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C4BE" w14:textId="77777777" w:rsidR="00934E1A" w:rsidRDefault="00FF3A9E" w:rsidP="000F5DAF">
      <w:bookmarkStart w:id="0" w:name="_GoBack"/>
      <w:bookmarkEnd w:id="0"/>
      <w:r>
        <w:rPr>
          <w:noProof/>
          <w:sz w:val="28"/>
          <w:lang w:eastAsia="en-AU"/>
        </w:rPr>
        <w:drawing>
          <wp:anchor distT="36576" distB="36576" distL="36576" distR="36576" simplePos="0" relativeHeight="251657728" behindDoc="0" locked="0" layoutInCell="1" allowOverlap="1" wp14:anchorId="7B589729" wp14:editId="10AC02B9">
            <wp:simplePos x="0" y="0"/>
            <wp:positionH relativeFrom="column">
              <wp:posOffset>259080</wp:posOffset>
            </wp:positionH>
            <wp:positionV relativeFrom="paragraph">
              <wp:posOffset>-55245</wp:posOffset>
            </wp:positionV>
            <wp:extent cx="6191250" cy="58166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F5EB5" w14:textId="77777777" w:rsidR="00D456FA" w:rsidRPr="00DD2A4C" w:rsidRDefault="00D456FA" w:rsidP="00D456FA">
      <w:pPr>
        <w:pStyle w:val="Header"/>
      </w:pPr>
    </w:p>
    <w:p w14:paraId="48A0E347" w14:textId="77777777" w:rsidR="00D456FA" w:rsidRDefault="00D456FA" w:rsidP="00D456FA">
      <w:pPr>
        <w:pStyle w:val="Title"/>
        <w:rPr>
          <w:sz w:val="28"/>
        </w:rPr>
      </w:pPr>
    </w:p>
    <w:p w14:paraId="5F3BE3FF" w14:textId="77777777" w:rsidR="00B9259C" w:rsidRDefault="00B9259C" w:rsidP="00B9259C"/>
    <w:p w14:paraId="17A6A4B3" w14:textId="77777777" w:rsidR="00920FBF" w:rsidRDefault="00920FBF" w:rsidP="00B9259C">
      <w:pPr>
        <w:jc w:val="center"/>
        <w:rPr>
          <w:b/>
        </w:rPr>
      </w:pPr>
    </w:p>
    <w:p w14:paraId="6F09328D" w14:textId="77777777" w:rsidR="00B9259C" w:rsidRDefault="00B9259C" w:rsidP="00B9259C">
      <w:pPr>
        <w:jc w:val="center"/>
        <w:rPr>
          <w:b/>
        </w:rPr>
      </w:pPr>
      <w:r>
        <w:rPr>
          <w:b/>
        </w:rPr>
        <w:t xml:space="preserve">DEPARTMENT OF EDUCATION AND TRAINING </w:t>
      </w:r>
    </w:p>
    <w:p w14:paraId="4EE54F05" w14:textId="77777777" w:rsidR="00B9259C" w:rsidRDefault="00B9259C" w:rsidP="00B9259C">
      <w:pPr>
        <w:jc w:val="center"/>
      </w:pPr>
      <w:r w:rsidRPr="00BC0CBF">
        <w:rPr>
          <w:b/>
        </w:rPr>
        <w:t xml:space="preserve">ENROLMENT FORM </w:t>
      </w:r>
      <w:r>
        <w:rPr>
          <w:b/>
        </w:rPr>
        <w:t>- INFORMATION for PARENTS, GUARDIANS and CARERS</w:t>
      </w:r>
      <w:r>
        <w:rPr>
          <w:b/>
        </w:rPr>
        <w:br/>
      </w:r>
      <w:r w:rsidRPr="00861D6B">
        <w:t>(including privacy collection notice)</w:t>
      </w:r>
    </w:p>
    <w:p w14:paraId="4E156023" w14:textId="77777777" w:rsidR="00920FBF" w:rsidRDefault="00920FBF" w:rsidP="00B9259C">
      <w:pPr>
        <w:jc w:val="center"/>
      </w:pPr>
    </w:p>
    <w:p w14:paraId="2515F915" w14:textId="77777777" w:rsidR="00B9259C" w:rsidRPr="00DE332A" w:rsidRDefault="00B9259C" w:rsidP="00B9259C">
      <w:pPr>
        <w:jc w:val="center"/>
        <w:rPr>
          <w:b/>
        </w:rPr>
      </w:pPr>
    </w:p>
    <w:p w14:paraId="5701505A" w14:textId="77777777" w:rsidR="00B9259C" w:rsidRDefault="00B9259C" w:rsidP="00B9259C">
      <w:pPr>
        <w:jc w:val="both"/>
      </w:pPr>
      <w:r w:rsidRPr="00DE332A">
        <w:t xml:space="preserve">The Enrolment Form asks you for personal and health information about your child and your family. This information is collected to enable our school to educate your child and support your child’s social and emotional wellbeing and health. Our school is also required by legislation, such as the </w:t>
      </w:r>
      <w:r w:rsidRPr="00DE332A">
        <w:rPr>
          <w:i/>
        </w:rPr>
        <w:t xml:space="preserve">Education and Training Reform Act 2006, </w:t>
      </w:r>
      <w:r w:rsidRPr="00DE332A">
        <w:t>to collect</w:t>
      </w:r>
      <w:r w:rsidRPr="00DE332A">
        <w:rPr>
          <w:i/>
        </w:rPr>
        <w:t xml:space="preserve"> </w:t>
      </w:r>
      <w:r w:rsidRPr="00DE332A">
        <w:t>some of this information.</w:t>
      </w:r>
    </w:p>
    <w:p w14:paraId="68746F99" w14:textId="77777777" w:rsidR="00DE332A" w:rsidRPr="00DE332A" w:rsidRDefault="00DE332A" w:rsidP="00B9259C">
      <w:pPr>
        <w:jc w:val="both"/>
        <w:rPr>
          <w:i/>
        </w:rPr>
      </w:pPr>
    </w:p>
    <w:p w14:paraId="55EA37CB" w14:textId="77777777" w:rsidR="00B9259C" w:rsidRDefault="00B9259C" w:rsidP="00B9259C">
      <w:pPr>
        <w:jc w:val="both"/>
      </w:pPr>
      <w:r w:rsidRPr="00DE332A">
        <w:t xml:space="preserve">Our school relies on you to provide </w:t>
      </w:r>
      <w:r w:rsidRPr="00DE332A">
        <w:rPr>
          <w:b/>
        </w:rPr>
        <w:t>health information</w:t>
      </w:r>
      <w:r w:rsidRPr="00DE332A">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156B4037" w14:textId="77777777" w:rsidR="00DE332A" w:rsidRPr="00DE332A" w:rsidRDefault="00DE332A" w:rsidP="00B9259C">
      <w:pPr>
        <w:jc w:val="both"/>
      </w:pPr>
    </w:p>
    <w:p w14:paraId="4E8B2CCF" w14:textId="77777777" w:rsidR="00B9259C" w:rsidRPr="00DE332A" w:rsidRDefault="00B9259C" w:rsidP="00B9259C">
      <w:pPr>
        <w:jc w:val="both"/>
      </w:pPr>
      <w:r w:rsidRPr="00DE332A">
        <w:t xml:space="preserve">Our school requires current, relevant information about all </w:t>
      </w:r>
      <w:r w:rsidRPr="00DE332A">
        <w:rPr>
          <w:b/>
        </w:rPr>
        <w:t>parents, guardians and carers</w:t>
      </w:r>
      <w:r w:rsidRPr="00DE332A">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4C42EF32" w14:textId="77777777" w:rsidR="00B9259C" w:rsidRPr="00DE332A" w:rsidRDefault="00B9259C" w:rsidP="00B9259C">
      <w:pPr>
        <w:jc w:val="both"/>
      </w:pPr>
    </w:p>
    <w:p w14:paraId="3EDF1D84" w14:textId="77777777" w:rsidR="00B9259C" w:rsidRPr="00DE332A" w:rsidRDefault="00B9259C" w:rsidP="00B9259C">
      <w:pPr>
        <w:pStyle w:val="NoSpacing"/>
        <w:rPr>
          <w:b/>
          <w:sz w:val="20"/>
          <w:szCs w:val="20"/>
          <w:u w:val="single"/>
        </w:rPr>
      </w:pPr>
      <w:r w:rsidRPr="00DE332A">
        <w:rPr>
          <w:b/>
          <w:sz w:val="20"/>
          <w:szCs w:val="20"/>
          <w:u w:val="single"/>
        </w:rPr>
        <w:t xml:space="preserve">PROTECTING YOUR PRIVACY AND SHARING INFORMATION </w:t>
      </w:r>
    </w:p>
    <w:p w14:paraId="107C2E51" w14:textId="77777777" w:rsidR="00B9259C" w:rsidRPr="00DE332A" w:rsidRDefault="00B9259C" w:rsidP="00B9259C">
      <w:r w:rsidRPr="00DE332A">
        <w:t>The information about your child and family collected through this Enrolment Form will only be shared with school staff who need to know to enable our school to educate or support your child,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at: Kennington Primary School</w:t>
      </w:r>
    </w:p>
    <w:p w14:paraId="07099958" w14:textId="77777777" w:rsidR="00B9259C" w:rsidRPr="00DE332A" w:rsidRDefault="00B9259C" w:rsidP="00B9259C"/>
    <w:p w14:paraId="164C7620" w14:textId="77777777" w:rsidR="00B9259C" w:rsidRPr="00DE332A" w:rsidRDefault="00B9259C" w:rsidP="00B9259C">
      <w:pPr>
        <w:pStyle w:val="NoSpacing"/>
        <w:rPr>
          <w:b/>
          <w:sz w:val="20"/>
          <w:szCs w:val="20"/>
          <w:u w:val="single"/>
        </w:rPr>
      </w:pPr>
      <w:r w:rsidRPr="00DE332A">
        <w:rPr>
          <w:b/>
          <w:sz w:val="20"/>
          <w:szCs w:val="20"/>
          <w:u w:val="single"/>
        </w:rPr>
        <w:t xml:space="preserve">OUR SCHOOL’S USE OF ONLINE TOOLS (INCLUDING  APPS AND OTHER SOFTWARE) TO COLLECT AND MANAGE INFORMATION </w:t>
      </w:r>
    </w:p>
    <w:p w14:paraId="0E5C6319" w14:textId="77777777" w:rsidR="00B9259C" w:rsidRPr="00DE332A" w:rsidRDefault="00B9259C" w:rsidP="00B9259C">
      <w:pPr>
        <w:jc w:val="both"/>
      </w:pPr>
      <w:r w:rsidRPr="00DE332A">
        <w:t>Our school may use online tools, such as apps and other software, to collect and manage information about your child. When our school uses these online tools, we do our best to ensure that your child’s information is secure. These online tools enable our school to efficiently and effectively manage important information about your child and also to communicate with you. If you have any concerns about the use of these online tools, please contact us.</w:t>
      </w:r>
    </w:p>
    <w:p w14:paraId="095275C6" w14:textId="77777777" w:rsidR="00B9259C" w:rsidRPr="00DE332A" w:rsidRDefault="00B9259C" w:rsidP="00B9259C">
      <w:pPr>
        <w:jc w:val="both"/>
      </w:pPr>
    </w:p>
    <w:p w14:paraId="3B7CEF8B" w14:textId="77777777" w:rsidR="00B9259C" w:rsidRPr="00DE332A" w:rsidRDefault="00B9259C" w:rsidP="00B9259C">
      <w:pPr>
        <w:rPr>
          <w:b/>
          <w:bCs/>
          <w:i/>
          <w:iCs/>
          <w:color w:val="1F497D"/>
        </w:rPr>
      </w:pPr>
      <w:r w:rsidRPr="00DE332A">
        <w:rPr>
          <w:rFonts w:ascii="Calibri" w:eastAsia="Calibri" w:hAnsi="Calibri"/>
          <w:b/>
          <w:u w:val="single"/>
        </w:rPr>
        <w:t>EMERGENCY CONTACTS</w:t>
      </w:r>
      <w:r w:rsidRPr="00DE332A">
        <w:rPr>
          <w:b/>
        </w:rPr>
        <w:br/>
      </w:r>
      <w:r w:rsidRPr="00DE332A">
        <w:t>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lawful.</w:t>
      </w:r>
      <w:r w:rsidRPr="00DE332A">
        <w:rPr>
          <w:b/>
          <w:bCs/>
          <w:i/>
          <w:iCs/>
          <w:color w:val="1F497D"/>
        </w:rPr>
        <w:t xml:space="preserve"> </w:t>
      </w:r>
    </w:p>
    <w:p w14:paraId="42FE6D54" w14:textId="77777777" w:rsidR="00B9259C" w:rsidRPr="00DE332A" w:rsidRDefault="00B9259C" w:rsidP="00B9259C"/>
    <w:p w14:paraId="35B51472" w14:textId="77777777" w:rsidR="00B9259C" w:rsidRPr="00DE332A" w:rsidRDefault="00B9259C" w:rsidP="00B9259C">
      <w:pPr>
        <w:pStyle w:val="NoSpacing"/>
        <w:rPr>
          <w:b/>
          <w:sz w:val="20"/>
          <w:szCs w:val="20"/>
          <w:u w:val="single"/>
        </w:rPr>
      </w:pPr>
      <w:r w:rsidRPr="00DE332A">
        <w:rPr>
          <w:b/>
          <w:sz w:val="20"/>
          <w:szCs w:val="20"/>
          <w:u w:val="single"/>
        </w:rPr>
        <w:t>STUDENT BACKGROUND INFORMATION</w:t>
      </w:r>
    </w:p>
    <w:p w14:paraId="7EDE2696" w14:textId="77777777" w:rsidR="00B9259C" w:rsidRPr="00DE332A" w:rsidRDefault="00B9259C" w:rsidP="00B9259C">
      <w:r w:rsidRPr="00DE332A">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2B7B4C25" w14:textId="77777777" w:rsidR="00920FBF" w:rsidRPr="00DE332A" w:rsidRDefault="00920FBF" w:rsidP="00B9259C"/>
    <w:p w14:paraId="3424E076" w14:textId="77777777" w:rsidR="00B9259C" w:rsidRPr="00DE332A" w:rsidRDefault="00B9259C" w:rsidP="00B9259C">
      <w:pPr>
        <w:pStyle w:val="NoSpacing"/>
        <w:rPr>
          <w:b/>
          <w:sz w:val="20"/>
          <w:szCs w:val="20"/>
          <w:u w:val="single"/>
        </w:rPr>
      </w:pPr>
      <w:r w:rsidRPr="00DE332A">
        <w:rPr>
          <w:b/>
          <w:sz w:val="20"/>
          <w:szCs w:val="20"/>
          <w:u w:val="single"/>
        </w:rPr>
        <w:t>IMMUNISATION STATUS</w:t>
      </w:r>
    </w:p>
    <w:p w14:paraId="05C3F17A" w14:textId="77777777" w:rsidR="00B9259C" w:rsidRPr="00DE332A" w:rsidRDefault="00B9259C" w:rsidP="00B9259C">
      <w:pPr>
        <w:jc w:val="both"/>
      </w:pPr>
      <w:r w:rsidRPr="00DE332A">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49138A4B" w14:textId="77777777" w:rsidR="00B9259C" w:rsidRPr="00DE332A" w:rsidRDefault="00B9259C" w:rsidP="00B9259C">
      <w:pPr>
        <w:jc w:val="both"/>
      </w:pPr>
    </w:p>
    <w:p w14:paraId="0DAD4933" w14:textId="77777777" w:rsidR="00B9259C" w:rsidRPr="00DE332A" w:rsidRDefault="00B9259C" w:rsidP="00B9259C">
      <w:pPr>
        <w:pStyle w:val="NoSpacing"/>
        <w:rPr>
          <w:b/>
          <w:sz w:val="20"/>
          <w:szCs w:val="20"/>
          <w:u w:val="single"/>
        </w:rPr>
      </w:pPr>
      <w:r w:rsidRPr="00DE332A">
        <w:rPr>
          <w:b/>
          <w:sz w:val="20"/>
          <w:szCs w:val="20"/>
          <w:u w:val="single"/>
        </w:rPr>
        <w:t>VISA STATUS</w:t>
      </w:r>
    </w:p>
    <w:p w14:paraId="4BDDD6DC" w14:textId="77777777" w:rsidR="00B9259C" w:rsidRPr="00DE332A" w:rsidRDefault="00B9259C" w:rsidP="00B9259C">
      <w:r w:rsidRPr="00DE332A">
        <w:t>Our school also requires this information to process your child’s enrolment.</w:t>
      </w:r>
    </w:p>
    <w:p w14:paraId="18888BA4" w14:textId="77777777" w:rsidR="00B9259C" w:rsidRPr="00DE332A" w:rsidRDefault="00B9259C" w:rsidP="00B9259C"/>
    <w:p w14:paraId="4961E4A0" w14:textId="77777777" w:rsidR="00B9259C" w:rsidRPr="00DE332A" w:rsidRDefault="00B9259C" w:rsidP="00B9259C">
      <w:pPr>
        <w:pStyle w:val="NoSpacing"/>
        <w:rPr>
          <w:b/>
          <w:sz w:val="20"/>
          <w:szCs w:val="20"/>
          <w:u w:val="single"/>
        </w:rPr>
      </w:pPr>
      <w:r w:rsidRPr="00DE332A">
        <w:rPr>
          <w:b/>
          <w:sz w:val="20"/>
          <w:szCs w:val="20"/>
          <w:u w:val="single"/>
        </w:rPr>
        <w:t>UPDATING YOUR CHILD’S PERSONAL AND HEALTH INFORMATION</w:t>
      </w:r>
    </w:p>
    <w:p w14:paraId="4B8CA3FE" w14:textId="77777777" w:rsidR="00B9259C" w:rsidRPr="00DE332A" w:rsidRDefault="00B9259C" w:rsidP="00B9259C">
      <w:pPr>
        <w:jc w:val="both"/>
      </w:pPr>
      <w:r w:rsidRPr="00DE332A">
        <w:t xml:space="preserve">Please inform our school if, and when, there are any updates to any of the personal or health information you provide on the Enrolment Form. </w:t>
      </w:r>
    </w:p>
    <w:p w14:paraId="6D7C2741" w14:textId="77777777" w:rsidR="00B9259C" w:rsidRDefault="00B9259C" w:rsidP="00B9259C">
      <w:pPr>
        <w:jc w:val="both"/>
      </w:pPr>
    </w:p>
    <w:p w14:paraId="4EFADC9A" w14:textId="77777777" w:rsidR="00DE332A" w:rsidRPr="00DE332A" w:rsidRDefault="00DE332A" w:rsidP="00B9259C">
      <w:pPr>
        <w:jc w:val="both"/>
      </w:pPr>
    </w:p>
    <w:p w14:paraId="08EDE0AE" w14:textId="77777777" w:rsidR="00B9259C" w:rsidRPr="00DE332A" w:rsidRDefault="00B9259C" w:rsidP="00B9259C">
      <w:pPr>
        <w:pStyle w:val="NoSpacing"/>
        <w:rPr>
          <w:b/>
          <w:sz w:val="20"/>
          <w:szCs w:val="20"/>
          <w:u w:val="single"/>
        </w:rPr>
      </w:pPr>
      <w:r w:rsidRPr="00DE332A">
        <w:rPr>
          <w:b/>
          <w:sz w:val="20"/>
          <w:szCs w:val="20"/>
          <w:u w:val="single"/>
        </w:rPr>
        <w:lastRenderedPageBreak/>
        <w:t>ACCESSING YOUR CHILD’S RECORDS</w:t>
      </w:r>
    </w:p>
    <w:p w14:paraId="28D139CC" w14:textId="77777777" w:rsidR="00B9259C" w:rsidRPr="00DE332A" w:rsidRDefault="00B9259C" w:rsidP="00B9259C">
      <w:pPr>
        <w:jc w:val="both"/>
      </w:pPr>
      <w:r w:rsidRPr="00DE332A">
        <w:t>Our school provides ordinary school communications and school reports to students and parents, guardians and carers who have legal decision-making responsibility for the student. Requests for any other type of student records may be made through a Freedom of Information (FOI) application. Please contact our school and we can advise you how to do this.</w:t>
      </w:r>
    </w:p>
    <w:p w14:paraId="7DA2FEA1" w14:textId="77777777" w:rsidR="00920FBF" w:rsidRPr="00DE332A" w:rsidRDefault="00920FBF" w:rsidP="00B9259C">
      <w:pPr>
        <w:jc w:val="both"/>
      </w:pPr>
    </w:p>
    <w:p w14:paraId="710F572E" w14:textId="77777777" w:rsidR="00B9259C" w:rsidRPr="00DE332A" w:rsidRDefault="00B9259C" w:rsidP="00B9259C">
      <w:pPr>
        <w:pStyle w:val="NoSpacing"/>
        <w:rPr>
          <w:b/>
          <w:sz w:val="20"/>
          <w:szCs w:val="20"/>
          <w:u w:val="single"/>
        </w:rPr>
      </w:pPr>
      <w:r w:rsidRPr="00DE332A">
        <w:rPr>
          <w:b/>
          <w:sz w:val="20"/>
          <w:szCs w:val="20"/>
          <w:u w:val="single"/>
        </w:rPr>
        <w:t>STUDENT TRANSFERS BETWEEN VICTORIAN GOVERNMENT SCHOOLS</w:t>
      </w:r>
    </w:p>
    <w:p w14:paraId="749060BD" w14:textId="77777777" w:rsidR="00B9259C" w:rsidRPr="00DE332A" w:rsidRDefault="00B9259C" w:rsidP="00B9259C">
      <w:pPr>
        <w:jc w:val="both"/>
        <w:rPr>
          <w:b/>
        </w:rPr>
      </w:pPr>
      <w:r w:rsidRPr="00DE332A">
        <w:t>When our students transfer to another Victorian government school, our school will transfer the student’s personal and health information to that next school. This may include copies of student’s school records, including any health information. Transferring this information assist the next school to provide the best possible education and support to students.</w:t>
      </w:r>
    </w:p>
    <w:p w14:paraId="61DC3B8D" w14:textId="77777777" w:rsidR="00B9259C" w:rsidRPr="00DE332A" w:rsidRDefault="00B9259C" w:rsidP="00B9259C">
      <w:pPr>
        <w:jc w:val="both"/>
      </w:pPr>
    </w:p>
    <w:p w14:paraId="58E58B07" w14:textId="77777777" w:rsidR="00B9259C" w:rsidRPr="00DE332A" w:rsidRDefault="00B9259C" w:rsidP="00B9259C">
      <w:pPr>
        <w:jc w:val="both"/>
        <w:rPr>
          <w:b/>
        </w:rPr>
      </w:pPr>
    </w:p>
    <w:p w14:paraId="79138094" w14:textId="77777777" w:rsidR="00B9259C" w:rsidRPr="00DE332A" w:rsidRDefault="00B9259C" w:rsidP="00B9259C"/>
    <w:p w14:paraId="7C38A353" w14:textId="77777777" w:rsidR="00B9259C" w:rsidRPr="00DE332A" w:rsidRDefault="00B9259C" w:rsidP="00B50059">
      <w:pPr>
        <w:pStyle w:val="Heading1"/>
        <w:jc w:val="center"/>
        <w:rPr>
          <w:rFonts w:cs="Arial"/>
          <w:sz w:val="20"/>
          <w:szCs w:val="20"/>
        </w:rPr>
      </w:pPr>
    </w:p>
    <w:p w14:paraId="23DEA735" w14:textId="77777777" w:rsidR="00B9259C" w:rsidRPr="00DE332A" w:rsidRDefault="00B9259C" w:rsidP="00B50059">
      <w:pPr>
        <w:pStyle w:val="Heading1"/>
        <w:jc w:val="center"/>
        <w:rPr>
          <w:rFonts w:cs="Arial"/>
          <w:sz w:val="20"/>
          <w:szCs w:val="20"/>
        </w:rPr>
      </w:pPr>
    </w:p>
    <w:p w14:paraId="2FC16011" w14:textId="77777777" w:rsidR="00B9259C" w:rsidRPr="00DE332A" w:rsidRDefault="00B9259C" w:rsidP="00B50059">
      <w:pPr>
        <w:pStyle w:val="Heading1"/>
        <w:jc w:val="center"/>
        <w:rPr>
          <w:rFonts w:cs="Arial"/>
          <w:sz w:val="20"/>
          <w:szCs w:val="20"/>
        </w:rPr>
      </w:pPr>
    </w:p>
    <w:p w14:paraId="288F2E6A" w14:textId="77777777" w:rsidR="00B9259C" w:rsidRPr="00DE332A" w:rsidRDefault="00B9259C" w:rsidP="00B50059">
      <w:pPr>
        <w:pStyle w:val="Heading1"/>
        <w:jc w:val="center"/>
        <w:rPr>
          <w:rFonts w:cs="Arial"/>
          <w:sz w:val="20"/>
          <w:szCs w:val="20"/>
        </w:rPr>
      </w:pPr>
    </w:p>
    <w:p w14:paraId="17F461DE" w14:textId="77777777" w:rsidR="00B9259C" w:rsidRPr="00DE332A" w:rsidRDefault="00B9259C" w:rsidP="00B50059">
      <w:pPr>
        <w:pStyle w:val="Heading1"/>
        <w:jc w:val="center"/>
        <w:rPr>
          <w:rFonts w:cs="Arial"/>
          <w:sz w:val="20"/>
          <w:szCs w:val="20"/>
        </w:rPr>
      </w:pPr>
    </w:p>
    <w:p w14:paraId="155B2E75" w14:textId="77777777" w:rsidR="00B9259C" w:rsidRPr="00DE332A" w:rsidRDefault="00B9259C" w:rsidP="00B50059">
      <w:pPr>
        <w:pStyle w:val="Heading1"/>
        <w:jc w:val="center"/>
        <w:rPr>
          <w:rFonts w:cs="Arial"/>
          <w:sz w:val="20"/>
          <w:szCs w:val="20"/>
        </w:rPr>
      </w:pPr>
    </w:p>
    <w:p w14:paraId="661209CE" w14:textId="77777777" w:rsidR="00B9259C" w:rsidRPr="00DE332A" w:rsidRDefault="00B9259C" w:rsidP="00B50059">
      <w:pPr>
        <w:pStyle w:val="Heading1"/>
        <w:jc w:val="center"/>
        <w:rPr>
          <w:rFonts w:cs="Arial"/>
          <w:sz w:val="20"/>
          <w:szCs w:val="20"/>
        </w:rPr>
      </w:pPr>
    </w:p>
    <w:p w14:paraId="5D0F12BA" w14:textId="77777777" w:rsidR="00B9259C" w:rsidRPr="00DE332A" w:rsidRDefault="00B9259C" w:rsidP="00B9259C"/>
    <w:p w14:paraId="264E632E" w14:textId="77777777" w:rsidR="00B9259C" w:rsidRPr="00DE332A" w:rsidRDefault="00B9259C" w:rsidP="00B9259C"/>
    <w:p w14:paraId="283FADFC" w14:textId="77777777" w:rsidR="00B9259C" w:rsidRPr="00DE332A" w:rsidRDefault="00B9259C" w:rsidP="00B9259C"/>
    <w:p w14:paraId="2E0260F5" w14:textId="77777777" w:rsidR="00B9259C" w:rsidRPr="00DE332A" w:rsidRDefault="00B9259C" w:rsidP="00B9259C"/>
    <w:p w14:paraId="2C4E6AA0" w14:textId="77777777" w:rsidR="00B9259C" w:rsidRDefault="00B9259C" w:rsidP="00B9259C"/>
    <w:p w14:paraId="575D4AE0" w14:textId="77777777" w:rsidR="00B9259C" w:rsidRDefault="00B9259C" w:rsidP="00B9259C"/>
    <w:p w14:paraId="310E498B" w14:textId="77777777" w:rsidR="00B9259C" w:rsidRDefault="00B9259C" w:rsidP="00B9259C"/>
    <w:p w14:paraId="0C282EFE" w14:textId="77777777" w:rsidR="00B9259C" w:rsidRDefault="00B9259C" w:rsidP="00B9259C"/>
    <w:p w14:paraId="7C9F8369" w14:textId="77777777" w:rsidR="00B9259C" w:rsidRDefault="00B9259C" w:rsidP="00B9259C"/>
    <w:p w14:paraId="0E815BBE" w14:textId="77777777" w:rsidR="00B9259C" w:rsidRDefault="00B9259C" w:rsidP="00B9259C"/>
    <w:p w14:paraId="13A94099" w14:textId="77777777" w:rsidR="00B9259C" w:rsidRPr="00B9259C" w:rsidRDefault="00B9259C" w:rsidP="00B9259C"/>
    <w:p w14:paraId="5F1FE660" w14:textId="77777777" w:rsidR="00DE332A" w:rsidRDefault="00DE332A" w:rsidP="00B50059">
      <w:pPr>
        <w:pStyle w:val="Heading1"/>
        <w:jc w:val="center"/>
        <w:rPr>
          <w:rFonts w:cs="Arial"/>
        </w:rPr>
      </w:pPr>
    </w:p>
    <w:p w14:paraId="65D5E4F0" w14:textId="77777777" w:rsidR="00DE332A" w:rsidRDefault="00DE332A" w:rsidP="00B50059">
      <w:pPr>
        <w:pStyle w:val="Heading1"/>
        <w:jc w:val="center"/>
        <w:rPr>
          <w:rFonts w:cs="Arial"/>
        </w:rPr>
      </w:pPr>
    </w:p>
    <w:p w14:paraId="59BCB2E3" w14:textId="77777777" w:rsidR="00DE332A" w:rsidRDefault="00DE332A" w:rsidP="00B50059">
      <w:pPr>
        <w:pStyle w:val="Heading1"/>
        <w:jc w:val="center"/>
        <w:rPr>
          <w:rFonts w:cs="Arial"/>
        </w:rPr>
      </w:pPr>
    </w:p>
    <w:p w14:paraId="3727974A" w14:textId="77777777" w:rsidR="00DE332A" w:rsidRDefault="00DE332A" w:rsidP="00B50059">
      <w:pPr>
        <w:pStyle w:val="Heading1"/>
        <w:jc w:val="center"/>
        <w:rPr>
          <w:rFonts w:cs="Arial"/>
        </w:rPr>
      </w:pPr>
    </w:p>
    <w:p w14:paraId="04E3D026" w14:textId="77777777" w:rsidR="00DE332A" w:rsidRDefault="00DE332A" w:rsidP="00B50059">
      <w:pPr>
        <w:pStyle w:val="Heading1"/>
        <w:jc w:val="center"/>
        <w:rPr>
          <w:rFonts w:cs="Arial"/>
        </w:rPr>
      </w:pPr>
      <w:r>
        <w:rPr>
          <w:rFonts w:cs="Arial"/>
        </w:rPr>
        <w:t xml:space="preserve">                                                                          </w:t>
      </w:r>
    </w:p>
    <w:p w14:paraId="32B4E240" w14:textId="77777777" w:rsidR="00DE332A" w:rsidRDefault="00DE332A" w:rsidP="00DE332A"/>
    <w:p w14:paraId="60587DAD" w14:textId="77777777" w:rsidR="00DE332A" w:rsidRDefault="00DE332A" w:rsidP="00DE332A"/>
    <w:p w14:paraId="3DDA3A2D" w14:textId="77777777" w:rsidR="00DE332A" w:rsidRDefault="00DE332A" w:rsidP="00DE332A"/>
    <w:p w14:paraId="77F6B280" w14:textId="77777777" w:rsidR="00DE332A" w:rsidRDefault="00DE332A" w:rsidP="00DE332A"/>
    <w:p w14:paraId="4E2AD6C1" w14:textId="77777777" w:rsidR="00DE332A" w:rsidRDefault="00DE332A" w:rsidP="00DE332A"/>
    <w:p w14:paraId="5C7D8680" w14:textId="77777777" w:rsidR="00DE332A" w:rsidRDefault="00DE332A" w:rsidP="00DE332A"/>
    <w:p w14:paraId="569DB4EA" w14:textId="77777777" w:rsidR="00DE332A" w:rsidRPr="00DE332A" w:rsidRDefault="00DE332A" w:rsidP="00DE332A"/>
    <w:p w14:paraId="7B325BBB" w14:textId="77777777" w:rsidR="001E3B14" w:rsidRPr="00947CC4" w:rsidRDefault="001E3B14" w:rsidP="00B50059">
      <w:pPr>
        <w:pStyle w:val="Heading1"/>
        <w:jc w:val="center"/>
        <w:rPr>
          <w:rFonts w:cs="Arial"/>
        </w:rPr>
      </w:pPr>
      <w:r w:rsidRPr="00947CC4">
        <w:rPr>
          <w:rFonts w:cs="Arial"/>
        </w:rPr>
        <w:lastRenderedPageBreak/>
        <w:t>Parental Occupation Group Codes</w:t>
      </w:r>
    </w:p>
    <w:p w14:paraId="55F61642" w14:textId="77777777" w:rsidR="001E3B14" w:rsidRPr="00947CC4" w:rsidRDefault="001E3B14" w:rsidP="00B50059">
      <w:pPr>
        <w:jc w:val="center"/>
        <w:rPr>
          <w:rFonts w:cs="Arial"/>
          <w:sz w:val="18"/>
          <w:szCs w:val="18"/>
        </w:rPr>
      </w:pPr>
      <w:r w:rsidRPr="00947CC4">
        <w:rPr>
          <w:rFonts w:cs="Arial"/>
          <w:sz w:val="18"/>
          <w:szCs w:val="18"/>
        </w:rPr>
        <w:t>The codes outlined below are to be used when providing family occupation details for enrolled students. This information is used for determining funding allocations to schools.</w:t>
      </w:r>
    </w:p>
    <w:p w14:paraId="5CC0CF98" w14:textId="77777777" w:rsidR="001E3B14" w:rsidRPr="00947CC4" w:rsidRDefault="001E3B14" w:rsidP="00A4041B">
      <w:pPr>
        <w:pStyle w:val="bullet2"/>
        <w:numPr>
          <w:ilvl w:val="0"/>
          <w:numId w:val="0"/>
        </w:numPr>
        <w:ind w:left="567" w:hanging="567"/>
        <w:jc w:val="both"/>
        <w:rPr>
          <w:rFonts w:cs="Arial"/>
          <w:sz w:val="18"/>
          <w:szCs w:val="18"/>
        </w:rPr>
      </w:pPr>
    </w:p>
    <w:p w14:paraId="6BE8F074" w14:textId="77777777" w:rsidR="001E3B14" w:rsidRPr="00947CC4" w:rsidRDefault="001E3B14" w:rsidP="00B50059">
      <w:pPr>
        <w:jc w:val="center"/>
        <w:rPr>
          <w:rFonts w:cs="Arial"/>
          <w:sz w:val="24"/>
          <w:szCs w:val="24"/>
          <w:u w:val="single"/>
        </w:rPr>
      </w:pPr>
      <w:r w:rsidRPr="00947CC4">
        <w:rPr>
          <w:rStyle w:val="Heading3Char"/>
          <w:rFonts w:cs="Arial"/>
          <w:sz w:val="24"/>
          <w:szCs w:val="24"/>
          <w:u w:val="single"/>
        </w:rPr>
        <w:t>Group A</w:t>
      </w:r>
      <w:r w:rsidRPr="00947CC4">
        <w:rPr>
          <w:rStyle w:val="Heading3Char"/>
          <w:rFonts w:cs="Arial"/>
          <w:sz w:val="24"/>
          <w:szCs w:val="24"/>
          <w:u w:val="single"/>
        </w:rPr>
        <w:tab/>
      </w:r>
      <w:r w:rsidRPr="00947CC4">
        <w:rPr>
          <w:rStyle w:val="Heading4Char1"/>
          <w:sz w:val="24"/>
          <w:szCs w:val="24"/>
          <w:u w:val="single"/>
        </w:rPr>
        <w:t>Senior management in large business organisation, government administration and defence, and qualified professional</w:t>
      </w:r>
      <w:r w:rsidRPr="00947CC4">
        <w:rPr>
          <w:rFonts w:cs="Arial"/>
          <w:sz w:val="24"/>
          <w:szCs w:val="24"/>
          <w:u w:val="single"/>
        </w:rPr>
        <w:t>s</w:t>
      </w:r>
    </w:p>
    <w:p w14:paraId="625D841B" w14:textId="77777777" w:rsidR="00B50059" w:rsidRPr="004D660C" w:rsidRDefault="00B50059" w:rsidP="00A4041B">
      <w:pPr>
        <w:pStyle w:val="bullet"/>
        <w:numPr>
          <w:ilvl w:val="1"/>
          <w:numId w:val="0"/>
        </w:numPr>
        <w:spacing w:before="0"/>
        <w:ind w:left="567" w:hanging="567"/>
        <w:jc w:val="both"/>
        <w:rPr>
          <w:rStyle w:val="Heading4Char1"/>
        </w:rPr>
      </w:pPr>
    </w:p>
    <w:p w14:paraId="38A1E44A"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Senior Executive / Manager / Department Head</w:t>
      </w:r>
      <w:r w:rsidRPr="00947CC4">
        <w:rPr>
          <w:rFonts w:cs="Arial"/>
          <w:sz w:val="18"/>
          <w:szCs w:val="18"/>
        </w:rPr>
        <w:t xml:space="preserve"> in industry, commerce, media or other large organisation</w:t>
      </w:r>
    </w:p>
    <w:p w14:paraId="35BFB49D"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Public Service Manager</w:t>
      </w:r>
      <w:r w:rsidRPr="00947CC4">
        <w:rPr>
          <w:rFonts w:cs="Arial"/>
          <w:sz w:val="18"/>
          <w:szCs w:val="18"/>
        </w:rPr>
        <w:t xml:space="preserve"> (Section head or above), regional director, health / education / police / fire services administrator</w:t>
      </w:r>
    </w:p>
    <w:p w14:paraId="1680BAB0"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Other administrator</w:t>
      </w:r>
      <w:r w:rsidRPr="00947CC4">
        <w:rPr>
          <w:rFonts w:cs="Arial"/>
          <w:sz w:val="18"/>
          <w:szCs w:val="18"/>
        </w:rPr>
        <w:t xml:space="preserve"> (school principal, faculty head / dean, library / museum / gallery director, research facility director)</w:t>
      </w:r>
    </w:p>
    <w:p w14:paraId="6386A8A2"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 xml:space="preserve">Defence Forces </w:t>
      </w:r>
      <w:r w:rsidRPr="00947CC4">
        <w:rPr>
          <w:rFonts w:cs="Arial"/>
          <w:sz w:val="18"/>
          <w:szCs w:val="18"/>
        </w:rPr>
        <w:t>Commissioned Officer</w:t>
      </w:r>
    </w:p>
    <w:p w14:paraId="40003F9E"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Professionals</w:t>
      </w:r>
      <w:r w:rsidRPr="00947CC4">
        <w:rPr>
          <w:rFonts w:cs="Arial"/>
          <w:sz w:val="18"/>
          <w:szCs w:val="18"/>
        </w:rPr>
        <w:t xml:space="preserve"> - generally have degree or higher qualifications and experience in applying this knowledge to design, develop or operate complex systems; identify, treat and advise on problems; and teach others:</w:t>
      </w:r>
    </w:p>
    <w:p w14:paraId="64957866" w14:textId="77777777" w:rsidR="001E3B14" w:rsidRPr="00947CC4" w:rsidRDefault="001E3B14" w:rsidP="00A4041B">
      <w:pPr>
        <w:pStyle w:val="bullet2"/>
        <w:tabs>
          <w:tab w:val="left" w:pos="851"/>
        </w:tabs>
        <w:jc w:val="both"/>
        <w:rPr>
          <w:rFonts w:cs="Arial"/>
          <w:sz w:val="18"/>
          <w:szCs w:val="18"/>
        </w:rPr>
      </w:pPr>
      <w:r w:rsidRPr="00947CC4">
        <w:rPr>
          <w:rStyle w:val="Heading5Char"/>
          <w:rFonts w:cs="Arial"/>
          <w:sz w:val="18"/>
          <w:szCs w:val="18"/>
        </w:rPr>
        <w:t>Health, Education, Law, Social Welfare, Engineering, Science, Computing</w:t>
      </w:r>
      <w:r w:rsidRPr="00947CC4">
        <w:rPr>
          <w:rFonts w:cs="Arial"/>
          <w:sz w:val="18"/>
          <w:szCs w:val="18"/>
        </w:rPr>
        <w:t xml:space="preserve"> professional</w:t>
      </w:r>
    </w:p>
    <w:p w14:paraId="5538BF63" w14:textId="77777777" w:rsidR="001E3B14" w:rsidRPr="00947CC4" w:rsidRDefault="001E3B14" w:rsidP="00A4041B">
      <w:pPr>
        <w:pStyle w:val="bullet2"/>
        <w:tabs>
          <w:tab w:val="left" w:pos="851"/>
        </w:tabs>
        <w:jc w:val="both"/>
        <w:rPr>
          <w:rFonts w:cs="Arial"/>
          <w:sz w:val="18"/>
          <w:szCs w:val="18"/>
        </w:rPr>
      </w:pPr>
      <w:r w:rsidRPr="00947CC4">
        <w:rPr>
          <w:rStyle w:val="Heading5Char"/>
          <w:rFonts w:cs="Arial"/>
          <w:sz w:val="18"/>
          <w:szCs w:val="18"/>
        </w:rPr>
        <w:t>Business</w:t>
      </w:r>
      <w:r w:rsidRPr="00947CC4">
        <w:rPr>
          <w:rFonts w:cs="Arial"/>
          <w:sz w:val="18"/>
          <w:szCs w:val="18"/>
        </w:rPr>
        <w:t xml:space="preserve"> (management consultant, business analyst, accountant, auditor, policy analyst, actuary, valuer)</w:t>
      </w:r>
    </w:p>
    <w:p w14:paraId="7D132D1A" w14:textId="77777777" w:rsidR="001E3B14" w:rsidRPr="00947CC4" w:rsidRDefault="001E3B14" w:rsidP="00081224">
      <w:pPr>
        <w:pStyle w:val="bullet2"/>
        <w:tabs>
          <w:tab w:val="left" w:pos="851"/>
        </w:tabs>
        <w:jc w:val="both"/>
        <w:rPr>
          <w:rFonts w:cs="Arial"/>
          <w:sz w:val="18"/>
          <w:szCs w:val="18"/>
        </w:rPr>
      </w:pPr>
      <w:r w:rsidRPr="00947CC4">
        <w:rPr>
          <w:rStyle w:val="Heading5Char"/>
          <w:rFonts w:cs="Arial"/>
          <w:sz w:val="18"/>
          <w:szCs w:val="18"/>
        </w:rPr>
        <w:t>Air/sea transport</w:t>
      </w:r>
      <w:r w:rsidRPr="00947CC4">
        <w:rPr>
          <w:rFonts w:cs="Arial"/>
          <w:sz w:val="18"/>
          <w:szCs w:val="18"/>
        </w:rPr>
        <w:t xml:space="preserve"> (aircraft / ship’s captain / officer / pilot, flight officer, flying instructor, air traffic controller)</w:t>
      </w:r>
    </w:p>
    <w:p w14:paraId="63B62D1D" w14:textId="77777777" w:rsidR="004B3DC3" w:rsidRPr="00947CC4" w:rsidRDefault="004B3DC3" w:rsidP="00A4041B">
      <w:pPr>
        <w:pStyle w:val="bullet2"/>
        <w:numPr>
          <w:ilvl w:val="0"/>
          <w:numId w:val="0"/>
        </w:numPr>
        <w:jc w:val="both"/>
        <w:rPr>
          <w:rFonts w:cs="Arial"/>
          <w:sz w:val="18"/>
          <w:szCs w:val="18"/>
        </w:rPr>
      </w:pPr>
    </w:p>
    <w:p w14:paraId="5EED9650" w14:textId="77777777" w:rsidR="001E3B14" w:rsidRPr="00947CC4" w:rsidRDefault="001E3B14" w:rsidP="00B50059">
      <w:pPr>
        <w:jc w:val="center"/>
        <w:rPr>
          <w:rFonts w:cs="Arial"/>
          <w:sz w:val="24"/>
          <w:szCs w:val="24"/>
          <w:u w:val="single"/>
        </w:rPr>
      </w:pPr>
      <w:r w:rsidRPr="00947CC4">
        <w:rPr>
          <w:rStyle w:val="Heading3Char"/>
          <w:rFonts w:cs="Arial"/>
          <w:sz w:val="24"/>
          <w:szCs w:val="24"/>
          <w:u w:val="single"/>
        </w:rPr>
        <w:t>Group B</w:t>
      </w:r>
      <w:r w:rsidRPr="00947CC4">
        <w:rPr>
          <w:rStyle w:val="Heading3Char"/>
          <w:rFonts w:cs="Arial"/>
          <w:sz w:val="24"/>
          <w:szCs w:val="24"/>
          <w:u w:val="single"/>
        </w:rPr>
        <w:tab/>
      </w:r>
      <w:r w:rsidRPr="00947CC4">
        <w:rPr>
          <w:rStyle w:val="Heading4Char1"/>
          <w:sz w:val="24"/>
          <w:szCs w:val="24"/>
          <w:u w:val="single"/>
        </w:rPr>
        <w:t>Other business managers, arts/media/sportspersons and associate professionals</w:t>
      </w:r>
    </w:p>
    <w:p w14:paraId="5BAC60AA" w14:textId="77777777" w:rsidR="00B50059" w:rsidRPr="004D660C" w:rsidRDefault="00B50059" w:rsidP="00A4041B">
      <w:pPr>
        <w:pStyle w:val="bullet"/>
        <w:numPr>
          <w:ilvl w:val="1"/>
          <w:numId w:val="0"/>
        </w:numPr>
        <w:spacing w:before="0"/>
        <w:ind w:left="567" w:hanging="567"/>
        <w:jc w:val="both"/>
        <w:rPr>
          <w:rStyle w:val="Heading4Char1"/>
        </w:rPr>
      </w:pPr>
    </w:p>
    <w:p w14:paraId="7F053F48"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Owner / Manager</w:t>
      </w:r>
      <w:r w:rsidRPr="00947CC4">
        <w:rPr>
          <w:rFonts w:cs="Arial"/>
          <w:sz w:val="18"/>
          <w:szCs w:val="18"/>
        </w:rPr>
        <w:t xml:space="preserve"> of farm, construction, import/export, wholesale, manufacturing, transport, real estate business</w:t>
      </w:r>
    </w:p>
    <w:p w14:paraId="0759B215"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 xml:space="preserve">Specialist Manager </w:t>
      </w:r>
      <w:r w:rsidRPr="00947CC4">
        <w:rPr>
          <w:rFonts w:cs="Arial"/>
          <w:sz w:val="18"/>
          <w:szCs w:val="18"/>
        </w:rPr>
        <w:t>(finance / engineering / production / personnel / industrial relations / sales / marketing)</w:t>
      </w:r>
    </w:p>
    <w:p w14:paraId="17118C19"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Financial Services Manager</w:t>
      </w:r>
      <w:r w:rsidRPr="00947CC4">
        <w:rPr>
          <w:rFonts w:cs="Arial"/>
          <w:sz w:val="18"/>
          <w:szCs w:val="18"/>
        </w:rPr>
        <w:t xml:space="preserve"> (bank branch manager, finance / investment / insurance broker, credit / loans officer)</w:t>
      </w:r>
    </w:p>
    <w:p w14:paraId="173864F7"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Retail sales / Services manager</w:t>
      </w:r>
      <w:r w:rsidRPr="00947CC4">
        <w:rPr>
          <w:rFonts w:cs="Arial"/>
          <w:sz w:val="18"/>
          <w:szCs w:val="18"/>
        </w:rPr>
        <w:t xml:space="preserve"> (shop, petrol station, restaurant, club, hotel/motel, cinema, theatre, agency)</w:t>
      </w:r>
    </w:p>
    <w:p w14:paraId="69860EF3"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Arts / Media / Sports</w:t>
      </w:r>
      <w:r w:rsidRPr="00947CC4">
        <w:rPr>
          <w:rFonts w:cs="Arial"/>
          <w:sz w:val="18"/>
          <w:szCs w:val="18"/>
        </w:rPr>
        <w:t xml:space="preserve"> (musician, actor, dancer, painter, potter, sculptor, journalist, author, media presenter, photographer, designer, illustrator, proof reader, sportsman/woman, coach, trainer, sports official)</w:t>
      </w:r>
    </w:p>
    <w:p w14:paraId="56F87B75"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Associate Professionals</w:t>
      </w:r>
      <w:r w:rsidRPr="00947CC4">
        <w:rPr>
          <w:rFonts w:cs="Arial"/>
          <w:sz w:val="18"/>
          <w:szCs w:val="18"/>
        </w:rPr>
        <w:t xml:space="preserve"> - generally have diploma / technical qualifications and support managers and professionals:</w:t>
      </w:r>
    </w:p>
    <w:p w14:paraId="15A52906"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 xml:space="preserve">Health, Education, Law, Social Welfare, Engineering, Science, Computing </w:t>
      </w:r>
      <w:r w:rsidRPr="00947CC4">
        <w:rPr>
          <w:rFonts w:cs="Arial"/>
          <w:sz w:val="18"/>
          <w:szCs w:val="18"/>
        </w:rPr>
        <w:t>technician / associate professional</w:t>
      </w:r>
    </w:p>
    <w:p w14:paraId="7C2385C5"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Business / administration</w:t>
      </w:r>
      <w:r w:rsidRPr="00947CC4">
        <w:rPr>
          <w:rFonts w:cs="Arial"/>
          <w:sz w:val="18"/>
          <w:szCs w:val="18"/>
        </w:rPr>
        <w:t xml:space="preserve"> (recruitment / employment / industrial relations / training officer, marketing / advertising specialist, market research analyst, technical sales representative, retail buyer, office / project manager)</w:t>
      </w:r>
    </w:p>
    <w:p w14:paraId="79CFD86A"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Defence Forces</w:t>
      </w:r>
      <w:r w:rsidRPr="00947CC4">
        <w:rPr>
          <w:rFonts w:cs="Arial"/>
          <w:sz w:val="18"/>
          <w:szCs w:val="18"/>
        </w:rPr>
        <w:t xml:space="preserve"> senior Non-Commissioned Officer</w:t>
      </w:r>
    </w:p>
    <w:p w14:paraId="35AE5278" w14:textId="77777777" w:rsidR="004B3DC3" w:rsidRPr="00947CC4" w:rsidRDefault="004B3DC3" w:rsidP="00A4041B">
      <w:pPr>
        <w:jc w:val="both"/>
        <w:rPr>
          <w:rFonts w:cs="Arial"/>
          <w:sz w:val="18"/>
          <w:szCs w:val="18"/>
        </w:rPr>
      </w:pPr>
    </w:p>
    <w:p w14:paraId="7B9E9816" w14:textId="77777777" w:rsidR="001E3B14" w:rsidRPr="00947CC4" w:rsidRDefault="001E3B14" w:rsidP="00B50059">
      <w:pPr>
        <w:jc w:val="center"/>
        <w:rPr>
          <w:rFonts w:cs="Arial"/>
          <w:sz w:val="24"/>
          <w:szCs w:val="24"/>
          <w:u w:val="single"/>
        </w:rPr>
      </w:pPr>
      <w:r w:rsidRPr="00947CC4">
        <w:rPr>
          <w:rStyle w:val="Heading3Char"/>
          <w:rFonts w:cs="Arial"/>
          <w:sz w:val="24"/>
          <w:szCs w:val="24"/>
          <w:u w:val="single"/>
        </w:rPr>
        <w:t>Group C</w:t>
      </w:r>
      <w:r w:rsidRPr="00947CC4">
        <w:rPr>
          <w:rStyle w:val="Heading3Char"/>
          <w:rFonts w:cs="Arial"/>
          <w:sz w:val="24"/>
          <w:szCs w:val="24"/>
          <w:u w:val="single"/>
        </w:rPr>
        <w:tab/>
      </w:r>
      <w:r w:rsidRPr="00947CC4">
        <w:rPr>
          <w:rStyle w:val="Heading4Char1"/>
          <w:sz w:val="24"/>
          <w:szCs w:val="24"/>
          <w:u w:val="single"/>
        </w:rPr>
        <w:t>Tradesmen/women, clerks and skilled office, sales and service staff</w:t>
      </w:r>
    </w:p>
    <w:p w14:paraId="0E3D83AC" w14:textId="77777777" w:rsidR="00B50059" w:rsidRPr="004D660C" w:rsidRDefault="00B50059" w:rsidP="00A4041B">
      <w:pPr>
        <w:pStyle w:val="bullet"/>
        <w:numPr>
          <w:ilvl w:val="1"/>
          <w:numId w:val="0"/>
        </w:numPr>
        <w:spacing w:before="0"/>
        <w:ind w:left="567" w:hanging="567"/>
        <w:jc w:val="both"/>
        <w:rPr>
          <w:rStyle w:val="Heading4Char1"/>
        </w:rPr>
      </w:pPr>
    </w:p>
    <w:p w14:paraId="68F124BD"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Tradesmen/women</w:t>
      </w:r>
      <w:r w:rsidRPr="00947CC4">
        <w:rPr>
          <w:rFonts w:cs="Arial"/>
          <w:sz w:val="18"/>
          <w:szCs w:val="18"/>
        </w:rPr>
        <w:t xml:space="preserve"> generally have completed a 4 year Trade Certificate, usually by apprenticeship. All tradesmen/women are included in this group</w:t>
      </w:r>
    </w:p>
    <w:p w14:paraId="061B5CE7"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Clerks</w:t>
      </w:r>
      <w:r w:rsidRPr="00947CC4">
        <w:rPr>
          <w:rFonts w:cs="Arial"/>
          <w:sz w:val="18"/>
          <w:szCs w:val="18"/>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62C7AF28" w14:textId="77777777" w:rsidR="001E3B14" w:rsidRPr="00947CC4" w:rsidRDefault="001E3B14" w:rsidP="00A4041B">
      <w:pPr>
        <w:pStyle w:val="bullet"/>
        <w:numPr>
          <w:ilvl w:val="1"/>
          <w:numId w:val="0"/>
        </w:numPr>
        <w:spacing w:before="0"/>
        <w:ind w:left="567" w:hanging="567"/>
        <w:jc w:val="both"/>
        <w:rPr>
          <w:rFonts w:cs="Arial"/>
          <w:sz w:val="18"/>
          <w:szCs w:val="18"/>
        </w:rPr>
      </w:pPr>
      <w:r w:rsidRPr="004D660C">
        <w:rPr>
          <w:rStyle w:val="Heading4Char1"/>
        </w:rPr>
        <w:t>Skilled office, sales and service staff</w:t>
      </w:r>
      <w:r w:rsidRPr="00947CC4">
        <w:rPr>
          <w:rFonts w:cs="Arial"/>
          <w:sz w:val="18"/>
          <w:szCs w:val="18"/>
        </w:rPr>
        <w:t>:</w:t>
      </w:r>
    </w:p>
    <w:p w14:paraId="219775F0" w14:textId="77777777" w:rsidR="001E3B14" w:rsidRPr="00947CC4" w:rsidRDefault="001E3B14" w:rsidP="00A4041B">
      <w:pPr>
        <w:pStyle w:val="bullet2"/>
        <w:tabs>
          <w:tab w:val="left" w:pos="851"/>
        </w:tabs>
        <w:ind w:left="1701" w:hanging="1134"/>
        <w:jc w:val="both"/>
        <w:rPr>
          <w:rFonts w:cs="Arial"/>
          <w:sz w:val="18"/>
          <w:szCs w:val="18"/>
        </w:rPr>
      </w:pPr>
      <w:r w:rsidRPr="00947CC4">
        <w:rPr>
          <w:rStyle w:val="Heading5Char"/>
          <w:rFonts w:cs="Arial"/>
          <w:sz w:val="18"/>
          <w:szCs w:val="18"/>
        </w:rPr>
        <w:t>Office</w:t>
      </w:r>
      <w:r w:rsidRPr="00947CC4">
        <w:rPr>
          <w:rFonts w:cs="Arial"/>
          <w:sz w:val="18"/>
          <w:szCs w:val="18"/>
        </w:rPr>
        <w:t xml:space="preserve"> (secretary, personal assistant, desktop publishing operator, switchboard operator)</w:t>
      </w:r>
    </w:p>
    <w:p w14:paraId="4A943AF3"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Sales</w:t>
      </w:r>
      <w:r w:rsidRPr="00947CC4">
        <w:rPr>
          <w:rFonts w:cs="Arial"/>
          <w:sz w:val="18"/>
          <w:szCs w:val="18"/>
        </w:rPr>
        <w:t xml:space="preserve"> (company sales representative, auctioneer, insurance agent/assessor/loss adjuster, market researcher)</w:t>
      </w:r>
    </w:p>
    <w:p w14:paraId="33A6500C"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Service</w:t>
      </w:r>
      <w:r w:rsidRPr="00947CC4">
        <w:rPr>
          <w:rFonts w:cs="Arial"/>
          <w:sz w:val="18"/>
          <w:szCs w:val="18"/>
        </w:rPr>
        <w:t xml:space="preserve"> (aged / disabled / refuge / child care worker, nanny, meter reader, parking inspector, postal worker, courier, travel agent, tour guide, flight attendant, fitness instructor, casino dealer/supervisor)</w:t>
      </w:r>
    </w:p>
    <w:p w14:paraId="0E59B90D" w14:textId="77777777" w:rsidR="004B3DC3" w:rsidRPr="00947CC4" w:rsidRDefault="004B3DC3" w:rsidP="00A4041B">
      <w:pPr>
        <w:pStyle w:val="bullet2"/>
        <w:numPr>
          <w:ilvl w:val="0"/>
          <w:numId w:val="0"/>
        </w:numPr>
        <w:jc w:val="both"/>
        <w:rPr>
          <w:rStyle w:val="Heading5Char"/>
          <w:rFonts w:cs="Arial"/>
          <w:i w:val="0"/>
          <w:sz w:val="18"/>
          <w:szCs w:val="18"/>
        </w:rPr>
      </w:pPr>
    </w:p>
    <w:p w14:paraId="231CCF49" w14:textId="77777777" w:rsidR="001E3B14" w:rsidRPr="00947CC4" w:rsidRDefault="001E3B14" w:rsidP="00B50059">
      <w:pPr>
        <w:jc w:val="center"/>
        <w:rPr>
          <w:rFonts w:cs="Arial"/>
          <w:sz w:val="24"/>
          <w:szCs w:val="24"/>
          <w:u w:val="single"/>
        </w:rPr>
      </w:pPr>
      <w:r w:rsidRPr="00947CC4">
        <w:rPr>
          <w:rStyle w:val="Heading3Char"/>
          <w:rFonts w:cs="Arial"/>
          <w:sz w:val="24"/>
          <w:szCs w:val="24"/>
          <w:u w:val="single"/>
        </w:rPr>
        <w:t>Group D</w:t>
      </w:r>
      <w:r w:rsidRPr="00947CC4">
        <w:rPr>
          <w:rStyle w:val="Heading3Char"/>
          <w:rFonts w:cs="Arial"/>
          <w:sz w:val="24"/>
          <w:szCs w:val="24"/>
          <w:u w:val="single"/>
        </w:rPr>
        <w:tab/>
      </w:r>
      <w:r w:rsidRPr="00947CC4">
        <w:rPr>
          <w:rStyle w:val="Heading4Char1"/>
          <w:sz w:val="24"/>
          <w:szCs w:val="24"/>
          <w:u w:val="single"/>
        </w:rPr>
        <w:t>Machine operators, hospitality staff, assistants, labourers and related workers</w:t>
      </w:r>
    </w:p>
    <w:p w14:paraId="2348F9C4" w14:textId="77777777" w:rsidR="00B50059" w:rsidRPr="00947CC4" w:rsidRDefault="00B50059" w:rsidP="004F1564">
      <w:pPr>
        <w:pStyle w:val="Heading4"/>
      </w:pPr>
    </w:p>
    <w:p w14:paraId="41A28A4D" w14:textId="77777777" w:rsidR="001E3B14" w:rsidRPr="00947CC4" w:rsidRDefault="001E3B14" w:rsidP="004F1564">
      <w:pPr>
        <w:pStyle w:val="Heading4"/>
      </w:pPr>
      <w:r w:rsidRPr="00947CC4">
        <w:t>Drivers, mobile plant, production / processing machinery and other machinery operators</w:t>
      </w:r>
    </w:p>
    <w:p w14:paraId="13A08B5C" w14:textId="77777777" w:rsidR="001E3B14" w:rsidRPr="00947CC4" w:rsidRDefault="001E3B14" w:rsidP="00A4041B">
      <w:pPr>
        <w:pStyle w:val="bullet"/>
        <w:numPr>
          <w:ilvl w:val="1"/>
          <w:numId w:val="0"/>
        </w:numPr>
        <w:spacing w:before="0"/>
        <w:jc w:val="both"/>
        <w:rPr>
          <w:rFonts w:cs="Arial"/>
          <w:sz w:val="18"/>
          <w:szCs w:val="18"/>
        </w:rPr>
      </w:pPr>
      <w:r w:rsidRPr="004D660C">
        <w:rPr>
          <w:rStyle w:val="Heading4Char1"/>
        </w:rPr>
        <w:t xml:space="preserve">Hospitality staff </w:t>
      </w:r>
      <w:r w:rsidRPr="00947CC4">
        <w:rPr>
          <w:rFonts w:cs="Arial"/>
          <w:sz w:val="18"/>
          <w:szCs w:val="18"/>
        </w:rPr>
        <w:t>(hotel service supervisor, receptionist, waiter, bar attendant, kitchen hand, porter, housekeeper)</w:t>
      </w:r>
    </w:p>
    <w:p w14:paraId="110F04AB" w14:textId="77777777" w:rsidR="001E3B14" w:rsidRPr="00947CC4" w:rsidRDefault="001E3B14" w:rsidP="00A4041B">
      <w:pPr>
        <w:pStyle w:val="bullet"/>
        <w:numPr>
          <w:ilvl w:val="1"/>
          <w:numId w:val="0"/>
        </w:numPr>
        <w:spacing w:before="0"/>
        <w:jc w:val="both"/>
        <w:rPr>
          <w:rFonts w:cs="Arial"/>
          <w:sz w:val="18"/>
          <w:szCs w:val="18"/>
        </w:rPr>
      </w:pPr>
      <w:r w:rsidRPr="004D660C">
        <w:rPr>
          <w:rStyle w:val="Heading4Char1"/>
        </w:rPr>
        <w:t>Office assistants, sales assistants and other assistants</w:t>
      </w:r>
      <w:r w:rsidRPr="00947CC4">
        <w:rPr>
          <w:rFonts w:cs="Arial"/>
          <w:sz w:val="18"/>
          <w:szCs w:val="18"/>
        </w:rPr>
        <w:t>:</w:t>
      </w:r>
    </w:p>
    <w:p w14:paraId="0832C919"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Office</w:t>
      </w:r>
      <w:r w:rsidRPr="00947CC4">
        <w:rPr>
          <w:rFonts w:cs="Arial"/>
          <w:sz w:val="18"/>
          <w:szCs w:val="18"/>
        </w:rPr>
        <w:t xml:space="preserve"> (typist, word processing / data entry / business machine operator, receptionist, office assistant)</w:t>
      </w:r>
    </w:p>
    <w:p w14:paraId="1F5987AB"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Sales</w:t>
      </w:r>
      <w:r w:rsidRPr="00947CC4">
        <w:rPr>
          <w:rFonts w:cs="Arial"/>
          <w:sz w:val="18"/>
          <w:szCs w:val="18"/>
        </w:rPr>
        <w:t xml:space="preserve"> (sales assistant, motor vehicle / caravan / parts salesperson, checkout operator, cashier, bus / train conductor, ticket seller, service station attendant, car rental desk staff, street vendor, telemarketer, shelf stacker)</w:t>
      </w:r>
    </w:p>
    <w:p w14:paraId="48B67ED1"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 xml:space="preserve">Assistant / aide </w:t>
      </w:r>
      <w:r w:rsidRPr="00947CC4">
        <w:rPr>
          <w:rFonts w:cs="Arial"/>
          <w:sz w:val="18"/>
          <w:szCs w:val="18"/>
        </w:rPr>
        <w:t>(trades’ assistant, school / teacher's aide, dental assistant, veterinary nurse, nursing assistant, museum / gallery attendant, usher, home helper, salon assistant, animal attendant)</w:t>
      </w:r>
    </w:p>
    <w:p w14:paraId="1C2BEDA5" w14:textId="77777777" w:rsidR="001E3B14" w:rsidRPr="00947CC4" w:rsidRDefault="001E3B14" w:rsidP="004F1564">
      <w:pPr>
        <w:pStyle w:val="Heading4"/>
      </w:pPr>
      <w:r w:rsidRPr="00947CC4">
        <w:t>Labourers and related workers</w:t>
      </w:r>
    </w:p>
    <w:p w14:paraId="5C48A4FD"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Defence Forces</w:t>
      </w:r>
      <w:r w:rsidRPr="00947CC4">
        <w:rPr>
          <w:rFonts w:cs="Arial"/>
          <w:sz w:val="18"/>
          <w:szCs w:val="18"/>
        </w:rPr>
        <w:t xml:space="preserve"> - ranks below senior NCO not included above</w:t>
      </w:r>
    </w:p>
    <w:p w14:paraId="69EE53C7" w14:textId="77777777" w:rsidR="001E3B14" w:rsidRPr="00947CC4" w:rsidRDefault="001E3B14" w:rsidP="00A4041B">
      <w:pPr>
        <w:pStyle w:val="bullet2"/>
        <w:tabs>
          <w:tab w:val="left" w:pos="851"/>
        </w:tabs>
        <w:ind w:left="1418" w:hanging="851"/>
        <w:jc w:val="both"/>
        <w:rPr>
          <w:rFonts w:cs="Arial"/>
          <w:sz w:val="18"/>
          <w:szCs w:val="18"/>
        </w:rPr>
      </w:pPr>
      <w:r w:rsidRPr="00947CC4">
        <w:rPr>
          <w:rStyle w:val="Heading5Char"/>
          <w:rFonts w:cs="Arial"/>
          <w:sz w:val="18"/>
          <w:szCs w:val="18"/>
        </w:rPr>
        <w:t>Agriculture, horticulture, forestry, fishing, mining worker</w:t>
      </w:r>
      <w:r w:rsidRPr="00947CC4">
        <w:rPr>
          <w:rFonts w:cs="Arial"/>
          <w:sz w:val="18"/>
          <w:szCs w:val="18"/>
        </w:rPr>
        <w:t xml:space="preserve"> (farm overseer, shearer, wool / hide classer, farm hand, horse trainer, nurseryman, greenkeeper, gardener, tree surgeon, forestry/ logging worker, miner, seafarer / fishing hand)</w:t>
      </w:r>
    </w:p>
    <w:p w14:paraId="7710D946" w14:textId="77777777" w:rsidR="00015AF7" w:rsidRPr="00947CC4" w:rsidRDefault="001E3B14" w:rsidP="00015AF7">
      <w:pPr>
        <w:pStyle w:val="bullet2"/>
        <w:tabs>
          <w:tab w:val="left" w:pos="851"/>
        </w:tabs>
        <w:ind w:left="1418" w:hanging="851"/>
        <w:jc w:val="both"/>
        <w:rPr>
          <w:rFonts w:cs="Arial"/>
          <w:sz w:val="18"/>
          <w:szCs w:val="18"/>
        </w:rPr>
      </w:pPr>
      <w:r w:rsidRPr="00947CC4">
        <w:rPr>
          <w:rStyle w:val="Heading5Char"/>
          <w:rFonts w:cs="Arial"/>
          <w:sz w:val="18"/>
          <w:szCs w:val="18"/>
        </w:rPr>
        <w:t>Other worke</w:t>
      </w:r>
      <w:r w:rsidRPr="00947CC4">
        <w:rPr>
          <w:rFonts w:cs="Arial"/>
          <w:sz w:val="18"/>
          <w:szCs w:val="18"/>
        </w:rPr>
        <w:t>r (labourer, factory hand, storeman, guard, cleaner, caretaker, laundry worker, trolley collector, car park attendant, crossing supervisor</w:t>
      </w:r>
    </w:p>
    <w:p w14:paraId="5C6C466B" w14:textId="77777777" w:rsidR="00015AF7" w:rsidRPr="00947CC4" w:rsidRDefault="00015AF7" w:rsidP="00015AF7">
      <w:pPr>
        <w:pStyle w:val="bullet2"/>
        <w:numPr>
          <w:ilvl w:val="0"/>
          <w:numId w:val="0"/>
        </w:numPr>
        <w:tabs>
          <w:tab w:val="left" w:pos="851"/>
        </w:tabs>
        <w:ind w:left="1247" w:hanging="680"/>
        <w:jc w:val="both"/>
        <w:rPr>
          <w:rFonts w:cs="Arial"/>
          <w:sz w:val="18"/>
          <w:szCs w:val="18"/>
        </w:rPr>
      </w:pPr>
    </w:p>
    <w:p w14:paraId="40D6579B" w14:textId="77777777" w:rsidR="00B50059" w:rsidRPr="00947CC4" w:rsidRDefault="00B50059" w:rsidP="00B50059">
      <w:pPr>
        <w:pStyle w:val="Heading1"/>
        <w:jc w:val="center"/>
        <w:rPr>
          <w:rFonts w:cs="Arial"/>
          <w:sz w:val="32"/>
          <w:szCs w:val="32"/>
        </w:rPr>
      </w:pPr>
      <w:r w:rsidRPr="00947CC4">
        <w:rPr>
          <w:rFonts w:cs="Arial"/>
          <w:sz w:val="32"/>
          <w:szCs w:val="32"/>
        </w:rPr>
        <w:lastRenderedPageBreak/>
        <w:t>KENNINGTON PRIMARY SCHOOL</w:t>
      </w:r>
    </w:p>
    <w:p w14:paraId="79EB9BE3" w14:textId="77777777" w:rsidR="00B50059" w:rsidRPr="00947CC4" w:rsidRDefault="00B50059" w:rsidP="00B50059">
      <w:pPr>
        <w:rPr>
          <w:rFonts w:cs="Arial"/>
        </w:rPr>
      </w:pPr>
    </w:p>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5529"/>
        <w:gridCol w:w="1984"/>
        <w:gridCol w:w="258"/>
        <w:gridCol w:w="401"/>
        <w:gridCol w:w="401"/>
        <w:gridCol w:w="401"/>
        <w:gridCol w:w="401"/>
        <w:gridCol w:w="401"/>
        <w:gridCol w:w="401"/>
      </w:tblGrid>
      <w:tr w:rsidR="00B50059" w:rsidRPr="00947CC4" w14:paraId="7BEFBECA" w14:textId="77777777" w:rsidTr="000700A6">
        <w:trPr>
          <w:trHeight w:val="454"/>
        </w:trPr>
        <w:tc>
          <w:tcPr>
            <w:tcW w:w="5529" w:type="dxa"/>
            <w:shd w:val="clear" w:color="auto" w:fill="F3F3F3"/>
            <w:vAlign w:val="center"/>
          </w:tcPr>
          <w:p w14:paraId="5EC857B6" w14:textId="77777777" w:rsidR="00B50059" w:rsidRPr="00947CC4" w:rsidRDefault="00B50059" w:rsidP="001611B1">
            <w:pPr>
              <w:pStyle w:val="Heading4"/>
            </w:pPr>
            <w:r w:rsidRPr="00947CC4">
              <w:t xml:space="preserve">STUDENT ENROLMENT INFORMATION             </w:t>
            </w:r>
            <w:r w:rsidR="000304AD">
              <w:rPr>
                <w:sz w:val="32"/>
                <w:szCs w:val="32"/>
              </w:rPr>
              <w:t>202</w:t>
            </w:r>
            <w:r w:rsidR="001611B1">
              <w:rPr>
                <w:sz w:val="32"/>
                <w:szCs w:val="32"/>
              </w:rPr>
              <w:t>1</w:t>
            </w:r>
          </w:p>
        </w:tc>
        <w:tc>
          <w:tcPr>
            <w:tcW w:w="1984" w:type="dxa"/>
            <w:shd w:val="clear" w:color="auto" w:fill="4C4C4C"/>
            <w:vAlign w:val="center"/>
          </w:tcPr>
          <w:p w14:paraId="46D9D1E2" w14:textId="77777777" w:rsidR="00B50059" w:rsidRPr="00947CC4" w:rsidRDefault="00B50059" w:rsidP="000700A6">
            <w:pPr>
              <w:jc w:val="right"/>
              <w:rPr>
                <w:rFonts w:cs="Arial"/>
                <w:color w:val="FFFFFF"/>
                <w:sz w:val="18"/>
                <w:szCs w:val="16"/>
              </w:rPr>
            </w:pPr>
            <w:r w:rsidRPr="00947CC4">
              <w:rPr>
                <w:rFonts w:cs="Arial"/>
                <w:color w:val="FFFFFF"/>
                <w:sz w:val="18"/>
                <w:szCs w:val="16"/>
              </w:rPr>
              <w:t>Computer Generated Student ID:</w:t>
            </w:r>
          </w:p>
        </w:tc>
        <w:tc>
          <w:tcPr>
            <w:tcW w:w="258" w:type="dxa"/>
            <w:shd w:val="clear" w:color="auto" w:fill="F3F3F3"/>
            <w:vAlign w:val="center"/>
          </w:tcPr>
          <w:p w14:paraId="2D55B31A" w14:textId="77777777" w:rsidR="00B50059" w:rsidRPr="00947CC4" w:rsidRDefault="00B50059" w:rsidP="000700A6">
            <w:pPr>
              <w:rPr>
                <w:rFonts w:cs="Arial"/>
                <w:sz w:val="18"/>
              </w:rPr>
            </w:pPr>
          </w:p>
        </w:tc>
        <w:tc>
          <w:tcPr>
            <w:tcW w:w="401" w:type="dxa"/>
            <w:shd w:val="clear" w:color="auto" w:fill="F3F3F3"/>
            <w:vAlign w:val="center"/>
          </w:tcPr>
          <w:p w14:paraId="4BC4CAC8" w14:textId="77777777" w:rsidR="00B50059" w:rsidRPr="00947CC4" w:rsidRDefault="00B50059" w:rsidP="000700A6">
            <w:pPr>
              <w:rPr>
                <w:rFonts w:cs="Arial"/>
                <w:sz w:val="18"/>
              </w:rPr>
            </w:pPr>
          </w:p>
        </w:tc>
        <w:tc>
          <w:tcPr>
            <w:tcW w:w="401" w:type="dxa"/>
            <w:shd w:val="clear" w:color="auto" w:fill="F3F3F3"/>
            <w:vAlign w:val="center"/>
          </w:tcPr>
          <w:p w14:paraId="57A4286E" w14:textId="77777777" w:rsidR="00B50059" w:rsidRPr="00947CC4" w:rsidRDefault="00B50059" w:rsidP="000700A6">
            <w:pPr>
              <w:rPr>
                <w:rFonts w:cs="Arial"/>
                <w:sz w:val="18"/>
              </w:rPr>
            </w:pPr>
          </w:p>
        </w:tc>
        <w:tc>
          <w:tcPr>
            <w:tcW w:w="401" w:type="dxa"/>
            <w:shd w:val="clear" w:color="auto" w:fill="F3F3F3"/>
            <w:vAlign w:val="center"/>
          </w:tcPr>
          <w:p w14:paraId="4FAFF2A1" w14:textId="77777777" w:rsidR="00B50059" w:rsidRPr="00947CC4" w:rsidRDefault="00B50059" w:rsidP="000700A6">
            <w:pPr>
              <w:rPr>
                <w:rFonts w:cs="Arial"/>
                <w:sz w:val="18"/>
              </w:rPr>
            </w:pPr>
          </w:p>
        </w:tc>
        <w:tc>
          <w:tcPr>
            <w:tcW w:w="401" w:type="dxa"/>
            <w:shd w:val="clear" w:color="auto" w:fill="F3F3F3"/>
            <w:vAlign w:val="center"/>
          </w:tcPr>
          <w:p w14:paraId="2BFBEF32" w14:textId="77777777" w:rsidR="00B50059" w:rsidRPr="00947CC4" w:rsidRDefault="00B50059" w:rsidP="000700A6">
            <w:pPr>
              <w:rPr>
                <w:rFonts w:cs="Arial"/>
                <w:sz w:val="18"/>
              </w:rPr>
            </w:pPr>
          </w:p>
        </w:tc>
        <w:tc>
          <w:tcPr>
            <w:tcW w:w="401" w:type="dxa"/>
            <w:shd w:val="clear" w:color="auto" w:fill="F3F3F3"/>
            <w:vAlign w:val="center"/>
          </w:tcPr>
          <w:p w14:paraId="7B14096F" w14:textId="77777777" w:rsidR="00B50059" w:rsidRPr="00947CC4" w:rsidRDefault="00B50059" w:rsidP="000700A6">
            <w:pPr>
              <w:rPr>
                <w:rFonts w:cs="Arial"/>
                <w:sz w:val="18"/>
              </w:rPr>
            </w:pPr>
          </w:p>
        </w:tc>
        <w:tc>
          <w:tcPr>
            <w:tcW w:w="401" w:type="dxa"/>
            <w:shd w:val="clear" w:color="auto" w:fill="F3F3F3"/>
            <w:vAlign w:val="center"/>
          </w:tcPr>
          <w:p w14:paraId="4ABAD0F9" w14:textId="77777777" w:rsidR="00B50059" w:rsidRPr="00947CC4" w:rsidRDefault="00B50059" w:rsidP="000700A6">
            <w:pPr>
              <w:rPr>
                <w:rFonts w:cs="Arial"/>
                <w:sz w:val="18"/>
              </w:rPr>
            </w:pPr>
          </w:p>
        </w:tc>
      </w:tr>
    </w:tbl>
    <w:p w14:paraId="37773F86" w14:textId="77777777" w:rsidR="00B50059" w:rsidRPr="00947CC4" w:rsidRDefault="00B50059" w:rsidP="00B50059">
      <w:pPr>
        <w:pStyle w:val="Heading4"/>
      </w:pPr>
    </w:p>
    <w:p w14:paraId="74CCC022" w14:textId="77777777" w:rsidR="00B50059" w:rsidRPr="00947CC4" w:rsidRDefault="00B50059" w:rsidP="00B50059">
      <w:pPr>
        <w:pStyle w:val="Heading4"/>
      </w:pPr>
      <w:r w:rsidRPr="00947CC4">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993"/>
        <w:gridCol w:w="958"/>
        <w:gridCol w:w="141"/>
        <w:gridCol w:w="1760"/>
        <w:gridCol w:w="792"/>
        <w:gridCol w:w="850"/>
        <w:gridCol w:w="567"/>
      </w:tblGrid>
      <w:tr w:rsidR="00B50059" w:rsidRPr="00947CC4" w14:paraId="59E86957" w14:textId="77777777" w:rsidTr="000700A6">
        <w:trPr>
          <w:trHeight w:val="397"/>
        </w:trPr>
        <w:tc>
          <w:tcPr>
            <w:tcW w:w="4145" w:type="dxa"/>
            <w:gridSpan w:val="5"/>
            <w:shd w:val="clear" w:color="auto" w:fill="auto"/>
            <w:vAlign w:val="center"/>
          </w:tcPr>
          <w:p w14:paraId="6DF3CAFD" w14:textId="77777777" w:rsidR="00B50059" w:rsidRPr="00947CC4" w:rsidRDefault="00B50059" w:rsidP="000700A6">
            <w:pPr>
              <w:pStyle w:val="BodyText"/>
              <w:rPr>
                <w:rFonts w:cs="Arial"/>
                <w:i/>
                <w:szCs w:val="16"/>
              </w:rPr>
            </w:pPr>
            <w:r w:rsidRPr="00947CC4">
              <w:rPr>
                <w:rStyle w:val="bodytext2CharChar"/>
                <w:rFonts w:cs="Arial"/>
                <w:i/>
                <w:szCs w:val="16"/>
              </w:rPr>
              <w:t>Child’s Name and Birth Date proof sighted</w:t>
            </w:r>
            <w:r w:rsidRPr="00947CC4">
              <w:rPr>
                <w:rFonts w:cs="Arial"/>
                <w:i/>
                <w:szCs w:val="16"/>
              </w:rPr>
              <w:t xml:space="preserve"> (tick)</w:t>
            </w:r>
          </w:p>
        </w:tc>
        <w:tc>
          <w:tcPr>
            <w:tcW w:w="993" w:type="dxa"/>
            <w:shd w:val="clear" w:color="auto" w:fill="auto"/>
            <w:vAlign w:val="center"/>
          </w:tcPr>
          <w:p w14:paraId="3CBF48D1" w14:textId="77777777" w:rsidR="00B50059" w:rsidRPr="00947CC4" w:rsidRDefault="00B50059" w:rsidP="000700A6">
            <w:pPr>
              <w:pStyle w:val="BodyText"/>
              <w:rPr>
                <w:rFonts w:cs="Arial"/>
                <w:i/>
                <w:szCs w:val="16"/>
              </w:rPr>
            </w:pPr>
            <w:r w:rsidRPr="00947CC4">
              <w:rPr>
                <w:rFonts w:cs="Arial"/>
                <w:i/>
                <w:szCs w:val="16"/>
              </w:rPr>
              <w:sym w:font="Wingdings" w:char="F0A8"/>
            </w:r>
            <w:r w:rsidRPr="00947CC4">
              <w:rPr>
                <w:rFonts w:cs="Arial"/>
                <w:i/>
                <w:szCs w:val="16"/>
              </w:rPr>
              <w:t xml:space="preserve"> Yes</w:t>
            </w:r>
          </w:p>
        </w:tc>
        <w:tc>
          <w:tcPr>
            <w:tcW w:w="1099" w:type="dxa"/>
            <w:gridSpan w:val="2"/>
            <w:shd w:val="clear" w:color="auto" w:fill="auto"/>
            <w:vAlign w:val="center"/>
          </w:tcPr>
          <w:p w14:paraId="11594BFA" w14:textId="77777777" w:rsidR="00B50059" w:rsidRPr="00947CC4" w:rsidRDefault="00B50059" w:rsidP="000700A6">
            <w:pPr>
              <w:pStyle w:val="BodyText"/>
              <w:rPr>
                <w:rFonts w:cs="Arial"/>
                <w:i/>
                <w:szCs w:val="16"/>
              </w:rPr>
            </w:pPr>
            <w:r w:rsidRPr="00947CC4">
              <w:rPr>
                <w:rFonts w:cs="Arial"/>
                <w:i/>
                <w:szCs w:val="16"/>
              </w:rPr>
              <w:sym w:font="Wingdings" w:char="F0A8"/>
            </w:r>
            <w:r w:rsidRPr="00947CC4">
              <w:rPr>
                <w:rFonts w:cs="Arial"/>
                <w:i/>
                <w:szCs w:val="16"/>
              </w:rPr>
              <w:t xml:space="preserve"> No</w:t>
            </w:r>
          </w:p>
        </w:tc>
        <w:tc>
          <w:tcPr>
            <w:tcW w:w="1760" w:type="dxa"/>
            <w:shd w:val="clear" w:color="auto" w:fill="auto"/>
            <w:vAlign w:val="center"/>
          </w:tcPr>
          <w:p w14:paraId="29C46554" w14:textId="77777777" w:rsidR="00B50059" w:rsidRPr="00947CC4" w:rsidRDefault="00B50059" w:rsidP="000700A6">
            <w:pPr>
              <w:pStyle w:val="BodyText21"/>
              <w:rPr>
                <w:rFonts w:cs="Arial"/>
                <w:i/>
                <w:szCs w:val="16"/>
              </w:rPr>
            </w:pPr>
            <w:r w:rsidRPr="00947CC4">
              <w:rPr>
                <w:rFonts w:cs="Arial"/>
                <w:i/>
                <w:szCs w:val="16"/>
              </w:rPr>
              <w:t>Enrolment Date:</w:t>
            </w:r>
          </w:p>
        </w:tc>
        <w:tc>
          <w:tcPr>
            <w:tcW w:w="2209" w:type="dxa"/>
            <w:gridSpan w:val="3"/>
            <w:shd w:val="clear" w:color="auto" w:fill="auto"/>
            <w:vAlign w:val="center"/>
          </w:tcPr>
          <w:p w14:paraId="6E700122" w14:textId="77777777" w:rsidR="00B50059" w:rsidRPr="00947CC4" w:rsidRDefault="00B50059" w:rsidP="000700A6">
            <w:pPr>
              <w:pStyle w:val="BodyText"/>
              <w:rPr>
                <w:rFonts w:cs="Arial"/>
                <w:i/>
                <w:szCs w:val="16"/>
              </w:rPr>
            </w:pPr>
          </w:p>
        </w:tc>
      </w:tr>
      <w:tr w:rsidR="00B50059" w:rsidRPr="00947CC4" w14:paraId="1B12D986" w14:textId="77777777" w:rsidTr="000700A6">
        <w:trPr>
          <w:trHeight w:val="397"/>
        </w:trPr>
        <w:tc>
          <w:tcPr>
            <w:tcW w:w="742" w:type="dxa"/>
            <w:shd w:val="clear" w:color="auto" w:fill="auto"/>
            <w:vAlign w:val="center"/>
          </w:tcPr>
          <w:p w14:paraId="441E0F57" w14:textId="77777777" w:rsidR="00B50059" w:rsidRPr="00947CC4" w:rsidRDefault="00B50059" w:rsidP="000700A6">
            <w:pPr>
              <w:pStyle w:val="BodyText21"/>
              <w:rPr>
                <w:rFonts w:cs="Arial"/>
                <w:i/>
                <w:szCs w:val="16"/>
              </w:rPr>
            </w:pPr>
            <w:r w:rsidRPr="00947CC4">
              <w:rPr>
                <w:rFonts w:cs="Arial"/>
                <w:i/>
                <w:szCs w:val="16"/>
              </w:rPr>
              <w:t xml:space="preserve">Year Level </w:t>
            </w:r>
          </w:p>
        </w:tc>
        <w:tc>
          <w:tcPr>
            <w:tcW w:w="818" w:type="dxa"/>
            <w:shd w:val="clear" w:color="auto" w:fill="auto"/>
            <w:vAlign w:val="center"/>
          </w:tcPr>
          <w:p w14:paraId="503F4330" w14:textId="77777777" w:rsidR="00B50059" w:rsidRPr="00947CC4" w:rsidRDefault="00B50059" w:rsidP="000700A6">
            <w:pPr>
              <w:pStyle w:val="BodyText"/>
              <w:rPr>
                <w:rFonts w:cs="Arial"/>
                <w:i/>
                <w:szCs w:val="16"/>
              </w:rPr>
            </w:pPr>
          </w:p>
        </w:tc>
        <w:tc>
          <w:tcPr>
            <w:tcW w:w="1025" w:type="dxa"/>
            <w:shd w:val="clear" w:color="auto" w:fill="auto"/>
            <w:vAlign w:val="center"/>
          </w:tcPr>
          <w:p w14:paraId="26016653" w14:textId="77777777" w:rsidR="00B50059" w:rsidRPr="00947CC4" w:rsidRDefault="00B50059" w:rsidP="000700A6">
            <w:pPr>
              <w:pStyle w:val="BodyText21"/>
              <w:rPr>
                <w:rFonts w:cs="Arial"/>
                <w:i/>
                <w:szCs w:val="16"/>
              </w:rPr>
            </w:pPr>
            <w:r w:rsidRPr="00947CC4">
              <w:rPr>
                <w:rFonts w:cs="Arial"/>
                <w:i/>
                <w:szCs w:val="16"/>
              </w:rPr>
              <w:t xml:space="preserve">Home Group </w:t>
            </w:r>
          </w:p>
        </w:tc>
        <w:tc>
          <w:tcPr>
            <w:tcW w:w="959" w:type="dxa"/>
            <w:shd w:val="clear" w:color="auto" w:fill="auto"/>
            <w:vAlign w:val="center"/>
          </w:tcPr>
          <w:p w14:paraId="1EBF487C" w14:textId="77777777" w:rsidR="00B50059" w:rsidRPr="00947CC4" w:rsidRDefault="00B50059" w:rsidP="000700A6">
            <w:pPr>
              <w:pStyle w:val="BodyText"/>
              <w:rPr>
                <w:rFonts w:cs="Arial"/>
                <w:i/>
                <w:szCs w:val="16"/>
              </w:rPr>
            </w:pPr>
          </w:p>
        </w:tc>
        <w:tc>
          <w:tcPr>
            <w:tcW w:w="2693" w:type="dxa"/>
            <w:gridSpan w:val="4"/>
            <w:shd w:val="clear" w:color="auto" w:fill="auto"/>
            <w:vAlign w:val="center"/>
          </w:tcPr>
          <w:p w14:paraId="2B4C77B8" w14:textId="77777777" w:rsidR="00B50059" w:rsidRPr="00947CC4" w:rsidRDefault="00B50059" w:rsidP="000700A6">
            <w:pPr>
              <w:pStyle w:val="BodyText21"/>
              <w:rPr>
                <w:rFonts w:cs="Arial"/>
                <w:i/>
                <w:szCs w:val="16"/>
              </w:rPr>
            </w:pPr>
            <w:r w:rsidRPr="00947CC4">
              <w:rPr>
                <w:rFonts w:cs="Arial"/>
                <w:i/>
                <w:szCs w:val="16"/>
              </w:rPr>
              <w:t>House</w:t>
            </w:r>
          </w:p>
        </w:tc>
        <w:tc>
          <w:tcPr>
            <w:tcW w:w="2552" w:type="dxa"/>
            <w:gridSpan w:val="2"/>
            <w:shd w:val="clear" w:color="auto" w:fill="auto"/>
            <w:vAlign w:val="center"/>
          </w:tcPr>
          <w:p w14:paraId="2F9989F0" w14:textId="77777777" w:rsidR="00B50059" w:rsidRPr="00947CC4" w:rsidRDefault="00B50059" w:rsidP="000700A6">
            <w:pPr>
              <w:pStyle w:val="BodyText"/>
              <w:rPr>
                <w:rFonts w:cs="Arial"/>
                <w:b/>
                <w:i/>
                <w:szCs w:val="16"/>
              </w:rPr>
            </w:pPr>
            <w:r w:rsidRPr="00947CC4">
              <w:rPr>
                <w:rFonts w:cs="Arial"/>
                <w:i/>
                <w:szCs w:val="16"/>
              </w:rPr>
              <w:t>Campus</w:t>
            </w:r>
          </w:p>
        </w:tc>
        <w:tc>
          <w:tcPr>
            <w:tcW w:w="850" w:type="dxa"/>
            <w:shd w:val="clear" w:color="auto" w:fill="auto"/>
            <w:vAlign w:val="center"/>
          </w:tcPr>
          <w:p w14:paraId="304D8997" w14:textId="77777777" w:rsidR="00B50059" w:rsidRPr="00947CC4" w:rsidRDefault="00B50059" w:rsidP="000700A6">
            <w:pPr>
              <w:pStyle w:val="BodyText21"/>
              <w:rPr>
                <w:rFonts w:cs="Arial"/>
                <w:i/>
                <w:szCs w:val="16"/>
              </w:rPr>
            </w:pPr>
          </w:p>
        </w:tc>
        <w:tc>
          <w:tcPr>
            <w:tcW w:w="567" w:type="dxa"/>
            <w:shd w:val="clear" w:color="auto" w:fill="auto"/>
            <w:vAlign w:val="center"/>
          </w:tcPr>
          <w:p w14:paraId="29A431AF" w14:textId="77777777" w:rsidR="00B50059" w:rsidRPr="00947CC4" w:rsidRDefault="00B50059" w:rsidP="000700A6">
            <w:pPr>
              <w:pStyle w:val="BodyText"/>
              <w:rPr>
                <w:rFonts w:cs="Arial"/>
                <w:i/>
                <w:szCs w:val="16"/>
              </w:rPr>
            </w:pPr>
          </w:p>
        </w:tc>
      </w:tr>
      <w:tr w:rsidR="00B50059" w:rsidRPr="00947CC4" w14:paraId="237AC54B" w14:textId="77777777" w:rsidTr="000700A6">
        <w:trPr>
          <w:trHeight w:val="397"/>
        </w:trPr>
        <w:tc>
          <w:tcPr>
            <w:tcW w:w="4145" w:type="dxa"/>
            <w:gridSpan w:val="5"/>
            <w:shd w:val="clear" w:color="auto" w:fill="auto"/>
            <w:vAlign w:val="center"/>
          </w:tcPr>
          <w:p w14:paraId="3D2FA014" w14:textId="77777777" w:rsidR="00B50059" w:rsidRPr="00947CC4" w:rsidRDefault="00B50059" w:rsidP="000700A6">
            <w:pPr>
              <w:pStyle w:val="BodyText"/>
              <w:rPr>
                <w:rFonts w:cs="Arial"/>
                <w:i/>
                <w:color w:val="000000"/>
                <w:szCs w:val="16"/>
              </w:rPr>
            </w:pPr>
            <w:r w:rsidRPr="00947CC4">
              <w:rPr>
                <w:rStyle w:val="bodytext2CharChar"/>
                <w:rFonts w:cs="Arial"/>
                <w:i/>
                <w:color w:val="000000"/>
                <w:szCs w:val="16"/>
              </w:rPr>
              <w:t>Immunisation Certificate received?</w:t>
            </w:r>
            <w:r w:rsidRPr="00947CC4">
              <w:rPr>
                <w:rFonts w:cs="Arial"/>
                <w:i/>
                <w:color w:val="000000"/>
                <w:szCs w:val="16"/>
              </w:rPr>
              <w:t>: (tick)</w:t>
            </w:r>
          </w:p>
        </w:tc>
        <w:tc>
          <w:tcPr>
            <w:tcW w:w="1951" w:type="dxa"/>
            <w:gridSpan w:val="2"/>
            <w:shd w:val="clear" w:color="auto" w:fill="auto"/>
            <w:vAlign w:val="center"/>
          </w:tcPr>
          <w:p w14:paraId="671CF428" w14:textId="77777777" w:rsidR="00B50059" w:rsidRPr="00947CC4" w:rsidRDefault="00B50059" w:rsidP="000700A6">
            <w:pPr>
              <w:pStyle w:val="BodyText"/>
              <w:rPr>
                <w:rFonts w:cs="Arial"/>
                <w:i/>
                <w:color w:val="000000"/>
                <w:szCs w:val="16"/>
              </w:rPr>
            </w:pPr>
            <w:r w:rsidRPr="00947CC4">
              <w:rPr>
                <w:rFonts w:cs="Arial"/>
                <w:i/>
                <w:color w:val="000000"/>
                <w:szCs w:val="16"/>
              </w:rPr>
              <w:sym w:font="Wingdings" w:char="F0A8"/>
            </w:r>
            <w:r w:rsidRPr="00947CC4">
              <w:rPr>
                <w:rFonts w:cs="Arial"/>
                <w:i/>
                <w:color w:val="000000"/>
                <w:szCs w:val="16"/>
              </w:rPr>
              <w:t xml:space="preserve"> Complete</w:t>
            </w:r>
          </w:p>
        </w:tc>
        <w:tc>
          <w:tcPr>
            <w:tcW w:w="4110" w:type="dxa"/>
            <w:gridSpan w:val="5"/>
            <w:shd w:val="clear" w:color="auto" w:fill="auto"/>
            <w:vAlign w:val="center"/>
          </w:tcPr>
          <w:p w14:paraId="5CCF9B04" w14:textId="77777777" w:rsidR="00B50059" w:rsidRPr="00947CC4" w:rsidRDefault="00B50059" w:rsidP="000700A6">
            <w:pPr>
              <w:pStyle w:val="BodyText"/>
              <w:rPr>
                <w:rFonts w:cs="Arial"/>
                <w:i/>
                <w:color w:val="000000"/>
                <w:szCs w:val="16"/>
              </w:rPr>
            </w:pPr>
            <w:r w:rsidRPr="00947CC4">
              <w:rPr>
                <w:rFonts w:cs="Arial"/>
                <w:i/>
                <w:color w:val="000000"/>
                <w:szCs w:val="16"/>
              </w:rPr>
              <w:sym w:font="Wingdings" w:char="F0A8"/>
            </w:r>
            <w:r w:rsidRPr="00947CC4">
              <w:rPr>
                <w:rFonts w:cs="Arial"/>
                <w:i/>
                <w:color w:val="000000"/>
                <w:szCs w:val="16"/>
              </w:rPr>
              <w:t xml:space="preserve"> Not sighted</w:t>
            </w:r>
          </w:p>
        </w:tc>
      </w:tr>
      <w:tr w:rsidR="00B50059" w:rsidRPr="00947CC4" w14:paraId="50E1F7E6" w14:textId="77777777" w:rsidTr="000700A6">
        <w:trPr>
          <w:trHeight w:val="300"/>
        </w:trPr>
        <w:tc>
          <w:tcPr>
            <w:tcW w:w="4145" w:type="dxa"/>
            <w:gridSpan w:val="5"/>
            <w:shd w:val="clear" w:color="auto" w:fill="auto"/>
            <w:vAlign w:val="center"/>
          </w:tcPr>
          <w:p w14:paraId="37EF83BF" w14:textId="77777777" w:rsidR="00B50059" w:rsidRPr="00947CC4" w:rsidRDefault="00B50059" w:rsidP="000700A6">
            <w:pPr>
              <w:pStyle w:val="BodyText"/>
              <w:rPr>
                <w:rStyle w:val="bodytext2CharChar"/>
                <w:rFonts w:cs="Arial"/>
                <w:b w:val="0"/>
                <w:i/>
                <w:szCs w:val="16"/>
              </w:rPr>
            </w:pPr>
            <w:r w:rsidRPr="00947CC4">
              <w:rPr>
                <w:rStyle w:val="bodytext2CharChar"/>
                <w:rFonts w:cs="Arial"/>
                <w:i/>
                <w:szCs w:val="16"/>
              </w:rPr>
              <w:t>Has a Transition Statement been provided (either by the Early Childhood Educator or parents)?</w:t>
            </w:r>
            <w:r w:rsidRPr="00947CC4">
              <w:rPr>
                <w:rStyle w:val="bodytext2CharChar"/>
                <w:rFonts w:cs="Arial"/>
                <w:b w:val="0"/>
                <w:i/>
                <w:szCs w:val="16"/>
              </w:rPr>
              <w:t xml:space="preserve"> (tick)</w:t>
            </w:r>
          </w:p>
          <w:p w14:paraId="7A9E0462" w14:textId="77777777" w:rsidR="00B50059" w:rsidRPr="00947CC4" w:rsidRDefault="00B50059" w:rsidP="000700A6">
            <w:pPr>
              <w:pStyle w:val="BodyText"/>
              <w:rPr>
                <w:rStyle w:val="bodytext2CharChar"/>
                <w:rFonts w:cs="Arial"/>
                <w:i/>
                <w:szCs w:val="16"/>
              </w:rPr>
            </w:pPr>
            <w:r w:rsidRPr="00947CC4">
              <w:rPr>
                <w:rStyle w:val="bodytext2CharChar"/>
                <w:rFonts w:cs="Arial"/>
                <w:b w:val="0"/>
                <w:i/>
                <w:szCs w:val="16"/>
              </w:rPr>
              <w:t>For prep students only</w:t>
            </w:r>
          </w:p>
        </w:tc>
        <w:tc>
          <w:tcPr>
            <w:tcW w:w="993" w:type="dxa"/>
            <w:shd w:val="clear" w:color="auto" w:fill="auto"/>
            <w:vAlign w:val="center"/>
          </w:tcPr>
          <w:p w14:paraId="1B1B272E" w14:textId="77777777" w:rsidR="00B50059" w:rsidRPr="00947CC4" w:rsidRDefault="00B50059" w:rsidP="000700A6">
            <w:pPr>
              <w:pStyle w:val="BodyText"/>
              <w:rPr>
                <w:rFonts w:cs="Arial"/>
                <w:i/>
                <w:szCs w:val="16"/>
              </w:rPr>
            </w:pPr>
            <w:r w:rsidRPr="00947CC4">
              <w:rPr>
                <w:rFonts w:cs="Arial"/>
                <w:i/>
                <w:szCs w:val="16"/>
              </w:rPr>
              <w:sym w:font="Wingdings" w:char="F0A8"/>
            </w:r>
            <w:r w:rsidRPr="00947CC4">
              <w:rPr>
                <w:rFonts w:cs="Arial"/>
                <w:i/>
                <w:szCs w:val="16"/>
              </w:rPr>
              <w:t xml:space="preserve"> Yes</w:t>
            </w:r>
          </w:p>
        </w:tc>
        <w:tc>
          <w:tcPr>
            <w:tcW w:w="1099" w:type="dxa"/>
            <w:gridSpan w:val="2"/>
            <w:shd w:val="clear" w:color="auto" w:fill="auto"/>
            <w:vAlign w:val="center"/>
          </w:tcPr>
          <w:p w14:paraId="7BBAC1AF" w14:textId="77777777" w:rsidR="00B50059" w:rsidRPr="00947CC4" w:rsidRDefault="00B50059" w:rsidP="000700A6">
            <w:pPr>
              <w:pStyle w:val="BodyText"/>
              <w:rPr>
                <w:rFonts w:cs="Arial"/>
                <w:i/>
                <w:szCs w:val="16"/>
              </w:rPr>
            </w:pPr>
            <w:r w:rsidRPr="00947CC4">
              <w:rPr>
                <w:rFonts w:cs="Arial"/>
                <w:i/>
                <w:szCs w:val="16"/>
              </w:rPr>
              <w:sym w:font="Wingdings" w:char="F0A8"/>
            </w:r>
            <w:r w:rsidRPr="00947CC4">
              <w:rPr>
                <w:rFonts w:cs="Arial"/>
                <w:i/>
                <w:szCs w:val="16"/>
              </w:rPr>
              <w:t xml:space="preserve"> No</w:t>
            </w:r>
          </w:p>
        </w:tc>
        <w:tc>
          <w:tcPr>
            <w:tcW w:w="3969" w:type="dxa"/>
            <w:gridSpan w:val="4"/>
            <w:shd w:val="clear" w:color="auto" w:fill="auto"/>
            <w:vAlign w:val="center"/>
          </w:tcPr>
          <w:p w14:paraId="46A55CB2" w14:textId="77777777" w:rsidR="00B50059" w:rsidRPr="00947CC4" w:rsidRDefault="00B50059" w:rsidP="000700A6">
            <w:pPr>
              <w:pStyle w:val="BodyText"/>
              <w:rPr>
                <w:rFonts w:cs="Arial"/>
                <w:i/>
                <w:szCs w:val="16"/>
              </w:rPr>
            </w:pPr>
            <w:r w:rsidRPr="00947CC4">
              <w:rPr>
                <w:rFonts w:cs="Arial"/>
                <w:i/>
                <w:szCs w:val="16"/>
              </w:rPr>
              <w:sym w:font="Wingdings" w:char="F0A8"/>
            </w:r>
            <w:r w:rsidRPr="00947CC4">
              <w:rPr>
                <w:rFonts w:cs="Arial"/>
                <w:i/>
                <w:szCs w:val="16"/>
              </w:rPr>
              <w:t xml:space="preserve"> Pending</w:t>
            </w:r>
          </w:p>
        </w:tc>
      </w:tr>
    </w:tbl>
    <w:p w14:paraId="07F0073A" w14:textId="77777777" w:rsidR="00B50059" w:rsidRPr="00947CC4" w:rsidRDefault="00B50059" w:rsidP="00B50059">
      <w:pPr>
        <w:pStyle w:val="Heading1"/>
        <w:rPr>
          <w:rFonts w:cs="Arial"/>
        </w:rPr>
      </w:pPr>
    </w:p>
    <w:p w14:paraId="1E51F94A" w14:textId="77777777" w:rsidR="00B50059" w:rsidRPr="00947CC4" w:rsidRDefault="00B50059" w:rsidP="00B50059">
      <w:pPr>
        <w:pStyle w:val="Heading1"/>
        <w:rPr>
          <w:rFonts w:cs="Arial"/>
        </w:rPr>
      </w:pPr>
      <w:r w:rsidRPr="00947CC4">
        <w:rPr>
          <w:rFonts w:cs="Arial"/>
        </w:rPr>
        <w:t>Student Details</w:t>
      </w:r>
    </w:p>
    <w:p w14:paraId="49D54EB8" w14:textId="77777777" w:rsidR="00B50059" w:rsidRPr="00947CC4" w:rsidRDefault="00B50059" w:rsidP="00BF1F07">
      <w:pPr>
        <w:pStyle w:val="Heading2"/>
      </w:pPr>
      <w:r w:rsidRPr="00947CC4">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560"/>
        <w:gridCol w:w="17"/>
        <w:gridCol w:w="1035"/>
        <w:gridCol w:w="1192"/>
        <w:gridCol w:w="2713"/>
        <w:gridCol w:w="434"/>
        <w:gridCol w:w="1232"/>
        <w:gridCol w:w="2023"/>
      </w:tblGrid>
      <w:tr w:rsidR="00B50059" w:rsidRPr="00947CC4" w14:paraId="38BAC0FF" w14:textId="77777777" w:rsidTr="000700A6">
        <w:trPr>
          <w:trHeight w:val="482"/>
        </w:trPr>
        <w:tc>
          <w:tcPr>
            <w:tcW w:w="1560" w:type="dxa"/>
            <w:tcBorders>
              <w:top w:val="single" w:sz="12" w:space="0" w:color="auto"/>
              <w:left w:val="single" w:sz="12" w:space="0" w:color="auto"/>
            </w:tcBorders>
            <w:shd w:val="clear" w:color="auto" w:fill="F3F3F3"/>
            <w:vAlign w:val="center"/>
          </w:tcPr>
          <w:p w14:paraId="1739C396" w14:textId="77777777" w:rsidR="00B50059" w:rsidRPr="00947CC4" w:rsidRDefault="00B50059" w:rsidP="00C1219F">
            <w:pPr>
              <w:ind w:right="-69"/>
              <w:rPr>
                <w:rFonts w:cs="Arial"/>
                <w:b/>
                <w:sz w:val="18"/>
                <w:highlight w:val="cyan"/>
              </w:rPr>
            </w:pPr>
            <w:r w:rsidRPr="00947CC4">
              <w:rPr>
                <w:rStyle w:val="Heading4Char1"/>
              </w:rPr>
              <w:t>Surname</w:t>
            </w:r>
            <w:r w:rsidRPr="00947CC4">
              <w:rPr>
                <w:rFonts w:cs="Arial"/>
                <w:b/>
                <w:sz w:val="18"/>
              </w:rPr>
              <w:t>:</w:t>
            </w:r>
          </w:p>
        </w:tc>
        <w:sdt>
          <w:sdtPr>
            <w:rPr>
              <w:rFonts w:cs="Arial"/>
              <w:b/>
              <w:sz w:val="18"/>
            </w:rPr>
            <w:id w:val="2108073762"/>
            <w:placeholder>
              <w:docPart w:val="916D4FACDD90458C9F0616622DA47843"/>
            </w:placeholder>
          </w:sdtPr>
          <w:sdtEndPr/>
          <w:sdtContent>
            <w:tc>
              <w:tcPr>
                <w:tcW w:w="4957" w:type="dxa"/>
                <w:gridSpan w:val="4"/>
                <w:vAlign w:val="center"/>
              </w:tcPr>
              <w:p w14:paraId="1E1103B2" w14:textId="77777777" w:rsidR="00B50059" w:rsidRPr="00947CC4" w:rsidRDefault="00ED0205" w:rsidP="00ED0205">
                <w:pPr>
                  <w:rPr>
                    <w:rFonts w:cs="Arial"/>
                    <w:b/>
                    <w:sz w:val="18"/>
                  </w:rPr>
                </w:pPr>
                <w:r>
                  <w:rPr>
                    <w:rFonts w:cs="Arial"/>
                    <w:b/>
                    <w:sz w:val="18"/>
                  </w:rPr>
                  <w:fldChar w:fldCharType="begin">
                    <w:ffData>
                      <w:name w:val="Text22"/>
                      <w:enabled/>
                      <w:calcOnExit w:val="0"/>
                      <w:textInput/>
                    </w:ffData>
                  </w:fldChar>
                </w:r>
                <w:bookmarkStart w:id="1" w:name="Text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p>
            </w:tc>
            <w:bookmarkEnd w:id="1" w:displacedByCustomXml="next"/>
          </w:sdtContent>
        </w:sdt>
        <w:tc>
          <w:tcPr>
            <w:tcW w:w="1666" w:type="dxa"/>
            <w:gridSpan w:val="2"/>
            <w:vAlign w:val="center"/>
          </w:tcPr>
          <w:p w14:paraId="0DC791F8" w14:textId="77777777" w:rsidR="00B50059" w:rsidRPr="00947CC4" w:rsidRDefault="00B50059" w:rsidP="000700A6">
            <w:pPr>
              <w:pStyle w:val="Heading4"/>
            </w:pPr>
            <w:r w:rsidRPr="00947CC4">
              <w:t xml:space="preserve">Title: </w:t>
            </w:r>
            <w:r w:rsidRPr="00947CC4">
              <w:rPr>
                <w:rStyle w:val="BodyTextChar"/>
              </w:rPr>
              <w:t>(Miss Ms Mr)</w:t>
            </w:r>
          </w:p>
        </w:tc>
        <w:sdt>
          <w:sdtPr>
            <w:rPr>
              <w:rFonts w:cs="Arial"/>
              <w:b/>
              <w:sz w:val="18"/>
            </w:rPr>
            <w:id w:val="-459887813"/>
            <w:placeholder>
              <w:docPart w:val="272E11A320FA4F8FA5645A03A498A2FE"/>
            </w:placeholder>
            <w:showingPlcHdr/>
            <w:dropDownList>
              <w:listItem w:value="Choose an item."/>
              <w:listItem w:displayText="Miss" w:value="Miss"/>
              <w:listItem w:displayText="Ms" w:value="Ms"/>
              <w:listItem w:displayText="Mr" w:value="Mr"/>
            </w:dropDownList>
          </w:sdtPr>
          <w:sdtEndPr/>
          <w:sdtContent>
            <w:tc>
              <w:tcPr>
                <w:tcW w:w="2023" w:type="dxa"/>
                <w:vAlign w:val="center"/>
              </w:tcPr>
              <w:p w14:paraId="3C378374" w14:textId="77777777" w:rsidR="00B50059" w:rsidRPr="00947CC4" w:rsidRDefault="00C1219F" w:rsidP="000700A6">
                <w:pPr>
                  <w:rPr>
                    <w:rFonts w:cs="Arial"/>
                    <w:b/>
                    <w:sz w:val="18"/>
                  </w:rPr>
                </w:pPr>
                <w:r w:rsidRPr="006C5C2C">
                  <w:rPr>
                    <w:rStyle w:val="PlaceholderText"/>
                  </w:rPr>
                  <w:t>Choose an item.</w:t>
                </w:r>
              </w:p>
            </w:tc>
          </w:sdtContent>
        </w:sdt>
      </w:tr>
      <w:tr w:rsidR="00B50059" w:rsidRPr="00947CC4" w14:paraId="77FD41E9" w14:textId="77777777" w:rsidTr="000700A6">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14:paraId="6F8AD7E4" w14:textId="77777777" w:rsidR="00B50059" w:rsidRPr="00947CC4" w:rsidRDefault="00B50059" w:rsidP="000700A6">
            <w:pPr>
              <w:pStyle w:val="Heading4"/>
            </w:pPr>
            <w:r w:rsidRPr="00947CC4">
              <w:t>First Given Name:</w:t>
            </w:r>
          </w:p>
        </w:tc>
        <w:sdt>
          <w:sdtPr>
            <w:rPr>
              <w:rFonts w:cs="Arial"/>
              <w:b/>
            </w:rPr>
            <w:id w:val="-1121142904"/>
            <w:placeholder>
              <w:docPart w:val="242E842677BB4C8BBE4D8CC96FDC40C8"/>
            </w:placeholder>
          </w:sdtPr>
          <w:sdtEndPr/>
          <w:sdtContent>
            <w:tc>
              <w:tcPr>
                <w:tcW w:w="6402" w:type="dxa"/>
                <w:gridSpan w:val="4"/>
                <w:tcBorders>
                  <w:top w:val="single" w:sz="12" w:space="0" w:color="auto"/>
                  <w:bottom w:val="single" w:sz="12" w:space="0" w:color="auto"/>
                </w:tcBorders>
                <w:vAlign w:val="center"/>
              </w:tcPr>
              <w:p w14:paraId="3C893D30" w14:textId="77777777" w:rsidR="00B50059" w:rsidRPr="00947CC4" w:rsidRDefault="00ED0205" w:rsidP="00ED0205">
                <w:pPr>
                  <w:rPr>
                    <w:rFonts w:cs="Arial"/>
                    <w:b/>
                  </w:rPr>
                </w:pPr>
                <w:r>
                  <w:rPr>
                    <w:rFonts w:cs="Arial"/>
                    <w:b/>
                  </w:rPr>
                  <w:fldChar w:fldCharType="begin">
                    <w:ffData>
                      <w:name w:val="Text23"/>
                      <w:enabled/>
                      <w:calcOnExit w:val="0"/>
                      <w:textInput/>
                    </w:ffData>
                  </w:fldChar>
                </w:r>
                <w:bookmarkStart w:id="2" w:name="Text2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bookmarkEnd w:id="2" w:displacedByCustomXml="next"/>
          </w:sdtContent>
        </w:sdt>
      </w:tr>
      <w:tr w:rsidR="00B50059" w:rsidRPr="00947CC4" w14:paraId="41BCBDE4" w14:textId="77777777" w:rsidTr="000700A6">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14:paraId="49D681ED" w14:textId="77777777" w:rsidR="00B50059" w:rsidRPr="00947CC4" w:rsidRDefault="00B50059" w:rsidP="000700A6">
            <w:pPr>
              <w:pStyle w:val="Heading4"/>
            </w:pPr>
            <w:r w:rsidRPr="00947CC4">
              <w:t>Second Given Name:</w:t>
            </w:r>
          </w:p>
        </w:tc>
        <w:sdt>
          <w:sdtPr>
            <w:rPr>
              <w:rFonts w:cs="Arial"/>
              <w:b/>
            </w:rPr>
            <w:id w:val="531383480"/>
            <w:placeholder>
              <w:docPart w:val="7ADBC203A0D8421A985E62EA1B71533B"/>
            </w:placeholder>
          </w:sdtPr>
          <w:sdtEndPr/>
          <w:sdtContent>
            <w:sdt>
              <w:sdtPr>
                <w:rPr>
                  <w:rFonts w:cs="Arial"/>
                  <w:b/>
                </w:rPr>
                <w:id w:val="-575284178"/>
                <w:placeholder>
                  <w:docPart w:val="E04414A293C54750A507486DB9B88479"/>
                </w:placeholder>
              </w:sdtPr>
              <w:sdtEndPr/>
              <w:sdtContent>
                <w:tc>
                  <w:tcPr>
                    <w:tcW w:w="6402" w:type="dxa"/>
                    <w:gridSpan w:val="4"/>
                    <w:tcBorders>
                      <w:top w:val="single" w:sz="12" w:space="0" w:color="auto"/>
                      <w:bottom w:val="single" w:sz="12" w:space="0" w:color="auto"/>
                    </w:tcBorders>
                    <w:vAlign w:val="center"/>
                  </w:tcPr>
                  <w:p w14:paraId="45434BB8" w14:textId="77777777" w:rsidR="00B50059" w:rsidRPr="00947CC4" w:rsidRDefault="00ED0205" w:rsidP="000700A6">
                    <w:pPr>
                      <w:rPr>
                        <w:rFonts w:cs="Arial"/>
                        <w:b/>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5BAA6F4A" w14:textId="77777777" w:rsidTr="000700A6">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14:paraId="00CDAAD3" w14:textId="77777777" w:rsidR="00B50059" w:rsidRPr="00947CC4" w:rsidRDefault="00B50059" w:rsidP="000700A6">
            <w:pPr>
              <w:rPr>
                <w:rFonts w:cs="Arial"/>
                <w:b/>
              </w:rPr>
            </w:pPr>
            <w:r w:rsidRPr="00947CC4">
              <w:rPr>
                <w:rStyle w:val="Heading4Char1"/>
              </w:rPr>
              <w:t>Preferred Name</w:t>
            </w:r>
            <w:r w:rsidRPr="00947CC4">
              <w:rPr>
                <w:rFonts w:cs="Arial"/>
                <w:b/>
              </w:rPr>
              <w:t xml:space="preserve"> </w:t>
            </w:r>
            <w:r w:rsidRPr="00947CC4">
              <w:rPr>
                <w:rStyle w:val="BodyTextChar"/>
                <w:rFonts w:cs="Arial"/>
                <w:b/>
              </w:rPr>
              <w:t>(if applicable):</w:t>
            </w:r>
          </w:p>
        </w:tc>
        <w:sdt>
          <w:sdtPr>
            <w:rPr>
              <w:rFonts w:cs="Arial"/>
              <w:b/>
            </w:rPr>
            <w:id w:val="-1486553512"/>
            <w:placeholder>
              <w:docPart w:val="E20690AA60DD4311B11733305849CD8D"/>
            </w:placeholder>
          </w:sdtPr>
          <w:sdtEndPr/>
          <w:sdtContent>
            <w:sdt>
              <w:sdtPr>
                <w:rPr>
                  <w:rFonts w:cs="Arial"/>
                  <w:b/>
                </w:rPr>
                <w:id w:val="1433167644"/>
                <w:placeholder>
                  <w:docPart w:val="406F184701DF4A7D839CF5BE079C6053"/>
                </w:placeholder>
              </w:sdtPr>
              <w:sdtEndPr/>
              <w:sdtContent>
                <w:tc>
                  <w:tcPr>
                    <w:tcW w:w="6402" w:type="dxa"/>
                    <w:gridSpan w:val="4"/>
                    <w:tcBorders>
                      <w:top w:val="single" w:sz="12" w:space="0" w:color="auto"/>
                      <w:bottom w:val="single" w:sz="12" w:space="0" w:color="auto"/>
                    </w:tcBorders>
                    <w:vAlign w:val="center"/>
                  </w:tcPr>
                  <w:p w14:paraId="6D1F0FB4" w14:textId="77777777" w:rsidR="00B50059" w:rsidRPr="00947CC4" w:rsidRDefault="00ED0205" w:rsidP="000700A6">
                    <w:pPr>
                      <w:rPr>
                        <w:rFonts w:cs="Arial"/>
                        <w:b/>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4780AB26" w14:textId="77777777" w:rsidTr="000700A6">
        <w:tblPrEx>
          <w:tblBorders>
            <w:bottom w:val="single" w:sz="12" w:space="0" w:color="auto"/>
          </w:tblBorders>
        </w:tblPrEx>
        <w:trPr>
          <w:trHeight w:val="482"/>
        </w:trPr>
        <w:tc>
          <w:tcPr>
            <w:tcW w:w="1577" w:type="dxa"/>
            <w:gridSpan w:val="2"/>
            <w:tcBorders>
              <w:top w:val="single" w:sz="12" w:space="0" w:color="auto"/>
              <w:bottom w:val="single" w:sz="12" w:space="0" w:color="auto"/>
            </w:tcBorders>
            <w:shd w:val="clear" w:color="auto" w:fill="FFFF99"/>
            <w:vAlign w:val="center"/>
          </w:tcPr>
          <w:p w14:paraId="347C5BDA" w14:textId="77777777" w:rsidR="00B50059" w:rsidRPr="00947CC4" w:rsidRDefault="00B50059" w:rsidP="000700A6">
            <w:pPr>
              <w:rPr>
                <w:rFonts w:cs="Arial"/>
                <w:b/>
              </w:rPr>
            </w:pPr>
            <w:r w:rsidRPr="00947CC4">
              <w:rPr>
                <w:rStyle w:val="Heading4Char1"/>
              </w:rPr>
              <w:sym w:font="Wingdings" w:char="F076"/>
            </w:r>
            <w:r w:rsidRPr="00947CC4">
              <w:rPr>
                <w:rStyle w:val="Heading4Char1"/>
              </w:rPr>
              <w:t xml:space="preserve"> Sex</w:t>
            </w:r>
            <w:r w:rsidRPr="00947CC4">
              <w:rPr>
                <w:rFonts w:cs="Arial"/>
                <w:b/>
              </w:rPr>
              <w:t xml:space="preserve"> </w:t>
            </w:r>
            <w:r w:rsidRPr="00947CC4">
              <w:rPr>
                <w:rStyle w:val="BodyTextChar"/>
                <w:rFonts w:cs="Arial"/>
                <w:b/>
              </w:rPr>
              <w:t>(tick)</w:t>
            </w:r>
            <w:r w:rsidRPr="00947CC4">
              <w:rPr>
                <w:rFonts w:cs="Arial"/>
                <w:b/>
              </w:rPr>
              <w:t>:</w:t>
            </w:r>
          </w:p>
        </w:tc>
        <w:tc>
          <w:tcPr>
            <w:tcW w:w="1035" w:type="dxa"/>
            <w:tcBorders>
              <w:top w:val="single" w:sz="12" w:space="0" w:color="auto"/>
              <w:bottom w:val="single" w:sz="12" w:space="0" w:color="auto"/>
            </w:tcBorders>
            <w:vAlign w:val="center"/>
          </w:tcPr>
          <w:p w14:paraId="21DC783D" w14:textId="77777777" w:rsidR="00B50059" w:rsidRPr="00947CC4" w:rsidRDefault="0018314A" w:rsidP="000700A6">
            <w:pPr>
              <w:rPr>
                <w:rFonts w:cs="Arial"/>
                <w:b/>
              </w:rPr>
            </w:pPr>
            <w:sdt>
              <w:sdtPr>
                <w:rPr>
                  <w:rFonts w:cs="Arial"/>
                  <w:b/>
                </w:rPr>
                <w:id w:val="-1745569343"/>
                <w14:checkbox>
                  <w14:checked w14:val="0"/>
                  <w14:checkedState w14:val="2612" w14:font="MS Gothic"/>
                  <w14:uncheckedState w14:val="2610" w14:font="MS Gothic"/>
                </w14:checkbox>
              </w:sdtPr>
              <w:sdtEndPr/>
              <w:sdtContent>
                <w:r w:rsidR="00160B38">
                  <w:rPr>
                    <w:rFonts w:ascii="MS Gothic" w:eastAsia="MS Gothic" w:hAnsi="MS Gothic" w:cs="Arial" w:hint="eastAsia"/>
                    <w:b/>
                  </w:rPr>
                  <w:t>☐</w:t>
                </w:r>
              </w:sdtContent>
            </w:sdt>
            <w:r w:rsidR="00160B38" w:rsidRPr="00947CC4">
              <w:rPr>
                <w:rFonts w:cs="Arial"/>
                <w:b/>
              </w:rPr>
              <w:t xml:space="preserve"> </w:t>
            </w:r>
            <w:r w:rsidR="00B50059" w:rsidRPr="00947CC4">
              <w:rPr>
                <w:rFonts w:cs="Arial"/>
                <w:b/>
              </w:rPr>
              <w:t>Male</w:t>
            </w:r>
          </w:p>
        </w:tc>
        <w:tc>
          <w:tcPr>
            <w:tcW w:w="1192" w:type="dxa"/>
            <w:tcBorders>
              <w:top w:val="single" w:sz="12" w:space="0" w:color="auto"/>
              <w:bottom w:val="single" w:sz="12" w:space="0" w:color="auto"/>
              <w:right w:val="single" w:sz="12" w:space="0" w:color="auto"/>
            </w:tcBorders>
            <w:vAlign w:val="center"/>
          </w:tcPr>
          <w:p w14:paraId="21FD7EEC" w14:textId="77777777" w:rsidR="00B50059" w:rsidRPr="00947CC4" w:rsidRDefault="0018314A" w:rsidP="000700A6">
            <w:pPr>
              <w:rPr>
                <w:rFonts w:cs="Arial"/>
                <w:b/>
              </w:rPr>
            </w:pPr>
            <w:sdt>
              <w:sdtPr>
                <w:rPr>
                  <w:rFonts w:cs="Arial"/>
                  <w:b/>
                </w:rPr>
                <w:id w:val="-1453697711"/>
                <w14:checkbox>
                  <w14:checked w14:val="0"/>
                  <w14:checkedState w14:val="2612" w14:font="MS Gothic"/>
                  <w14:uncheckedState w14:val="2610" w14:font="MS Gothic"/>
                </w14:checkbox>
              </w:sdtPr>
              <w:sdtEndPr/>
              <w:sdtContent>
                <w:r w:rsidR="00160B38">
                  <w:rPr>
                    <w:rFonts w:ascii="MS Gothic" w:eastAsia="MS Gothic" w:hAnsi="MS Gothic" w:cs="Arial" w:hint="eastAsia"/>
                    <w:b/>
                  </w:rPr>
                  <w:t>☐</w:t>
                </w:r>
              </w:sdtContent>
            </w:sdt>
            <w:r w:rsidR="00B50059" w:rsidRPr="00947CC4">
              <w:rPr>
                <w:rFonts w:cs="Arial"/>
                <w:b/>
              </w:rPr>
              <w:t xml:space="preserve"> Female</w:t>
            </w:r>
          </w:p>
        </w:tc>
        <w:tc>
          <w:tcPr>
            <w:tcW w:w="3147" w:type="dxa"/>
            <w:gridSpan w:val="2"/>
            <w:tcBorders>
              <w:top w:val="single" w:sz="12" w:space="0" w:color="auto"/>
              <w:left w:val="single" w:sz="12" w:space="0" w:color="auto"/>
              <w:bottom w:val="single" w:sz="12" w:space="0" w:color="auto"/>
            </w:tcBorders>
            <w:shd w:val="clear" w:color="auto" w:fill="F3F3F3"/>
            <w:vAlign w:val="center"/>
          </w:tcPr>
          <w:p w14:paraId="14FAF782" w14:textId="77777777" w:rsidR="00B50059" w:rsidRPr="00947CC4" w:rsidRDefault="00B50059" w:rsidP="000700A6">
            <w:pPr>
              <w:rPr>
                <w:rFonts w:cs="Arial"/>
                <w:b/>
              </w:rPr>
            </w:pPr>
            <w:r w:rsidRPr="00947CC4">
              <w:rPr>
                <w:rStyle w:val="Heading4Char1"/>
              </w:rPr>
              <w:t>Birth Date:</w:t>
            </w:r>
            <w:r w:rsidRPr="00947CC4">
              <w:rPr>
                <w:rFonts w:cs="Arial"/>
                <w:b/>
              </w:rPr>
              <w:t xml:space="preserve"> </w:t>
            </w:r>
            <w:r w:rsidRPr="00947CC4">
              <w:rPr>
                <w:rStyle w:val="BodyTextChar"/>
                <w:rFonts w:cs="Arial"/>
                <w:b/>
              </w:rPr>
              <w:t>(dd-mm-yyyy)</w:t>
            </w:r>
          </w:p>
        </w:tc>
        <w:sdt>
          <w:sdtPr>
            <w:rPr>
              <w:rFonts w:cs="Arial"/>
              <w:b/>
            </w:rPr>
            <w:id w:val="1602527767"/>
            <w:placeholder>
              <w:docPart w:val="FDA9921724D1463DA43F48E2BE5AA7D8"/>
            </w:placeholder>
            <w:showingPlcHdr/>
            <w:date>
              <w:dateFormat w:val="d/MM/yyyy"/>
              <w:lid w:val="en-AU"/>
              <w:storeMappedDataAs w:val="dateTime"/>
              <w:calendar w:val="gregorian"/>
            </w:date>
          </w:sdtPr>
          <w:sdtEndPr/>
          <w:sdtContent>
            <w:tc>
              <w:tcPr>
                <w:tcW w:w="3255" w:type="dxa"/>
                <w:gridSpan w:val="2"/>
                <w:tcBorders>
                  <w:top w:val="single" w:sz="12" w:space="0" w:color="auto"/>
                  <w:bottom w:val="single" w:sz="12" w:space="0" w:color="auto"/>
                </w:tcBorders>
                <w:vAlign w:val="center"/>
              </w:tcPr>
              <w:p w14:paraId="7AF5EC8C" w14:textId="77777777" w:rsidR="00B50059" w:rsidRPr="00947CC4" w:rsidRDefault="00C1219F" w:rsidP="000700A6">
                <w:pPr>
                  <w:rPr>
                    <w:rFonts w:cs="Arial"/>
                    <w:b/>
                  </w:rPr>
                </w:pPr>
                <w:r w:rsidRPr="006C5C2C">
                  <w:rPr>
                    <w:rStyle w:val="PlaceholderText"/>
                  </w:rPr>
                  <w:t>Click or tap to enter a date.</w:t>
                </w:r>
              </w:p>
            </w:tc>
          </w:sdtContent>
        </w:sdt>
      </w:tr>
      <w:tr w:rsidR="00B50059" w:rsidRPr="00947CC4" w14:paraId="607F7EAC" w14:textId="77777777" w:rsidTr="000700A6">
        <w:tblPrEx>
          <w:tblBorders>
            <w:bottom w:val="single" w:sz="12" w:space="0" w:color="auto"/>
          </w:tblBorders>
        </w:tblPrEx>
        <w:trPr>
          <w:trHeight w:val="482"/>
        </w:trPr>
        <w:tc>
          <w:tcPr>
            <w:tcW w:w="2612" w:type="dxa"/>
            <w:gridSpan w:val="3"/>
            <w:tcBorders>
              <w:top w:val="single" w:sz="12" w:space="0" w:color="auto"/>
              <w:bottom w:val="single" w:sz="12" w:space="0" w:color="auto"/>
            </w:tcBorders>
            <w:shd w:val="clear" w:color="auto" w:fill="F3F3F3"/>
            <w:vAlign w:val="center"/>
          </w:tcPr>
          <w:p w14:paraId="2E32A70C" w14:textId="77777777" w:rsidR="00B50059" w:rsidRPr="00947CC4" w:rsidRDefault="00B50059" w:rsidP="000700A6">
            <w:pPr>
              <w:rPr>
                <w:rFonts w:cs="Arial"/>
                <w:b/>
              </w:rPr>
            </w:pPr>
            <w:r w:rsidRPr="00947CC4">
              <w:rPr>
                <w:rStyle w:val="Heading4Char1"/>
              </w:rPr>
              <w:t>Student Mobile Number:</w:t>
            </w:r>
          </w:p>
        </w:tc>
        <w:tc>
          <w:tcPr>
            <w:tcW w:w="7594" w:type="dxa"/>
            <w:gridSpan w:val="5"/>
            <w:tcBorders>
              <w:top w:val="single" w:sz="12" w:space="0" w:color="auto"/>
              <w:bottom w:val="single" w:sz="12" w:space="0" w:color="auto"/>
            </w:tcBorders>
            <w:vAlign w:val="center"/>
          </w:tcPr>
          <w:p w14:paraId="683F53D2" w14:textId="77777777" w:rsidR="00B50059" w:rsidRPr="00947CC4" w:rsidRDefault="0018314A" w:rsidP="000700A6">
            <w:pPr>
              <w:rPr>
                <w:rFonts w:cs="Arial"/>
                <w:b/>
              </w:rPr>
            </w:pPr>
            <w:sdt>
              <w:sdtPr>
                <w:rPr>
                  <w:rFonts w:cs="Arial"/>
                  <w:b/>
                </w:rPr>
                <w:id w:val="-973681183"/>
                <w:placeholder>
                  <w:docPart w:val="609F79C44C4D48DDBCCC95A8B7E734A5"/>
                </w:placeholder>
              </w:sdtPr>
              <w:sdtEndPr/>
              <w:sdtContent>
                <w:sdt>
                  <w:sdtPr>
                    <w:rPr>
                      <w:rFonts w:cs="Arial"/>
                    </w:rPr>
                    <w:id w:val="-1343538412"/>
                    <w:placeholder>
                      <w:docPart w:val="079921FBA24C4E41BB234293DF935C62"/>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p>
        </w:tc>
      </w:tr>
    </w:tbl>
    <w:p w14:paraId="162B6F18" w14:textId="77777777" w:rsidR="00B50059" w:rsidRPr="00947CC4" w:rsidRDefault="00B50059" w:rsidP="00B50059">
      <w:pPr>
        <w:rPr>
          <w:rFonts w:cs="Arial"/>
          <w:b/>
        </w:rPr>
      </w:pPr>
    </w:p>
    <w:p w14:paraId="1B51A0B2" w14:textId="77777777" w:rsidR="00B50059" w:rsidRPr="00947CC4" w:rsidRDefault="00B50059" w:rsidP="00B50059">
      <w:pPr>
        <w:pStyle w:val="Heading3"/>
        <w:rPr>
          <w:rFonts w:cs="Arial"/>
        </w:rPr>
      </w:pPr>
      <w:r w:rsidRPr="00947CC4">
        <w:rPr>
          <w:rFonts w:cs="Arial"/>
        </w:rPr>
        <w:t>Primary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3402"/>
        <w:gridCol w:w="2410"/>
        <w:gridCol w:w="1275"/>
        <w:gridCol w:w="1134"/>
      </w:tblGrid>
      <w:tr w:rsidR="00B50059" w:rsidRPr="00947CC4" w14:paraId="7350ABA1" w14:textId="77777777" w:rsidTr="000700A6">
        <w:trPr>
          <w:trHeight w:val="482"/>
        </w:trPr>
        <w:tc>
          <w:tcPr>
            <w:tcW w:w="1985" w:type="dxa"/>
            <w:tcBorders>
              <w:top w:val="single" w:sz="12" w:space="0" w:color="auto"/>
              <w:bottom w:val="single" w:sz="12" w:space="0" w:color="auto"/>
            </w:tcBorders>
            <w:shd w:val="clear" w:color="auto" w:fill="F3F3F3"/>
            <w:vAlign w:val="center"/>
          </w:tcPr>
          <w:p w14:paraId="258E9040" w14:textId="77777777" w:rsidR="00B50059" w:rsidRPr="00947CC4" w:rsidRDefault="00B50059" w:rsidP="000700A6">
            <w:pPr>
              <w:pStyle w:val="Heading4"/>
            </w:pPr>
            <w:r w:rsidRPr="00947CC4">
              <w:t>No. &amp; Street details</w:t>
            </w:r>
          </w:p>
        </w:tc>
        <w:sdt>
          <w:sdtPr>
            <w:rPr>
              <w:rFonts w:cs="Arial"/>
              <w:b/>
            </w:rPr>
            <w:id w:val="1897233225"/>
            <w:placeholder>
              <w:docPart w:val="7EA139FC1C894EF7A4715A793D47F745"/>
            </w:placeholder>
          </w:sdtPr>
          <w:sdtEndPr/>
          <w:sdtContent>
            <w:tc>
              <w:tcPr>
                <w:tcW w:w="8221" w:type="dxa"/>
                <w:gridSpan w:val="4"/>
                <w:tcBorders>
                  <w:top w:val="single" w:sz="12" w:space="0" w:color="auto"/>
                  <w:bottom w:val="single" w:sz="12" w:space="0" w:color="auto"/>
                </w:tcBorders>
                <w:vAlign w:val="center"/>
              </w:tcPr>
              <w:p w14:paraId="6940BAF1" w14:textId="77777777" w:rsidR="00B50059" w:rsidRPr="00947CC4" w:rsidRDefault="0018314A" w:rsidP="00ED0205">
                <w:pPr>
                  <w:rPr>
                    <w:rFonts w:cs="Arial"/>
                    <w:b/>
                  </w:rPr>
                </w:pPr>
                <w:sdt>
                  <w:sdtPr>
                    <w:rPr>
                      <w:rFonts w:cs="Arial"/>
                      <w:b/>
                    </w:rPr>
                    <w:id w:val="-69425065"/>
                    <w:placeholder>
                      <w:docPart w:val="29DB2DB68671454596C0CFE3A6A315C6"/>
                    </w:placeholder>
                  </w:sdtPr>
                  <w:sdtEndPr/>
                  <w:sdtContent>
                    <w:r w:rsidR="00ED0205">
                      <w:rPr>
                        <w:rFonts w:cs="Arial"/>
                        <w:b/>
                      </w:rPr>
                      <w:fldChar w:fldCharType="begin">
                        <w:ffData>
                          <w:name w:val="Text23"/>
                          <w:enabled/>
                          <w:calcOnExit w:val="0"/>
                          <w:textInput/>
                        </w:ffData>
                      </w:fldChar>
                    </w:r>
                    <w:r w:rsidR="00ED0205">
                      <w:rPr>
                        <w:rFonts w:cs="Arial"/>
                        <w:b/>
                      </w:rPr>
                      <w:instrText xml:space="preserve"> FORMTEXT </w:instrText>
                    </w:r>
                    <w:r w:rsidR="00ED0205">
                      <w:rPr>
                        <w:rFonts w:cs="Arial"/>
                        <w:b/>
                      </w:rPr>
                    </w:r>
                    <w:r w:rsidR="00ED0205">
                      <w:rPr>
                        <w:rFonts w:cs="Arial"/>
                        <w:b/>
                      </w:rPr>
                      <w:fldChar w:fldCharType="separate"/>
                    </w:r>
                    <w:r w:rsidR="00ED0205">
                      <w:rPr>
                        <w:rFonts w:cs="Arial"/>
                        <w:b/>
                        <w:noProof/>
                      </w:rPr>
                      <w:t> </w:t>
                    </w:r>
                    <w:r w:rsidR="00ED0205">
                      <w:rPr>
                        <w:rFonts w:cs="Arial"/>
                        <w:b/>
                        <w:noProof/>
                      </w:rPr>
                      <w:t> </w:t>
                    </w:r>
                    <w:r w:rsidR="00ED0205">
                      <w:rPr>
                        <w:rFonts w:cs="Arial"/>
                        <w:b/>
                        <w:noProof/>
                      </w:rPr>
                      <w:t> </w:t>
                    </w:r>
                    <w:r w:rsidR="00ED0205">
                      <w:rPr>
                        <w:rFonts w:cs="Arial"/>
                        <w:b/>
                        <w:noProof/>
                      </w:rPr>
                      <w:t> </w:t>
                    </w:r>
                    <w:r w:rsidR="00ED0205">
                      <w:rPr>
                        <w:rFonts w:cs="Arial"/>
                        <w:b/>
                        <w:noProof/>
                      </w:rPr>
                      <w:t> </w:t>
                    </w:r>
                    <w:r w:rsidR="00ED0205">
                      <w:rPr>
                        <w:rFonts w:cs="Arial"/>
                        <w:b/>
                      </w:rPr>
                      <w:fldChar w:fldCharType="end"/>
                    </w:r>
                  </w:sdtContent>
                </w:sdt>
                <w:r w:rsidR="00ED0205">
                  <w:rPr>
                    <w:rFonts w:cs="Arial"/>
                    <w:b/>
                  </w:rPr>
                  <w:t xml:space="preserve"> </w:t>
                </w:r>
              </w:p>
            </w:tc>
          </w:sdtContent>
        </w:sdt>
      </w:tr>
      <w:tr w:rsidR="00B50059" w:rsidRPr="00947CC4" w14:paraId="52C0172A" w14:textId="77777777" w:rsidTr="000700A6">
        <w:trPr>
          <w:trHeight w:val="482"/>
        </w:trPr>
        <w:tc>
          <w:tcPr>
            <w:tcW w:w="1985" w:type="dxa"/>
            <w:tcBorders>
              <w:top w:val="single" w:sz="12" w:space="0" w:color="auto"/>
              <w:bottom w:val="single" w:sz="12" w:space="0" w:color="auto"/>
            </w:tcBorders>
            <w:shd w:val="clear" w:color="auto" w:fill="F3F3F3"/>
            <w:vAlign w:val="center"/>
          </w:tcPr>
          <w:p w14:paraId="78D537E5" w14:textId="77777777" w:rsidR="00B50059" w:rsidRPr="00947CC4" w:rsidRDefault="00B50059" w:rsidP="000700A6">
            <w:pPr>
              <w:pStyle w:val="Heading4"/>
            </w:pPr>
            <w:r w:rsidRPr="00947CC4">
              <w:t>Suburb:</w:t>
            </w:r>
          </w:p>
        </w:tc>
        <w:sdt>
          <w:sdtPr>
            <w:rPr>
              <w:rFonts w:cs="Arial"/>
              <w:b/>
            </w:rPr>
            <w:id w:val="1780141086"/>
            <w:placeholder>
              <w:docPart w:val="C3BAD9CD90B94EBFB4537D907A9FE8D6"/>
            </w:placeholder>
          </w:sdtPr>
          <w:sdtEndPr/>
          <w:sdtContent>
            <w:sdt>
              <w:sdtPr>
                <w:rPr>
                  <w:rFonts w:cs="Arial"/>
                  <w:b/>
                </w:rPr>
                <w:id w:val="-272172131"/>
                <w:placeholder>
                  <w:docPart w:val="B10440BF7EBA49AA87654768C926B361"/>
                </w:placeholder>
              </w:sdtPr>
              <w:sdtEndPr/>
              <w:sdtContent>
                <w:tc>
                  <w:tcPr>
                    <w:tcW w:w="8221" w:type="dxa"/>
                    <w:gridSpan w:val="4"/>
                    <w:tcBorders>
                      <w:top w:val="single" w:sz="12" w:space="0" w:color="auto"/>
                      <w:bottom w:val="single" w:sz="12" w:space="0" w:color="auto"/>
                    </w:tcBorders>
                    <w:vAlign w:val="center"/>
                  </w:tcPr>
                  <w:p w14:paraId="26CE4880" w14:textId="77777777" w:rsidR="00B50059" w:rsidRPr="00947CC4" w:rsidRDefault="00ED0205" w:rsidP="000700A6">
                    <w:pPr>
                      <w:rPr>
                        <w:rFonts w:cs="Arial"/>
                        <w:b/>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08B2C8FD" w14:textId="77777777" w:rsidTr="000700A6">
        <w:trPr>
          <w:trHeight w:val="482"/>
        </w:trPr>
        <w:tc>
          <w:tcPr>
            <w:tcW w:w="1985" w:type="dxa"/>
            <w:tcBorders>
              <w:top w:val="single" w:sz="12" w:space="0" w:color="auto"/>
              <w:bottom w:val="single" w:sz="12" w:space="0" w:color="auto"/>
            </w:tcBorders>
            <w:shd w:val="clear" w:color="auto" w:fill="F3F3F3"/>
            <w:vAlign w:val="center"/>
          </w:tcPr>
          <w:p w14:paraId="2E4576BB" w14:textId="77777777" w:rsidR="00B50059" w:rsidRPr="00947CC4" w:rsidRDefault="00B50059" w:rsidP="000700A6">
            <w:pPr>
              <w:pStyle w:val="Heading4"/>
            </w:pPr>
            <w:r w:rsidRPr="00947CC4">
              <w:t>State:</w:t>
            </w:r>
          </w:p>
        </w:tc>
        <w:tc>
          <w:tcPr>
            <w:tcW w:w="3402" w:type="dxa"/>
            <w:tcBorders>
              <w:top w:val="single" w:sz="12" w:space="0" w:color="auto"/>
              <w:bottom w:val="single" w:sz="12" w:space="0" w:color="auto"/>
              <w:right w:val="single" w:sz="12" w:space="0" w:color="auto"/>
            </w:tcBorders>
            <w:vAlign w:val="center"/>
          </w:tcPr>
          <w:p w14:paraId="39E8C0EC" w14:textId="77777777" w:rsidR="00B50059" w:rsidRPr="00947CC4" w:rsidRDefault="0018314A" w:rsidP="000700A6">
            <w:pPr>
              <w:rPr>
                <w:rFonts w:cs="Arial"/>
                <w:b/>
              </w:rPr>
            </w:pPr>
            <w:sdt>
              <w:sdtPr>
                <w:rPr>
                  <w:rFonts w:cs="Arial"/>
                  <w:b/>
                </w:rPr>
                <w:id w:val="-813021966"/>
                <w:placeholder>
                  <w:docPart w:val="F0F2D4BBA6B24AF1B32C5F54959BB329"/>
                </w:placeholder>
              </w:sdtPr>
              <w:sdtEndPr/>
              <w:sdtContent>
                <w:sdt>
                  <w:sdtPr>
                    <w:rPr>
                      <w:rFonts w:cs="Arial"/>
                    </w:rPr>
                    <w:id w:val="1884910323"/>
                    <w:placeholder>
                      <w:docPart w:val="6D02DE2399D345048D20A62F69DD3E88"/>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p>
        </w:tc>
        <w:tc>
          <w:tcPr>
            <w:tcW w:w="2410" w:type="dxa"/>
            <w:tcBorders>
              <w:top w:val="single" w:sz="12" w:space="0" w:color="auto"/>
              <w:left w:val="single" w:sz="12" w:space="0" w:color="auto"/>
              <w:bottom w:val="single" w:sz="12" w:space="0" w:color="auto"/>
            </w:tcBorders>
            <w:shd w:val="clear" w:color="auto" w:fill="F3F3F3"/>
            <w:vAlign w:val="center"/>
          </w:tcPr>
          <w:p w14:paraId="313DE12C" w14:textId="77777777" w:rsidR="00B50059" w:rsidRPr="00947CC4" w:rsidRDefault="00B50059" w:rsidP="000700A6">
            <w:pPr>
              <w:pStyle w:val="Heading4"/>
            </w:pPr>
            <w:r w:rsidRPr="00947CC4">
              <w:t>Postcode:</w:t>
            </w:r>
          </w:p>
        </w:tc>
        <w:tc>
          <w:tcPr>
            <w:tcW w:w="2409" w:type="dxa"/>
            <w:gridSpan w:val="2"/>
            <w:tcBorders>
              <w:top w:val="single" w:sz="12" w:space="0" w:color="auto"/>
              <w:bottom w:val="single" w:sz="12" w:space="0" w:color="auto"/>
            </w:tcBorders>
            <w:vAlign w:val="center"/>
          </w:tcPr>
          <w:p w14:paraId="2DF41ABE" w14:textId="77777777" w:rsidR="00B50059" w:rsidRPr="00947CC4" w:rsidRDefault="0018314A" w:rsidP="004D660C">
            <w:pPr>
              <w:rPr>
                <w:rFonts w:cs="Arial"/>
                <w:b/>
              </w:rPr>
            </w:pPr>
            <w:sdt>
              <w:sdtPr>
                <w:rPr>
                  <w:rFonts w:cs="Arial"/>
                  <w:b/>
                </w:rPr>
                <w:id w:val="1949584839"/>
                <w:placeholder>
                  <w:docPart w:val="BC5AE7C98D3B4334B1800ADB0E2F1BAE"/>
                </w:placeholder>
              </w:sdtPr>
              <w:sdtEndPr/>
              <w:sdtContent>
                <w:sdt>
                  <w:sdtPr>
                    <w:rPr>
                      <w:rFonts w:cs="Arial"/>
                    </w:rPr>
                    <w:id w:val="-838385122"/>
                    <w:placeholder>
                      <w:docPart w:val="C96C82999383481197465656721EA184"/>
                    </w:placeholder>
                  </w:sdtPr>
                  <w:sdtEndPr/>
                  <w:sdtContent>
                    <w:bookmarkStart w:id="3" w:name="Text21"/>
                    <w:r w:rsidR="004D660C">
                      <w:rPr>
                        <w:rFonts w:cs="Arial"/>
                      </w:rPr>
                      <w:fldChar w:fldCharType="begin">
                        <w:ffData>
                          <w:name w:val="Text21"/>
                          <w:enabled/>
                          <w:calcOnExit w:val="0"/>
                          <w:textInput/>
                        </w:ffData>
                      </w:fldChar>
                    </w:r>
                    <w:r w:rsidR="004D660C">
                      <w:rPr>
                        <w:rFonts w:cs="Arial"/>
                      </w:rPr>
                      <w:instrText xml:space="preserve"> FORMTEXT </w:instrText>
                    </w:r>
                    <w:r w:rsidR="004D660C">
                      <w:rPr>
                        <w:rFonts w:cs="Arial"/>
                      </w:rPr>
                    </w:r>
                    <w:r w:rsidR="004D660C">
                      <w:rPr>
                        <w:rFonts w:cs="Arial"/>
                      </w:rPr>
                      <w:fldChar w:fldCharType="separate"/>
                    </w:r>
                    <w:r w:rsidR="004D660C">
                      <w:rPr>
                        <w:rFonts w:cs="Arial"/>
                        <w:noProof/>
                      </w:rPr>
                      <w:t> </w:t>
                    </w:r>
                    <w:r w:rsidR="004D660C">
                      <w:rPr>
                        <w:rFonts w:cs="Arial"/>
                        <w:noProof/>
                      </w:rPr>
                      <w:t> </w:t>
                    </w:r>
                    <w:r w:rsidR="004D660C">
                      <w:rPr>
                        <w:rFonts w:cs="Arial"/>
                        <w:noProof/>
                      </w:rPr>
                      <w:t> </w:t>
                    </w:r>
                    <w:r w:rsidR="004D660C">
                      <w:rPr>
                        <w:rFonts w:cs="Arial"/>
                        <w:noProof/>
                      </w:rPr>
                      <w:t> </w:t>
                    </w:r>
                    <w:r w:rsidR="004D660C">
                      <w:rPr>
                        <w:rFonts w:cs="Arial"/>
                        <w:noProof/>
                      </w:rPr>
                      <w:t> </w:t>
                    </w:r>
                    <w:r w:rsidR="004D660C">
                      <w:rPr>
                        <w:rFonts w:cs="Arial"/>
                      </w:rPr>
                      <w:fldChar w:fldCharType="end"/>
                    </w:r>
                    <w:bookmarkEnd w:id="3"/>
                  </w:sdtContent>
                </w:sdt>
              </w:sdtContent>
            </w:sdt>
          </w:p>
        </w:tc>
      </w:tr>
      <w:tr w:rsidR="00B50059" w:rsidRPr="00947CC4" w14:paraId="1987DA11" w14:textId="77777777" w:rsidTr="000700A6">
        <w:trPr>
          <w:trHeight w:val="482"/>
        </w:trPr>
        <w:tc>
          <w:tcPr>
            <w:tcW w:w="1985" w:type="dxa"/>
            <w:tcBorders>
              <w:top w:val="single" w:sz="12" w:space="0" w:color="auto"/>
              <w:bottom w:val="single" w:sz="12" w:space="0" w:color="auto"/>
            </w:tcBorders>
            <w:shd w:val="clear" w:color="auto" w:fill="F3F3F3"/>
            <w:vAlign w:val="center"/>
          </w:tcPr>
          <w:p w14:paraId="4DD53CD8" w14:textId="77777777" w:rsidR="00B50059" w:rsidRPr="00947CC4" w:rsidRDefault="00B50059" w:rsidP="000700A6">
            <w:pPr>
              <w:pStyle w:val="Heading4"/>
            </w:pPr>
            <w:r w:rsidRPr="00947CC4">
              <w:t>Telephone Number</w:t>
            </w:r>
          </w:p>
        </w:tc>
        <w:tc>
          <w:tcPr>
            <w:tcW w:w="3402" w:type="dxa"/>
            <w:tcBorders>
              <w:top w:val="single" w:sz="12" w:space="0" w:color="auto"/>
              <w:bottom w:val="single" w:sz="12" w:space="0" w:color="auto"/>
              <w:right w:val="single" w:sz="12" w:space="0" w:color="auto"/>
            </w:tcBorders>
            <w:vAlign w:val="center"/>
          </w:tcPr>
          <w:p w14:paraId="088C0762" w14:textId="77777777" w:rsidR="00B50059" w:rsidRPr="00947CC4" w:rsidRDefault="0018314A" w:rsidP="000700A6">
            <w:pPr>
              <w:rPr>
                <w:rFonts w:cs="Arial"/>
                <w:b/>
              </w:rPr>
            </w:pPr>
            <w:sdt>
              <w:sdtPr>
                <w:rPr>
                  <w:rFonts w:cs="Arial"/>
                  <w:b/>
                </w:rPr>
                <w:id w:val="1373197444"/>
                <w:placeholder>
                  <w:docPart w:val="7ACA5936364A4DE6A6D3795569D4249D"/>
                </w:placeholder>
              </w:sdtPr>
              <w:sdtEndPr/>
              <w:sdtContent>
                <w:sdt>
                  <w:sdtPr>
                    <w:rPr>
                      <w:rFonts w:cs="Arial"/>
                    </w:rPr>
                    <w:id w:val="680627032"/>
                    <w:placeholder>
                      <w:docPart w:val="D0D0ACF9834D4B7884BF7292BD57EDC6"/>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p>
        </w:tc>
        <w:tc>
          <w:tcPr>
            <w:tcW w:w="2410" w:type="dxa"/>
            <w:tcBorders>
              <w:top w:val="single" w:sz="12" w:space="0" w:color="auto"/>
              <w:left w:val="single" w:sz="12" w:space="0" w:color="auto"/>
              <w:bottom w:val="single" w:sz="12" w:space="0" w:color="auto"/>
            </w:tcBorders>
            <w:shd w:val="clear" w:color="auto" w:fill="F3F3F3"/>
            <w:vAlign w:val="center"/>
          </w:tcPr>
          <w:p w14:paraId="7F03F711" w14:textId="77777777" w:rsidR="00B50059" w:rsidRPr="00947CC4" w:rsidRDefault="00B50059" w:rsidP="000700A6">
            <w:pPr>
              <w:rPr>
                <w:rFonts w:cs="Arial"/>
                <w:b/>
              </w:rPr>
            </w:pPr>
            <w:r w:rsidRPr="00947CC4">
              <w:rPr>
                <w:rStyle w:val="Heading4Char1"/>
              </w:rPr>
              <w:t>Silent Number:</w:t>
            </w:r>
            <w:r w:rsidRPr="00947CC4">
              <w:rPr>
                <w:rFonts w:cs="Arial"/>
                <w:b/>
              </w:rPr>
              <w:t xml:space="preserve"> </w:t>
            </w:r>
            <w:r w:rsidRPr="00947CC4">
              <w:rPr>
                <w:rStyle w:val="BodyTextChar"/>
                <w:rFonts w:cs="Arial"/>
                <w:b/>
              </w:rPr>
              <w:t>(tick)</w:t>
            </w:r>
          </w:p>
        </w:tc>
        <w:tc>
          <w:tcPr>
            <w:tcW w:w="1275" w:type="dxa"/>
            <w:tcBorders>
              <w:top w:val="single" w:sz="12" w:space="0" w:color="auto"/>
              <w:bottom w:val="single" w:sz="12" w:space="0" w:color="auto"/>
            </w:tcBorders>
            <w:vAlign w:val="center"/>
          </w:tcPr>
          <w:p w14:paraId="562A376B" w14:textId="77777777" w:rsidR="00B50059" w:rsidRPr="00947CC4" w:rsidRDefault="0018314A" w:rsidP="000700A6">
            <w:pPr>
              <w:rPr>
                <w:rFonts w:cs="Arial"/>
                <w:b/>
              </w:rPr>
            </w:pPr>
            <w:sdt>
              <w:sdtPr>
                <w:rPr>
                  <w:rFonts w:cs="Arial"/>
                  <w:b/>
                </w:rPr>
                <w:id w:val="2059583064"/>
                <w14:checkbox>
                  <w14:checked w14:val="0"/>
                  <w14:checkedState w14:val="2612" w14:font="MS Gothic"/>
                  <w14:uncheckedState w14:val="2610" w14:font="MS Gothic"/>
                </w14:checkbox>
              </w:sdtPr>
              <w:sdtEndPr/>
              <w:sdtContent>
                <w:r w:rsidR="00EE1BC0">
                  <w:rPr>
                    <w:rFonts w:ascii="MS Gothic" w:eastAsia="MS Gothic" w:hAnsi="MS Gothic" w:cs="Arial" w:hint="eastAsia"/>
                    <w:b/>
                  </w:rPr>
                  <w:t>☐</w:t>
                </w:r>
              </w:sdtContent>
            </w:sdt>
            <w:r w:rsidR="00B50059" w:rsidRPr="00947CC4">
              <w:rPr>
                <w:rFonts w:cs="Arial"/>
                <w:b/>
              </w:rPr>
              <w:t xml:space="preserve"> Yes</w:t>
            </w:r>
          </w:p>
        </w:tc>
        <w:tc>
          <w:tcPr>
            <w:tcW w:w="1134" w:type="dxa"/>
            <w:tcBorders>
              <w:top w:val="single" w:sz="12" w:space="0" w:color="auto"/>
              <w:bottom w:val="single" w:sz="12" w:space="0" w:color="auto"/>
            </w:tcBorders>
            <w:vAlign w:val="center"/>
          </w:tcPr>
          <w:p w14:paraId="2C9CE19C" w14:textId="77777777" w:rsidR="00B50059" w:rsidRPr="00947CC4" w:rsidRDefault="0018314A" w:rsidP="000700A6">
            <w:pPr>
              <w:rPr>
                <w:rFonts w:cs="Arial"/>
                <w:b/>
              </w:rPr>
            </w:pPr>
            <w:sdt>
              <w:sdtPr>
                <w:rPr>
                  <w:rFonts w:cs="Arial"/>
                  <w:b/>
                </w:rPr>
                <w:id w:val="-1538735213"/>
                <w14:checkbox>
                  <w14:checked w14:val="0"/>
                  <w14:checkedState w14:val="2612" w14:font="MS Gothic"/>
                  <w14:uncheckedState w14:val="2610" w14:font="MS Gothic"/>
                </w14:checkbox>
              </w:sdtPr>
              <w:sdtEndPr/>
              <w:sdtContent>
                <w:r w:rsidR="00EE1BC0">
                  <w:rPr>
                    <w:rFonts w:ascii="MS Gothic" w:eastAsia="MS Gothic" w:hAnsi="MS Gothic" w:cs="Arial" w:hint="eastAsia"/>
                    <w:b/>
                  </w:rPr>
                  <w:t>☐</w:t>
                </w:r>
              </w:sdtContent>
            </w:sdt>
            <w:r w:rsidR="00B50059" w:rsidRPr="00947CC4">
              <w:rPr>
                <w:rFonts w:cs="Arial"/>
                <w:b/>
              </w:rPr>
              <w:t xml:space="preserve"> No</w:t>
            </w:r>
          </w:p>
        </w:tc>
      </w:tr>
      <w:tr w:rsidR="00B50059" w:rsidRPr="00947CC4" w14:paraId="330D970D" w14:textId="77777777" w:rsidTr="000700A6">
        <w:trPr>
          <w:trHeight w:val="482"/>
        </w:trPr>
        <w:tc>
          <w:tcPr>
            <w:tcW w:w="1985" w:type="dxa"/>
            <w:tcBorders>
              <w:top w:val="single" w:sz="12" w:space="0" w:color="auto"/>
              <w:bottom w:val="single" w:sz="12" w:space="0" w:color="auto"/>
            </w:tcBorders>
            <w:shd w:val="clear" w:color="auto" w:fill="F3F3F3"/>
            <w:vAlign w:val="center"/>
          </w:tcPr>
          <w:p w14:paraId="0BC58117" w14:textId="77777777" w:rsidR="00B50059" w:rsidRPr="00947CC4" w:rsidRDefault="00B50059" w:rsidP="000700A6">
            <w:pPr>
              <w:pStyle w:val="Heading4"/>
            </w:pPr>
            <w:r w:rsidRPr="00947CC4">
              <w:t>Mobile Number:</w:t>
            </w:r>
          </w:p>
        </w:tc>
        <w:tc>
          <w:tcPr>
            <w:tcW w:w="3402" w:type="dxa"/>
            <w:tcBorders>
              <w:top w:val="single" w:sz="12" w:space="0" w:color="auto"/>
              <w:bottom w:val="single" w:sz="12" w:space="0" w:color="auto"/>
              <w:right w:val="single" w:sz="12" w:space="0" w:color="auto"/>
            </w:tcBorders>
            <w:vAlign w:val="center"/>
          </w:tcPr>
          <w:p w14:paraId="32F60AB3" w14:textId="77777777" w:rsidR="00B50059" w:rsidRPr="00947CC4" w:rsidRDefault="0018314A" w:rsidP="000700A6">
            <w:pPr>
              <w:rPr>
                <w:rFonts w:cs="Arial"/>
                <w:b/>
              </w:rPr>
            </w:pPr>
            <w:sdt>
              <w:sdtPr>
                <w:rPr>
                  <w:rFonts w:cs="Arial"/>
                  <w:b/>
                </w:rPr>
                <w:id w:val="1118187603"/>
                <w:placeholder>
                  <w:docPart w:val="A063B90E54E94EF5BD7D3A7342C79738"/>
                </w:placeholder>
              </w:sdtPr>
              <w:sdtEndPr/>
              <w:sdtContent>
                <w:sdt>
                  <w:sdtPr>
                    <w:rPr>
                      <w:rFonts w:cs="Arial"/>
                      <w:b/>
                    </w:rPr>
                    <w:id w:val="674315929"/>
                    <w:placeholder>
                      <w:docPart w:val="79F0511CEABF4AA88A2CA07EC886CA21"/>
                    </w:placeholder>
                  </w:sdtPr>
                  <w:sdtEndPr/>
                  <w:sdtContent>
                    <w:sdt>
                      <w:sdtPr>
                        <w:rPr>
                          <w:rFonts w:cs="Arial"/>
                        </w:rPr>
                        <w:id w:val="866409470"/>
                        <w:placeholder>
                          <w:docPart w:val="8CEE36D46A6846E9B0F99D10F7C7BBB2"/>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sdtContent>
            </w:sdt>
          </w:p>
        </w:tc>
        <w:tc>
          <w:tcPr>
            <w:tcW w:w="2410" w:type="dxa"/>
            <w:tcBorders>
              <w:top w:val="single" w:sz="12" w:space="0" w:color="auto"/>
              <w:left w:val="single" w:sz="12" w:space="0" w:color="auto"/>
              <w:bottom w:val="single" w:sz="12" w:space="0" w:color="auto"/>
            </w:tcBorders>
            <w:shd w:val="clear" w:color="auto" w:fill="F3F3F3"/>
            <w:vAlign w:val="center"/>
          </w:tcPr>
          <w:p w14:paraId="24054979" w14:textId="77777777" w:rsidR="00B50059" w:rsidRPr="00947CC4" w:rsidRDefault="00B50059" w:rsidP="000700A6">
            <w:pPr>
              <w:pStyle w:val="Heading4"/>
            </w:pPr>
            <w:r w:rsidRPr="00947CC4">
              <w:t>Fax Number:</w:t>
            </w:r>
          </w:p>
        </w:tc>
        <w:tc>
          <w:tcPr>
            <w:tcW w:w="2409" w:type="dxa"/>
            <w:gridSpan w:val="2"/>
            <w:tcBorders>
              <w:top w:val="single" w:sz="12" w:space="0" w:color="auto"/>
              <w:bottom w:val="single" w:sz="12" w:space="0" w:color="auto"/>
            </w:tcBorders>
            <w:vAlign w:val="center"/>
          </w:tcPr>
          <w:p w14:paraId="79E075A1" w14:textId="77777777" w:rsidR="00B50059" w:rsidRPr="00947CC4" w:rsidRDefault="0018314A" w:rsidP="000700A6">
            <w:pPr>
              <w:rPr>
                <w:rFonts w:cs="Arial"/>
                <w:b/>
              </w:rPr>
            </w:pPr>
            <w:sdt>
              <w:sdtPr>
                <w:rPr>
                  <w:rFonts w:cs="Arial"/>
                  <w:b/>
                </w:rPr>
                <w:id w:val="-1630934768"/>
                <w:placeholder>
                  <w:docPart w:val="15777AA53AFD43C0BBEE85C12A6A6541"/>
                </w:placeholder>
              </w:sdtPr>
              <w:sdtEndPr/>
              <w:sdtContent>
                <w:sdt>
                  <w:sdtPr>
                    <w:rPr>
                      <w:rFonts w:cs="Arial"/>
                    </w:rPr>
                    <w:id w:val="1635220488"/>
                    <w:placeholder>
                      <w:docPart w:val="1F3DA289CDC849EBBAF9B938DC87024E"/>
                    </w:placeholder>
                  </w:sdtPr>
                  <w:sdtEndPr/>
                  <w:sdtContent>
                    <w:r w:rsidR="00795BAC">
                      <w:rPr>
                        <w:rFonts w:cs="Arial"/>
                      </w:rPr>
                      <w:fldChar w:fldCharType="begin">
                        <w:ffData>
                          <w:name w:val=""/>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p>
        </w:tc>
      </w:tr>
    </w:tbl>
    <w:p w14:paraId="2B68A76A" w14:textId="77777777" w:rsidR="00B50059" w:rsidRPr="00947CC4" w:rsidRDefault="00B50059" w:rsidP="00B50059">
      <w:pPr>
        <w:rPr>
          <w:rFonts w:cs="Arial"/>
        </w:rPr>
      </w:pPr>
    </w:p>
    <w:p w14:paraId="68EB513E" w14:textId="77777777" w:rsidR="00B50059" w:rsidRPr="00947CC4" w:rsidRDefault="00B50059" w:rsidP="00B50059">
      <w:pPr>
        <w:pStyle w:val="Heading1"/>
        <w:rPr>
          <w:rFonts w:cs="Arial"/>
        </w:rPr>
      </w:pPr>
      <w:r w:rsidRPr="00947CC4">
        <w:rPr>
          <w:rFonts w:cs="Arial"/>
        </w:rPr>
        <w:t xml:space="preserve">Family Details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B50059" w:rsidRPr="00947CC4" w14:paraId="47386102" w14:textId="77777777" w:rsidTr="000700A6">
        <w:trPr>
          <w:trHeight w:val="454"/>
        </w:trPr>
        <w:tc>
          <w:tcPr>
            <w:tcW w:w="10211" w:type="dxa"/>
            <w:tcBorders>
              <w:bottom w:val="single" w:sz="12" w:space="0" w:color="auto"/>
            </w:tcBorders>
            <w:shd w:val="clear" w:color="auto" w:fill="F3F3F3"/>
            <w:vAlign w:val="center"/>
          </w:tcPr>
          <w:p w14:paraId="26989928" w14:textId="77777777" w:rsidR="00B50059" w:rsidRPr="00947CC4" w:rsidRDefault="00B50059" w:rsidP="000700A6">
            <w:pPr>
              <w:pStyle w:val="Heading4"/>
            </w:pPr>
            <w:r w:rsidRPr="00947CC4">
              <w:t>List any other family members who are attending or have attended this school:</w:t>
            </w:r>
          </w:p>
        </w:tc>
      </w:tr>
      <w:tr w:rsidR="00B50059" w:rsidRPr="00947CC4" w14:paraId="4B604F81" w14:textId="77777777" w:rsidTr="000700A6">
        <w:trPr>
          <w:trHeight w:val="903"/>
        </w:trPr>
        <w:sdt>
          <w:sdtPr>
            <w:rPr>
              <w:rFonts w:cs="Arial"/>
              <w:sz w:val="18"/>
            </w:rPr>
            <w:id w:val="1003171002"/>
            <w:placeholder>
              <w:docPart w:val="A215EDB6C0F04B51BC2F232D3137BBDD"/>
            </w:placeholder>
          </w:sdtPr>
          <w:sdtEndPr/>
          <w:sdtContent>
            <w:sdt>
              <w:sdtPr>
                <w:rPr>
                  <w:rFonts w:cs="Arial"/>
                  <w:sz w:val="18"/>
                </w:rPr>
                <w:id w:val="325869546"/>
                <w:placeholder>
                  <w:docPart w:val="69FDE8EEE8F546D5938037F665C1AE80"/>
                </w:placeholder>
              </w:sdtPr>
              <w:sdtEndPr>
                <w:rPr>
                  <w:b/>
                  <w:sz w:val="20"/>
                </w:rPr>
              </w:sdtEndPr>
              <w:sdtContent>
                <w:tc>
                  <w:tcPr>
                    <w:tcW w:w="10211" w:type="dxa"/>
                    <w:shd w:val="clear" w:color="auto" w:fill="auto"/>
                  </w:tcPr>
                  <w:p w14:paraId="58EE5C85"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bl>
    <w:p w14:paraId="48D6E500" w14:textId="77777777" w:rsidR="00B50059" w:rsidRPr="00947CC4" w:rsidRDefault="00B50059" w:rsidP="00B50059">
      <w:pPr>
        <w:rPr>
          <w:rFonts w:cs="Arial"/>
          <w:sz w:val="18"/>
          <w:szCs w:val="18"/>
        </w:rPr>
      </w:pPr>
      <w:r w:rsidRPr="00947CC4">
        <w:rPr>
          <w:rFonts w:cs="Arial"/>
          <w:sz w:val="18"/>
          <w:szCs w:val="18"/>
        </w:rPr>
        <w:sym w:font="Wingdings" w:char="F076"/>
      </w:r>
      <w:r w:rsidRPr="00947CC4">
        <w:rPr>
          <w:rFonts w:cs="Arial"/>
          <w:sz w:val="18"/>
          <w:szCs w:val="18"/>
        </w:rPr>
        <w:t xml:space="preserve"> This question is asked as a requirement of the Commonwealth Government. A</w:t>
      </w:r>
      <w:r w:rsidRPr="00947CC4">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947CC4">
            <w:rPr>
              <w:rFonts w:cs="Arial"/>
              <w:color w:val="000000"/>
              <w:sz w:val="18"/>
              <w:szCs w:val="18"/>
              <w:lang w:eastAsia="en-AU"/>
            </w:rPr>
            <w:t>Australia</w:t>
          </w:r>
        </w:smartTag>
      </w:smartTag>
      <w:r w:rsidRPr="00947CC4">
        <w:rPr>
          <w:rFonts w:cs="Arial"/>
          <w:color w:val="000000"/>
          <w:sz w:val="18"/>
          <w:szCs w:val="18"/>
          <w:lang w:eastAsia="en-AU"/>
        </w:rPr>
        <w:t xml:space="preserve"> are required to collect the same information.</w:t>
      </w:r>
      <w:r w:rsidRPr="00947CC4">
        <w:rPr>
          <w:rFonts w:cs="Arial"/>
          <w:sz w:val="18"/>
          <w:szCs w:val="18"/>
        </w:rPr>
        <w:t xml:space="preserve"> </w:t>
      </w:r>
    </w:p>
    <w:p w14:paraId="771C025E" w14:textId="77777777" w:rsidR="00B50059" w:rsidRPr="00BF1F07" w:rsidRDefault="00B50059" w:rsidP="00BF1F07">
      <w:pPr>
        <w:pStyle w:val="Heading2"/>
        <w:rPr>
          <w:highlight w:val="yellow"/>
        </w:rPr>
      </w:pPr>
      <w:r w:rsidRPr="00947CC4">
        <w:br w:type="page"/>
      </w:r>
      <w:r w:rsidRPr="00BF1F07">
        <w:lastRenderedPageBreak/>
        <w:t>Primary Family Details</w:t>
      </w:r>
    </w:p>
    <w:p w14:paraId="0893DA65" w14:textId="77777777" w:rsidR="00B50059" w:rsidRDefault="00B50059" w:rsidP="00370C2F">
      <w:pPr>
        <w:pBdr>
          <w:top w:val="single" w:sz="4" w:space="1" w:color="auto"/>
          <w:left w:val="single" w:sz="4" w:space="4" w:color="auto"/>
          <w:bottom w:val="single" w:sz="4" w:space="1" w:color="auto"/>
          <w:right w:val="single" w:sz="4" w:space="4" w:color="auto"/>
        </w:pBdr>
        <w:shd w:val="clear" w:color="auto" w:fill="BFBFBF"/>
        <w:jc w:val="center"/>
        <w:rPr>
          <w:rFonts w:cs="Arial"/>
          <w:b/>
          <w:sz w:val="24"/>
          <w:szCs w:val="18"/>
        </w:rPr>
      </w:pPr>
      <w:r w:rsidRPr="004C236D">
        <w:rPr>
          <w:rFonts w:cs="Arial"/>
          <w:b/>
          <w:sz w:val="24"/>
          <w:szCs w:val="18"/>
        </w:rPr>
        <w:t xml:space="preserve">NOTE: The ‘PRIMARY’ Family is: “the family or parent the student mostly lives with”.  </w:t>
      </w:r>
    </w:p>
    <w:p w14:paraId="2B2E0D1D" w14:textId="77777777" w:rsidR="004C236D" w:rsidRPr="004C236D" w:rsidRDefault="004C236D" w:rsidP="00370C2F">
      <w:pPr>
        <w:pBdr>
          <w:top w:val="single" w:sz="4" w:space="1" w:color="auto"/>
          <w:left w:val="single" w:sz="4" w:space="4" w:color="auto"/>
          <w:bottom w:val="single" w:sz="4" w:space="1" w:color="auto"/>
          <w:right w:val="single" w:sz="4" w:space="4" w:color="auto"/>
        </w:pBdr>
        <w:shd w:val="clear" w:color="auto" w:fill="BFBFBF"/>
        <w:jc w:val="center"/>
        <w:rPr>
          <w:rFonts w:cs="Arial"/>
          <w:b/>
          <w:sz w:val="24"/>
          <w:szCs w:val="18"/>
        </w:rPr>
      </w:pPr>
    </w:p>
    <w:p w14:paraId="20B9E2C2" w14:textId="77777777" w:rsidR="00B50059" w:rsidRPr="004C236D" w:rsidRDefault="00B50059" w:rsidP="00B50059">
      <w:pPr>
        <w:rPr>
          <w:rFonts w:cs="Arial"/>
          <w:sz w:val="16"/>
          <w:szCs w:val="18"/>
        </w:rPr>
      </w:pPr>
    </w:p>
    <w:p w14:paraId="163D026C" w14:textId="77777777" w:rsidR="00B50059" w:rsidRPr="00947CC4" w:rsidRDefault="00B50059" w:rsidP="00B50059">
      <w:pPr>
        <w:rPr>
          <w:rFonts w:cs="Arial"/>
          <w:sz w:val="18"/>
          <w:szCs w:val="18"/>
        </w:rPr>
        <w:sectPr w:rsidR="00B50059" w:rsidRPr="00947CC4" w:rsidSect="000700A6">
          <w:headerReference w:type="default" r:id="rId12"/>
          <w:footerReference w:type="default" r:id="rId13"/>
          <w:type w:val="continuous"/>
          <w:pgSz w:w="11906" w:h="16838" w:code="9"/>
          <w:pgMar w:top="238" w:right="567" w:bottom="249" w:left="567" w:header="567" w:footer="567" w:gutter="0"/>
          <w:cols w:space="720"/>
        </w:sectPr>
      </w:pPr>
    </w:p>
    <w:p w14:paraId="3D92A9D3" w14:textId="77777777" w:rsidR="00B50059" w:rsidRPr="00947CC4" w:rsidRDefault="00B50059" w:rsidP="00B50059">
      <w:pPr>
        <w:pStyle w:val="Heading3"/>
        <w:rPr>
          <w:rFonts w:cs="Arial"/>
        </w:rPr>
      </w:pPr>
      <w:r w:rsidRPr="00947CC4">
        <w:rPr>
          <w:rFonts w:cs="Arial"/>
        </w:rPr>
        <w:t>Adult A Details (Primary Carer):</w:t>
      </w:r>
    </w:p>
    <w:p w14:paraId="3E89CD28" w14:textId="77777777" w:rsidR="00B50059" w:rsidRPr="00947CC4" w:rsidRDefault="00B50059" w:rsidP="00B50059">
      <w:pPr>
        <w:rPr>
          <w:rFonts w:cs="Arial"/>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
        <w:gridCol w:w="265"/>
        <w:gridCol w:w="1100"/>
        <w:gridCol w:w="136"/>
        <w:gridCol w:w="686"/>
        <w:gridCol w:w="404"/>
        <w:gridCol w:w="265"/>
        <w:gridCol w:w="717"/>
      </w:tblGrid>
      <w:tr w:rsidR="00B50059" w:rsidRPr="00947CC4" w14:paraId="40C86E20" w14:textId="77777777" w:rsidTr="004D660C">
        <w:trPr>
          <w:trHeight w:val="397"/>
        </w:trPr>
        <w:tc>
          <w:tcPr>
            <w:tcW w:w="1701" w:type="dxa"/>
            <w:gridSpan w:val="2"/>
            <w:tcBorders>
              <w:top w:val="single" w:sz="12" w:space="0" w:color="auto"/>
              <w:bottom w:val="single" w:sz="12" w:space="0" w:color="auto"/>
            </w:tcBorders>
            <w:shd w:val="clear" w:color="auto" w:fill="F3F3F3"/>
            <w:vAlign w:val="center"/>
          </w:tcPr>
          <w:p w14:paraId="479058A3" w14:textId="77777777" w:rsidR="00B50059" w:rsidRPr="00947CC4" w:rsidRDefault="00B50059" w:rsidP="000700A6">
            <w:pPr>
              <w:spacing w:line="160" w:lineRule="atLeast"/>
              <w:rPr>
                <w:rFonts w:cs="Arial"/>
                <w:sz w:val="18"/>
              </w:rPr>
            </w:pPr>
            <w:r w:rsidRPr="00947CC4">
              <w:rPr>
                <w:rStyle w:val="Heading4Char1"/>
              </w:rPr>
              <w:t>Sex</w:t>
            </w:r>
            <w:r w:rsidRPr="00947CC4">
              <w:rPr>
                <w:rFonts w:cs="Arial"/>
                <w:sz w:val="18"/>
              </w:rPr>
              <w:t xml:space="preserve"> </w:t>
            </w:r>
            <w:r w:rsidRPr="00947CC4">
              <w:rPr>
                <w:rStyle w:val="BodyTextChar"/>
                <w:rFonts w:cs="Arial"/>
              </w:rPr>
              <w:t>(tick)</w:t>
            </w:r>
            <w:r w:rsidRPr="00947CC4">
              <w:rPr>
                <w:rFonts w:cs="Arial"/>
                <w:sz w:val="18"/>
              </w:rPr>
              <w:t>:</w:t>
            </w:r>
          </w:p>
        </w:tc>
        <w:tc>
          <w:tcPr>
            <w:tcW w:w="1132" w:type="dxa"/>
            <w:tcBorders>
              <w:top w:val="single" w:sz="12" w:space="0" w:color="auto"/>
              <w:bottom w:val="single" w:sz="12" w:space="0" w:color="auto"/>
              <w:right w:val="nil"/>
            </w:tcBorders>
            <w:shd w:val="clear" w:color="auto" w:fill="auto"/>
            <w:vAlign w:val="center"/>
          </w:tcPr>
          <w:p w14:paraId="07A54EA5" w14:textId="77777777" w:rsidR="00B50059" w:rsidRPr="00947CC4" w:rsidRDefault="0018314A" w:rsidP="000700A6">
            <w:pPr>
              <w:spacing w:line="160" w:lineRule="atLeast"/>
              <w:rPr>
                <w:rFonts w:cs="Arial"/>
                <w:sz w:val="18"/>
              </w:rPr>
            </w:pPr>
            <w:sdt>
              <w:sdtPr>
                <w:rPr>
                  <w:rFonts w:cs="Arial"/>
                  <w:sz w:val="18"/>
                </w:rPr>
                <w:id w:val="560684068"/>
                <w14:checkbox>
                  <w14:checked w14:val="0"/>
                  <w14:checkedState w14:val="2612" w14:font="MS Gothic"/>
                  <w14:uncheckedState w14:val="2610" w14:font="MS Gothic"/>
                </w14:checkbox>
              </w:sdtPr>
              <w:sdtEndPr/>
              <w:sdtContent>
                <w:r w:rsidR="00EE1BC0">
                  <w:rPr>
                    <w:rFonts w:ascii="MS Gothic" w:eastAsia="MS Gothic" w:hAnsi="MS Gothic" w:cs="Arial" w:hint="eastAsia"/>
                    <w:sz w:val="18"/>
                  </w:rPr>
                  <w:t>☐</w:t>
                </w:r>
              </w:sdtContent>
            </w:sdt>
            <w:r w:rsidR="00B50059" w:rsidRPr="00947CC4">
              <w:rPr>
                <w:rFonts w:cs="Arial"/>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6BC6B2DB" w14:textId="77777777" w:rsidR="00B50059" w:rsidRPr="00947CC4" w:rsidRDefault="0018314A" w:rsidP="000700A6">
            <w:pPr>
              <w:spacing w:line="160" w:lineRule="atLeast"/>
              <w:rPr>
                <w:rStyle w:val="Heading4Char1"/>
              </w:rPr>
            </w:pPr>
            <w:sdt>
              <w:sdtPr>
                <w:rPr>
                  <w:rFonts w:cs="Arial"/>
                  <w:b/>
                  <w:sz w:val="18"/>
                  <w:szCs w:val="18"/>
                </w:rPr>
                <w:id w:val="951512612"/>
                <w14:checkbox>
                  <w14:checked w14:val="0"/>
                  <w14:checkedState w14:val="2612" w14:font="MS Gothic"/>
                  <w14:uncheckedState w14:val="2610" w14:font="MS Gothic"/>
                </w14:checkbox>
              </w:sdtPr>
              <w:sdtEndPr/>
              <w:sdtContent>
                <w:r w:rsidR="00EE1BC0">
                  <w:rPr>
                    <w:rFonts w:ascii="MS Gothic" w:eastAsia="MS Gothic" w:hAnsi="MS Gothic" w:cs="Arial" w:hint="eastAsia"/>
                    <w:sz w:val="18"/>
                  </w:rPr>
                  <w:t>☐</w:t>
                </w:r>
              </w:sdtContent>
            </w:sdt>
            <w:r w:rsidR="00B50059" w:rsidRPr="00947CC4">
              <w:rPr>
                <w:rFonts w:cs="Arial"/>
                <w:sz w:val="18"/>
              </w:rPr>
              <w:t xml:space="preserve"> Female</w:t>
            </w:r>
            <w:r w:rsidR="00B50059" w:rsidRPr="00947CC4">
              <w:rPr>
                <w:rStyle w:val="Heading4Char1"/>
              </w:rPr>
              <w:t xml:space="preserve"> </w:t>
            </w:r>
          </w:p>
        </w:tc>
      </w:tr>
      <w:tr w:rsidR="00B50059" w:rsidRPr="00947CC4" w14:paraId="76866365" w14:textId="77777777" w:rsidTr="000700A6">
        <w:trPr>
          <w:trHeight w:val="454"/>
        </w:trPr>
        <w:tc>
          <w:tcPr>
            <w:tcW w:w="2833" w:type="dxa"/>
            <w:gridSpan w:val="3"/>
            <w:tcBorders>
              <w:top w:val="single" w:sz="12" w:space="0" w:color="auto"/>
              <w:bottom w:val="single" w:sz="12" w:space="0" w:color="auto"/>
              <w:right w:val="nil"/>
            </w:tcBorders>
            <w:shd w:val="clear" w:color="auto" w:fill="F3F3F3"/>
            <w:vAlign w:val="center"/>
          </w:tcPr>
          <w:p w14:paraId="6435911F" w14:textId="77777777" w:rsidR="00B50059" w:rsidRPr="00947CC4" w:rsidRDefault="00B50059" w:rsidP="000700A6">
            <w:pPr>
              <w:rPr>
                <w:rFonts w:cs="Arial"/>
                <w:sz w:val="18"/>
              </w:rPr>
            </w:pPr>
            <w:r w:rsidRPr="00947CC4">
              <w:rPr>
                <w:rStyle w:val="Heading4Char1"/>
              </w:rPr>
              <w:t>Title:</w:t>
            </w:r>
            <w:r w:rsidRPr="00947CC4">
              <w:rPr>
                <w:rFonts w:cs="Arial"/>
                <w:sz w:val="18"/>
              </w:rPr>
              <w:t xml:space="preserve"> </w:t>
            </w:r>
            <w:r w:rsidRPr="00947CC4">
              <w:rPr>
                <w:rStyle w:val="BodyTextChar"/>
                <w:rFonts w:cs="Arial"/>
              </w:rPr>
              <w:t>(Ms, Mrs, Mr,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760D47BF" w14:textId="77777777" w:rsidR="00B50059" w:rsidRPr="00947CC4" w:rsidRDefault="0018314A" w:rsidP="00652E05">
            <w:pPr>
              <w:rPr>
                <w:rFonts w:cs="Arial"/>
                <w:sz w:val="18"/>
              </w:rPr>
            </w:pPr>
            <w:sdt>
              <w:sdtPr>
                <w:rPr>
                  <w:rFonts w:cs="Arial"/>
                </w:rPr>
                <w:id w:val="1792627350"/>
                <w:placeholder>
                  <w:docPart w:val="12B0FE2DCF244C379A66BC28ECFD0787"/>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p>
        </w:tc>
      </w:tr>
      <w:tr w:rsidR="00B50059" w:rsidRPr="00947CC4" w14:paraId="4A337ED8" w14:textId="77777777" w:rsidTr="004D660C">
        <w:trPr>
          <w:trHeight w:val="454"/>
        </w:trPr>
        <w:tc>
          <w:tcPr>
            <w:tcW w:w="1701" w:type="dxa"/>
            <w:gridSpan w:val="2"/>
            <w:tcBorders>
              <w:top w:val="single" w:sz="12" w:space="0" w:color="auto"/>
              <w:bottom w:val="single" w:sz="12" w:space="0" w:color="auto"/>
            </w:tcBorders>
            <w:shd w:val="clear" w:color="auto" w:fill="F3F3F3"/>
            <w:vAlign w:val="center"/>
          </w:tcPr>
          <w:p w14:paraId="1CA00105" w14:textId="77777777" w:rsidR="00B50059" w:rsidRPr="00947CC4" w:rsidRDefault="00B50059" w:rsidP="000700A6">
            <w:pPr>
              <w:pStyle w:val="Heading4"/>
            </w:pPr>
            <w:r w:rsidRPr="00947CC4">
              <w:t xml:space="preserve">Legal Surname: </w:t>
            </w:r>
          </w:p>
        </w:tc>
        <w:sdt>
          <w:sdtPr>
            <w:rPr>
              <w:rFonts w:cs="Arial"/>
              <w:b/>
              <w:sz w:val="18"/>
            </w:rPr>
            <w:id w:val="-2039966825"/>
            <w:placeholder>
              <w:docPart w:val="13FB20AA1BF9498294BE6DDA58554447"/>
            </w:placeholder>
          </w:sdtPr>
          <w:sdtEndPr/>
          <w:sdtContent>
            <w:sdt>
              <w:sdtPr>
                <w:rPr>
                  <w:rFonts w:cs="Arial"/>
                  <w:b/>
                  <w:sz w:val="18"/>
                </w:rPr>
                <w:id w:val="988598972"/>
                <w:placeholder>
                  <w:docPart w:val="2E63EA4AACC04AB59DEA24F62ED92EC2"/>
                </w:placeholder>
              </w:sdtPr>
              <w:sdtEndPr>
                <w:rPr>
                  <w:sz w:val="20"/>
                </w:rPr>
              </w:sdtEndPr>
              <w:sdtContent>
                <w:tc>
                  <w:tcPr>
                    <w:tcW w:w="3261" w:type="dxa"/>
                    <w:gridSpan w:val="6"/>
                    <w:tcBorders>
                      <w:top w:val="single" w:sz="12" w:space="0" w:color="auto"/>
                      <w:bottom w:val="single" w:sz="12" w:space="0" w:color="auto"/>
                      <w:right w:val="single" w:sz="12" w:space="0" w:color="auto"/>
                    </w:tcBorders>
                    <w:shd w:val="clear" w:color="auto" w:fill="auto"/>
                    <w:vAlign w:val="center"/>
                  </w:tcPr>
                  <w:p w14:paraId="4153E2E0"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51402C70" w14:textId="77777777" w:rsidTr="004D660C">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34960BA5" w14:textId="77777777" w:rsidR="00B50059" w:rsidRPr="00947CC4" w:rsidRDefault="00B50059" w:rsidP="000700A6">
            <w:pPr>
              <w:pStyle w:val="Heading4"/>
            </w:pPr>
            <w:r w:rsidRPr="00947CC4">
              <w:t xml:space="preserve">Legal First Name: </w:t>
            </w:r>
          </w:p>
        </w:tc>
        <w:sdt>
          <w:sdtPr>
            <w:rPr>
              <w:rFonts w:cs="Arial"/>
              <w:b/>
              <w:sz w:val="18"/>
            </w:rPr>
            <w:id w:val="309145927"/>
            <w:placeholder>
              <w:docPart w:val="08B6911339E04CD68F459C6DCB2353CA"/>
            </w:placeholder>
          </w:sdtPr>
          <w:sdtEndPr/>
          <w:sdtContent>
            <w:sdt>
              <w:sdtPr>
                <w:rPr>
                  <w:rFonts w:cs="Arial"/>
                  <w:b/>
                  <w:sz w:val="18"/>
                </w:rPr>
                <w:id w:val="-1583132713"/>
                <w:placeholder>
                  <w:docPart w:val="4655A8A82CAA4FC091E5800C515161C0"/>
                </w:placeholder>
              </w:sdtPr>
              <w:sdtEndPr>
                <w:rPr>
                  <w:sz w:val="20"/>
                </w:rPr>
              </w:sdtEndPr>
              <w:sdtContent>
                <w:tc>
                  <w:tcPr>
                    <w:tcW w:w="3261" w:type="dxa"/>
                    <w:gridSpan w:val="6"/>
                    <w:shd w:val="clear" w:color="auto" w:fill="auto"/>
                    <w:vAlign w:val="center"/>
                  </w:tcPr>
                  <w:p w14:paraId="7B499759"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610D5760" w14:textId="77777777" w:rsidTr="004D660C">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25F5AF50" w14:textId="77777777" w:rsidR="00B50059" w:rsidRPr="00947CC4" w:rsidRDefault="00B50059" w:rsidP="000700A6">
            <w:pPr>
              <w:rPr>
                <w:rStyle w:val="Heading4Char1"/>
              </w:rPr>
            </w:pPr>
            <w:r w:rsidRPr="00947CC4">
              <w:rPr>
                <w:rStyle w:val="Heading4Char1"/>
              </w:rPr>
              <w:t>What is Adult A’s occupation?</w:t>
            </w:r>
          </w:p>
        </w:tc>
        <w:sdt>
          <w:sdtPr>
            <w:rPr>
              <w:rFonts w:cs="Arial"/>
              <w:sz w:val="18"/>
            </w:rPr>
            <w:id w:val="-110979923"/>
            <w:placeholder>
              <w:docPart w:val="60B30DD4B2374BC19DB80111417E94C7"/>
            </w:placeholder>
          </w:sdtPr>
          <w:sdtEndPr/>
          <w:sdtContent>
            <w:sdt>
              <w:sdtPr>
                <w:rPr>
                  <w:rFonts w:cs="Arial"/>
                  <w:sz w:val="18"/>
                </w:rPr>
                <w:id w:val="-187679093"/>
                <w:placeholder>
                  <w:docPart w:val="245778ADC97E4194A0D9E7B05F79FE91"/>
                </w:placeholder>
              </w:sdtPr>
              <w:sdtEndPr>
                <w:rPr>
                  <w:b/>
                  <w:sz w:val="20"/>
                </w:rPr>
              </w:sdtEndPr>
              <w:sdtContent>
                <w:tc>
                  <w:tcPr>
                    <w:tcW w:w="2129" w:type="dxa"/>
                    <w:gridSpan w:val="5"/>
                    <w:shd w:val="clear" w:color="auto" w:fill="auto"/>
                    <w:vAlign w:val="center"/>
                  </w:tcPr>
                  <w:p w14:paraId="5D5355BF"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42676707" w14:textId="77777777" w:rsidTr="004D660C">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57DDF9A8" w14:textId="77777777" w:rsidR="00B50059" w:rsidRPr="00947CC4" w:rsidRDefault="00B50059" w:rsidP="000700A6">
            <w:pPr>
              <w:rPr>
                <w:rStyle w:val="Heading4Char1"/>
              </w:rPr>
            </w:pPr>
            <w:r w:rsidRPr="00947CC4">
              <w:rPr>
                <w:rStyle w:val="Heading4Char1"/>
              </w:rPr>
              <w:t>Who is Adult A’s employer?</w:t>
            </w:r>
          </w:p>
        </w:tc>
        <w:sdt>
          <w:sdtPr>
            <w:rPr>
              <w:rStyle w:val="Heading4Char1"/>
            </w:rPr>
            <w:id w:val="269128794"/>
            <w:placeholder>
              <w:docPart w:val="3171075849024F1E9B16F98C7F02339C"/>
            </w:placeholder>
          </w:sdtPr>
          <w:sdtEndPr>
            <w:rPr>
              <w:rStyle w:val="Heading4Char1"/>
            </w:rPr>
          </w:sdtEndPr>
          <w:sdtContent>
            <w:sdt>
              <w:sdtPr>
                <w:rPr>
                  <w:rStyle w:val="Heading4Char1"/>
                </w:rPr>
                <w:id w:val="-1982379222"/>
                <w:placeholder>
                  <w:docPart w:val="E850E56C10C94C25BCB3AE99991F90E0"/>
                </w:placeholder>
              </w:sdtPr>
              <w:sdtEndPr>
                <w:rPr>
                  <w:rStyle w:val="DefaultParagraphFont"/>
                  <w:rFonts w:cs="Times New Roman"/>
                  <w:b w:val="0"/>
                  <w:sz w:val="20"/>
                  <w:szCs w:val="20"/>
                </w:rPr>
              </w:sdtEndPr>
              <w:sdtContent>
                <w:tc>
                  <w:tcPr>
                    <w:tcW w:w="2129" w:type="dxa"/>
                    <w:gridSpan w:val="5"/>
                    <w:tcBorders>
                      <w:bottom w:val="single" w:sz="12" w:space="0" w:color="auto"/>
                    </w:tcBorders>
                    <w:shd w:val="clear" w:color="auto" w:fill="auto"/>
                    <w:vAlign w:val="center"/>
                  </w:tcPr>
                  <w:p w14:paraId="79BF7E91" w14:textId="77777777" w:rsidR="00B50059" w:rsidRPr="00947CC4" w:rsidRDefault="00ED0205" w:rsidP="000700A6">
                    <w:pPr>
                      <w:rPr>
                        <w:rStyle w:val="Heading4Char1"/>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533EE5FF" w14:textId="77777777" w:rsidTr="000700A6">
        <w:trPr>
          <w:trHeight w:val="284"/>
        </w:trPr>
        <w:tc>
          <w:tcPr>
            <w:tcW w:w="4962" w:type="dxa"/>
            <w:gridSpan w:val="8"/>
            <w:tcBorders>
              <w:top w:val="single" w:sz="12" w:space="0" w:color="auto"/>
              <w:bottom w:val="nil"/>
            </w:tcBorders>
            <w:shd w:val="clear" w:color="auto" w:fill="F3F3F3"/>
          </w:tcPr>
          <w:p w14:paraId="13E8562E" w14:textId="77777777" w:rsidR="00B50059" w:rsidRPr="00947CC4" w:rsidRDefault="00B50059" w:rsidP="000700A6">
            <w:pPr>
              <w:pStyle w:val="Heading4"/>
            </w:pPr>
            <w:r w:rsidRPr="00947CC4">
              <w:t>In which country was Adult A born?</w:t>
            </w:r>
          </w:p>
        </w:tc>
      </w:tr>
      <w:tr w:rsidR="00B50059" w:rsidRPr="00947CC4" w14:paraId="335FFEBF" w14:textId="77777777" w:rsidTr="004D660C">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2F0A45D3" w14:textId="77777777" w:rsidR="00B50059" w:rsidRPr="00947CC4" w:rsidRDefault="0018314A" w:rsidP="000700A6">
            <w:pPr>
              <w:rPr>
                <w:rFonts w:cs="Arial"/>
                <w:sz w:val="18"/>
              </w:rPr>
            </w:pPr>
            <w:sdt>
              <w:sdtPr>
                <w:rPr>
                  <w:rFonts w:cs="Arial"/>
                  <w:sz w:val="18"/>
                </w:rPr>
                <w:id w:val="660733834"/>
                <w14:checkbox>
                  <w14:checked w14:val="0"/>
                  <w14:checkedState w14:val="2612" w14:font="MS Gothic"/>
                  <w14:uncheckedState w14:val="2610" w14:font="MS Gothic"/>
                </w14:checkbox>
              </w:sdtPr>
              <w:sdtEndPr/>
              <w:sdtContent>
                <w:r w:rsidR="00652E05">
                  <w:rPr>
                    <w:rFonts w:ascii="MS Gothic" w:eastAsia="MS Gothic" w:hAnsi="MS Gothic" w:cs="Arial" w:hint="eastAsia"/>
                    <w:sz w:val="18"/>
                  </w:rPr>
                  <w:t>☐</w:t>
                </w:r>
              </w:sdtContent>
            </w:sdt>
            <w:r w:rsidR="00B50059" w:rsidRPr="00947CC4">
              <w:rPr>
                <w:rFonts w:cs="Arial"/>
                <w:sz w:val="18"/>
              </w:rPr>
              <w:t xml:space="preserve"> </w:t>
            </w:r>
            <w:r w:rsidR="00B50059" w:rsidRPr="00947CC4">
              <w:rPr>
                <w:rFonts w:cs="Arial"/>
                <w:b/>
                <w:sz w:val="18"/>
              </w:rPr>
              <w:t>Australia</w:t>
            </w:r>
          </w:p>
        </w:tc>
        <w:tc>
          <w:tcPr>
            <w:tcW w:w="2268" w:type="dxa"/>
            <w:gridSpan w:val="4"/>
            <w:tcBorders>
              <w:top w:val="nil"/>
              <w:bottom w:val="single" w:sz="2" w:space="0" w:color="auto"/>
            </w:tcBorders>
            <w:shd w:val="clear" w:color="auto" w:fill="auto"/>
            <w:vAlign w:val="center"/>
          </w:tcPr>
          <w:p w14:paraId="38256F7E" w14:textId="77777777" w:rsidR="00B50059" w:rsidRPr="00947CC4" w:rsidRDefault="0018314A" w:rsidP="000700A6">
            <w:pPr>
              <w:pStyle w:val="Heading4"/>
              <w:rPr>
                <w:rStyle w:val="BodyTextChar"/>
                <w:b w:val="0"/>
              </w:rPr>
            </w:pPr>
            <w:sdt>
              <w:sdtPr>
                <w:rPr>
                  <w:sz w:val="16"/>
                </w:rPr>
                <w:id w:val="-1046597364"/>
                <w14:checkbox>
                  <w14:checked w14:val="0"/>
                  <w14:checkedState w14:val="2612" w14:font="MS Gothic"/>
                  <w14:uncheckedState w14:val="2610" w14:font="MS Gothic"/>
                </w14:checkbox>
              </w:sdtPr>
              <w:sdtEndPr>
                <w:rPr>
                  <w:sz w:val="18"/>
                </w:rPr>
              </w:sdtEndPr>
              <w:sdtContent>
                <w:r w:rsidR="00652E05" w:rsidRPr="004D660C">
                  <w:rPr>
                    <w:rFonts w:ascii="MS Gothic" w:eastAsia="MS Gothic" w:hAnsi="MS Gothic" w:hint="eastAsia"/>
                  </w:rPr>
                  <w:t>☐</w:t>
                </w:r>
              </w:sdtContent>
            </w:sdt>
            <w:r w:rsidR="00B50059" w:rsidRPr="00947CC4">
              <w:t xml:space="preserve"> Other </w:t>
            </w:r>
            <w:r w:rsidR="00B50059" w:rsidRPr="00947CC4">
              <w:rPr>
                <w:rStyle w:val="BodyTextChar"/>
                <w:b w:val="0"/>
              </w:rPr>
              <w:t>(please specify)</w:t>
            </w:r>
            <w:r w:rsidR="00B50059" w:rsidRPr="00947CC4">
              <w:rPr>
                <w:rStyle w:val="BodyTextChar"/>
              </w:rPr>
              <w:t>:</w:t>
            </w:r>
          </w:p>
        </w:tc>
        <w:tc>
          <w:tcPr>
            <w:tcW w:w="1276" w:type="dxa"/>
            <w:gridSpan w:val="3"/>
            <w:tcBorders>
              <w:top w:val="nil"/>
              <w:bottom w:val="single" w:sz="2" w:space="0" w:color="auto"/>
            </w:tcBorders>
            <w:shd w:val="clear" w:color="auto" w:fill="auto"/>
            <w:vAlign w:val="center"/>
          </w:tcPr>
          <w:p w14:paraId="0F330553" w14:textId="77777777" w:rsidR="00B50059" w:rsidRPr="00947CC4" w:rsidRDefault="00B50059" w:rsidP="000700A6">
            <w:pPr>
              <w:pStyle w:val="Heading4"/>
              <w:rPr>
                <w:rStyle w:val="BodyTextChar"/>
                <w:b w:val="0"/>
              </w:rPr>
            </w:pPr>
          </w:p>
        </w:tc>
      </w:tr>
      <w:tr w:rsidR="00B50059" w:rsidRPr="00947CC4" w14:paraId="54075386" w14:textId="77777777" w:rsidTr="000700A6">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04BCA4B4" w14:textId="77777777" w:rsidR="00B50059" w:rsidRPr="00947CC4" w:rsidRDefault="00B50059" w:rsidP="000700A6">
            <w:pPr>
              <w:rPr>
                <w:rFonts w:cs="Arial"/>
                <w:sz w:val="18"/>
              </w:rPr>
            </w:pPr>
            <w:r w:rsidRPr="00947CC4">
              <w:rPr>
                <w:rStyle w:val="Heading4Char1"/>
                <w:b w:val="0"/>
              </w:rPr>
              <w:sym w:font="Wingdings" w:char="F076"/>
            </w:r>
            <w:r w:rsidRPr="00947CC4">
              <w:rPr>
                <w:rStyle w:val="Heading4Char1"/>
                <w:b w:val="0"/>
              </w:rPr>
              <w:t xml:space="preserve"> </w:t>
            </w:r>
            <w:r w:rsidRPr="00947CC4">
              <w:rPr>
                <w:rStyle w:val="Heading4Char1"/>
              </w:rPr>
              <w:t>Does Adult A speak a language other than English at home?</w:t>
            </w:r>
            <w:r w:rsidRPr="00947CC4">
              <w:rPr>
                <w:rFonts w:cs="Arial"/>
                <w:sz w:val="18"/>
              </w:rPr>
              <w:t xml:space="preserve"> </w:t>
            </w:r>
            <w:r w:rsidRPr="00947CC4">
              <w:rPr>
                <w:rStyle w:val="BodyTextChar"/>
                <w:rFonts w:cs="Arial"/>
              </w:rPr>
              <w:t>(If more than one language is spoken at home, indicate the one that is spoken most often.) (tick)</w:t>
            </w:r>
          </w:p>
        </w:tc>
      </w:tr>
      <w:tr w:rsidR="00B50059" w:rsidRPr="00947CC4" w14:paraId="3932F26D" w14:textId="77777777" w:rsidTr="000700A6">
        <w:tblPrEx>
          <w:tblBorders>
            <w:bottom w:val="none" w:sz="0" w:space="0" w:color="auto"/>
          </w:tblBorders>
        </w:tblPrEx>
        <w:trPr>
          <w:trHeight w:val="397"/>
        </w:trPr>
        <w:tc>
          <w:tcPr>
            <w:tcW w:w="4962" w:type="dxa"/>
            <w:gridSpan w:val="8"/>
            <w:shd w:val="clear" w:color="auto" w:fill="auto"/>
            <w:vAlign w:val="center"/>
          </w:tcPr>
          <w:p w14:paraId="381C161E" w14:textId="77777777" w:rsidR="00B50059" w:rsidRPr="00947CC4" w:rsidRDefault="0018314A" w:rsidP="00652E05">
            <w:pPr>
              <w:ind w:left="113" w:right="-1"/>
              <w:rPr>
                <w:rFonts w:cs="Arial"/>
                <w:sz w:val="18"/>
                <w:szCs w:val="18"/>
              </w:rPr>
            </w:pPr>
            <w:sdt>
              <w:sdtPr>
                <w:rPr>
                  <w:rFonts w:cs="Arial"/>
                  <w:sz w:val="18"/>
                  <w:szCs w:val="18"/>
                </w:rPr>
                <w:id w:val="-92947793"/>
                <w14:checkbox>
                  <w14:checked w14:val="0"/>
                  <w14:checkedState w14:val="2612" w14:font="MS Gothic"/>
                  <w14:uncheckedState w14:val="2610" w14:font="MS Gothic"/>
                </w14:checkbox>
              </w:sdtPr>
              <w:sdtEndPr/>
              <w:sdtContent>
                <w:r w:rsidR="00652E05">
                  <w:rPr>
                    <w:rFonts w:ascii="MS Gothic" w:eastAsia="MS Gothic" w:hAnsi="MS Gothic" w:cs="Arial" w:hint="eastAsia"/>
                    <w:sz w:val="18"/>
                    <w:szCs w:val="18"/>
                  </w:rPr>
                  <w:t>☐</w:t>
                </w:r>
              </w:sdtContent>
            </w:sdt>
            <w:r w:rsidR="00B50059" w:rsidRPr="00947CC4">
              <w:rPr>
                <w:rFonts w:cs="Arial"/>
                <w:sz w:val="18"/>
                <w:szCs w:val="18"/>
              </w:rPr>
              <w:tab/>
              <w:t>No, English only</w:t>
            </w:r>
          </w:p>
          <w:p w14:paraId="28895FF5" w14:textId="77777777" w:rsidR="00B50059" w:rsidRPr="00947CC4" w:rsidRDefault="0018314A" w:rsidP="00652E05">
            <w:pPr>
              <w:ind w:left="113" w:right="-1"/>
              <w:rPr>
                <w:rStyle w:val="Heading4Char1"/>
                <w:b w:val="0"/>
              </w:rPr>
            </w:pPr>
            <w:sdt>
              <w:sdtPr>
                <w:rPr>
                  <w:rFonts w:cs="Arial"/>
                  <w:b/>
                  <w:sz w:val="18"/>
                  <w:szCs w:val="18"/>
                </w:rPr>
                <w:id w:val="523603915"/>
                <w14:checkbox>
                  <w14:checked w14:val="0"/>
                  <w14:checkedState w14:val="2612" w14:font="MS Gothic"/>
                  <w14:uncheckedState w14:val="2610" w14:font="MS Gothic"/>
                </w14:checkbox>
              </w:sdtPr>
              <w:sdtEndPr/>
              <w:sdtContent>
                <w:r w:rsidR="00652E05" w:rsidRPr="004D660C">
                  <w:rPr>
                    <w:rFonts w:ascii="MS Gothic" w:eastAsia="MS Gothic" w:hAnsi="MS Gothic" w:hint="eastAsia"/>
                    <w:sz w:val="18"/>
                  </w:rPr>
                  <w:t>☐</w:t>
                </w:r>
              </w:sdtContent>
            </w:sdt>
            <w:r w:rsidR="00652E05">
              <w:rPr>
                <w:rFonts w:cs="Arial"/>
                <w:sz w:val="18"/>
                <w:szCs w:val="18"/>
              </w:rPr>
              <w:t xml:space="preserve">     </w:t>
            </w:r>
            <w:r w:rsidR="00B50059" w:rsidRPr="00947CC4">
              <w:rPr>
                <w:rFonts w:cs="Arial"/>
                <w:sz w:val="18"/>
                <w:szCs w:val="18"/>
              </w:rPr>
              <w:t>Yes (please specify):</w:t>
            </w:r>
            <w:r w:rsidR="00B50059" w:rsidRPr="00947CC4">
              <w:rPr>
                <w:rFonts w:cs="Arial"/>
                <w:sz w:val="18"/>
              </w:rPr>
              <w:t xml:space="preserve"> </w:t>
            </w:r>
          </w:p>
        </w:tc>
      </w:tr>
      <w:tr w:rsidR="00B50059" w:rsidRPr="00947CC4" w14:paraId="17C1A476" w14:textId="77777777" w:rsidTr="004D660C">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14:paraId="728B10D1" w14:textId="77777777" w:rsidR="00B50059" w:rsidRPr="00947CC4" w:rsidRDefault="00B50059" w:rsidP="000700A6">
            <w:pPr>
              <w:pStyle w:val="StyleRight-0cm"/>
              <w:rPr>
                <w:rFonts w:cs="Arial"/>
              </w:rPr>
            </w:pPr>
            <w:r w:rsidRPr="00947CC4">
              <w:rPr>
                <w:rStyle w:val="Heading4Char1"/>
              </w:rPr>
              <w:t>Please indicate any additional languages spoken by Adult A:</w:t>
            </w:r>
          </w:p>
        </w:tc>
        <w:tc>
          <w:tcPr>
            <w:tcW w:w="1985" w:type="dxa"/>
            <w:gridSpan w:val="4"/>
            <w:tcBorders>
              <w:bottom w:val="single" w:sz="12" w:space="0" w:color="auto"/>
              <w:right w:val="single" w:sz="12" w:space="0" w:color="auto"/>
            </w:tcBorders>
            <w:vAlign w:val="center"/>
          </w:tcPr>
          <w:p w14:paraId="5C111E3B" w14:textId="77777777" w:rsidR="00B50059" w:rsidRPr="00947CC4" w:rsidRDefault="00B50059" w:rsidP="000700A6">
            <w:pPr>
              <w:ind w:right="-1"/>
              <w:rPr>
                <w:rFonts w:cs="Arial"/>
                <w:sz w:val="18"/>
              </w:rPr>
            </w:pPr>
          </w:p>
        </w:tc>
      </w:tr>
      <w:tr w:rsidR="00B50059" w:rsidRPr="00947CC4" w14:paraId="1394E9BD" w14:textId="77777777" w:rsidTr="004D660C">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14:paraId="7ACF1356" w14:textId="77777777" w:rsidR="00B50059" w:rsidRPr="00947CC4" w:rsidRDefault="00B50059" w:rsidP="000700A6">
            <w:pPr>
              <w:pStyle w:val="StyleRight-0cm"/>
              <w:rPr>
                <w:rFonts w:cs="Arial"/>
              </w:rPr>
            </w:pPr>
            <w:r w:rsidRPr="00947CC4">
              <w:rPr>
                <w:rStyle w:val="Heading4Char1"/>
              </w:rPr>
              <w:t>Is an interpreter required?</w:t>
            </w:r>
            <w:r w:rsidRPr="00947CC4">
              <w:rPr>
                <w:rFonts w:cs="Arial"/>
              </w:rPr>
              <w:t xml:space="preserve"> </w:t>
            </w:r>
            <w:r w:rsidRPr="00947CC4">
              <w:rPr>
                <w:rStyle w:val="BodyTextChar"/>
                <w:rFonts w:cs="Arial"/>
              </w:rPr>
              <w:t>(tick)</w:t>
            </w:r>
          </w:p>
        </w:tc>
        <w:tc>
          <w:tcPr>
            <w:tcW w:w="1134" w:type="dxa"/>
            <w:gridSpan w:val="2"/>
            <w:tcBorders>
              <w:top w:val="single" w:sz="12" w:space="0" w:color="auto"/>
              <w:bottom w:val="single" w:sz="12" w:space="0" w:color="auto"/>
            </w:tcBorders>
            <w:vAlign w:val="center"/>
          </w:tcPr>
          <w:p w14:paraId="7525CD97" w14:textId="77777777" w:rsidR="00B50059" w:rsidRPr="00947CC4" w:rsidRDefault="0018314A" w:rsidP="000700A6">
            <w:pPr>
              <w:pStyle w:val="StyleRight-0cm"/>
              <w:rPr>
                <w:rFonts w:cs="Arial"/>
              </w:rPr>
            </w:pPr>
            <w:sdt>
              <w:sdtPr>
                <w:rPr>
                  <w:rFonts w:cs="Arial"/>
                </w:rPr>
                <w:id w:val="-1517301891"/>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Yes</w:t>
            </w:r>
          </w:p>
        </w:tc>
        <w:tc>
          <w:tcPr>
            <w:tcW w:w="851" w:type="dxa"/>
            <w:gridSpan w:val="2"/>
            <w:tcBorders>
              <w:top w:val="single" w:sz="12" w:space="0" w:color="auto"/>
              <w:bottom w:val="single" w:sz="12" w:space="0" w:color="auto"/>
            </w:tcBorders>
            <w:vAlign w:val="center"/>
          </w:tcPr>
          <w:p w14:paraId="464D03BB" w14:textId="77777777" w:rsidR="00B50059" w:rsidRPr="00947CC4" w:rsidRDefault="0018314A" w:rsidP="000700A6">
            <w:pPr>
              <w:pStyle w:val="StyleRight-0cm"/>
              <w:rPr>
                <w:rFonts w:cs="Arial"/>
              </w:rPr>
            </w:pPr>
            <w:sdt>
              <w:sdtPr>
                <w:rPr>
                  <w:rFonts w:cs="Arial"/>
                </w:rPr>
                <w:id w:val="1748146839"/>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No</w:t>
            </w:r>
          </w:p>
        </w:tc>
      </w:tr>
      <w:tr w:rsidR="00B50059" w:rsidRPr="00947CC4" w14:paraId="37D8835C" w14:textId="77777777" w:rsidTr="000700A6">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52D7B21A" w14:textId="77777777" w:rsidR="00B50059" w:rsidRPr="00947CC4" w:rsidRDefault="00B50059" w:rsidP="000700A6">
            <w:pPr>
              <w:pStyle w:val="StyleRight-0cm"/>
              <w:rPr>
                <w:rFonts w:cs="Arial"/>
              </w:rPr>
            </w:pPr>
            <w:r w:rsidRPr="00947CC4">
              <w:rPr>
                <w:rStyle w:val="Heading4Char1"/>
                <w:b w:val="0"/>
              </w:rPr>
              <w:sym w:font="Wingdings" w:char="F076"/>
            </w:r>
            <w:r w:rsidRPr="00947CC4">
              <w:rPr>
                <w:rStyle w:val="Heading4Char1"/>
              </w:rPr>
              <w:t>What is the highest year of primary or secondary school Adult A has completed?</w:t>
            </w:r>
            <w:r w:rsidRPr="00947CC4">
              <w:rPr>
                <w:rFonts w:cs="Arial"/>
              </w:rPr>
              <w:t xml:space="preserve"> </w:t>
            </w:r>
            <w:r w:rsidRPr="00947CC4">
              <w:rPr>
                <w:rStyle w:val="BodyTextChar"/>
                <w:rFonts w:cs="Arial"/>
              </w:rPr>
              <w:t>(tick one)</w:t>
            </w:r>
            <w:r w:rsidRPr="00947CC4">
              <w:rPr>
                <w:rFonts w:cs="Arial"/>
              </w:rPr>
              <w:t xml:space="preserve"> </w:t>
            </w:r>
            <w:r w:rsidRPr="00947CC4">
              <w:rPr>
                <w:rStyle w:val="bodytext3Char"/>
                <w:rFonts w:cs="Arial"/>
                <w:i w:val="0"/>
              </w:rPr>
              <w:t>(For persons who have never attended school, mark ‘Year 9 or equivalent or below’.)</w:t>
            </w:r>
          </w:p>
        </w:tc>
      </w:tr>
      <w:tr w:rsidR="00B50059" w:rsidRPr="00947CC4" w14:paraId="56A90E24"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8343A31" w14:textId="77777777" w:rsidR="00B50059" w:rsidRPr="00947CC4" w:rsidRDefault="0018314A" w:rsidP="000700A6">
            <w:pPr>
              <w:pStyle w:val="StyleRight-0cm"/>
              <w:rPr>
                <w:rFonts w:cs="Arial"/>
              </w:rPr>
            </w:pPr>
            <w:sdt>
              <w:sdtPr>
                <w:rPr>
                  <w:rFonts w:cs="Arial"/>
                </w:rPr>
                <w:id w:val="-1801681726"/>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Year 12 or equivalent</w:t>
            </w:r>
          </w:p>
        </w:tc>
      </w:tr>
      <w:tr w:rsidR="00B50059" w:rsidRPr="00947CC4" w14:paraId="72A366B4"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E905897" w14:textId="77777777" w:rsidR="00B50059" w:rsidRPr="00947CC4" w:rsidRDefault="0018314A" w:rsidP="000700A6">
            <w:pPr>
              <w:pStyle w:val="StyleRight-0cm"/>
              <w:rPr>
                <w:rFonts w:cs="Arial"/>
              </w:rPr>
            </w:pPr>
            <w:sdt>
              <w:sdtPr>
                <w:rPr>
                  <w:rFonts w:cs="Arial"/>
                </w:rPr>
                <w:id w:val="1866407518"/>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Year 11 or equivalent</w:t>
            </w:r>
          </w:p>
        </w:tc>
      </w:tr>
      <w:tr w:rsidR="00B50059" w:rsidRPr="00947CC4" w14:paraId="24A2D647"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1A7FD08" w14:textId="77777777" w:rsidR="00B50059" w:rsidRPr="00947CC4" w:rsidRDefault="0018314A" w:rsidP="000700A6">
            <w:pPr>
              <w:pStyle w:val="StyleRight-0cm"/>
              <w:rPr>
                <w:rFonts w:cs="Arial"/>
              </w:rPr>
            </w:pPr>
            <w:sdt>
              <w:sdtPr>
                <w:rPr>
                  <w:rFonts w:cs="Arial"/>
                </w:rPr>
                <w:id w:val="1456832881"/>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Year 10 or equivalent</w:t>
            </w:r>
          </w:p>
        </w:tc>
      </w:tr>
      <w:tr w:rsidR="00B50059" w:rsidRPr="00947CC4" w14:paraId="1230D444"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16032861" w14:textId="77777777" w:rsidR="00B50059" w:rsidRPr="00947CC4" w:rsidRDefault="0018314A" w:rsidP="000700A6">
            <w:pPr>
              <w:pStyle w:val="StyleRight-0cm"/>
              <w:rPr>
                <w:rFonts w:cs="Arial"/>
              </w:rPr>
            </w:pPr>
            <w:sdt>
              <w:sdtPr>
                <w:rPr>
                  <w:rFonts w:cs="Arial"/>
                </w:rPr>
                <w:id w:val="1002474170"/>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Year 9 or equivalent or below</w:t>
            </w:r>
          </w:p>
        </w:tc>
      </w:tr>
      <w:tr w:rsidR="00B50059" w:rsidRPr="00947CC4" w14:paraId="58F5EFDE" w14:textId="77777777" w:rsidTr="000700A6">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764BE750" w14:textId="77777777" w:rsidR="00B50059" w:rsidRPr="00947CC4" w:rsidRDefault="00B50059" w:rsidP="000700A6">
            <w:pPr>
              <w:pStyle w:val="StyleRight-0cm"/>
              <w:rPr>
                <w:rFonts w:cs="Arial"/>
              </w:rPr>
            </w:pPr>
            <w:r w:rsidRPr="00947CC4">
              <w:rPr>
                <w:rStyle w:val="Heading4Char1"/>
                <w:b w:val="0"/>
              </w:rPr>
              <w:sym w:font="Wingdings" w:char="F076"/>
            </w:r>
            <w:r w:rsidRPr="00947CC4">
              <w:rPr>
                <w:rStyle w:val="Heading4Char1"/>
              </w:rPr>
              <w:t>What is the level of the highest qualification the Adult A has completed?</w:t>
            </w:r>
            <w:r w:rsidRPr="00947CC4">
              <w:rPr>
                <w:rFonts w:cs="Arial"/>
              </w:rPr>
              <w:t xml:space="preserve"> </w:t>
            </w:r>
            <w:r w:rsidRPr="00947CC4">
              <w:rPr>
                <w:rStyle w:val="BodyTextChar"/>
                <w:rFonts w:cs="Arial"/>
              </w:rPr>
              <w:t>(tick one)</w:t>
            </w:r>
          </w:p>
        </w:tc>
      </w:tr>
      <w:tr w:rsidR="00B50059" w:rsidRPr="00947CC4" w14:paraId="130D69FA"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E000D5C" w14:textId="77777777" w:rsidR="00B50059" w:rsidRPr="00947CC4" w:rsidRDefault="0018314A" w:rsidP="000700A6">
            <w:pPr>
              <w:pStyle w:val="StyleRight-0cm"/>
              <w:rPr>
                <w:rFonts w:cs="Arial"/>
              </w:rPr>
            </w:pPr>
            <w:sdt>
              <w:sdtPr>
                <w:rPr>
                  <w:rFonts w:cs="Arial"/>
                </w:rPr>
                <w:id w:val="-23725585"/>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Bachelor degree or above</w:t>
            </w:r>
          </w:p>
        </w:tc>
      </w:tr>
      <w:tr w:rsidR="00B50059" w:rsidRPr="00947CC4" w14:paraId="21C7E637"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4A75080" w14:textId="77777777" w:rsidR="00B50059" w:rsidRPr="00947CC4" w:rsidRDefault="0018314A" w:rsidP="000700A6">
            <w:pPr>
              <w:pStyle w:val="StyleRight-0cm"/>
              <w:rPr>
                <w:rFonts w:cs="Arial"/>
              </w:rPr>
            </w:pPr>
            <w:sdt>
              <w:sdtPr>
                <w:rPr>
                  <w:rFonts w:cs="Arial"/>
                </w:rPr>
                <w:id w:val="517195724"/>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Advanced diploma / Diploma</w:t>
            </w:r>
          </w:p>
        </w:tc>
      </w:tr>
      <w:tr w:rsidR="00B50059" w:rsidRPr="00947CC4" w14:paraId="43CE2B54"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CD789CD" w14:textId="77777777" w:rsidR="00B50059" w:rsidRPr="00947CC4" w:rsidRDefault="0018314A" w:rsidP="000700A6">
            <w:pPr>
              <w:pStyle w:val="StyleRight-0cm"/>
              <w:rPr>
                <w:rFonts w:cs="Arial"/>
              </w:rPr>
            </w:pPr>
            <w:sdt>
              <w:sdtPr>
                <w:rPr>
                  <w:rFonts w:cs="Arial"/>
                </w:rPr>
                <w:id w:val="930163108"/>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Certificate I to IV (including trade certificate)</w:t>
            </w:r>
          </w:p>
        </w:tc>
      </w:tr>
      <w:tr w:rsidR="00B50059" w:rsidRPr="00947CC4" w14:paraId="42885CDE"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576115A6" w14:textId="77777777" w:rsidR="00B50059" w:rsidRPr="00947CC4" w:rsidRDefault="0018314A" w:rsidP="000700A6">
            <w:pPr>
              <w:pStyle w:val="StyleRight-0cm"/>
              <w:rPr>
                <w:rStyle w:val="Heading4Char1"/>
              </w:rPr>
            </w:pPr>
            <w:sdt>
              <w:sdtPr>
                <w:rPr>
                  <w:rFonts w:cs="Arial"/>
                  <w:b/>
                  <w:szCs w:val="18"/>
                </w:rPr>
                <w:id w:val="-1240627178"/>
                <w14:checkbox>
                  <w14:checked w14:val="0"/>
                  <w14:checkedState w14:val="2612" w14:font="MS Gothic"/>
                  <w14:uncheckedState w14:val="2610" w14:font="MS Gothic"/>
                </w14:checkbox>
              </w:sdtPr>
              <w:sdtEndPr/>
              <w:sdtContent>
                <w:r w:rsidR="00652E05" w:rsidRPr="004D660C">
                  <w:rPr>
                    <w:rFonts w:ascii="MS Gothic" w:eastAsia="MS Gothic" w:hAnsi="MS Gothic" w:hint="eastAsia"/>
                  </w:rPr>
                  <w:t>☐</w:t>
                </w:r>
              </w:sdtContent>
            </w:sdt>
            <w:r w:rsidR="00B50059" w:rsidRPr="00947CC4">
              <w:rPr>
                <w:rFonts w:cs="Arial"/>
              </w:rPr>
              <w:t xml:space="preserve"> No non-school qualification</w:t>
            </w:r>
          </w:p>
        </w:tc>
      </w:tr>
      <w:tr w:rsidR="00B50059" w:rsidRPr="00947CC4" w14:paraId="51661FFC" w14:textId="77777777" w:rsidTr="000700A6">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045F8925" w14:textId="77777777" w:rsidR="00B50059" w:rsidRPr="00947CC4" w:rsidRDefault="00B50059" w:rsidP="000700A6">
            <w:pPr>
              <w:ind w:right="-1"/>
              <w:rPr>
                <w:rStyle w:val="BodyTextChar"/>
                <w:rFonts w:cs="Arial"/>
              </w:rPr>
            </w:pPr>
            <w:r w:rsidRPr="00947CC4">
              <w:rPr>
                <w:rStyle w:val="Heading4Char1"/>
                <w:b w:val="0"/>
              </w:rPr>
              <w:sym w:font="Wingdings" w:char="F076"/>
            </w:r>
            <w:r w:rsidRPr="00947CC4">
              <w:rPr>
                <w:rStyle w:val="Heading4Char1"/>
              </w:rPr>
              <w:t>What is the occupation group of Adult A?</w:t>
            </w:r>
            <w:r w:rsidRPr="00947CC4">
              <w:rPr>
                <w:rFonts w:cs="Arial"/>
                <w:sz w:val="18"/>
              </w:rPr>
              <w:t xml:space="preserve"> </w:t>
            </w:r>
            <w:r w:rsidRPr="00947CC4">
              <w:rPr>
                <w:rStyle w:val="BodyTextChar"/>
                <w:rFonts w:cs="Arial"/>
              </w:rPr>
              <w:t xml:space="preserve">Please select the appropriate parental occupation group from the attached list. </w:t>
            </w:r>
          </w:p>
          <w:p w14:paraId="601CF169" w14:textId="77777777" w:rsidR="00B50059" w:rsidRPr="00947CC4" w:rsidRDefault="00B50059" w:rsidP="000700A6">
            <w:pPr>
              <w:numPr>
                <w:ilvl w:val="0"/>
                <w:numId w:val="27"/>
              </w:numPr>
              <w:tabs>
                <w:tab w:val="clear" w:pos="720"/>
              </w:tabs>
              <w:ind w:left="176" w:right="-1" w:hanging="176"/>
              <w:rPr>
                <w:rFonts w:cs="Arial"/>
                <w:sz w:val="18"/>
              </w:rPr>
            </w:pPr>
            <w:r w:rsidRPr="00947CC4">
              <w:rPr>
                <w:rStyle w:val="BodyTextChar"/>
                <w:rFonts w:cs="Arial"/>
              </w:rPr>
              <w:t>If the person is not currently in paid work but has had a job in the last 12 months, or has retired in the last 12 months, please use their last occupation to select from the attached occupation group list.</w:t>
            </w:r>
          </w:p>
        </w:tc>
      </w:tr>
      <w:tr w:rsidR="00B50059" w:rsidRPr="00947CC4" w14:paraId="5A484269" w14:textId="77777777" w:rsidTr="000700A6">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55E5F464" w14:textId="77777777" w:rsidR="00B50059" w:rsidRPr="00947CC4" w:rsidRDefault="00B50059" w:rsidP="000700A6">
            <w:pPr>
              <w:pStyle w:val="StyleRight-0cm"/>
              <w:numPr>
                <w:ilvl w:val="0"/>
                <w:numId w:val="27"/>
              </w:numPr>
              <w:tabs>
                <w:tab w:val="clear" w:pos="720"/>
              </w:tabs>
              <w:ind w:left="176" w:hanging="176"/>
              <w:rPr>
                <w:rStyle w:val="Heading4Char1"/>
                <w:b w:val="0"/>
              </w:rPr>
            </w:pPr>
            <w:r w:rsidRPr="00947CC4">
              <w:rPr>
                <w:rStyle w:val="BodyTextChar"/>
                <w:rFonts w:cs="Arial"/>
              </w:rPr>
              <w:t xml:space="preserve">If the person has not been in </w:t>
            </w:r>
            <w:r w:rsidRPr="00947CC4">
              <w:rPr>
                <w:rStyle w:val="BodyTextChar"/>
                <w:rFonts w:cs="Arial"/>
                <w:u w:val="single"/>
              </w:rPr>
              <w:t>paid</w:t>
            </w:r>
            <w:r w:rsidRPr="00947CC4">
              <w:rPr>
                <w:rStyle w:val="BodyTextChar"/>
                <w:rFonts w:cs="Arial"/>
              </w:rPr>
              <w:t xml:space="preserve"> work for the last 12 months, </w:t>
            </w:r>
            <w:r w:rsidR="00B227D5">
              <w:rPr>
                <w:rStyle w:val="BodyTextChar"/>
                <w:rFonts w:cs="Arial"/>
              </w:rPr>
              <w:t>mark</w:t>
            </w:r>
            <w:r w:rsidRPr="00947CC4">
              <w:rPr>
                <w:rStyle w:val="BodyTextChar"/>
                <w:rFonts w:cs="Arial"/>
              </w:rPr>
              <w:t xml:space="preserve"> ‘N’.</w:t>
            </w:r>
          </w:p>
        </w:tc>
        <w:tc>
          <w:tcPr>
            <w:tcW w:w="567" w:type="dxa"/>
            <w:tcBorders>
              <w:top w:val="single" w:sz="12" w:space="0" w:color="auto"/>
              <w:left w:val="single" w:sz="12" w:space="0" w:color="auto"/>
              <w:bottom w:val="single" w:sz="12" w:space="0" w:color="auto"/>
              <w:right w:val="single" w:sz="12" w:space="0" w:color="auto"/>
            </w:tcBorders>
          </w:tcPr>
          <w:p w14:paraId="71DD851B" w14:textId="77777777" w:rsidR="00B50059" w:rsidRPr="00947CC4" w:rsidRDefault="00B227D5" w:rsidP="000700A6">
            <w:pPr>
              <w:ind w:right="-1"/>
              <w:rPr>
                <w:rFonts w:cs="Arial"/>
                <w:sz w:val="18"/>
              </w:rPr>
            </w:pPr>
            <w:r>
              <w:rPr>
                <w:rFonts w:cs="Arial"/>
                <w:sz w:val="18"/>
              </w:rPr>
              <w:fldChar w:fldCharType="begin">
                <w:ffData>
                  <w:name w:val="Text3"/>
                  <w:enabled/>
                  <w:calcOnExit w:val="0"/>
                  <w:textInput/>
                </w:ffData>
              </w:fldChar>
            </w:r>
            <w:bookmarkStart w:id="4" w:name="Text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
          </w:p>
        </w:tc>
      </w:tr>
    </w:tbl>
    <w:p w14:paraId="21289BAD" w14:textId="77777777" w:rsidR="00B50059" w:rsidRPr="00947CC4" w:rsidRDefault="00B50059" w:rsidP="00B50059">
      <w:pPr>
        <w:pStyle w:val="Heading3"/>
        <w:rPr>
          <w:rFonts w:cs="Arial"/>
        </w:rPr>
      </w:pPr>
      <w:r w:rsidRPr="00947CC4">
        <w:rPr>
          <w:rFonts w:cs="Arial"/>
        </w:rPr>
        <w:br w:type="column"/>
      </w:r>
      <w:r w:rsidRPr="00947CC4">
        <w:rPr>
          <w:rFonts w:cs="Arial"/>
        </w:rPr>
        <w:t>Adult B Details:</w:t>
      </w:r>
    </w:p>
    <w:p w14:paraId="2DE8F40C" w14:textId="77777777" w:rsidR="00B50059" w:rsidRPr="00947CC4" w:rsidRDefault="00B50059" w:rsidP="00B50059">
      <w:pPr>
        <w:rPr>
          <w:rFonts w:cs="Arial"/>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
        <w:gridCol w:w="265"/>
        <w:gridCol w:w="1100"/>
        <w:gridCol w:w="136"/>
        <w:gridCol w:w="686"/>
        <w:gridCol w:w="404"/>
        <w:gridCol w:w="265"/>
        <w:gridCol w:w="717"/>
      </w:tblGrid>
      <w:tr w:rsidR="00B50059" w:rsidRPr="00947CC4" w14:paraId="513F16B5" w14:textId="77777777" w:rsidTr="004D660C">
        <w:trPr>
          <w:trHeight w:val="397"/>
        </w:trPr>
        <w:tc>
          <w:tcPr>
            <w:tcW w:w="1701" w:type="dxa"/>
            <w:gridSpan w:val="2"/>
            <w:tcBorders>
              <w:top w:val="single" w:sz="12" w:space="0" w:color="auto"/>
              <w:bottom w:val="single" w:sz="12" w:space="0" w:color="auto"/>
            </w:tcBorders>
            <w:shd w:val="clear" w:color="auto" w:fill="F3F3F3"/>
            <w:vAlign w:val="center"/>
          </w:tcPr>
          <w:p w14:paraId="5CE72CAD" w14:textId="77777777" w:rsidR="00B50059" w:rsidRPr="00947CC4" w:rsidRDefault="00B50059" w:rsidP="000700A6">
            <w:pPr>
              <w:spacing w:line="200" w:lineRule="atLeast"/>
              <w:rPr>
                <w:rFonts w:cs="Arial"/>
                <w:sz w:val="18"/>
              </w:rPr>
            </w:pPr>
            <w:r w:rsidRPr="00947CC4">
              <w:rPr>
                <w:rStyle w:val="Heading4Char1"/>
              </w:rPr>
              <w:t>Sex</w:t>
            </w:r>
            <w:r w:rsidRPr="00947CC4">
              <w:rPr>
                <w:rFonts w:cs="Arial"/>
                <w:sz w:val="18"/>
              </w:rPr>
              <w:t xml:space="preserve"> </w:t>
            </w:r>
            <w:r w:rsidRPr="00947CC4">
              <w:rPr>
                <w:rStyle w:val="BodyTextChar"/>
                <w:rFonts w:cs="Arial"/>
              </w:rPr>
              <w:t>(tick)</w:t>
            </w:r>
            <w:r w:rsidRPr="00947CC4">
              <w:rPr>
                <w:rFonts w:cs="Arial"/>
                <w:sz w:val="18"/>
              </w:rPr>
              <w:t>:</w:t>
            </w:r>
          </w:p>
        </w:tc>
        <w:tc>
          <w:tcPr>
            <w:tcW w:w="1132" w:type="dxa"/>
            <w:tcBorders>
              <w:top w:val="single" w:sz="12" w:space="0" w:color="auto"/>
              <w:bottom w:val="single" w:sz="12" w:space="0" w:color="auto"/>
              <w:right w:val="nil"/>
            </w:tcBorders>
            <w:shd w:val="clear" w:color="auto" w:fill="auto"/>
            <w:vAlign w:val="center"/>
          </w:tcPr>
          <w:p w14:paraId="2BA9CB28" w14:textId="77777777" w:rsidR="00B50059" w:rsidRPr="00947CC4" w:rsidRDefault="0018314A" w:rsidP="000700A6">
            <w:pPr>
              <w:spacing w:line="200" w:lineRule="atLeast"/>
              <w:rPr>
                <w:rFonts w:cs="Arial"/>
                <w:sz w:val="18"/>
              </w:rPr>
            </w:pPr>
            <w:sdt>
              <w:sdtPr>
                <w:rPr>
                  <w:rFonts w:cs="Arial"/>
                  <w:sz w:val="18"/>
                </w:rPr>
                <w:id w:val="892463067"/>
                <w14:checkbox>
                  <w14:checked w14:val="0"/>
                  <w14:checkedState w14:val="2612" w14:font="MS Gothic"/>
                  <w14:uncheckedState w14:val="2610" w14:font="MS Gothic"/>
                </w14:checkbox>
              </w:sdtPr>
              <w:sdtEndPr/>
              <w:sdtContent>
                <w:r w:rsidR="00EE1BC0">
                  <w:rPr>
                    <w:rFonts w:ascii="MS Gothic" w:eastAsia="MS Gothic" w:hAnsi="MS Gothic" w:cs="Arial" w:hint="eastAsia"/>
                    <w:sz w:val="18"/>
                  </w:rPr>
                  <w:t>☐</w:t>
                </w:r>
              </w:sdtContent>
            </w:sdt>
            <w:r w:rsidR="00B50059" w:rsidRPr="00947CC4">
              <w:rPr>
                <w:rFonts w:cs="Arial"/>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BE37CFF" w14:textId="77777777" w:rsidR="00B50059" w:rsidRPr="00947CC4" w:rsidRDefault="0018314A" w:rsidP="000700A6">
            <w:pPr>
              <w:spacing w:line="200" w:lineRule="atLeast"/>
              <w:rPr>
                <w:rStyle w:val="Heading4Char1"/>
              </w:rPr>
            </w:pPr>
            <w:sdt>
              <w:sdtPr>
                <w:rPr>
                  <w:rFonts w:cs="Arial"/>
                  <w:b/>
                  <w:sz w:val="18"/>
                  <w:szCs w:val="18"/>
                </w:rPr>
                <w:id w:val="518121988"/>
                <w14:checkbox>
                  <w14:checked w14:val="0"/>
                  <w14:checkedState w14:val="2612" w14:font="MS Gothic"/>
                  <w14:uncheckedState w14:val="2610" w14:font="MS Gothic"/>
                </w14:checkbox>
              </w:sdtPr>
              <w:sdtEndPr/>
              <w:sdtContent>
                <w:r w:rsidR="00EE1BC0">
                  <w:rPr>
                    <w:rFonts w:ascii="MS Gothic" w:eastAsia="MS Gothic" w:hAnsi="MS Gothic" w:cs="Arial" w:hint="eastAsia"/>
                    <w:sz w:val="18"/>
                  </w:rPr>
                  <w:t>☐</w:t>
                </w:r>
              </w:sdtContent>
            </w:sdt>
            <w:r w:rsidR="00B50059" w:rsidRPr="00947CC4">
              <w:rPr>
                <w:rFonts w:cs="Arial"/>
                <w:sz w:val="18"/>
              </w:rPr>
              <w:t xml:space="preserve"> Female</w:t>
            </w:r>
            <w:r w:rsidR="00B50059" w:rsidRPr="00947CC4">
              <w:rPr>
                <w:rStyle w:val="Heading4Char1"/>
              </w:rPr>
              <w:t xml:space="preserve"> </w:t>
            </w:r>
          </w:p>
        </w:tc>
      </w:tr>
      <w:tr w:rsidR="00B50059" w:rsidRPr="00947CC4" w14:paraId="6D41FA5E" w14:textId="77777777" w:rsidTr="000700A6">
        <w:trPr>
          <w:trHeight w:val="454"/>
        </w:trPr>
        <w:tc>
          <w:tcPr>
            <w:tcW w:w="2833" w:type="dxa"/>
            <w:gridSpan w:val="3"/>
            <w:tcBorders>
              <w:top w:val="single" w:sz="12" w:space="0" w:color="auto"/>
              <w:bottom w:val="single" w:sz="12" w:space="0" w:color="auto"/>
              <w:right w:val="nil"/>
            </w:tcBorders>
            <w:shd w:val="clear" w:color="auto" w:fill="F3F3F3"/>
            <w:vAlign w:val="center"/>
          </w:tcPr>
          <w:p w14:paraId="7C56EFF2" w14:textId="77777777" w:rsidR="00B50059" w:rsidRPr="00947CC4" w:rsidRDefault="00B50059" w:rsidP="000700A6">
            <w:pPr>
              <w:rPr>
                <w:rFonts w:cs="Arial"/>
                <w:sz w:val="18"/>
              </w:rPr>
            </w:pPr>
            <w:r w:rsidRPr="00947CC4">
              <w:rPr>
                <w:rStyle w:val="Heading4Char1"/>
              </w:rPr>
              <w:t>Title:</w:t>
            </w:r>
            <w:r w:rsidRPr="00947CC4">
              <w:rPr>
                <w:rFonts w:cs="Arial"/>
                <w:sz w:val="18"/>
              </w:rPr>
              <w:t xml:space="preserve"> </w:t>
            </w:r>
            <w:r w:rsidRPr="00947CC4">
              <w:rPr>
                <w:rStyle w:val="BodyTextChar"/>
                <w:rFonts w:cs="Arial"/>
              </w:rPr>
              <w:t>(Ms, Mrs, Mr,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E402115" w14:textId="77777777" w:rsidR="00B50059" w:rsidRPr="00947CC4" w:rsidRDefault="0018314A" w:rsidP="000700A6">
            <w:pPr>
              <w:rPr>
                <w:rFonts w:cs="Arial"/>
                <w:sz w:val="18"/>
              </w:rPr>
            </w:pPr>
            <w:sdt>
              <w:sdtPr>
                <w:rPr>
                  <w:rFonts w:cs="Arial"/>
                  <w:sz w:val="18"/>
                </w:rPr>
                <w:id w:val="1819378878"/>
                <w:placeholder>
                  <w:docPart w:val="2110B8560B3A4FAF9EB1E895FB519693"/>
                </w:placeholder>
              </w:sdtPr>
              <w:sdtEndPr/>
              <w:sdtContent>
                <w:sdt>
                  <w:sdtPr>
                    <w:rPr>
                      <w:rFonts w:cs="Arial"/>
                    </w:rPr>
                    <w:id w:val="1545483483"/>
                    <w:placeholder>
                      <w:docPart w:val="6048E279F05B4C19B837833369146364"/>
                    </w:placeholder>
                  </w:sdtPr>
                  <w:sdtEndPr/>
                  <w:sdtContent>
                    <w:r w:rsidR="00795BAC">
                      <w:rPr>
                        <w:rFonts w:cs="Arial"/>
                      </w:rPr>
                      <w:fldChar w:fldCharType="begin">
                        <w:ffData>
                          <w:name w:val="Text6"/>
                          <w:enabled/>
                          <w:calcOnExit w:val="0"/>
                          <w:textInput/>
                        </w:ffData>
                      </w:fldChar>
                    </w:r>
                    <w:r w:rsidR="00795BAC">
                      <w:rPr>
                        <w:rFonts w:cs="Arial"/>
                      </w:rPr>
                      <w:instrText xml:space="preserve"> FORMTEXT </w:instrText>
                    </w:r>
                    <w:r w:rsidR="00795BAC">
                      <w:rPr>
                        <w:rFonts w:cs="Arial"/>
                      </w:rPr>
                    </w:r>
                    <w:r w:rsidR="00795BAC">
                      <w:rPr>
                        <w:rFonts w:cs="Arial"/>
                      </w:rPr>
                      <w:fldChar w:fldCharType="separate"/>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noProof/>
                      </w:rPr>
                      <w:t> </w:t>
                    </w:r>
                    <w:r w:rsidR="00795BAC">
                      <w:rPr>
                        <w:rFonts w:cs="Arial"/>
                      </w:rPr>
                      <w:fldChar w:fldCharType="end"/>
                    </w:r>
                  </w:sdtContent>
                </w:sdt>
              </w:sdtContent>
            </w:sdt>
          </w:p>
        </w:tc>
      </w:tr>
      <w:tr w:rsidR="00B50059" w:rsidRPr="00947CC4" w14:paraId="6049E402" w14:textId="77777777" w:rsidTr="004D660C">
        <w:trPr>
          <w:trHeight w:val="454"/>
        </w:trPr>
        <w:tc>
          <w:tcPr>
            <w:tcW w:w="1701" w:type="dxa"/>
            <w:gridSpan w:val="2"/>
            <w:tcBorders>
              <w:top w:val="single" w:sz="12" w:space="0" w:color="auto"/>
              <w:bottom w:val="single" w:sz="12" w:space="0" w:color="auto"/>
            </w:tcBorders>
            <w:shd w:val="clear" w:color="auto" w:fill="F3F3F3"/>
            <w:vAlign w:val="center"/>
          </w:tcPr>
          <w:p w14:paraId="172EDCE4" w14:textId="77777777" w:rsidR="00B50059" w:rsidRPr="00947CC4" w:rsidRDefault="00B50059" w:rsidP="000700A6">
            <w:pPr>
              <w:pStyle w:val="Heading4"/>
            </w:pPr>
            <w:r w:rsidRPr="00947CC4">
              <w:t xml:space="preserve">Legal Surname: </w:t>
            </w:r>
          </w:p>
        </w:tc>
        <w:sdt>
          <w:sdtPr>
            <w:rPr>
              <w:rFonts w:cs="Arial"/>
              <w:b/>
              <w:sz w:val="18"/>
            </w:rPr>
            <w:id w:val="-946690578"/>
            <w:placeholder>
              <w:docPart w:val="C1551BB085D44A03BEC324A256AE2EA0"/>
            </w:placeholder>
          </w:sdtPr>
          <w:sdtEndPr/>
          <w:sdtContent>
            <w:sdt>
              <w:sdtPr>
                <w:rPr>
                  <w:rFonts w:cs="Arial"/>
                  <w:b/>
                  <w:sz w:val="18"/>
                </w:rPr>
                <w:id w:val="-1217893954"/>
                <w:placeholder>
                  <w:docPart w:val="6090C1811E7240408B56F0DF822BB885"/>
                </w:placeholder>
              </w:sdtPr>
              <w:sdtEndPr>
                <w:rPr>
                  <w:sz w:val="20"/>
                </w:rPr>
              </w:sdtEndPr>
              <w:sdtContent>
                <w:tc>
                  <w:tcPr>
                    <w:tcW w:w="3261" w:type="dxa"/>
                    <w:gridSpan w:val="6"/>
                    <w:tcBorders>
                      <w:top w:val="single" w:sz="12" w:space="0" w:color="auto"/>
                      <w:bottom w:val="single" w:sz="12" w:space="0" w:color="auto"/>
                      <w:right w:val="single" w:sz="12" w:space="0" w:color="auto"/>
                    </w:tcBorders>
                    <w:shd w:val="clear" w:color="auto" w:fill="auto"/>
                    <w:vAlign w:val="center"/>
                  </w:tcPr>
                  <w:p w14:paraId="7BDCCA4D"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3247AE29" w14:textId="77777777" w:rsidTr="004D660C">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0DBCFA45" w14:textId="77777777" w:rsidR="00B50059" w:rsidRPr="00947CC4" w:rsidRDefault="00B50059" w:rsidP="000700A6">
            <w:pPr>
              <w:pStyle w:val="Heading4"/>
            </w:pPr>
            <w:r w:rsidRPr="00947CC4">
              <w:t xml:space="preserve">Legal First Name: </w:t>
            </w:r>
          </w:p>
        </w:tc>
        <w:sdt>
          <w:sdtPr>
            <w:rPr>
              <w:rFonts w:cs="Arial"/>
              <w:b/>
              <w:sz w:val="18"/>
            </w:rPr>
            <w:id w:val="-1450309192"/>
            <w:placeholder>
              <w:docPart w:val="4ECB881156664FDCB99B9B93C4FAF9A7"/>
            </w:placeholder>
          </w:sdtPr>
          <w:sdtEndPr/>
          <w:sdtContent>
            <w:sdt>
              <w:sdtPr>
                <w:rPr>
                  <w:rFonts w:cs="Arial"/>
                  <w:b/>
                  <w:sz w:val="18"/>
                </w:rPr>
                <w:id w:val="-844624048"/>
                <w:placeholder>
                  <w:docPart w:val="07417EEAB640457880CAFF0A0DE62BE5"/>
                </w:placeholder>
              </w:sdtPr>
              <w:sdtEndPr>
                <w:rPr>
                  <w:sz w:val="20"/>
                </w:rPr>
              </w:sdtEndPr>
              <w:sdtContent>
                <w:tc>
                  <w:tcPr>
                    <w:tcW w:w="3261" w:type="dxa"/>
                    <w:gridSpan w:val="6"/>
                    <w:shd w:val="clear" w:color="auto" w:fill="auto"/>
                    <w:vAlign w:val="center"/>
                  </w:tcPr>
                  <w:p w14:paraId="25D9DEDE"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5B475D9E" w14:textId="77777777" w:rsidTr="004D660C">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02F127A0" w14:textId="77777777" w:rsidR="00B50059" w:rsidRPr="00947CC4" w:rsidRDefault="00B50059" w:rsidP="000700A6">
            <w:pPr>
              <w:rPr>
                <w:rStyle w:val="Heading4Char1"/>
              </w:rPr>
            </w:pPr>
            <w:r w:rsidRPr="00947CC4">
              <w:rPr>
                <w:rStyle w:val="Heading4Char1"/>
              </w:rPr>
              <w:t>What is Adult B’s occupation?</w:t>
            </w:r>
          </w:p>
        </w:tc>
        <w:sdt>
          <w:sdtPr>
            <w:rPr>
              <w:rFonts w:cs="Arial"/>
              <w:sz w:val="18"/>
            </w:rPr>
            <w:id w:val="804508182"/>
            <w:placeholder>
              <w:docPart w:val="6295183BB10F42B89D1AAC2B525E5565"/>
            </w:placeholder>
          </w:sdtPr>
          <w:sdtEndPr/>
          <w:sdtContent>
            <w:sdt>
              <w:sdtPr>
                <w:rPr>
                  <w:rFonts w:cs="Arial"/>
                  <w:sz w:val="18"/>
                </w:rPr>
                <w:id w:val="522900529"/>
                <w:placeholder>
                  <w:docPart w:val="E51428C876E54ACE9F9018B5A5EBD6AC"/>
                </w:placeholder>
              </w:sdtPr>
              <w:sdtEndPr>
                <w:rPr>
                  <w:b/>
                  <w:sz w:val="20"/>
                </w:rPr>
              </w:sdtEndPr>
              <w:sdtContent>
                <w:tc>
                  <w:tcPr>
                    <w:tcW w:w="2129" w:type="dxa"/>
                    <w:gridSpan w:val="5"/>
                    <w:shd w:val="clear" w:color="auto" w:fill="auto"/>
                    <w:vAlign w:val="center"/>
                  </w:tcPr>
                  <w:p w14:paraId="7889D899"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7BFB80BF" w14:textId="77777777" w:rsidTr="004D660C">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5BDF66DD" w14:textId="77777777" w:rsidR="00B50059" w:rsidRPr="00947CC4" w:rsidRDefault="00B50059" w:rsidP="000700A6">
            <w:pPr>
              <w:rPr>
                <w:rStyle w:val="Heading4Char1"/>
              </w:rPr>
            </w:pPr>
            <w:r w:rsidRPr="00947CC4">
              <w:rPr>
                <w:rStyle w:val="Heading4Char1"/>
              </w:rPr>
              <w:t>Who is Adult B’s employer?</w:t>
            </w:r>
          </w:p>
        </w:tc>
        <w:sdt>
          <w:sdtPr>
            <w:rPr>
              <w:rFonts w:cs="Arial"/>
              <w:sz w:val="18"/>
            </w:rPr>
            <w:id w:val="-533660505"/>
            <w:placeholder>
              <w:docPart w:val="25DD3CBD4E554D7D942DC5F80FF7339F"/>
            </w:placeholder>
          </w:sdtPr>
          <w:sdtEndPr/>
          <w:sdtContent>
            <w:sdt>
              <w:sdtPr>
                <w:rPr>
                  <w:rFonts w:cs="Arial"/>
                  <w:sz w:val="18"/>
                </w:rPr>
                <w:id w:val="850295566"/>
                <w:placeholder>
                  <w:docPart w:val="DC6F862D4A0546EFB51686A1F54CB6B0"/>
                </w:placeholder>
              </w:sdtPr>
              <w:sdtEndPr>
                <w:rPr>
                  <w:b/>
                  <w:sz w:val="20"/>
                </w:rPr>
              </w:sdtEndPr>
              <w:sdtContent>
                <w:tc>
                  <w:tcPr>
                    <w:tcW w:w="2129" w:type="dxa"/>
                    <w:gridSpan w:val="5"/>
                    <w:tcBorders>
                      <w:bottom w:val="single" w:sz="12" w:space="0" w:color="auto"/>
                    </w:tcBorders>
                    <w:shd w:val="clear" w:color="auto" w:fill="auto"/>
                    <w:vAlign w:val="center"/>
                  </w:tcPr>
                  <w:p w14:paraId="247A1EC7" w14:textId="77777777" w:rsidR="00B50059" w:rsidRPr="00947CC4" w:rsidRDefault="00ED0205" w:rsidP="000700A6">
                    <w:pPr>
                      <w:rPr>
                        <w:rStyle w:val="Heading4Char1"/>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2ACB6D16" w14:textId="77777777" w:rsidTr="000700A6">
        <w:trPr>
          <w:trHeight w:val="284"/>
        </w:trPr>
        <w:tc>
          <w:tcPr>
            <w:tcW w:w="4962" w:type="dxa"/>
            <w:gridSpan w:val="8"/>
            <w:tcBorders>
              <w:top w:val="single" w:sz="12" w:space="0" w:color="auto"/>
              <w:bottom w:val="nil"/>
            </w:tcBorders>
            <w:shd w:val="clear" w:color="auto" w:fill="F3F3F3"/>
          </w:tcPr>
          <w:p w14:paraId="7A871206" w14:textId="77777777" w:rsidR="00B50059" w:rsidRPr="00947CC4" w:rsidRDefault="00B50059" w:rsidP="000700A6">
            <w:pPr>
              <w:pStyle w:val="Heading4"/>
            </w:pPr>
            <w:r w:rsidRPr="00947CC4">
              <w:t>In which country was Adult B born?</w:t>
            </w:r>
          </w:p>
        </w:tc>
      </w:tr>
      <w:tr w:rsidR="00B50059" w:rsidRPr="00947CC4" w14:paraId="3789C8C0" w14:textId="77777777" w:rsidTr="004D660C">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5924B70A" w14:textId="77777777" w:rsidR="00B50059" w:rsidRPr="00947CC4" w:rsidRDefault="0018314A" w:rsidP="000700A6">
            <w:pPr>
              <w:rPr>
                <w:rFonts w:cs="Arial"/>
                <w:sz w:val="18"/>
              </w:rPr>
            </w:pPr>
            <w:sdt>
              <w:sdtPr>
                <w:rPr>
                  <w:rFonts w:cs="Arial"/>
                  <w:sz w:val="18"/>
                </w:rPr>
                <w:id w:val="429330475"/>
                <w14:checkbox>
                  <w14:checked w14:val="0"/>
                  <w14:checkedState w14:val="2612" w14:font="MS Gothic"/>
                  <w14:uncheckedState w14:val="2610" w14:font="MS Gothic"/>
                </w14:checkbox>
              </w:sdtPr>
              <w:sdtEndPr/>
              <w:sdtContent>
                <w:r w:rsidR="00652E05">
                  <w:rPr>
                    <w:rFonts w:ascii="MS Gothic" w:eastAsia="MS Gothic" w:hAnsi="MS Gothic" w:cs="Arial" w:hint="eastAsia"/>
                    <w:sz w:val="18"/>
                  </w:rPr>
                  <w:t>☐</w:t>
                </w:r>
              </w:sdtContent>
            </w:sdt>
            <w:r w:rsidR="00B50059" w:rsidRPr="00947CC4">
              <w:rPr>
                <w:rFonts w:cs="Arial"/>
                <w:sz w:val="18"/>
              </w:rPr>
              <w:t xml:space="preserve"> </w:t>
            </w:r>
            <w:r w:rsidR="00B50059" w:rsidRPr="00947CC4">
              <w:rPr>
                <w:rFonts w:cs="Arial"/>
                <w:b/>
                <w:sz w:val="18"/>
              </w:rPr>
              <w:t>Australia</w:t>
            </w:r>
          </w:p>
        </w:tc>
        <w:tc>
          <w:tcPr>
            <w:tcW w:w="2268" w:type="dxa"/>
            <w:gridSpan w:val="4"/>
            <w:tcBorders>
              <w:top w:val="nil"/>
              <w:bottom w:val="single" w:sz="2" w:space="0" w:color="auto"/>
            </w:tcBorders>
            <w:shd w:val="clear" w:color="auto" w:fill="auto"/>
            <w:vAlign w:val="center"/>
          </w:tcPr>
          <w:p w14:paraId="708ED07F" w14:textId="77777777" w:rsidR="00B50059" w:rsidRPr="00947CC4" w:rsidRDefault="0018314A" w:rsidP="000700A6">
            <w:pPr>
              <w:pStyle w:val="Heading4"/>
              <w:rPr>
                <w:rStyle w:val="BodyTextChar"/>
                <w:b w:val="0"/>
              </w:rPr>
            </w:pPr>
            <w:sdt>
              <w:sdtPr>
                <w:rPr>
                  <w:sz w:val="16"/>
                </w:rPr>
                <w:id w:val="570472822"/>
                <w14:checkbox>
                  <w14:checked w14:val="0"/>
                  <w14:checkedState w14:val="2612" w14:font="MS Gothic"/>
                  <w14:uncheckedState w14:val="2610" w14:font="MS Gothic"/>
                </w14:checkbox>
              </w:sdtPr>
              <w:sdtEndPr>
                <w:rPr>
                  <w:sz w:val="18"/>
                </w:rPr>
              </w:sdtEndPr>
              <w:sdtContent>
                <w:r w:rsidR="00652E05" w:rsidRPr="004D660C">
                  <w:rPr>
                    <w:rFonts w:ascii="MS Gothic" w:eastAsia="MS Gothic" w:hAnsi="MS Gothic" w:hint="eastAsia"/>
                  </w:rPr>
                  <w:t>☐</w:t>
                </w:r>
              </w:sdtContent>
            </w:sdt>
            <w:r w:rsidR="00B50059" w:rsidRPr="00947CC4">
              <w:t xml:space="preserve"> Other </w:t>
            </w:r>
            <w:r w:rsidR="00B50059" w:rsidRPr="00947CC4">
              <w:rPr>
                <w:rStyle w:val="BodyTextChar"/>
                <w:b w:val="0"/>
              </w:rPr>
              <w:t>(please specify)</w:t>
            </w:r>
            <w:r w:rsidR="00B50059" w:rsidRPr="00947CC4">
              <w:rPr>
                <w:rStyle w:val="BodyTextChar"/>
              </w:rPr>
              <w:t>:</w:t>
            </w:r>
          </w:p>
        </w:tc>
        <w:tc>
          <w:tcPr>
            <w:tcW w:w="1276" w:type="dxa"/>
            <w:gridSpan w:val="3"/>
            <w:tcBorders>
              <w:top w:val="nil"/>
              <w:bottom w:val="single" w:sz="2" w:space="0" w:color="auto"/>
            </w:tcBorders>
            <w:shd w:val="clear" w:color="auto" w:fill="auto"/>
            <w:vAlign w:val="center"/>
          </w:tcPr>
          <w:p w14:paraId="31E19E7C" w14:textId="77777777" w:rsidR="00B50059" w:rsidRPr="00947CC4" w:rsidRDefault="00B50059" w:rsidP="000700A6">
            <w:pPr>
              <w:pStyle w:val="Heading4"/>
              <w:rPr>
                <w:rStyle w:val="BodyTextChar"/>
                <w:b w:val="0"/>
              </w:rPr>
            </w:pPr>
          </w:p>
        </w:tc>
      </w:tr>
      <w:tr w:rsidR="00B50059" w:rsidRPr="00947CC4" w14:paraId="2F0647D1" w14:textId="77777777" w:rsidTr="000700A6">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3BE72F17" w14:textId="77777777" w:rsidR="00B50059" w:rsidRPr="00947CC4" w:rsidRDefault="00B50059" w:rsidP="000700A6">
            <w:pPr>
              <w:rPr>
                <w:rFonts w:cs="Arial"/>
                <w:sz w:val="18"/>
              </w:rPr>
            </w:pPr>
            <w:r w:rsidRPr="00947CC4">
              <w:rPr>
                <w:rStyle w:val="Heading4Char1"/>
                <w:b w:val="0"/>
              </w:rPr>
              <w:sym w:font="Wingdings" w:char="F076"/>
            </w:r>
            <w:r w:rsidRPr="00947CC4">
              <w:rPr>
                <w:rStyle w:val="Heading4Char1"/>
                <w:b w:val="0"/>
              </w:rPr>
              <w:t xml:space="preserve"> </w:t>
            </w:r>
            <w:r w:rsidRPr="00947CC4">
              <w:rPr>
                <w:rStyle w:val="Strong"/>
                <w:rFonts w:cs="Arial"/>
                <w:color w:val="0000FF"/>
                <w:lang w:val="en-US"/>
              </w:rPr>
              <w:t xml:space="preserve"> </w:t>
            </w:r>
            <w:r w:rsidRPr="00947CC4">
              <w:rPr>
                <w:rStyle w:val="Heading4Char1"/>
              </w:rPr>
              <w:t>Does Adult B speak a language other than English at home?</w:t>
            </w:r>
            <w:r w:rsidRPr="00947CC4">
              <w:rPr>
                <w:rFonts w:cs="Arial"/>
                <w:sz w:val="18"/>
              </w:rPr>
              <w:t xml:space="preserve"> </w:t>
            </w:r>
            <w:r w:rsidRPr="00947CC4">
              <w:rPr>
                <w:rStyle w:val="BodyTextChar"/>
                <w:rFonts w:cs="Arial"/>
              </w:rPr>
              <w:t>(If more than one language is spoken at home, indicate the one that is spoken most often.) (tick)</w:t>
            </w:r>
          </w:p>
        </w:tc>
      </w:tr>
      <w:tr w:rsidR="00B50059" w:rsidRPr="00947CC4" w14:paraId="04E06851" w14:textId="77777777" w:rsidTr="000700A6">
        <w:tblPrEx>
          <w:tblBorders>
            <w:bottom w:val="none" w:sz="0" w:space="0" w:color="auto"/>
          </w:tblBorders>
        </w:tblPrEx>
        <w:trPr>
          <w:trHeight w:val="397"/>
        </w:trPr>
        <w:tc>
          <w:tcPr>
            <w:tcW w:w="4962" w:type="dxa"/>
            <w:gridSpan w:val="8"/>
            <w:shd w:val="clear" w:color="auto" w:fill="auto"/>
            <w:vAlign w:val="center"/>
          </w:tcPr>
          <w:p w14:paraId="1EFDFB30" w14:textId="77777777" w:rsidR="00B50059" w:rsidRPr="00947CC4" w:rsidRDefault="0018314A" w:rsidP="00652E05">
            <w:pPr>
              <w:ind w:left="113" w:right="-1"/>
              <w:rPr>
                <w:rFonts w:cs="Arial"/>
                <w:sz w:val="18"/>
                <w:szCs w:val="18"/>
              </w:rPr>
            </w:pPr>
            <w:sdt>
              <w:sdtPr>
                <w:rPr>
                  <w:rFonts w:cs="Arial"/>
                  <w:sz w:val="18"/>
                </w:rPr>
                <w:id w:val="-1442294118"/>
                <w14:checkbox>
                  <w14:checked w14:val="0"/>
                  <w14:checkedState w14:val="2612" w14:font="MS Gothic"/>
                  <w14:uncheckedState w14:val="2610" w14:font="MS Gothic"/>
                </w14:checkbox>
              </w:sdtPr>
              <w:sdtEndPr/>
              <w:sdtContent>
                <w:r w:rsidR="00652E05">
                  <w:rPr>
                    <w:rFonts w:ascii="MS Gothic" w:eastAsia="MS Gothic" w:hAnsi="MS Gothic" w:cs="Arial" w:hint="eastAsia"/>
                    <w:sz w:val="18"/>
                  </w:rPr>
                  <w:t>☐</w:t>
                </w:r>
              </w:sdtContent>
            </w:sdt>
            <w:r w:rsidR="00B50059" w:rsidRPr="00947CC4">
              <w:rPr>
                <w:rFonts w:cs="Arial"/>
                <w:sz w:val="18"/>
                <w:szCs w:val="18"/>
              </w:rPr>
              <w:tab/>
              <w:t>No, English only</w:t>
            </w:r>
          </w:p>
          <w:p w14:paraId="109A273F" w14:textId="77777777" w:rsidR="00B50059" w:rsidRPr="00947CC4" w:rsidRDefault="0018314A" w:rsidP="00652E05">
            <w:pPr>
              <w:ind w:left="113" w:right="-1"/>
              <w:rPr>
                <w:rStyle w:val="Heading4Char1"/>
                <w:b w:val="0"/>
              </w:rPr>
            </w:pPr>
            <w:sdt>
              <w:sdtPr>
                <w:rPr>
                  <w:rFonts w:cs="Arial"/>
                  <w:b/>
                  <w:sz w:val="18"/>
                  <w:szCs w:val="18"/>
                </w:rPr>
                <w:id w:val="-1638103381"/>
                <w14:checkbox>
                  <w14:checked w14:val="0"/>
                  <w14:checkedState w14:val="2612" w14:font="MS Gothic"/>
                  <w14:uncheckedState w14:val="2610" w14:font="MS Gothic"/>
                </w14:checkbox>
              </w:sdtPr>
              <w:sdtEndPr/>
              <w:sdtContent>
                <w:r w:rsidR="00652E05" w:rsidRPr="004D660C">
                  <w:rPr>
                    <w:rFonts w:ascii="MS Gothic" w:eastAsia="MS Gothic" w:hAnsi="MS Gothic" w:hint="eastAsia"/>
                    <w:sz w:val="18"/>
                  </w:rPr>
                  <w:t>☐</w:t>
                </w:r>
              </w:sdtContent>
            </w:sdt>
            <w:r w:rsidR="00652E05" w:rsidRPr="00947CC4">
              <w:rPr>
                <w:rFonts w:cs="Arial"/>
                <w:sz w:val="18"/>
                <w:szCs w:val="18"/>
              </w:rPr>
              <w:t xml:space="preserve"> </w:t>
            </w:r>
            <w:r w:rsidR="00652E05">
              <w:rPr>
                <w:rFonts w:cs="Arial"/>
                <w:sz w:val="18"/>
                <w:szCs w:val="18"/>
              </w:rPr>
              <w:t xml:space="preserve">    </w:t>
            </w:r>
            <w:r w:rsidR="00B50059" w:rsidRPr="00947CC4">
              <w:rPr>
                <w:rFonts w:cs="Arial"/>
                <w:sz w:val="18"/>
                <w:szCs w:val="18"/>
              </w:rPr>
              <w:t>Yes (please specify):</w:t>
            </w:r>
            <w:r w:rsidR="00B50059" w:rsidRPr="00947CC4">
              <w:rPr>
                <w:rFonts w:cs="Arial"/>
                <w:sz w:val="18"/>
              </w:rPr>
              <w:t xml:space="preserve"> </w:t>
            </w:r>
            <w:r w:rsidR="00B50059" w:rsidRPr="00947CC4">
              <w:rPr>
                <w:rFonts w:cs="Arial"/>
                <w:sz w:val="18"/>
              </w:rPr>
              <w:tab/>
            </w:r>
          </w:p>
        </w:tc>
      </w:tr>
      <w:tr w:rsidR="00B50059" w:rsidRPr="00947CC4" w14:paraId="3C7AC3F0" w14:textId="77777777" w:rsidTr="004D660C">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14:paraId="300EA965" w14:textId="77777777" w:rsidR="00B50059" w:rsidRPr="00947CC4" w:rsidRDefault="00B50059" w:rsidP="000700A6">
            <w:pPr>
              <w:pStyle w:val="StyleRight-0cm"/>
              <w:rPr>
                <w:rFonts w:cs="Arial"/>
              </w:rPr>
            </w:pPr>
            <w:r w:rsidRPr="00947CC4">
              <w:rPr>
                <w:rStyle w:val="Heading4Char1"/>
              </w:rPr>
              <w:t>Please indicate any additional languages spoken by Adult B:</w:t>
            </w:r>
          </w:p>
        </w:tc>
        <w:tc>
          <w:tcPr>
            <w:tcW w:w="1985" w:type="dxa"/>
            <w:gridSpan w:val="4"/>
            <w:tcBorders>
              <w:bottom w:val="single" w:sz="12" w:space="0" w:color="auto"/>
              <w:right w:val="single" w:sz="12" w:space="0" w:color="auto"/>
            </w:tcBorders>
            <w:vAlign w:val="center"/>
          </w:tcPr>
          <w:p w14:paraId="3D85437C" w14:textId="77777777" w:rsidR="00B50059" w:rsidRPr="00947CC4" w:rsidRDefault="00B50059" w:rsidP="000700A6">
            <w:pPr>
              <w:ind w:right="-1"/>
              <w:rPr>
                <w:rFonts w:cs="Arial"/>
                <w:sz w:val="18"/>
              </w:rPr>
            </w:pPr>
          </w:p>
        </w:tc>
      </w:tr>
      <w:tr w:rsidR="00B50059" w:rsidRPr="00947CC4" w14:paraId="2FB8526E" w14:textId="77777777" w:rsidTr="004D660C">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14:paraId="4CBBAA80" w14:textId="77777777" w:rsidR="00B50059" w:rsidRPr="00947CC4" w:rsidRDefault="00B50059" w:rsidP="000700A6">
            <w:pPr>
              <w:pStyle w:val="StyleRight-0cm"/>
              <w:rPr>
                <w:rFonts w:cs="Arial"/>
              </w:rPr>
            </w:pPr>
            <w:r w:rsidRPr="00947CC4">
              <w:rPr>
                <w:rStyle w:val="Heading4Char1"/>
              </w:rPr>
              <w:t>Is an interpreter required?</w:t>
            </w:r>
            <w:r w:rsidRPr="00947CC4">
              <w:rPr>
                <w:rFonts w:cs="Arial"/>
              </w:rPr>
              <w:t xml:space="preserve"> </w:t>
            </w:r>
            <w:r w:rsidRPr="00947CC4">
              <w:rPr>
                <w:rStyle w:val="BodyTextChar"/>
                <w:rFonts w:cs="Arial"/>
              </w:rPr>
              <w:t>(tick)</w:t>
            </w:r>
          </w:p>
        </w:tc>
        <w:tc>
          <w:tcPr>
            <w:tcW w:w="1134" w:type="dxa"/>
            <w:gridSpan w:val="2"/>
            <w:tcBorders>
              <w:top w:val="single" w:sz="12" w:space="0" w:color="auto"/>
              <w:bottom w:val="single" w:sz="12" w:space="0" w:color="auto"/>
            </w:tcBorders>
            <w:vAlign w:val="center"/>
          </w:tcPr>
          <w:p w14:paraId="5688C1F2" w14:textId="77777777" w:rsidR="00B50059" w:rsidRPr="00947CC4" w:rsidRDefault="0018314A" w:rsidP="000700A6">
            <w:pPr>
              <w:pStyle w:val="StyleRight-0cm"/>
              <w:rPr>
                <w:rFonts w:cs="Arial"/>
              </w:rPr>
            </w:pPr>
            <w:sdt>
              <w:sdtPr>
                <w:rPr>
                  <w:rFonts w:cs="Arial"/>
                </w:rPr>
                <w:id w:val="-1530101693"/>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Yes</w:t>
            </w:r>
          </w:p>
        </w:tc>
        <w:tc>
          <w:tcPr>
            <w:tcW w:w="851" w:type="dxa"/>
            <w:gridSpan w:val="2"/>
            <w:tcBorders>
              <w:top w:val="single" w:sz="12" w:space="0" w:color="auto"/>
              <w:bottom w:val="single" w:sz="12" w:space="0" w:color="auto"/>
            </w:tcBorders>
            <w:vAlign w:val="center"/>
          </w:tcPr>
          <w:p w14:paraId="57854BC3" w14:textId="77777777" w:rsidR="00B50059" w:rsidRPr="00947CC4" w:rsidRDefault="0018314A" w:rsidP="000700A6">
            <w:pPr>
              <w:pStyle w:val="StyleRight-0cm"/>
              <w:rPr>
                <w:rFonts w:cs="Arial"/>
              </w:rPr>
            </w:pPr>
            <w:sdt>
              <w:sdtPr>
                <w:rPr>
                  <w:rFonts w:cs="Arial"/>
                </w:rPr>
                <w:id w:val="-404232967"/>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B50059" w:rsidRPr="00947CC4">
              <w:rPr>
                <w:rFonts w:cs="Arial"/>
              </w:rPr>
              <w:t xml:space="preserve"> No</w:t>
            </w:r>
          </w:p>
        </w:tc>
      </w:tr>
      <w:tr w:rsidR="00B50059" w:rsidRPr="00947CC4" w14:paraId="076C4767" w14:textId="77777777" w:rsidTr="000700A6">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4D3F1097" w14:textId="77777777" w:rsidR="00B50059" w:rsidRPr="00947CC4" w:rsidRDefault="00B50059" w:rsidP="000700A6">
            <w:pPr>
              <w:pStyle w:val="StyleRight-0cm"/>
              <w:rPr>
                <w:rFonts w:cs="Arial"/>
              </w:rPr>
            </w:pPr>
            <w:r w:rsidRPr="00947CC4">
              <w:rPr>
                <w:rStyle w:val="Heading4Char1"/>
                <w:b w:val="0"/>
              </w:rPr>
              <w:sym w:font="Wingdings" w:char="F076"/>
            </w:r>
            <w:r w:rsidRPr="00947CC4">
              <w:rPr>
                <w:rStyle w:val="Heading4Char1"/>
              </w:rPr>
              <w:t>What is the highest year of primary or secondary school Adult B has completed?</w:t>
            </w:r>
            <w:r w:rsidRPr="00947CC4">
              <w:rPr>
                <w:rFonts w:cs="Arial"/>
              </w:rPr>
              <w:t xml:space="preserve"> </w:t>
            </w:r>
            <w:r w:rsidRPr="00947CC4">
              <w:rPr>
                <w:rStyle w:val="BodyTextChar"/>
                <w:rFonts w:cs="Arial"/>
              </w:rPr>
              <w:t>(tick one)</w:t>
            </w:r>
            <w:r w:rsidRPr="00947CC4">
              <w:rPr>
                <w:rFonts w:cs="Arial"/>
              </w:rPr>
              <w:t xml:space="preserve"> </w:t>
            </w:r>
            <w:r w:rsidRPr="00947CC4">
              <w:rPr>
                <w:rStyle w:val="bodytext3Char"/>
                <w:rFonts w:cs="Arial"/>
                <w:i w:val="0"/>
              </w:rPr>
              <w:t>(For persons who have never attended school, mark ‘Year 9 or equivalent or below’.)</w:t>
            </w:r>
          </w:p>
        </w:tc>
      </w:tr>
      <w:tr w:rsidR="00652E05" w:rsidRPr="00947CC4" w14:paraId="5DB46971"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FFBE606" w14:textId="77777777" w:rsidR="00652E05" w:rsidRPr="00947CC4" w:rsidRDefault="0018314A" w:rsidP="00652E05">
            <w:pPr>
              <w:pStyle w:val="StyleRight-0cm"/>
              <w:rPr>
                <w:rFonts w:cs="Arial"/>
              </w:rPr>
            </w:pPr>
            <w:sdt>
              <w:sdtPr>
                <w:rPr>
                  <w:rFonts w:cs="Arial"/>
                </w:rPr>
                <w:id w:val="1279996532"/>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Year 12 or equivalent</w:t>
            </w:r>
          </w:p>
        </w:tc>
      </w:tr>
      <w:tr w:rsidR="00652E05" w:rsidRPr="00947CC4" w14:paraId="7D65E3C7"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D3DF827" w14:textId="77777777" w:rsidR="00652E05" w:rsidRPr="00947CC4" w:rsidRDefault="0018314A" w:rsidP="00652E05">
            <w:pPr>
              <w:pStyle w:val="StyleRight-0cm"/>
              <w:rPr>
                <w:rFonts w:cs="Arial"/>
              </w:rPr>
            </w:pPr>
            <w:sdt>
              <w:sdtPr>
                <w:rPr>
                  <w:rFonts w:cs="Arial"/>
                </w:rPr>
                <w:id w:val="-301469277"/>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Year 11 or equivalent</w:t>
            </w:r>
          </w:p>
        </w:tc>
      </w:tr>
      <w:tr w:rsidR="00652E05" w:rsidRPr="00947CC4" w14:paraId="6102CCC7"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8E053FC" w14:textId="77777777" w:rsidR="00652E05" w:rsidRPr="00947CC4" w:rsidRDefault="0018314A" w:rsidP="00652E05">
            <w:pPr>
              <w:pStyle w:val="StyleRight-0cm"/>
              <w:rPr>
                <w:rFonts w:cs="Arial"/>
              </w:rPr>
            </w:pPr>
            <w:sdt>
              <w:sdtPr>
                <w:rPr>
                  <w:rFonts w:cs="Arial"/>
                </w:rPr>
                <w:id w:val="1441338741"/>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Year 10 or equivalent</w:t>
            </w:r>
          </w:p>
        </w:tc>
      </w:tr>
      <w:tr w:rsidR="00652E05" w:rsidRPr="00947CC4" w14:paraId="3FA9295C"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4376CD27" w14:textId="77777777" w:rsidR="00652E05" w:rsidRPr="00947CC4" w:rsidRDefault="0018314A" w:rsidP="00652E05">
            <w:pPr>
              <w:pStyle w:val="StyleRight-0cm"/>
              <w:rPr>
                <w:rFonts w:cs="Arial"/>
              </w:rPr>
            </w:pPr>
            <w:sdt>
              <w:sdtPr>
                <w:rPr>
                  <w:rFonts w:cs="Arial"/>
                </w:rPr>
                <w:id w:val="1836032166"/>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Year 9 or equivalent or below</w:t>
            </w:r>
          </w:p>
        </w:tc>
      </w:tr>
      <w:tr w:rsidR="00B50059" w:rsidRPr="00947CC4" w14:paraId="5CD8B1D9" w14:textId="77777777" w:rsidTr="000700A6">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57A4803E" w14:textId="77777777" w:rsidR="00B50059" w:rsidRPr="00947CC4" w:rsidRDefault="00B50059" w:rsidP="000700A6">
            <w:pPr>
              <w:pStyle w:val="StyleRight-0cm"/>
              <w:rPr>
                <w:rFonts w:cs="Arial"/>
              </w:rPr>
            </w:pPr>
            <w:r w:rsidRPr="00947CC4">
              <w:rPr>
                <w:rStyle w:val="Heading4Char1"/>
                <w:b w:val="0"/>
              </w:rPr>
              <w:sym w:font="Wingdings" w:char="F076"/>
            </w:r>
            <w:r w:rsidRPr="00947CC4">
              <w:rPr>
                <w:rStyle w:val="Heading4Char1"/>
              </w:rPr>
              <w:t xml:space="preserve"> What is the level of the highest qualification the Adult B has completed?</w:t>
            </w:r>
            <w:r w:rsidRPr="00947CC4">
              <w:rPr>
                <w:rFonts w:cs="Arial"/>
              </w:rPr>
              <w:t xml:space="preserve"> </w:t>
            </w:r>
            <w:r w:rsidRPr="00947CC4">
              <w:rPr>
                <w:rStyle w:val="BodyTextChar"/>
                <w:rFonts w:cs="Arial"/>
              </w:rPr>
              <w:t>(tick one)</w:t>
            </w:r>
          </w:p>
        </w:tc>
      </w:tr>
      <w:tr w:rsidR="00652E05" w:rsidRPr="00947CC4" w14:paraId="292BB737"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02BBE2F" w14:textId="77777777" w:rsidR="00652E05" w:rsidRPr="00947CC4" w:rsidRDefault="0018314A" w:rsidP="00652E05">
            <w:pPr>
              <w:pStyle w:val="StyleRight-0cm"/>
              <w:rPr>
                <w:rFonts w:cs="Arial"/>
              </w:rPr>
            </w:pPr>
            <w:sdt>
              <w:sdtPr>
                <w:rPr>
                  <w:rFonts w:cs="Arial"/>
                </w:rPr>
                <w:id w:val="-32812104"/>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Bachelor degree or above</w:t>
            </w:r>
          </w:p>
        </w:tc>
      </w:tr>
      <w:tr w:rsidR="00652E05" w:rsidRPr="00947CC4" w14:paraId="328B666E"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D207DEB" w14:textId="77777777" w:rsidR="00652E05" w:rsidRPr="00947CC4" w:rsidRDefault="0018314A" w:rsidP="00652E05">
            <w:pPr>
              <w:pStyle w:val="StyleRight-0cm"/>
              <w:rPr>
                <w:rFonts w:cs="Arial"/>
              </w:rPr>
            </w:pPr>
            <w:sdt>
              <w:sdtPr>
                <w:rPr>
                  <w:rFonts w:cs="Arial"/>
                </w:rPr>
                <w:id w:val="22133598"/>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Advanced diploma / Diploma</w:t>
            </w:r>
          </w:p>
        </w:tc>
      </w:tr>
      <w:tr w:rsidR="00652E05" w:rsidRPr="00947CC4" w14:paraId="023E2C24"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8E55D6F" w14:textId="77777777" w:rsidR="00652E05" w:rsidRPr="00947CC4" w:rsidRDefault="0018314A" w:rsidP="00652E05">
            <w:pPr>
              <w:pStyle w:val="StyleRight-0cm"/>
              <w:rPr>
                <w:rFonts w:cs="Arial"/>
              </w:rPr>
            </w:pPr>
            <w:sdt>
              <w:sdtPr>
                <w:rPr>
                  <w:rFonts w:cs="Arial"/>
                </w:rPr>
                <w:id w:val="1963692427"/>
                <w14:checkbox>
                  <w14:checked w14:val="0"/>
                  <w14:checkedState w14:val="2612" w14:font="MS Gothic"/>
                  <w14:uncheckedState w14:val="2610" w14:font="MS Gothic"/>
                </w14:checkbox>
              </w:sdtPr>
              <w:sdtEndPr/>
              <w:sdtContent>
                <w:r w:rsidR="00652E05">
                  <w:rPr>
                    <w:rFonts w:ascii="MS Gothic" w:eastAsia="MS Gothic" w:hAnsi="MS Gothic" w:cs="Arial" w:hint="eastAsia"/>
                  </w:rPr>
                  <w:t>☐</w:t>
                </w:r>
              </w:sdtContent>
            </w:sdt>
            <w:r w:rsidR="00652E05" w:rsidRPr="00947CC4">
              <w:rPr>
                <w:rFonts w:cs="Arial"/>
              </w:rPr>
              <w:t xml:space="preserve"> Certificate I to IV (including trade certificate)</w:t>
            </w:r>
          </w:p>
        </w:tc>
      </w:tr>
      <w:tr w:rsidR="00652E05" w:rsidRPr="00947CC4" w14:paraId="1E40B560" w14:textId="77777777" w:rsidTr="000700A6">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26301920" w14:textId="77777777" w:rsidR="00652E05" w:rsidRPr="00947CC4" w:rsidRDefault="0018314A" w:rsidP="00652E05">
            <w:pPr>
              <w:pStyle w:val="StyleRight-0cm"/>
              <w:rPr>
                <w:rStyle w:val="Heading4Char1"/>
              </w:rPr>
            </w:pPr>
            <w:sdt>
              <w:sdtPr>
                <w:rPr>
                  <w:rFonts w:cs="Arial"/>
                  <w:b/>
                  <w:szCs w:val="18"/>
                </w:rPr>
                <w:id w:val="-342711506"/>
                <w14:checkbox>
                  <w14:checked w14:val="0"/>
                  <w14:checkedState w14:val="2612" w14:font="MS Gothic"/>
                  <w14:uncheckedState w14:val="2610" w14:font="MS Gothic"/>
                </w14:checkbox>
              </w:sdtPr>
              <w:sdtEndPr/>
              <w:sdtContent>
                <w:r w:rsidR="00652E05" w:rsidRPr="004D660C">
                  <w:rPr>
                    <w:rFonts w:ascii="MS Gothic" w:eastAsia="MS Gothic" w:hAnsi="MS Gothic" w:hint="eastAsia"/>
                  </w:rPr>
                  <w:t>☐</w:t>
                </w:r>
              </w:sdtContent>
            </w:sdt>
            <w:r w:rsidR="00652E05" w:rsidRPr="00947CC4">
              <w:rPr>
                <w:rFonts w:cs="Arial"/>
              </w:rPr>
              <w:t xml:space="preserve"> No non-school qualification</w:t>
            </w:r>
          </w:p>
        </w:tc>
      </w:tr>
      <w:tr w:rsidR="00B50059" w:rsidRPr="00947CC4" w14:paraId="215E8692" w14:textId="77777777" w:rsidTr="000700A6">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337AD8B3" w14:textId="77777777" w:rsidR="00B50059" w:rsidRPr="00947CC4" w:rsidRDefault="00B50059" w:rsidP="000700A6">
            <w:pPr>
              <w:ind w:right="-1"/>
              <w:rPr>
                <w:rStyle w:val="BodyTextChar"/>
                <w:rFonts w:cs="Arial"/>
              </w:rPr>
            </w:pPr>
            <w:r w:rsidRPr="00947CC4">
              <w:rPr>
                <w:rStyle w:val="Heading4Char1"/>
                <w:b w:val="0"/>
              </w:rPr>
              <w:sym w:font="Wingdings" w:char="F076"/>
            </w:r>
            <w:r w:rsidRPr="00947CC4">
              <w:rPr>
                <w:rStyle w:val="Heading4Char1"/>
              </w:rPr>
              <w:t>What is the occupation group of Adult B?</w:t>
            </w:r>
            <w:r w:rsidRPr="00947CC4">
              <w:rPr>
                <w:rFonts w:cs="Arial"/>
                <w:sz w:val="18"/>
              </w:rPr>
              <w:t xml:space="preserve"> </w:t>
            </w:r>
            <w:r w:rsidRPr="00947CC4">
              <w:rPr>
                <w:rStyle w:val="BodyTextChar"/>
                <w:rFonts w:cs="Arial"/>
              </w:rPr>
              <w:t xml:space="preserve">Please select the appropriate parental occupation group from the attached list. </w:t>
            </w:r>
          </w:p>
          <w:p w14:paraId="0AD8270B" w14:textId="77777777" w:rsidR="00B50059" w:rsidRPr="00947CC4" w:rsidRDefault="00B50059" w:rsidP="000700A6">
            <w:pPr>
              <w:numPr>
                <w:ilvl w:val="0"/>
                <w:numId w:val="27"/>
              </w:numPr>
              <w:tabs>
                <w:tab w:val="clear" w:pos="720"/>
              </w:tabs>
              <w:ind w:left="176" w:right="-1" w:hanging="176"/>
              <w:rPr>
                <w:rFonts w:cs="Arial"/>
                <w:sz w:val="18"/>
              </w:rPr>
            </w:pPr>
            <w:r w:rsidRPr="00947CC4">
              <w:rPr>
                <w:rStyle w:val="BodyTextChar"/>
                <w:rFonts w:cs="Arial"/>
              </w:rPr>
              <w:t>If the person is not currently in paid work but has had a job in the last 12 months, or has retired in the last 12 months, please use their last occupation to select from the attached occupation group list.</w:t>
            </w:r>
          </w:p>
        </w:tc>
      </w:tr>
      <w:tr w:rsidR="00B50059" w:rsidRPr="00947CC4" w14:paraId="0C981FA5" w14:textId="77777777" w:rsidTr="000700A6">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425D6402" w14:textId="77777777" w:rsidR="00B50059" w:rsidRPr="00947CC4" w:rsidRDefault="00B50059" w:rsidP="000700A6">
            <w:pPr>
              <w:pStyle w:val="StyleRight-0cm"/>
              <w:numPr>
                <w:ilvl w:val="0"/>
                <w:numId w:val="27"/>
              </w:numPr>
              <w:tabs>
                <w:tab w:val="clear" w:pos="720"/>
              </w:tabs>
              <w:ind w:left="176" w:hanging="176"/>
              <w:rPr>
                <w:rStyle w:val="Heading4Char1"/>
                <w:b w:val="0"/>
              </w:rPr>
            </w:pPr>
            <w:r w:rsidRPr="00947CC4">
              <w:rPr>
                <w:rStyle w:val="BodyTextChar"/>
                <w:rFonts w:cs="Arial"/>
              </w:rPr>
              <w:t xml:space="preserve">If the person has not been in </w:t>
            </w:r>
            <w:r w:rsidRPr="00947CC4">
              <w:rPr>
                <w:rStyle w:val="BodyTextChar"/>
                <w:rFonts w:cs="Arial"/>
                <w:u w:val="single"/>
              </w:rPr>
              <w:t>paid</w:t>
            </w:r>
            <w:r w:rsidRPr="00947CC4">
              <w:rPr>
                <w:rStyle w:val="BodyTextChar"/>
                <w:rFonts w:cs="Arial"/>
              </w:rPr>
              <w:t xml:space="preserve"> work for the last 12 months, </w:t>
            </w:r>
            <w:r w:rsidR="00B227D5">
              <w:rPr>
                <w:rStyle w:val="BodyTextChar"/>
                <w:rFonts w:cs="Arial"/>
              </w:rPr>
              <w:t>mark</w:t>
            </w:r>
            <w:r w:rsidRPr="00947CC4">
              <w:rPr>
                <w:rStyle w:val="BodyTextChar"/>
                <w:rFonts w:cs="Arial"/>
              </w:rPr>
              <w:t xml:space="preserve"> ‘N’.</w:t>
            </w:r>
          </w:p>
        </w:tc>
        <w:tc>
          <w:tcPr>
            <w:tcW w:w="567" w:type="dxa"/>
            <w:tcBorders>
              <w:top w:val="single" w:sz="12" w:space="0" w:color="auto"/>
              <w:left w:val="single" w:sz="12" w:space="0" w:color="auto"/>
              <w:bottom w:val="single" w:sz="12" w:space="0" w:color="auto"/>
              <w:right w:val="single" w:sz="12" w:space="0" w:color="auto"/>
            </w:tcBorders>
          </w:tcPr>
          <w:p w14:paraId="13D279D2" w14:textId="77777777" w:rsidR="00B50059" w:rsidRPr="00947CC4" w:rsidRDefault="00B227D5" w:rsidP="000700A6">
            <w:pPr>
              <w:pStyle w:val="StyleRight-0cm"/>
              <w:rPr>
                <w:rStyle w:val="Heading4Char1"/>
                <w:b w:val="0"/>
              </w:rPr>
            </w:pPr>
            <w:r>
              <w:rPr>
                <w:rStyle w:val="Heading4Char1"/>
                <w:b w:val="0"/>
              </w:rPr>
              <w:fldChar w:fldCharType="begin">
                <w:ffData>
                  <w:name w:val="Text4"/>
                  <w:enabled/>
                  <w:calcOnExit w:val="0"/>
                  <w:textInput/>
                </w:ffData>
              </w:fldChar>
            </w:r>
            <w:bookmarkStart w:id="5" w:name="Text4"/>
            <w:r>
              <w:rPr>
                <w:rStyle w:val="Heading4Char1"/>
                <w:b w:val="0"/>
              </w:rPr>
              <w:instrText xml:space="preserve"> FORMTEXT </w:instrText>
            </w:r>
            <w:r>
              <w:rPr>
                <w:rStyle w:val="Heading4Char1"/>
                <w:b w:val="0"/>
              </w:rPr>
            </w:r>
            <w:r>
              <w:rPr>
                <w:rStyle w:val="Heading4Char1"/>
                <w:b w:val="0"/>
              </w:rPr>
              <w:fldChar w:fldCharType="separate"/>
            </w:r>
            <w:r>
              <w:rPr>
                <w:rStyle w:val="Heading4Char1"/>
                <w:b w:val="0"/>
                <w:noProof/>
              </w:rPr>
              <w:t> </w:t>
            </w:r>
            <w:r>
              <w:rPr>
                <w:rStyle w:val="Heading4Char1"/>
                <w:b w:val="0"/>
                <w:noProof/>
              </w:rPr>
              <w:t> </w:t>
            </w:r>
            <w:r>
              <w:rPr>
                <w:rStyle w:val="Heading4Char1"/>
                <w:b w:val="0"/>
                <w:noProof/>
              </w:rPr>
              <w:t> </w:t>
            </w:r>
            <w:r>
              <w:rPr>
                <w:rStyle w:val="Heading4Char1"/>
                <w:b w:val="0"/>
                <w:noProof/>
              </w:rPr>
              <w:t> </w:t>
            </w:r>
            <w:r>
              <w:rPr>
                <w:rStyle w:val="Heading4Char1"/>
                <w:b w:val="0"/>
                <w:noProof/>
              </w:rPr>
              <w:t> </w:t>
            </w:r>
            <w:r>
              <w:rPr>
                <w:rStyle w:val="Heading4Char1"/>
                <w:b w:val="0"/>
              </w:rPr>
              <w:fldChar w:fldCharType="end"/>
            </w:r>
            <w:bookmarkEnd w:id="5"/>
          </w:p>
        </w:tc>
      </w:tr>
    </w:tbl>
    <w:p w14:paraId="4302B2D1" w14:textId="77777777" w:rsidR="00B50059" w:rsidRPr="00947CC4" w:rsidRDefault="00B50059" w:rsidP="00B50059">
      <w:pPr>
        <w:rPr>
          <w:rStyle w:val="Heading4Char1"/>
        </w:rPr>
        <w:sectPr w:rsidR="00B50059" w:rsidRPr="00947CC4" w:rsidSect="000700A6">
          <w:type w:val="continuous"/>
          <w:pgSz w:w="11906" w:h="16838" w:code="9"/>
          <w:pgMar w:top="851" w:right="567" w:bottom="851" w:left="567" w:header="567" w:footer="567" w:gutter="0"/>
          <w:cols w:num="2" w:space="284"/>
        </w:sectPr>
      </w:pPr>
    </w:p>
    <w:p w14:paraId="5992C667" w14:textId="77777777" w:rsidR="00B50059" w:rsidRPr="00947CC4" w:rsidRDefault="00B50059" w:rsidP="00B50059">
      <w:pPr>
        <w:rPr>
          <w:rFonts w:cs="Arial"/>
          <w:sz w:val="18"/>
          <w:szCs w:val="18"/>
        </w:rPr>
      </w:pPr>
      <w:r w:rsidRPr="00947CC4">
        <w:rPr>
          <w:rFonts w:cs="Arial"/>
          <w:sz w:val="18"/>
          <w:szCs w:val="18"/>
        </w:rPr>
        <w:sym w:font="Wingdings" w:char="F076"/>
      </w:r>
      <w:r w:rsidRPr="00947CC4">
        <w:rPr>
          <w:rFonts w:cs="Arial"/>
          <w:sz w:val="18"/>
          <w:szCs w:val="18"/>
        </w:rPr>
        <w:t xml:space="preserve"> These questions are asked as a requirement of the Commonwealth Government. A</w:t>
      </w:r>
      <w:r w:rsidRPr="00947CC4">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947CC4">
            <w:rPr>
              <w:rFonts w:cs="Arial"/>
              <w:color w:val="000000"/>
              <w:sz w:val="18"/>
              <w:szCs w:val="18"/>
              <w:lang w:eastAsia="en-AU"/>
            </w:rPr>
            <w:t>Australia</w:t>
          </w:r>
        </w:smartTag>
      </w:smartTag>
      <w:r w:rsidRPr="00947CC4">
        <w:rPr>
          <w:rFonts w:cs="Arial"/>
          <w:color w:val="000000"/>
          <w:sz w:val="18"/>
          <w:szCs w:val="18"/>
          <w:lang w:eastAsia="en-AU"/>
        </w:rPr>
        <w:t xml:space="preserve"> are required to collect the same information</w:t>
      </w:r>
      <w:r w:rsidRPr="00947CC4">
        <w:rPr>
          <w:rFonts w:cs="Arial"/>
          <w:sz w:val="18"/>
          <w:szCs w:val="18"/>
        </w:rPr>
        <w:t xml:space="preserve"> </w:t>
      </w:r>
    </w:p>
    <w:p w14:paraId="6ED24C62" w14:textId="77777777" w:rsidR="00B50059" w:rsidRPr="00947CC4" w:rsidRDefault="00B50059" w:rsidP="00B50059">
      <w:pPr>
        <w:rPr>
          <w:rFonts w:cs="Arial"/>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B50059" w:rsidRPr="00947CC4" w14:paraId="680F48B9" w14:textId="77777777" w:rsidTr="000700A6">
        <w:trPr>
          <w:trHeight w:val="397"/>
        </w:trPr>
        <w:tc>
          <w:tcPr>
            <w:tcW w:w="2977" w:type="dxa"/>
            <w:tcBorders>
              <w:bottom w:val="single" w:sz="2" w:space="0" w:color="auto"/>
            </w:tcBorders>
            <w:shd w:val="clear" w:color="auto" w:fill="F3F3F3"/>
            <w:vAlign w:val="center"/>
          </w:tcPr>
          <w:p w14:paraId="14C94C2E" w14:textId="77777777" w:rsidR="00B50059" w:rsidRPr="00947CC4" w:rsidRDefault="00B50059" w:rsidP="000700A6">
            <w:pPr>
              <w:pStyle w:val="Heading4"/>
            </w:pPr>
            <w:r w:rsidRPr="00947CC4">
              <w:t>Main language spoken at home:</w:t>
            </w:r>
          </w:p>
        </w:tc>
        <w:sdt>
          <w:sdtPr>
            <w:rPr>
              <w:rFonts w:cs="Arial"/>
              <w:sz w:val="18"/>
            </w:rPr>
            <w:id w:val="1096373670"/>
            <w:placeholder>
              <w:docPart w:val="86B6C4329D964A949C9654230605049D"/>
            </w:placeholder>
          </w:sdtPr>
          <w:sdtEndPr/>
          <w:sdtContent>
            <w:sdt>
              <w:sdtPr>
                <w:rPr>
                  <w:rFonts w:cs="Arial"/>
                  <w:sz w:val="18"/>
                </w:rPr>
                <w:id w:val="1683081708"/>
                <w:placeholder>
                  <w:docPart w:val="938BEAB54FFF4A02A45B7F6C1771D54A"/>
                </w:placeholder>
              </w:sdtPr>
              <w:sdtEndPr>
                <w:rPr>
                  <w:b/>
                  <w:sz w:val="20"/>
                </w:rPr>
              </w:sdtEndPr>
              <w:sdtContent>
                <w:tc>
                  <w:tcPr>
                    <w:tcW w:w="2268" w:type="dxa"/>
                    <w:tcBorders>
                      <w:bottom w:val="single" w:sz="2" w:space="0" w:color="auto"/>
                      <w:right w:val="single" w:sz="12" w:space="0" w:color="auto"/>
                    </w:tcBorders>
                    <w:shd w:val="clear" w:color="auto" w:fill="auto"/>
                    <w:vAlign w:val="center"/>
                  </w:tcPr>
                  <w:p w14:paraId="097C4EDD"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c>
          <w:tcPr>
            <w:tcW w:w="2835" w:type="dxa"/>
            <w:gridSpan w:val="3"/>
            <w:tcBorders>
              <w:left w:val="single" w:sz="12" w:space="0" w:color="auto"/>
              <w:bottom w:val="single" w:sz="2" w:space="0" w:color="auto"/>
            </w:tcBorders>
            <w:shd w:val="clear" w:color="auto" w:fill="F3F3F3"/>
            <w:vAlign w:val="center"/>
          </w:tcPr>
          <w:p w14:paraId="00EA3913" w14:textId="77777777" w:rsidR="00B50059" w:rsidRPr="00947CC4" w:rsidRDefault="00B50059" w:rsidP="000700A6">
            <w:pPr>
              <w:pStyle w:val="Heading4"/>
            </w:pPr>
            <w:r w:rsidRPr="00947CC4">
              <w:t>Preferred language of notices:</w:t>
            </w:r>
          </w:p>
        </w:tc>
        <w:sdt>
          <w:sdtPr>
            <w:rPr>
              <w:rFonts w:cs="Arial"/>
              <w:sz w:val="18"/>
            </w:rPr>
            <w:id w:val="280392793"/>
            <w:placeholder>
              <w:docPart w:val="5D9FE25885E84693A0D1008E22FBBD87"/>
            </w:placeholder>
          </w:sdtPr>
          <w:sdtEndPr/>
          <w:sdtContent>
            <w:sdt>
              <w:sdtPr>
                <w:rPr>
                  <w:rFonts w:cs="Arial"/>
                  <w:sz w:val="18"/>
                </w:rPr>
                <w:id w:val="-1789270763"/>
                <w:placeholder>
                  <w:docPart w:val="BC1D821F5634481C83A94022B15C2883"/>
                </w:placeholder>
              </w:sdtPr>
              <w:sdtEndPr>
                <w:rPr>
                  <w:b/>
                  <w:sz w:val="20"/>
                </w:rPr>
              </w:sdtEndPr>
              <w:sdtContent>
                <w:tc>
                  <w:tcPr>
                    <w:tcW w:w="2126" w:type="dxa"/>
                    <w:gridSpan w:val="2"/>
                    <w:tcBorders>
                      <w:bottom w:val="single" w:sz="2" w:space="0" w:color="auto"/>
                    </w:tcBorders>
                    <w:shd w:val="clear" w:color="auto" w:fill="auto"/>
                    <w:vAlign w:val="center"/>
                  </w:tcPr>
                  <w:p w14:paraId="349C37A3"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6B1A332E" w14:textId="77777777" w:rsidTr="000700A6">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D65C4C0" w14:textId="77777777" w:rsidR="00B50059" w:rsidRPr="00947CC4" w:rsidRDefault="00B50059" w:rsidP="000700A6">
            <w:pPr>
              <w:rPr>
                <w:rFonts w:cs="Arial"/>
                <w:sz w:val="17"/>
                <w:szCs w:val="17"/>
              </w:rPr>
            </w:pPr>
            <w:r w:rsidRPr="00947CC4">
              <w:rPr>
                <w:rStyle w:val="Heading4Char1"/>
                <w:sz w:val="17"/>
                <w:szCs w:val="17"/>
              </w:rPr>
              <w:t>Are you interested in being involved in school group participation activities? (eg. School Council, excursions)</w:t>
            </w:r>
            <w:r w:rsidRPr="00947CC4">
              <w:rPr>
                <w:rFonts w:cs="Arial"/>
                <w:sz w:val="17"/>
                <w:szCs w:val="17"/>
              </w:rPr>
              <w:t xml:space="preserve"> </w:t>
            </w:r>
            <w:r w:rsidRPr="00947CC4">
              <w:rPr>
                <w:rStyle w:val="BodyTextChar"/>
                <w:rFonts w:cs="Arial"/>
                <w:sz w:val="17"/>
                <w:szCs w:val="17"/>
              </w:rPr>
              <w:t>(tick)</w:t>
            </w:r>
            <w:r w:rsidRPr="00947CC4">
              <w:rPr>
                <w:rFonts w:cs="Arial"/>
                <w:sz w:val="17"/>
                <w:szCs w:val="17"/>
              </w:rPr>
              <w:t xml:space="preserve"> </w:t>
            </w:r>
          </w:p>
        </w:tc>
        <w:tc>
          <w:tcPr>
            <w:tcW w:w="1240" w:type="dxa"/>
            <w:tcBorders>
              <w:top w:val="single" w:sz="2" w:space="0" w:color="auto"/>
              <w:bottom w:val="single" w:sz="12" w:space="0" w:color="auto"/>
            </w:tcBorders>
            <w:vAlign w:val="center"/>
          </w:tcPr>
          <w:p w14:paraId="3439CC52" w14:textId="77777777" w:rsidR="00B50059" w:rsidRPr="00947CC4" w:rsidRDefault="0018314A" w:rsidP="000700A6">
            <w:pPr>
              <w:rPr>
                <w:rFonts w:cs="Arial"/>
                <w:sz w:val="18"/>
              </w:rPr>
            </w:pPr>
            <w:sdt>
              <w:sdtPr>
                <w:rPr>
                  <w:rFonts w:cs="Arial"/>
                  <w:sz w:val="18"/>
                </w:rPr>
                <w:id w:val="-580295780"/>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Adult A</w:t>
            </w:r>
          </w:p>
        </w:tc>
        <w:tc>
          <w:tcPr>
            <w:tcW w:w="1240" w:type="dxa"/>
            <w:tcBorders>
              <w:top w:val="single" w:sz="2" w:space="0" w:color="auto"/>
              <w:bottom w:val="single" w:sz="12" w:space="0" w:color="auto"/>
            </w:tcBorders>
            <w:vAlign w:val="center"/>
          </w:tcPr>
          <w:p w14:paraId="28604613" w14:textId="77777777" w:rsidR="00B50059" w:rsidRPr="00947CC4" w:rsidRDefault="0018314A" w:rsidP="000700A6">
            <w:pPr>
              <w:rPr>
                <w:rFonts w:cs="Arial"/>
                <w:sz w:val="18"/>
              </w:rPr>
            </w:pPr>
            <w:sdt>
              <w:sdtPr>
                <w:rPr>
                  <w:rFonts w:cs="Arial"/>
                  <w:sz w:val="18"/>
                </w:rPr>
                <w:id w:val="1503314738"/>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Adult B</w:t>
            </w:r>
          </w:p>
        </w:tc>
        <w:tc>
          <w:tcPr>
            <w:tcW w:w="1240" w:type="dxa"/>
            <w:gridSpan w:val="2"/>
            <w:tcBorders>
              <w:top w:val="single" w:sz="2" w:space="0" w:color="auto"/>
              <w:bottom w:val="single" w:sz="12" w:space="0" w:color="auto"/>
            </w:tcBorders>
            <w:vAlign w:val="center"/>
          </w:tcPr>
          <w:p w14:paraId="106D0A0B" w14:textId="77777777" w:rsidR="00B50059" w:rsidRPr="00947CC4" w:rsidRDefault="0018314A" w:rsidP="000700A6">
            <w:pPr>
              <w:rPr>
                <w:rFonts w:cs="Arial"/>
                <w:sz w:val="18"/>
              </w:rPr>
            </w:pPr>
            <w:sdt>
              <w:sdtPr>
                <w:rPr>
                  <w:rFonts w:cs="Arial"/>
                  <w:sz w:val="18"/>
                </w:rPr>
                <w:id w:val="-1295512563"/>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Both</w:t>
            </w:r>
          </w:p>
        </w:tc>
        <w:tc>
          <w:tcPr>
            <w:tcW w:w="1241" w:type="dxa"/>
            <w:tcBorders>
              <w:top w:val="single" w:sz="2" w:space="0" w:color="auto"/>
              <w:bottom w:val="single" w:sz="12" w:space="0" w:color="auto"/>
            </w:tcBorders>
            <w:vAlign w:val="center"/>
          </w:tcPr>
          <w:p w14:paraId="4226F1E2" w14:textId="77777777" w:rsidR="00B50059" w:rsidRPr="00947CC4" w:rsidRDefault="0018314A" w:rsidP="000700A6">
            <w:pPr>
              <w:rPr>
                <w:rFonts w:cs="Arial"/>
                <w:sz w:val="18"/>
              </w:rPr>
            </w:pPr>
            <w:sdt>
              <w:sdtPr>
                <w:rPr>
                  <w:rFonts w:cs="Arial"/>
                  <w:sz w:val="18"/>
                </w:rPr>
                <w:id w:val="-1906058333"/>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Neither</w:t>
            </w:r>
          </w:p>
        </w:tc>
      </w:tr>
    </w:tbl>
    <w:p w14:paraId="672A61DF" w14:textId="77777777" w:rsidR="00B50059" w:rsidRPr="00947CC4" w:rsidRDefault="00B50059" w:rsidP="00BF1F07">
      <w:pPr>
        <w:pStyle w:val="Heading2"/>
      </w:pPr>
      <w:r w:rsidRPr="00947CC4">
        <w:lastRenderedPageBreak/>
        <w:t xml:space="preserve">Primary Family Contact Details </w:t>
      </w:r>
    </w:p>
    <w:p w14:paraId="5FF99315" w14:textId="77777777" w:rsidR="00B50059" w:rsidRPr="00947CC4" w:rsidRDefault="00B50059" w:rsidP="00B50059">
      <w:pPr>
        <w:rPr>
          <w:rFonts w:cs="Arial"/>
        </w:rPr>
      </w:pPr>
    </w:p>
    <w:p w14:paraId="048C7C20" w14:textId="77777777" w:rsidR="00B50059" w:rsidRPr="00947CC4" w:rsidRDefault="00B50059" w:rsidP="00B50059">
      <w:pPr>
        <w:pStyle w:val="Heading3"/>
        <w:rPr>
          <w:rFonts w:cs="Arial"/>
        </w:rPr>
        <w:sectPr w:rsidR="00B50059" w:rsidRPr="00947CC4" w:rsidSect="000700A6">
          <w:type w:val="continuous"/>
          <w:pgSz w:w="11906" w:h="16838" w:code="9"/>
          <w:pgMar w:top="238" w:right="567" w:bottom="249" w:left="567" w:header="567" w:footer="567" w:gutter="0"/>
          <w:cols w:space="720"/>
        </w:sectPr>
      </w:pPr>
    </w:p>
    <w:p w14:paraId="1C8295E5" w14:textId="77777777" w:rsidR="00B50059" w:rsidRPr="00947CC4" w:rsidRDefault="00B50059" w:rsidP="00B50059">
      <w:pPr>
        <w:pStyle w:val="Heading3"/>
        <w:rPr>
          <w:rFonts w:cs="Arial"/>
        </w:rPr>
      </w:pPr>
      <w:r w:rsidRPr="00947CC4">
        <w:rPr>
          <w:rFonts w:cs="Arial"/>
        </w:rPr>
        <w:t>Adult A Contact Details:</w:t>
      </w:r>
    </w:p>
    <w:p w14:paraId="58BD237E" w14:textId="77777777" w:rsidR="00B50059" w:rsidRPr="00947CC4" w:rsidRDefault="00B50059" w:rsidP="00947CC4">
      <w:pPr>
        <w:pStyle w:val="Heading6"/>
      </w:pPr>
      <w:r w:rsidRPr="00947CC4">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50059" w:rsidRPr="00947CC4" w14:paraId="7F8F7699" w14:textId="77777777" w:rsidTr="000700A6">
        <w:trPr>
          <w:trHeight w:val="567"/>
        </w:trPr>
        <w:tc>
          <w:tcPr>
            <w:tcW w:w="3261" w:type="dxa"/>
            <w:gridSpan w:val="2"/>
            <w:tcBorders>
              <w:top w:val="single" w:sz="12" w:space="0" w:color="auto"/>
              <w:bottom w:val="single" w:sz="12" w:space="0" w:color="auto"/>
            </w:tcBorders>
            <w:shd w:val="clear" w:color="auto" w:fill="F3F3F3"/>
            <w:vAlign w:val="center"/>
          </w:tcPr>
          <w:p w14:paraId="6B07868B" w14:textId="77777777" w:rsidR="00B50059" w:rsidRPr="00947CC4" w:rsidRDefault="00B50059" w:rsidP="000700A6">
            <w:pPr>
              <w:rPr>
                <w:rFonts w:cs="Arial"/>
                <w:sz w:val="18"/>
              </w:rPr>
            </w:pPr>
            <w:r w:rsidRPr="00947CC4">
              <w:rPr>
                <w:rStyle w:val="Heading4Char1"/>
              </w:rPr>
              <w:t>Can we contact Adult A at work?</w:t>
            </w:r>
            <w:r w:rsidRPr="00947CC4">
              <w:rPr>
                <w:rFonts w:cs="Arial"/>
                <w:sz w:val="18"/>
              </w:rPr>
              <w:t xml:space="preserve"> </w:t>
            </w:r>
            <w:r w:rsidRPr="00947CC4">
              <w:rPr>
                <w:rStyle w:val="BodyTextChar"/>
                <w:rFonts w:cs="Arial"/>
              </w:rPr>
              <w:t>(tick)</w:t>
            </w:r>
          </w:p>
        </w:tc>
        <w:tc>
          <w:tcPr>
            <w:tcW w:w="850" w:type="dxa"/>
            <w:tcBorders>
              <w:top w:val="single" w:sz="12" w:space="0" w:color="auto"/>
              <w:bottom w:val="single" w:sz="12" w:space="0" w:color="auto"/>
            </w:tcBorders>
            <w:vAlign w:val="center"/>
          </w:tcPr>
          <w:p w14:paraId="1AC1604F" w14:textId="77777777" w:rsidR="00B50059" w:rsidRPr="00947CC4" w:rsidRDefault="0018314A" w:rsidP="000700A6">
            <w:pPr>
              <w:rPr>
                <w:rFonts w:cs="Arial"/>
                <w:sz w:val="18"/>
              </w:rPr>
            </w:pPr>
            <w:sdt>
              <w:sdtPr>
                <w:rPr>
                  <w:rFonts w:cs="Arial"/>
                  <w:sz w:val="18"/>
                </w:rPr>
                <w:id w:val="1744456555"/>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851" w:type="dxa"/>
            <w:tcBorders>
              <w:top w:val="single" w:sz="12" w:space="0" w:color="auto"/>
              <w:bottom w:val="single" w:sz="12" w:space="0" w:color="auto"/>
            </w:tcBorders>
            <w:vAlign w:val="center"/>
          </w:tcPr>
          <w:p w14:paraId="07987A10" w14:textId="77777777" w:rsidR="00B50059" w:rsidRPr="00947CC4" w:rsidRDefault="0018314A" w:rsidP="000700A6">
            <w:pPr>
              <w:rPr>
                <w:rFonts w:cs="Arial"/>
                <w:sz w:val="18"/>
              </w:rPr>
            </w:pPr>
            <w:sdt>
              <w:sdtPr>
                <w:rPr>
                  <w:rFonts w:cs="Arial"/>
                  <w:sz w:val="18"/>
                </w:rPr>
                <w:id w:val="-1843467955"/>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4DFB1EB8" w14:textId="77777777" w:rsidTr="000700A6">
        <w:trPr>
          <w:trHeight w:val="567"/>
        </w:trPr>
        <w:tc>
          <w:tcPr>
            <w:tcW w:w="3261" w:type="dxa"/>
            <w:gridSpan w:val="2"/>
            <w:tcBorders>
              <w:top w:val="single" w:sz="12" w:space="0" w:color="auto"/>
              <w:bottom w:val="single" w:sz="12" w:space="0" w:color="auto"/>
            </w:tcBorders>
            <w:shd w:val="clear" w:color="auto" w:fill="F3F3F3"/>
            <w:vAlign w:val="center"/>
          </w:tcPr>
          <w:p w14:paraId="3DC5D407" w14:textId="77777777" w:rsidR="00B50059" w:rsidRPr="00947CC4" w:rsidRDefault="00B50059" w:rsidP="000700A6">
            <w:pPr>
              <w:rPr>
                <w:rFonts w:cs="Arial"/>
                <w:sz w:val="18"/>
              </w:rPr>
            </w:pPr>
            <w:r w:rsidRPr="00947CC4">
              <w:rPr>
                <w:rStyle w:val="Heading4Char1"/>
              </w:rPr>
              <w:t>Is Adult A usually home during business hours?</w:t>
            </w:r>
            <w:r w:rsidRPr="00947CC4">
              <w:rPr>
                <w:rFonts w:cs="Arial"/>
                <w:sz w:val="18"/>
              </w:rPr>
              <w:t xml:space="preserve"> </w:t>
            </w:r>
            <w:r w:rsidRPr="00947CC4">
              <w:rPr>
                <w:rStyle w:val="BodyTextChar"/>
                <w:rFonts w:cs="Arial"/>
              </w:rPr>
              <w:t>(tick)</w:t>
            </w:r>
          </w:p>
        </w:tc>
        <w:tc>
          <w:tcPr>
            <w:tcW w:w="850" w:type="dxa"/>
            <w:tcBorders>
              <w:top w:val="single" w:sz="12" w:space="0" w:color="auto"/>
              <w:bottom w:val="single" w:sz="12" w:space="0" w:color="auto"/>
            </w:tcBorders>
            <w:vAlign w:val="center"/>
          </w:tcPr>
          <w:p w14:paraId="6963E18A" w14:textId="77777777" w:rsidR="00B50059" w:rsidRPr="00947CC4" w:rsidRDefault="0018314A" w:rsidP="000700A6">
            <w:pPr>
              <w:rPr>
                <w:rFonts w:cs="Arial"/>
                <w:sz w:val="18"/>
              </w:rPr>
            </w:pPr>
            <w:sdt>
              <w:sdtPr>
                <w:rPr>
                  <w:rFonts w:cs="Arial"/>
                  <w:sz w:val="18"/>
                </w:rPr>
                <w:id w:val="-1801991109"/>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851" w:type="dxa"/>
            <w:tcBorders>
              <w:top w:val="single" w:sz="12" w:space="0" w:color="auto"/>
              <w:bottom w:val="single" w:sz="12" w:space="0" w:color="auto"/>
            </w:tcBorders>
            <w:vAlign w:val="center"/>
          </w:tcPr>
          <w:p w14:paraId="37D05289" w14:textId="77777777" w:rsidR="00B50059" w:rsidRPr="00947CC4" w:rsidRDefault="0018314A" w:rsidP="000700A6">
            <w:pPr>
              <w:rPr>
                <w:rFonts w:cs="Arial"/>
                <w:sz w:val="18"/>
              </w:rPr>
            </w:pPr>
            <w:sdt>
              <w:sdtPr>
                <w:rPr>
                  <w:rFonts w:cs="Arial"/>
                  <w:sz w:val="18"/>
                </w:rPr>
                <w:id w:val="1503233646"/>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207512C6" w14:textId="77777777" w:rsidTr="000700A6">
        <w:trPr>
          <w:trHeight w:val="567"/>
        </w:trPr>
        <w:tc>
          <w:tcPr>
            <w:tcW w:w="2552" w:type="dxa"/>
            <w:tcBorders>
              <w:top w:val="single" w:sz="12" w:space="0" w:color="auto"/>
              <w:bottom w:val="single" w:sz="12" w:space="0" w:color="auto"/>
            </w:tcBorders>
            <w:shd w:val="clear" w:color="auto" w:fill="F3F3F3"/>
            <w:vAlign w:val="center"/>
          </w:tcPr>
          <w:p w14:paraId="35D66797" w14:textId="77777777" w:rsidR="00B50059" w:rsidRPr="00947CC4" w:rsidRDefault="00B50059" w:rsidP="000700A6">
            <w:pPr>
              <w:pStyle w:val="Heading4"/>
            </w:pPr>
            <w:r w:rsidRPr="00947CC4">
              <w:t>Work Telephone No:</w:t>
            </w:r>
          </w:p>
        </w:tc>
        <w:sdt>
          <w:sdtPr>
            <w:rPr>
              <w:rFonts w:cs="Arial"/>
              <w:sz w:val="18"/>
            </w:rPr>
            <w:id w:val="-62179131"/>
            <w:placeholder>
              <w:docPart w:val="321FE68094B6439BBEE9DA7D0AC6F37A"/>
            </w:placeholder>
          </w:sdtPr>
          <w:sdtEndPr/>
          <w:sdtContent>
            <w:sdt>
              <w:sdtPr>
                <w:rPr>
                  <w:rFonts w:cs="Arial"/>
                  <w:sz w:val="18"/>
                </w:rPr>
                <w:id w:val="-1978595703"/>
                <w:placeholder>
                  <w:docPart w:val="578BF34CAA9B4D79B17FCB35D6D60D31"/>
                </w:placeholder>
              </w:sdtPr>
              <w:sdtEndPr>
                <w:rPr>
                  <w:sz w:val="20"/>
                </w:rPr>
              </w:sdtEndPr>
              <w:sdtContent>
                <w:tc>
                  <w:tcPr>
                    <w:tcW w:w="2410" w:type="dxa"/>
                    <w:gridSpan w:val="3"/>
                    <w:tcBorders>
                      <w:top w:val="single" w:sz="12" w:space="0" w:color="auto"/>
                      <w:bottom w:val="single" w:sz="12" w:space="0" w:color="auto"/>
                    </w:tcBorders>
                    <w:vAlign w:val="center"/>
                  </w:tcPr>
                  <w:p w14:paraId="7D50D129"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22E3EFEA" w14:textId="77777777" w:rsidTr="000700A6">
        <w:trPr>
          <w:trHeight w:val="567"/>
        </w:trPr>
        <w:tc>
          <w:tcPr>
            <w:tcW w:w="2552" w:type="dxa"/>
            <w:tcBorders>
              <w:top w:val="single" w:sz="12" w:space="0" w:color="auto"/>
              <w:bottom w:val="single" w:sz="12" w:space="0" w:color="auto"/>
            </w:tcBorders>
            <w:shd w:val="clear" w:color="auto" w:fill="F3F3F3"/>
            <w:vAlign w:val="center"/>
          </w:tcPr>
          <w:p w14:paraId="465DF997" w14:textId="77777777" w:rsidR="00B50059" w:rsidRPr="00947CC4" w:rsidRDefault="00B50059" w:rsidP="000700A6">
            <w:pPr>
              <w:pStyle w:val="Heading4"/>
            </w:pPr>
            <w:r w:rsidRPr="00947CC4">
              <w:t>Other Work Contact information:</w:t>
            </w:r>
          </w:p>
        </w:tc>
        <w:sdt>
          <w:sdtPr>
            <w:rPr>
              <w:rFonts w:cs="Arial"/>
              <w:sz w:val="18"/>
            </w:rPr>
            <w:id w:val="899323709"/>
            <w:placeholder>
              <w:docPart w:val="06D56B80D13A4F3CA616328F10292C0C"/>
            </w:placeholder>
          </w:sdtPr>
          <w:sdtEndPr/>
          <w:sdtContent>
            <w:sdt>
              <w:sdtPr>
                <w:rPr>
                  <w:rFonts w:cs="Arial"/>
                  <w:sz w:val="18"/>
                </w:rPr>
                <w:id w:val="-1285268414"/>
                <w:placeholder>
                  <w:docPart w:val="EDCBFCB8880447E391555AAED78B6A94"/>
                </w:placeholder>
              </w:sdtPr>
              <w:sdtEndPr>
                <w:rPr>
                  <w:b/>
                  <w:sz w:val="20"/>
                </w:rPr>
              </w:sdtEndPr>
              <w:sdtContent>
                <w:tc>
                  <w:tcPr>
                    <w:tcW w:w="2410" w:type="dxa"/>
                    <w:gridSpan w:val="3"/>
                    <w:tcBorders>
                      <w:top w:val="single" w:sz="12" w:space="0" w:color="auto"/>
                      <w:bottom w:val="single" w:sz="12" w:space="0" w:color="auto"/>
                    </w:tcBorders>
                    <w:vAlign w:val="center"/>
                  </w:tcPr>
                  <w:p w14:paraId="1E3CF085"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bl>
    <w:p w14:paraId="1D77B66E" w14:textId="77777777" w:rsidR="00B50059" w:rsidRPr="00947CC4" w:rsidRDefault="00B50059" w:rsidP="00B50059">
      <w:pPr>
        <w:rPr>
          <w:rFonts w:cs="Arial"/>
        </w:rPr>
      </w:pPr>
    </w:p>
    <w:p w14:paraId="149E6C4F" w14:textId="77777777" w:rsidR="00B50059" w:rsidRPr="00947CC4" w:rsidRDefault="00B50059" w:rsidP="00947CC4">
      <w:pPr>
        <w:pStyle w:val="Heading6"/>
      </w:pPr>
      <w:r w:rsidRPr="00947CC4">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B50059" w:rsidRPr="00947CC4" w14:paraId="3794332A" w14:textId="77777777" w:rsidTr="000700A6">
        <w:trPr>
          <w:trHeight w:val="567"/>
        </w:trPr>
        <w:tc>
          <w:tcPr>
            <w:tcW w:w="3119" w:type="dxa"/>
            <w:gridSpan w:val="6"/>
            <w:tcBorders>
              <w:top w:val="single" w:sz="12" w:space="0" w:color="auto"/>
              <w:bottom w:val="single" w:sz="12" w:space="0" w:color="auto"/>
            </w:tcBorders>
            <w:shd w:val="clear" w:color="auto" w:fill="F3F3F3"/>
            <w:vAlign w:val="center"/>
          </w:tcPr>
          <w:p w14:paraId="1CADDE14" w14:textId="77777777" w:rsidR="00B50059" w:rsidRPr="00947CC4" w:rsidRDefault="00B50059" w:rsidP="000700A6">
            <w:pPr>
              <w:rPr>
                <w:rFonts w:cs="Arial"/>
                <w:sz w:val="18"/>
              </w:rPr>
            </w:pPr>
            <w:r w:rsidRPr="00947CC4">
              <w:rPr>
                <w:rStyle w:val="Heading4Char1"/>
              </w:rPr>
              <w:t>Is Adult A usually home AFTER business hours?</w:t>
            </w:r>
            <w:r w:rsidRPr="00947CC4">
              <w:rPr>
                <w:rFonts w:cs="Arial"/>
                <w:sz w:val="18"/>
              </w:rPr>
              <w:t xml:space="preserve"> </w:t>
            </w:r>
            <w:r w:rsidRPr="00947CC4">
              <w:rPr>
                <w:rStyle w:val="BodyTextChar"/>
                <w:rFonts w:cs="Arial"/>
              </w:rPr>
              <w:t>(tick)</w:t>
            </w:r>
          </w:p>
        </w:tc>
        <w:tc>
          <w:tcPr>
            <w:tcW w:w="992" w:type="dxa"/>
            <w:gridSpan w:val="3"/>
            <w:tcBorders>
              <w:top w:val="single" w:sz="12" w:space="0" w:color="auto"/>
              <w:bottom w:val="single" w:sz="12" w:space="0" w:color="auto"/>
            </w:tcBorders>
            <w:vAlign w:val="center"/>
          </w:tcPr>
          <w:p w14:paraId="552D74C3" w14:textId="77777777" w:rsidR="00B50059" w:rsidRPr="00947CC4" w:rsidRDefault="0018314A" w:rsidP="000700A6">
            <w:pPr>
              <w:rPr>
                <w:rFonts w:cs="Arial"/>
                <w:sz w:val="18"/>
              </w:rPr>
            </w:pPr>
            <w:sdt>
              <w:sdtPr>
                <w:rPr>
                  <w:rFonts w:cs="Arial"/>
                  <w:sz w:val="18"/>
                </w:rPr>
                <w:id w:val="580108491"/>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851" w:type="dxa"/>
            <w:tcBorders>
              <w:top w:val="single" w:sz="12" w:space="0" w:color="auto"/>
              <w:bottom w:val="single" w:sz="12" w:space="0" w:color="auto"/>
            </w:tcBorders>
            <w:vAlign w:val="center"/>
          </w:tcPr>
          <w:p w14:paraId="4BE55254" w14:textId="77777777" w:rsidR="00B50059" w:rsidRPr="00947CC4" w:rsidRDefault="0018314A" w:rsidP="000700A6">
            <w:pPr>
              <w:rPr>
                <w:rFonts w:cs="Arial"/>
                <w:sz w:val="18"/>
              </w:rPr>
            </w:pPr>
            <w:sdt>
              <w:sdtPr>
                <w:rPr>
                  <w:rFonts w:cs="Arial"/>
                  <w:sz w:val="18"/>
                </w:rPr>
                <w:id w:val="-1694220178"/>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5A0C63E9" w14:textId="77777777" w:rsidTr="000700A6">
        <w:trPr>
          <w:trHeight w:val="567"/>
        </w:trPr>
        <w:tc>
          <w:tcPr>
            <w:tcW w:w="1974" w:type="dxa"/>
            <w:gridSpan w:val="3"/>
            <w:tcBorders>
              <w:top w:val="single" w:sz="12" w:space="0" w:color="auto"/>
              <w:bottom w:val="single" w:sz="12" w:space="0" w:color="auto"/>
            </w:tcBorders>
            <w:shd w:val="clear" w:color="auto" w:fill="F3F3F3"/>
            <w:vAlign w:val="center"/>
          </w:tcPr>
          <w:p w14:paraId="4B7B9325" w14:textId="77777777" w:rsidR="00B50059" w:rsidRPr="00947CC4" w:rsidRDefault="00B50059" w:rsidP="000700A6">
            <w:pPr>
              <w:pStyle w:val="Heading4"/>
            </w:pPr>
            <w:r w:rsidRPr="00947CC4">
              <w:t>Home Telephone No:</w:t>
            </w:r>
          </w:p>
        </w:tc>
        <w:sdt>
          <w:sdtPr>
            <w:rPr>
              <w:rFonts w:cs="Arial"/>
              <w:sz w:val="18"/>
            </w:rPr>
            <w:id w:val="1861850294"/>
            <w:placeholder>
              <w:docPart w:val="CD8E1B5D97774FA7A3E8AC4309AD7EBA"/>
            </w:placeholder>
          </w:sdtPr>
          <w:sdtEndPr/>
          <w:sdtContent>
            <w:sdt>
              <w:sdtPr>
                <w:rPr>
                  <w:rFonts w:cs="Arial"/>
                  <w:sz w:val="18"/>
                </w:rPr>
                <w:id w:val="298739956"/>
                <w:placeholder>
                  <w:docPart w:val="016E9338E3684876823F6830C68146F2"/>
                </w:placeholder>
              </w:sdtPr>
              <w:sdtEndPr>
                <w:rPr>
                  <w:sz w:val="20"/>
                </w:rPr>
              </w:sdtEndPr>
              <w:sdtContent>
                <w:tc>
                  <w:tcPr>
                    <w:tcW w:w="2988" w:type="dxa"/>
                    <w:gridSpan w:val="7"/>
                    <w:tcBorders>
                      <w:top w:val="single" w:sz="12" w:space="0" w:color="auto"/>
                      <w:bottom w:val="single" w:sz="12" w:space="0" w:color="auto"/>
                    </w:tcBorders>
                    <w:vAlign w:val="center"/>
                  </w:tcPr>
                  <w:p w14:paraId="5EC8D7D1"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36359C4E" w14:textId="77777777" w:rsidTr="000700A6">
        <w:trPr>
          <w:trHeight w:val="567"/>
        </w:trPr>
        <w:tc>
          <w:tcPr>
            <w:tcW w:w="1974" w:type="dxa"/>
            <w:gridSpan w:val="3"/>
            <w:tcBorders>
              <w:top w:val="single" w:sz="12" w:space="0" w:color="auto"/>
              <w:bottom w:val="single" w:sz="12" w:space="0" w:color="auto"/>
            </w:tcBorders>
            <w:shd w:val="clear" w:color="auto" w:fill="F3F3F3"/>
            <w:vAlign w:val="center"/>
          </w:tcPr>
          <w:p w14:paraId="2861CC92" w14:textId="77777777" w:rsidR="00B50059" w:rsidRPr="00947CC4" w:rsidRDefault="00B50059" w:rsidP="000700A6">
            <w:pPr>
              <w:pStyle w:val="Heading4"/>
            </w:pPr>
            <w:r w:rsidRPr="00947CC4">
              <w:t>Other After Hours Contact Information:</w:t>
            </w:r>
          </w:p>
        </w:tc>
        <w:sdt>
          <w:sdtPr>
            <w:rPr>
              <w:rFonts w:cs="Arial"/>
              <w:sz w:val="18"/>
            </w:rPr>
            <w:id w:val="373896718"/>
            <w:placeholder>
              <w:docPart w:val="A256D06F0685446CB540598BAA4447C6"/>
            </w:placeholder>
          </w:sdtPr>
          <w:sdtEndPr/>
          <w:sdtContent>
            <w:sdt>
              <w:sdtPr>
                <w:rPr>
                  <w:rFonts w:cs="Arial"/>
                  <w:sz w:val="18"/>
                </w:rPr>
                <w:id w:val="-1242107215"/>
                <w:placeholder>
                  <w:docPart w:val="7C5B997BD1C34E48B4D9AD4DBF71F8B3"/>
                </w:placeholder>
              </w:sdtPr>
              <w:sdtEndPr>
                <w:rPr>
                  <w:sz w:val="20"/>
                </w:rPr>
              </w:sdtEndPr>
              <w:sdtContent>
                <w:tc>
                  <w:tcPr>
                    <w:tcW w:w="2988" w:type="dxa"/>
                    <w:gridSpan w:val="7"/>
                    <w:tcBorders>
                      <w:top w:val="single" w:sz="12" w:space="0" w:color="auto"/>
                      <w:bottom w:val="single" w:sz="12" w:space="0" w:color="auto"/>
                    </w:tcBorders>
                    <w:vAlign w:val="center"/>
                  </w:tcPr>
                  <w:p w14:paraId="4AF1B83B"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6AE12D78" w14:textId="77777777" w:rsidTr="000700A6">
        <w:trPr>
          <w:trHeight w:val="461"/>
        </w:trPr>
        <w:tc>
          <w:tcPr>
            <w:tcW w:w="1974" w:type="dxa"/>
            <w:gridSpan w:val="3"/>
            <w:tcBorders>
              <w:top w:val="single" w:sz="12" w:space="0" w:color="auto"/>
              <w:bottom w:val="single" w:sz="12" w:space="0" w:color="auto"/>
            </w:tcBorders>
            <w:shd w:val="clear" w:color="auto" w:fill="F2F2F2"/>
            <w:vAlign w:val="center"/>
          </w:tcPr>
          <w:p w14:paraId="41BA3341" w14:textId="77777777" w:rsidR="00B50059" w:rsidRPr="00947CC4" w:rsidRDefault="00B50059" w:rsidP="000700A6">
            <w:pPr>
              <w:rPr>
                <w:rStyle w:val="Heading4Char1"/>
              </w:rPr>
            </w:pPr>
            <w:r w:rsidRPr="00947CC4">
              <w:rPr>
                <w:rStyle w:val="Heading4Char1"/>
              </w:rPr>
              <w:t>Mobile No:</w:t>
            </w:r>
          </w:p>
        </w:tc>
        <w:sdt>
          <w:sdtPr>
            <w:rPr>
              <w:rFonts w:cs="Arial"/>
              <w:sz w:val="18"/>
            </w:rPr>
            <w:id w:val="-1927565417"/>
            <w:placeholder>
              <w:docPart w:val="073EFFE941634A05BDFE176142376BF3"/>
            </w:placeholder>
          </w:sdtPr>
          <w:sdtEndPr/>
          <w:sdtContent>
            <w:sdt>
              <w:sdtPr>
                <w:rPr>
                  <w:rFonts w:cs="Arial"/>
                  <w:sz w:val="18"/>
                </w:rPr>
                <w:id w:val="1323700257"/>
                <w:placeholder>
                  <w:docPart w:val="DCB79AACF1FF4CDF86C48BD29669A734"/>
                </w:placeholder>
              </w:sdtPr>
              <w:sdtEndPr>
                <w:rPr>
                  <w:sz w:val="20"/>
                </w:rPr>
              </w:sdtEndPr>
              <w:sdtContent>
                <w:tc>
                  <w:tcPr>
                    <w:tcW w:w="2988" w:type="dxa"/>
                    <w:gridSpan w:val="7"/>
                    <w:tcBorders>
                      <w:top w:val="single" w:sz="12" w:space="0" w:color="auto"/>
                      <w:bottom w:val="single" w:sz="12" w:space="0" w:color="auto"/>
                    </w:tcBorders>
                    <w:shd w:val="clear" w:color="auto" w:fill="auto"/>
                    <w:vAlign w:val="center"/>
                  </w:tcPr>
                  <w:p w14:paraId="1F4D1311" w14:textId="77777777" w:rsidR="00B50059" w:rsidRPr="00947CC4" w:rsidRDefault="00795BAC" w:rsidP="000700A6">
                    <w:pPr>
                      <w:rPr>
                        <w:rStyle w:val="Heading4Char1"/>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12850683" w14:textId="77777777" w:rsidTr="000700A6">
        <w:trPr>
          <w:trHeight w:val="383"/>
        </w:trPr>
        <w:tc>
          <w:tcPr>
            <w:tcW w:w="2835" w:type="dxa"/>
            <w:gridSpan w:val="5"/>
            <w:tcBorders>
              <w:top w:val="single" w:sz="12" w:space="0" w:color="auto"/>
              <w:bottom w:val="single" w:sz="12" w:space="0" w:color="auto"/>
            </w:tcBorders>
            <w:shd w:val="clear" w:color="auto" w:fill="F2F2F2"/>
            <w:vAlign w:val="center"/>
          </w:tcPr>
          <w:p w14:paraId="5B9A3A92" w14:textId="77777777" w:rsidR="00B50059" w:rsidRPr="00947CC4" w:rsidRDefault="00B50059" w:rsidP="000700A6">
            <w:pPr>
              <w:rPr>
                <w:rStyle w:val="Heading4Char1"/>
                <w:b w:val="0"/>
              </w:rPr>
            </w:pPr>
            <w:r w:rsidRPr="00947CC4">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C5D51F" w14:textId="77777777" w:rsidR="00B50059" w:rsidRPr="00947CC4" w:rsidRDefault="0018314A" w:rsidP="000700A6">
            <w:pPr>
              <w:rPr>
                <w:rStyle w:val="Heading4Char1"/>
              </w:rPr>
            </w:pPr>
            <w:sdt>
              <w:sdtPr>
                <w:rPr>
                  <w:rFonts w:cs="Arial"/>
                  <w:b/>
                  <w:sz w:val="18"/>
                  <w:szCs w:val="18"/>
                </w:rPr>
                <w:id w:val="611258324"/>
                <w:placeholder>
                  <w:docPart w:val="65688A6FF3BD4F2DB9FDC2A3534507BE"/>
                </w:placeholder>
              </w:sdtPr>
              <w:sdtEndPr/>
              <w:sdtContent>
                <w:sdt>
                  <w:sdtPr>
                    <w:rPr>
                      <w:rFonts w:cs="Arial"/>
                      <w:b/>
                      <w:sz w:val="18"/>
                      <w:szCs w:val="18"/>
                    </w:rPr>
                    <w:id w:val="1983182989"/>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sdtContent>
            </w:sdt>
            <w:r w:rsidR="00B50059" w:rsidRPr="00947CC4">
              <w:rPr>
                <w:rFonts w:cs="Arial"/>
                <w:sz w:val="18"/>
              </w:rPr>
              <w:t xml:space="preserve"> Yes</w:t>
            </w:r>
          </w:p>
        </w:tc>
        <w:tc>
          <w:tcPr>
            <w:tcW w:w="971" w:type="dxa"/>
            <w:gridSpan w:val="2"/>
            <w:tcBorders>
              <w:top w:val="single" w:sz="12" w:space="0" w:color="auto"/>
              <w:bottom w:val="single" w:sz="12" w:space="0" w:color="auto"/>
            </w:tcBorders>
            <w:shd w:val="clear" w:color="auto" w:fill="auto"/>
            <w:vAlign w:val="center"/>
          </w:tcPr>
          <w:p w14:paraId="2E8DD730" w14:textId="77777777" w:rsidR="00B50059" w:rsidRPr="00947CC4" w:rsidRDefault="0018314A" w:rsidP="000700A6">
            <w:pPr>
              <w:rPr>
                <w:rStyle w:val="Heading4Char1"/>
              </w:rPr>
            </w:pPr>
            <w:sdt>
              <w:sdtPr>
                <w:rPr>
                  <w:rFonts w:cs="Arial"/>
                  <w:b/>
                  <w:sz w:val="18"/>
                  <w:szCs w:val="18"/>
                </w:rPr>
                <w:id w:val="-1086761644"/>
                <w:placeholder>
                  <w:docPart w:val="0ED0BC250F194E9CAC5430AF7476C26D"/>
                </w:placeholder>
              </w:sdtPr>
              <w:sdtEndPr/>
              <w:sdtContent>
                <w:sdt>
                  <w:sdtPr>
                    <w:rPr>
                      <w:rFonts w:cs="Arial"/>
                      <w:b/>
                      <w:sz w:val="18"/>
                      <w:szCs w:val="18"/>
                    </w:rPr>
                    <w:id w:val="-976758955"/>
                    <w:placeholder>
                      <w:docPart w:val="CDE3732FECEA4CF2B46F1CA4C1A4DC5E"/>
                    </w:placeholder>
                  </w:sdtPr>
                  <w:sdtEndPr/>
                  <w:sdtContent>
                    <w:sdt>
                      <w:sdtPr>
                        <w:rPr>
                          <w:rFonts w:cs="Arial"/>
                          <w:b/>
                          <w:sz w:val="18"/>
                          <w:szCs w:val="18"/>
                        </w:rPr>
                        <w:id w:val="1012960150"/>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sdtContent>
                </w:sdt>
                <w:r w:rsidR="00585548" w:rsidRPr="00947CC4">
                  <w:rPr>
                    <w:rFonts w:cs="Arial"/>
                    <w:sz w:val="18"/>
                  </w:rPr>
                  <w:t xml:space="preserve"> </w:t>
                </w:r>
              </w:sdtContent>
            </w:sdt>
            <w:r w:rsidR="00B50059" w:rsidRPr="00947CC4">
              <w:rPr>
                <w:rFonts w:cs="Arial"/>
                <w:sz w:val="18"/>
              </w:rPr>
              <w:t>No</w:t>
            </w:r>
          </w:p>
        </w:tc>
      </w:tr>
      <w:tr w:rsidR="00B50059" w:rsidRPr="00947CC4" w14:paraId="22CE9D04" w14:textId="77777777" w:rsidTr="000700A6">
        <w:trPr>
          <w:trHeight w:val="454"/>
        </w:trPr>
        <w:tc>
          <w:tcPr>
            <w:tcW w:w="4962" w:type="dxa"/>
            <w:gridSpan w:val="10"/>
            <w:tcBorders>
              <w:top w:val="single" w:sz="12" w:space="0" w:color="auto"/>
              <w:bottom w:val="nil"/>
            </w:tcBorders>
            <w:shd w:val="clear" w:color="auto" w:fill="F3F3F3"/>
            <w:vAlign w:val="center"/>
          </w:tcPr>
          <w:p w14:paraId="14577A4D" w14:textId="77777777" w:rsidR="00B50059" w:rsidRPr="00947CC4" w:rsidRDefault="00B50059" w:rsidP="000700A6">
            <w:pPr>
              <w:rPr>
                <w:rStyle w:val="BodyTextChar"/>
                <w:rFonts w:cs="Arial"/>
              </w:rPr>
            </w:pPr>
            <w:r w:rsidRPr="00947CC4">
              <w:rPr>
                <w:rStyle w:val="Heading4Char1"/>
              </w:rPr>
              <w:t>Adult A’s preferred method of contact</w:t>
            </w:r>
            <w:r w:rsidRPr="00947CC4">
              <w:rPr>
                <w:rFonts w:cs="Arial"/>
                <w:sz w:val="18"/>
              </w:rPr>
              <w:t xml:space="preserve">: </w:t>
            </w:r>
            <w:r w:rsidRPr="00947CC4">
              <w:rPr>
                <w:rStyle w:val="BodyTextChar"/>
                <w:rFonts w:cs="Arial"/>
              </w:rPr>
              <w:t>(tick one)</w:t>
            </w:r>
          </w:p>
          <w:p w14:paraId="7AFBA3FA" w14:textId="77777777" w:rsidR="00B50059" w:rsidRPr="00947CC4" w:rsidRDefault="00B50059" w:rsidP="000700A6">
            <w:pPr>
              <w:rPr>
                <w:rFonts w:cs="Arial"/>
                <w:sz w:val="18"/>
              </w:rPr>
            </w:pPr>
            <w:r w:rsidRPr="00947CC4">
              <w:rPr>
                <w:rFonts w:cs="Arial"/>
                <w:sz w:val="16"/>
                <w:szCs w:val="16"/>
              </w:rPr>
              <w:t>(If Phone is selected, Email shall be used for communication that cannot be sent via phone.)</w:t>
            </w:r>
          </w:p>
        </w:tc>
      </w:tr>
      <w:tr w:rsidR="00B50059" w:rsidRPr="00947CC4" w14:paraId="5675D873" w14:textId="77777777" w:rsidTr="000700A6">
        <w:trPr>
          <w:trHeight w:val="454"/>
        </w:trPr>
        <w:tc>
          <w:tcPr>
            <w:tcW w:w="950" w:type="dxa"/>
            <w:tcBorders>
              <w:top w:val="nil"/>
              <w:bottom w:val="single" w:sz="4" w:space="0" w:color="auto"/>
            </w:tcBorders>
            <w:vAlign w:val="center"/>
          </w:tcPr>
          <w:p w14:paraId="6B6A6B35" w14:textId="77777777" w:rsidR="00B50059" w:rsidRPr="00947CC4" w:rsidRDefault="0018314A" w:rsidP="000700A6">
            <w:pPr>
              <w:rPr>
                <w:rFonts w:cs="Arial"/>
                <w:sz w:val="18"/>
              </w:rPr>
            </w:pPr>
            <w:sdt>
              <w:sdtPr>
                <w:rPr>
                  <w:rFonts w:cs="Arial"/>
                  <w:sz w:val="18"/>
                </w:rPr>
                <w:id w:val="-165545146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Mail</w:t>
            </w:r>
          </w:p>
        </w:tc>
        <w:tc>
          <w:tcPr>
            <w:tcW w:w="1318" w:type="dxa"/>
            <w:gridSpan w:val="3"/>
            <w:tcBorders>
              <w:top w:val="nil"/>
              <w:bottom w:val="single" w:sz="4" w:space="0" w:color="auto"/>
            </w:tcBorders>
            <w:vAlign w:val="center"/>
          </w:tcPr>
          <w:p w14:paraId="6C9FB867" w14:textId="77777777" w:rsidR="00B50059" w:rsidRPr="00947CC4" w:rsidRDefault="0018314A" w:rsidP="000700A6">
            <w:pPr>
              <w:rPr>
                <w:rFonts w:cs="Arial"/>
                <w:sz w:val="18"/>
              </w:rPr>
            </w:pPr>
            <w:sdt>
              <w:sdtPr>
                <w:rPr>
                  <w:rFonts w:cs="Arial"/>
                  <w:sz w:val="18"/>
                </w:rPr>
                <w:id w:val="-26954852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Email </w:t>
            </w:r>
          </w:p>
        </w:tc>
        <w:tc>
          <w:tcPr>
            <w:tcW w:w="1232" w:type="dxa"/>
            <w:gridSpan w:val="3"/>
            <w:tcBorders>
              <w:top w:val="nil"/>
              <w:bottom w:val="single" w:sz="4" w:space="0" w:color="auto"/>
            </w:tcBorders>
            <w:vAlign w:val="center"/>
          </w:tcPr>
          <w:p w14:paraId="467233D7" w14:textId="77777777" w:rsidR="00B50059" w:rsidRPr="00947CC4" w:rsidRDefault="0018314A" w:rsidP="000700A6">
            <w:pPr>
              <w:rPr>
                <w:rFonts w:cs="Arial"/>
                <w:sz w:val="18"/>
              </w:rPr>
            </w:pPr>
            <w:sdt>
              <w:sdtPr>
                <w:rPr>
                  <w:rFonts w:cs="Arial"/>
                  <w:sz w:val="18"/>
                </w:rPr>
                <w:id w:val="-20788464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Phone</w:t>
            </w:r>
          </w:p>
        </w:tc>
        <w:tc>
          <w:tcPr>
            <w:tcW w:w="1462" w:type="dxa"/>
            <w:gridSpan w:val="3"/>
            <w:tcBorders>
              <w:top w:val="nil"/>
              <w:bottom w:val="single" w:sz="4" w:space="0" w:color="auto"/>
            </w:tcBorders>
            <w:vAlign w:val="center"/>
          </w:tcPr>
          <w:p w14:paraId="263B92A7" w14:textId="77777777" w:rsidR="00B50059" w:rsidRPr="00947CC4" w:rsidRDefault="0018314A" w:rsidP="000700A6">
            <w:pPr>
              <w:rPr>
                <w:rFonts w:cs="Arial"/>
                <w:sz w:val="18"/>
              </w:rPr>
            </w:pPr>
            <w:sdt>
              <w:sdtPr>
                <w:rPr>
                  <w:rFonts w:cs="Arial"/>
                  <w:sz w:val="18"/>
                </w:rPr>
                <w:id w:val="23389693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Facsimile</w:t>
            </w:r>
          </w:p>
        </w:tc>
      </w:tr>
      <w:tr w:rsidR="00B50059" w:rsidRPr="00947CC4" w14:paraId="6BFEDF46" w14:textId="77777777" w:rsidTr="000700A6">
        <w:trPr>
          <w:trHeight w:val="567"/>
        </w:trPr>
        <w:tc>
          <w:tcPr>
            <w:tcW w:w="1445" w:type="dxa"/>
            <w:gridSpan w:val="2"/>
            <w:tcBorders>
              <w:top w:val="single" w:sz="12" w:space="0" w:color="auto"/>
              <w:bottom w:val="single" w:sz="12" w:space="0" w:color="auto"/>
            </w:tcBorders>
            <w:shd w:val="clear" w:color="auto" w:fill="F3F3F3"/>
            <w:vAlign w:val="center"/>
          </w:tcPr>
          <w:p w14:paraId="01FD8E12" w14:textId="77777777" w:rsidR="00B50059" w:rsidRPr="00947CC4" w:rsidRDefault="00B50059" w:rsidP="000700A6">
            <w:pPr>
              <w:pStyle w:val="Heading4"/>
            </w:pPr>
            <w:r w:rsidRPr="00947CC4">
              <w:t>Email address:</w:t>
            </w:r>
          </w:p>
        </w:tc>
        <w:sdt>
          <w:sdtPr>
            <w:rPr>
              <w:rFonts w:cs="Arial"/>
              <w:sz w:val="18"/>
            </w:rPr>
            <w:id w:val="973489982"/>
            <w:placeholder>
              <w:docPart w:val="CA36CF5B7FDF41D79BFDFB89204C112E"/>
            </w:placeholder>
          </w:sdtPr>
          <w:sdtEndPr/>
          <w:sdtContent>
            <w:sdt>
              <w:sdtPr>
                <w:rPr>
                  <w:rFonts w:cs="Arial"/>
                  <w:sz w:val="18"/>
                </w:rPr>
                <w:id w:val="401262569"/>
                <w:placeholder>
                  <w:docPart w:val="F4DFAA16BBBC486EA3934AB886B2C3AD"/>
                </w:placeholder>
              </w:sdtPr>
              <w:sdtEndPr>
                <w:rPr>
                  <w:b/>
                  <w:sz w:val="20"/>
                </w:rPr>
              </w:sdtEndPr>
              <w:sdtContent>
                <w:tc>
                  <w:tcPr>
                    <w:tcW w:w="3517" w:type="dxa"/>
                    <w:gridSpan w:val="8"/>
                    <w:tcBorders>
                      <w:top w:val="single" w:sz="12" w:space="0" w:color="auto"/>
                      <w:bottom w:val="single" w:sz="12" w:space="0" w:color="auto"/>
                    </w:tcBorders>
                    <w:vAlign w:val="center"/>
                  </w:tcPr>
                  <w:p w14:paraId="773FF74B"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210355BF" w14:textId="77777777" w:rsidTr="000700A6">
        <w:trPr>
          <w:trHeight w:val="442"/>
        </w:trPr>
        <w:tc>
          <w:tcPr>
            <w:tcW w:w="2835" w:type="dxa"/>
            <w:gridSpan w:val="5"/>
            <w:tcBorders>
              <w:top w:val="single" w:sz="12" w:space="0" w:color="auto"/>
              <w:bottom w:val="single" w:sz="12" w:space="0" w:color="auto"/>
            </w:tcBorders>
            <w:shd w:val="clear" w:color="auto" w:fill="F2F2F2"/>
            <w:vAlign w:val="center"/>
          </w:tcPr>
          <w:p w14:paraId="2BC867E8" w14:textId="77777777" w:rsidR="00B50059" w:rsidRPr="00947CC4" w:rsidRDefault="00B50059" w:rsidP="000700A6">
            <w:pPr>
              <w:rPr>
                <w:rFonts w:cs="Arial"/>
              </w:rPr>
            </w:pPr>
            <w:r w:rsidRPr="00947CC4">
              <w:rPr>
                <w:rStyle w:val="Heading4Char1"/>
              </w:rPr>
              <w:t xml:space="preserve">Email Notifications: </w:t>
            </w:r>
          </w:p>
        </w:tc>
        <w:tc>
          <w:tcPr>
            <w:tcW w:w="1156" w:type="dxa"/>
            <w:gridSpan w:val="3"/>
            <w:tcBorders>
              <w:top w:val="single" w:sz="12" w:space="0" w:color="auto"/>
              <w:bottom w:val="single" w:sz="12" w:space="0" w:color="auto"/>
            </w:tcBorders>
            <w:vAlign w:val="center"/>
          </w:tcPr>
          <w:p w14:paraId="42470347" w14:textId="77777777" w:rsidR="00B50059" w:rsidRPr="00947CC4" w:rsidRDefault="0018314A" w:rsidP="000700A6">
            <w:pPr>
              <w:rPr>
                <w:rFonts w:cs="Arial"/>
                <w:b/>
                <w:sz w:val="18"/>
              </w:rPr>
            </w:pPr>
            <w:sdt>
              <w:sdtPr>
                <w:rPr>
                  <w:rFonts w:cs="Arial"/>
                  <w:sz w:val="18"/>
                </w:rPr>
                <w:id w:val="1959116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w:t>
            </w:r>
          </w:p>
        </w:tc>
        <w:tc>
          <w:tcPr>
            <w:tcW w:w="971" w:type="dxa"/>
            <w:gridSpan w:val="2"/>
            <w:tcBorders>
              <w:top w:val="single" w:sz="12" w:space="0" w:color="auto"/>
              <w:bottom w:val="single" w:sz="12" w:space="0" w:color="auto"/>
            </w:tcBorders>
            <w:vAlign w:val="center"/>
          </w:tcPr>
          <w:p w14:paraId="39558606" w14:textId="77777777" w:rsidR="00B50059" w:rsidRPr="00947CC4" w:rsidRDefault="0018314A" w:rsidP="000700A6">
            <w:pPr>
              <w:rPr>
                <w:rFonts w:cs="Arial"/>
                <w:b/>
                <w:sz w:val="18"/>
              </w:rPr>
            </w:pPr>
            <w:sdt>
              <w:sdtPr>
                <w:rPr>
                  <w:rFonts w:cs="Arial"/>
                  <w:sz w:val="18"/>
                </w:rPr>
                <w:id w:val="-149009757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6BBC800" w14:textId="77777777" w:rsidTr="000700A6">
        <w:trPr>
          <w:trHeight w:val="392"/>
        </w:trPr>
        <w:tc>
          <w:tcPr>
            <w:tcW w:w="1445" w:type="dxa"/>
            <w:gridSpan w:val="2"/>
            <w:tcBorders>
              <w:top w:val="single" w:sz="12" w:space="0" w:color="auto"/>
              <w:bottom w:val="single" w:sz="12" w:space="0" w:color="auto"/>
            </w:tcBorders>
            <w:shd w:val="clear" w:color="auto" w:fill="F3F3F3"/>
            <w:vAlign w:val="center"/>
          </w:tcPr>
          <w:p w14:paraId="17FD3165" w14:textId="77777777" w:rsidR="00B50059" w:rsidRPr="00947CC4" w:rsidRDefault="00B50059" w:rsidP="000700A6">
            <w:pPr>
              <w:pStyle w:val="Heading4"/>
            </w:pPr>
            <w:r w:rsidRPr="00947CC4">
              <w:t>Fax Number:</w:t>
            </w:r>
          </w:p>
        </w:tc>
        <w:sdt>
          <w:sdtPr>
            <w:rPr>
              <w:rFonts w:cs="Arial"/>
              <w:b/>
              <w:sz w:val="18"/>
            </w:rPr>
            <w:id w:val="-2029631771"/>
            <w:placeholder>
              <w:docPart w:val="E89833B0B3B446F9B05379B895B19A6B"/>
            </w:placeholder>
          </w:sdtPr>
          <w:sdtEndPr/>
          <w:sdtContent>
            <w:sdt>
              <w:sdtPr>
                <w:rPr>
                  <w:rFonts w:cs="Arial"/>
                  <w:b/>
                  <w:sz w:val="18"/>
                </w:rPr>
                <w:id w:val="-2127455863"/>
                <w:placeholder>
                  <w:docPart w:val="DF108BB698AF417D888138CF1028C68E"/>
                </w:placeholder>
              </w:sdtPr>
              <w:sdtEndPr>
                <w:rPr>
                  <w:b w:val="0"/>
                  <w:sz w:val="20"/>
                </w:rPr>
              </w:sdtEndPr>
              <w:sdtContent>
                <w:tc>
                  <w:tcPr>
                    <w:tcW w:w="3517" w:type="dxa"/>
                    <w:gridSpan w:val="8"/>
                    <w:tcBorders>
                      <w:top w:val="single" w:sz="12" w:space="0" w:color="auto"/>
                      <w:bottom w:val="single" w:sz="12" w:space="0" w:color="auto"/>
                    </w:tcBorders>
                    <w:vAlign w:val="center"/>
                  </w:tcPr>
                  <w:p w14:paraId="675C9B39" w14:textId="77777777" w:rsidR="00B50059" w:rsidRPr="00947CC4" w:rsidRDefault="00795BAC" w:rsidP="000700A6">
                    <w:pPr>
                      <w:rPr>
                        <w:rFonts w:cs="Arial"/>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bl>
    <w:p w14:paraId="4CF4903A" w14:textId="77777777" w:rsidR="00B50059" w:rsidRPr="00947CC4" w:rsidRDefault="00B50059" w:rsidP="00B50059">
      <w:pPr>
        <w:rPr>
          <w:rFonts w:cs="Arial"/>
        </w:rPr>
      </w:pPr>
    </w:p>
    <w:p w14:paraId="5D4DCDF2" w14:textId="77777777" w:rsidR="00B50059" w:rsidRPr="00947CC4" w:rsidRDefault="00B50059" w:rsidP="00B50059">
      <w:pPr>
        <w:pStyle w:val="Heading3"/>
        <w:rPr>
          <w:rFonts w:cs="Arial"/>
        </w:rPr>
      </w:pPr>
      <w:r w:rsidRPr="00947CC4">
        <w:rPr>
          <w:rFonts w:cs="Arial"/>
        </w:rPr>
        <w:t>Adult B Contact Details:</w:t>
      </w:r>
    </w:p>
    <w:p w14:paraId="0CE2A4B1" w14:textId="77777777" w:rsidR="00B50059" w:rsidRPr="00947CC4" w:rsidRDefault="00B50059" w:rsidP="00947CC4">
      <w:pPr>
        <w:pStyle w:val="Heading6"/>
      </w:pPr>
      <w:r w:rsidRPr="00947CC4">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50059" w:rsidRPr="00947CC4" w14:paraId="717863C4" w14:textId="77777777" w:rsidTr="000700A6">
        <w:trPr>
          <w:trHeight w:val="567"/>
        </w:trPr>
        <w:tc>
          <w:tcPr>
            <w:tcW w:w="3261" w:type="dxa"/>
            <w:gridSpan w:val="2"/>
            <w:tcBorders>
              <w:top w:val="single" w:sz="12" w:space="0" w:color="auto"/>
              <w:bottom w:val="single" w:sz="12" w:space="0" w:color="auto"/>
            </w:tcBorders>
            <w:shd w:val="clear" w:color="auto" w:fill="F3F3F3"/>
            <w:vAlign w:val="center"/>
          </w:tcPr>
          <w:p w14:paraId="6DD4E3BA" w14:textId="77777777" w:rsidR="00B50059" w:rsidRPr="00947CC4" w:rsidRDefault="00B50059" w:rsidP="000700A6">
            <w:pPr>
              <w:rPr>
                <w:rFonts w:cs="Arial"/>
                <w:sz w:val="18"/>
              </w:rPr>
            </w:pPr>
            <w:r w:rsidRPr="00947CC4">
              <w:rPr>
                <w:rStyle w:val="Heading4Char1"/>
              </w:rPr>
              <w:t>Can we contact Adult B at work?</w:t>
            </w:r>
            <w:r w:rsidRPr="00947CC4">
              <w:rPr>
                <w:rFonts w:cs="Arial"/>
                <w:sz w:val="18"/>
              </w:rPr>
              <w:t xml:space="preserve"> </w:t>
            </w:r>
            <w:r w:rsidRPr="00947CC4">
              <w:rPr>
                <w:rStyle w:val="BodyTextChar"/>
                <w:rFonts w:cs="Arial"/>
              </w:rPr>
              <w:t>(tick)</w:t>
            </w:r>
          </w:p>
        </w:tc>
        <w:tc>
          <w:tcPr>
            <w:tcW w:w="850" w:type="dxa"/>
            <w:tcBorders>
              <w:top w:val="single" w:sz="12" w:space="0" w:color="auto"/>
              <w:bottom w:val="single" w:sz="12" w:space="0" w:color="auto"/>
            </w:tcBorders>
            <w:vAlign w:val="center"/>
          </w:tcPr>
          <w:p w14:paraId="1B315713" w14:textId="77777777" w:rsidR="00B50059" w:rsidRPr="00947CC4" w:rsidRDefault="0018314A" w:rsidP="000700A6">
            <w:pPr>
              <w:rPr>
                <w:rFonts w:cs="Arial"/>
                <w:sz w:val="18"/>
              </w:rPr>
            </w:pPr>
            <w:sdt>
              <w:sdtPr>
                <w:rPr>
                  <w:rFonts w:cs="Arial"/>
                  <w:sz w:val="18"/>
                </w:rPr>
                <w:id w:val="-1904056253"/>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851" w:type="dxa"/>
            <w:tcBorders>
              <w:top w:val="single" w:sz="12" w:space="0" w:color="auto"/>
              <w:bottom w:val="single" w:sz="12" w:space="0" w:color="auto"/>
            </w:tcBorders>
            <w:vAlign w:val="center"/>
          </w:tcPr>
          <w:p w14:paraId="4EE63B29" w14:textId="77777777" w:rsidR="00B50059" w:rsidRPr="00947CC4" w:rsidRDefault="0018314A" w:rsidP="000700A6">
            <w:pPr>
              <w:rPr>
                <w:rFonts w:cs="Arial"/>
                <w:sz w:val="18"/>
              </w:rPr>
            </w:pPr>
            <w:sdt>
              <w:sdtPr>
                <w:rPr>
                  <w:rFonts w:cs="Arial"/>
                  <w:sz w:val="18"/>
                </w:rPr>
                <w:id w:val="405276070"/>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A030EFF" w14:textId="77777777" w:rsidTr="000700A6">
        <w:trPr>
          <w:trHeight w:val="567"/>
        </w:trPr>
        <w:tc>
          <w:tcPr>
            <w:tcW w:w="3261" w:type="dxa"/>
            <w:gridSpan w:val="2"/>
            <w:tcBorders>
              <w:top w:val="single" w:sz="12" w:space="0" w:color="auto"/>
              <w:bottom w:val="single" w:sz="12" w:space="0" w:color="auto"/>
            </w:tcBorders>
            <w:shd w:val="clear" w:color="auto" w:fill="F3F3F3"/>
            <w:vAlign w:val="center"/>
          </w:tcPr>
          <w:p w14:paraId="3298482C" w14:textId="77777777" w:rsidR="00B50059" w:rsidRPr="00947CC4" w:rsidRDefault="00B50059" w:rsidP="000700A6">
            <w:pPr>
              <w:rPr>
                <w:rFonts w:cs="Arial"/>
                <w:sz w:val="18"/>
              </w:rPr>
            </w:pPr>
            <w:r w:rsidRPr="00947CC4">
              <w:rPr>
                <w:rStyle w:val="Heading4Char1"/>
              </w:rPr>
              <w:t>Is Adult B usually home during business hours?</w:t>
            </w:r>
            <w:r w:rsidRPr="00947CC4">
              <w:rPr>
                <w:rFonts w:cs="Arial"/>
                <w:sz w:val="18"/>
              </w:rPr>
              <w:t xml:space="preserve"> </w:t>
            </w:r>
            <w:r w:rsidRPr="00947CC4">
              <w:rPr>
                <w:rStyle w:val="BodyTextChar"/>
                <w:rFonts w:cs="Arial"/>
              </w:rPr>
              <w:t>(tick)</w:t>
            </w:r>
          </w:p>
        </w:tc>
        <w:tc>
          <w:tcPr>
            <w:tcW w:w="850" w:type="dxa"/>
            <w:tcBorders>
              <w:top w:val="single" w:sz="12" w:space="0" w:color="auto"/>
              <w:bottom w:val="single" w:sz="12" w:space="0" w:color="auto"/>
            </w:tcBorders>
            <w:vAlign w:val="center"/>
          </w:tcPr>
          <w:p w14:paraId="17157E1A" w14:textId="77777777" w:rsidR="00B50059" w:rsidRPr="00947CC4" w:rsidRDefault="0018314A" w:rsidP="000700A6">
            <w:pPr>
              <w:rPr>
                <w:rFonts w:cs="Arial"/>
                <w:sz w:val="18"/>
              </w:rPr>
            </w:pPr>
            <w:sdt>
              <w:sdtPr>
                <w:rPr>
                  <w:rFonts w:cs="Arial"/>
                  <w:sz w:val="18"/>
                </w:rPr>
                <w:id w:val="19288106"/>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851" w:type="dxa"/>
            <w:tcBorders>
              <w:top w:val="single" w:sz="12" w:space="0" w:color="auto"/>
              <w:bottom w:val="single" w:sz="12" w:space="0" w:color="auto"/>
            </w:tcBorders>
            <w:vAlign w:val="center"/>
          </w:tcPr>
          <w:p w14:paraId="2E93752D" w14:textId="77777777" w:rsidR="00B50059" w:rsidRPr="00947CC4" w:rsidRDefault="0018314A" w:rsidP="000700A6">
            <w:pPr>
              <w:rPr>
                <w:rFonts w:cs="Arial"/>
                <w:sz w:val="18"/>
              </w:rPr>
            </w:pPr>
            <w:sdt>
              <w:sdtPr>
                <w:rPr>
                  <w:rFonts w:cs="Arial"/>
                  <w:sz w:val="18"/>
                </w:rPr>
                <w:id w:val="-1109665210"/>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15EF9DF7" w14:textId="77777777" w:rsidTr="000700A6">
        <w:trPr>
          <w:trHeight w:val="567"/>
        </w:trPr>
        <w:tc>
          <w:tcPr>
            <w:tcW w:w="2552" w:type="dxa"/>
            <w:tcBorders>
              <w:top w:val="single" w:sz="12" w:space="0" w:color="auto"/>
              <w:bottom w:val="single" w:sz="12" w:space="0" w:color="auto"/>
            </w:tcBorders>
            <w:shd w:val="clear" w:color="auto" w:fill="F3F3F3"/>
            <w:vAlign w:val="center"/>
          </w:tcPr>
          <w:p w14:paraId="126329B3" w14:textId="77777777" w:rsidR="00B50059" w:rsidRPr="00947CC4" w:rsidRDefault="00B50059" w:rsidP="000700A6">
            <w:pPr>
              <w:pStyle w:val="Heading4"/>
            </w:pPr>
            <w:r w:rsidRPr="00947CC4">
              <w:t>Work Telephone No:</w:t>
            </w:r>
          </w:p>
        </w:tc>
        <w:sdt>
          <w:sdtPr>
            <w:rPr>
              <w:rFonts w:cs="Arial"/>
              <w:sz w:val="18"/>
            </w:rPr>
            <w:id w:val="1508717915"/>
            <w:placeholder>
              <w:docPart w:val="64E9F1EC312142EDA113F7BAA0C0AE7D"/>
            </w:placeholder>
          </w:sdtPr>
          <w:sdtEndPr/>
          <w:sdtContent>
            <w:sdt>
              <w:sdtPr>
                <w:rPr>
                  <w:rFonts w:cs="Arial"/>
                  <w:sz w:val="18"/>
                </w:rPr>
                <w:id w:val="-122239452"/>
                <w:placeholder>
                  <w:docPart w:val="FA5C62F2E4624EF39F2287445927D7D3"/>
                </w:placeholder>
              </w:sdtPr>
              <w:sdtEndPr>
                <w:rPr>
                  <w:sz w:val="20"/>
                </w:rPr>
              </w:sdtEndPr>
              <w:sdtContent>
                <w:tc>
                  <w:tcPr>
                    <w:tcW w:w="2410" w:type="dxa"/>
                    <w:gridSpan w:val="3"/>
                    <w:tcBorders>
                      <w:top w:val="single" w:sz="12" w:space="0" w:color="auto"/>
                      <w:bottom w:val="single" w:sz="12" w:space="0" w:color="auto"/>
                    </w:tcBorders>
                    <w:vAlign w:val="center"/>
                  </w:tcPr>
                  <w:p w14:paraId="0143826F"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7F3AA512" w14:textId="77777777" w:rsidTr="000700A6">
        <w:trPr>
          <w:trHeight w:val="567"/>
        </w:trPr>
        <w:tc>
          <w:tcPr>
            <w:tcW w:w="2552" w:type="dxa"/>
            <w:tcBorders>
              <w:top w:val="single" w:sz="12" w:space="0" w:color="auto"/>
              <w:bottom w:val="single" w:sz="12" w:space="0" w:color="auto"/>
            </w:tcBorders>
            <w:shd w:val="clear" w:color="auto" w:fill="F3F3F3"/>
            <w:vAlign w:val="center"/>
          </w:tcPr>
          <w:p w14:paraId="248BC4B5" w14:textId="77777777" w:rsidR="00B50059" w:rsidRPr="00947CC4" w:rsidRDefault="00B50059" w:rsidP="000700A6">
            <w:pPr>
              <w:pStyle w:val="Heading4"/>
            </w:pPr>
            <w:r w:rsidRPr="00947CC4">
              <w:t>Other Work Contact information:</w:t>
            </w:r>
          </w:p>
        </w:tc>
        <w:sdt>
          <w:sdtPr>
            <w:rPr>
              <w:rFonts w:cs="Arial"/>
              <w:sz w:val="18"/>
            </w:rPr>
            <w:id w:val="964631365"/>
            <w:placeholder>
              <w:docPart w:val="27BA240757A44C1893C6AAEF03699267"/>
            </w:placeholder>
          </w:sdtPr>
          <w:sdtEndPr/>
          <w:sdtContent>
            <w:sdt>
              <w:sdtPr>
                <w:rPr>
                  <w:rFonts w:cs="Arial"/>
                  <w:sz w:val="18"/>
                </w:rPr>
                <w:id w:val="-1111353474"/>
                <w:placeholder>
                  <w:docPart w:val="58AEB5685DB44BC382982EE8E0C89397"/>
                </w:placeholder>
              </w:sdtPr>
              <w:sdtEndPr>
                <w:rPr>
                  <w:b/>
                  <w:sz w:val="20"/>
                </w:rPr>
              </w:sdtEndPr>
              <w:sdtContent>
                <w:tc>
                  <w:tcPr>
                    <w:tcW w:w="2410" w:type="dxa"/>
                    <w:gridSpan w:val="3"/>
                    <w:tcBorders>
                      <w:top w:val="single" w:sz="12" w:space="0" w:color="auto"/>
                      <w:bottom w:val="single" w:sz="12" w:space="0" w:color="auto"/>
                    </w:tcBorders>
                    <w:vAlign w:val="center"/>
                  </w:tcPr>
                  <w:p w14:paraId="210606AB"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bl>
    <w:p w14:paraId="07DBAF06" w14:textId="77777777" w:rsidR="00B50059" w:rsidRPr="00947CC4" w:rsidRDefault="00B50059" w:rsidP="00B50059">
      <w:pPr>
        <w:rPr>
          <w:rFonts w:cs="Arial"/>
        </w:rPr>
      </w:pPr>
    </w:p>
    <w:p w14:paraId="11D61E46" w14:textId="77777777" w:rsidR="00B50059" w:rsidRPr="00947CC4" w:rsidRDefault="00B50059" w:rsidP="00947CC4">
      <w:pPr>
        <w:pStyle w:val="Heading6"/>
      </w:pPr>
      <w:r w:rsidRPr="00947CC4">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50059" w:rsidRPr="00947CC4" w14:paraId="0C84D503" w14:textId="77777777" w:rsidTr="000700A6">
        <w:trPr>
          <w:trHeight w:val="567"/>
        </w:trPr>
        <w:tc>
          <w:tcPr>
            <w:tcW w:w="2977" w:type="dxa"/>
            <w:gridSpan w:val="6"/>
            <w:tcBorders>
              <w:top w:val="single" w:sz="12" w:space="0" w:color="auto"/>
              <w:bottom w:val="single" w:sz="12" w:space="0" w:color="auto"/>
            </w:tcBorders>
            <w:shd w:val="clear" w:color="auto" w:fill="F3F3F3"/>
            <w:vAlign w:val="center"/>
          </w:tcPr>
          <w:p w14:paraId="5E541388" w14:textId="77777777" w:rsidR="00B50059" w:rsidRPr="00947CC4" w:rsidRDefault="00B50059" w:rsidP="000700A6">
            <w:pPr>
              <w:rPr>
                <w:rFonts w:cs="Arial"/>
                <w:sz w:val="18"/>
              </w:rPr>
            </w:pPr>
            <w:r w:rsidRPr="00947CC4">
              <w:rPr>
                <w:rStyle w:val="Heading4Char1"/>
              </w:rPr>
              <w:t>Is Adult B usually home AFTER business hours?</w:t>
            </w:r>
            <w:r w:rsidRPr="00947CC4">
              <w:rPr>
                <w:rFonts w:cs="Arial"/>
                <w:sz w:val="18"/>
              </w:rPr>
              <w:t xml:space="preserve"> </w:t>
            </w:r>
            <w:r w:rsidRPr="00947CC4">
              <w:rPr>
                <w:rStyle w:val="BodyTextChar"/>
                <w:rFonts w:cs="Arial"/>
              </w:rPr>
              <w:t>(tick)</w:t>
            </w:r>
          </w:p>
        </w:tc>
        <w:tc>
          <w:tcPr>
            <w:tcW w:w="869" w:type="dxa"/>
            <w:gridSpan w:val="2"/>
            <w:tcBorders>
              <w:top w:val="single" w:sz="12" w:space="0" w:color="auto"/>
              <w:bottom w:val="single" w:sz="12" w:space="0" w:color="auto"/>
            </w:tcBorders>
            <w:vAlign w:val="center"/>
          </w:tcPr>
          <w:p w14:paraId="5A7E39C5" w14:textId="77777777" w:rsidR="00B50059" w:rsidRPr="00947CC4" w:rsidRDefault="0018314A" w:rsidP="000700A6">
            <w:pPr>
              <w:rPr>
                <w:rFonts w:cs="Arial"/>
                <w:sz w:val="18"/>
              </w:rPr>
            </w:pPr>
            <w:sdt>
              <w:sdtPr>
                <w:rPr>
                  <w:rFonts w:cs="Arial"/>
                  <w:sz w:val="18"/>
                </w:rPr>
                <w:id w:val="416292724"/>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Yes</w:t>
            </w:r>
          </w:p>
        </w:tc>
        <w:tc>
          <w:tcPr>
            <w:tcW w:w="1116" w:type="dxa"/>
            <w:gridSpan w:val="3"/>
            <w:tcBorders>
              <w:top w:val="single" w:sz="12" w:space="0" w:color="auto"/>
              <w:bottom w:val="single" w:sz="12" w:space="0" w:color="auto"/>
            </w:tcBorders>
            <w:vAlign w:val="center"/>
          </w:tcPr>
          <w:p w14:paraId="377B33F3" w14:textId="77777777" w:rsidR="00B50059" w:rsidRPr="00947CC4" w:rsidRDefault="0018314A" w:rsidP="000700A6">
            <w:pPr>
              <w:rPr>
                <w:rFonts w:cs="Arial"/>
                <w:sz w:val="18"/>
              </w:rPr>
            </w:pPr>
            <w:sdt>
              <w:sdtPr>
                <w:rPr>
                  <w:rFonts w:cs="Arial"/>
                  <w:sz w:val="18"/>
                </w:rPr>
                <w:id w:val="-75054932"/>
                <w14:checkbox>
                  <w14:checked w14:val="0"/>
                  <w14:checkedState w14:val="2612" w14:font="MS Gothic"/>
                  <w14:uncheckedState w14:val="2610" w14:font="MS Gothic"/>
                </w14:checkbox>
              </w:sdtPr>
              <w:sdtEndPr/>
              <w:sdtContent>
                <w:r w:rsidR="00585548">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5887FDF3" w14:textId="77777777" w:rsidTr="000700A6">
        <w:trPr>
          <w:trHeight w:val="567"/>
        </w:trPr>
        <w:tc>
          <w:tcPr>
            <w:tcW w:w="1965" w:type="dxa"/>
            <w:gridSpan w:val="3"/>
            <w:tcBorders>
              <w:top w:val="single" w:sz="12" w:space="0" w:color="auto"/>
              <w:bottom w:val="single" w:sz="12" w:space="0" w:color="auto"/>
            </w:tcBorders>
            <w:shd w:val="clear" w:color="auto" w:fill="F3F3F3"/>
            <w:vAlign w:val="center"/>
          </w:tcPr>
          <w:p w14:paraId="5EEC7E7F" w14:textId="77777777" w:rsidR="00B50059" w:rsidRPr="00947CC4" w:rsidRDefault="00B50059" w:rsidP="000700A6">
            <w:pPr>
              <w:pStyle w:val="Heading4"/>
            </w:pPr>
            <w:r w:rsidRPr="00947CC4">
              <w:t>Home Telephone No:</w:t>
            </w:r>
          </w:p>
        </w:tc>
        <w:sdt>
          <w:sdtPr>
            <w:rPr>
              <w:rFonts w:cs="Arial"/>
              <w:sz w:val="18"/>
            </w:rPr>
            <w:id w:val="-1156610411"/>
            <w:placeholder>
              <w:docPart w:val="37FADF6B0C914B5D8290AF5ACBF7CF29"/>
            </w:placeholder>
          </w:sdtPr>
          <w:sdtEndPr/>
          <w:sdtContent>
            <w:sdt>
              <w:sdtPr>
                <w:rPr>
                  <w:rFonts w:cs="Arial"/>
                  <w:sz w:val="18"/>
                </w:rPr>
                <w:id w:val="415136571"/>
                <w:placeholder>
                  <w:docPart w:val="6D4C72FEAF254708B6DDF8D8AA336561"/>
                </w:placeholder>
              </w:sdtPr>
              <w:sdtEndPr>
                <w:rPr>
                  <w:sz w:val="20"/>
                </w:rPr>
              </w:sdtEndPr>
              <w:sdtContent>
                <w:tc>
                  <w:tcPr>
                    <w:tcW w:w="2997" w:type="dxa"/>
                    <w:gridSpan w:val="8"/>
                    <w:tcBorders>
                      <w:top w:val="single" w:sz="12" w:space="0" w:color="auto"/>
                      <w:bottom w:val="single" w:sz="12" w:space="0" w:color="auto"/>
                    </w:tcBorders>
                    <w:vAlign w:val="center"/>
                  </w:tcPr>
                  <w:p w14:paraId="31BDC6FF"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2F1C52B7" w14:textId="77777777" w:rsidTr="000700A6">
        <w:trPr>
          <w:trHeight w:val="567"/>
        </w:trPr>
        <w:tc>
          <w:tcPr>
            <w:tcW w:w="1965" w:type="dxa"/>
            <w:gridSpan w:val="3"/>
            <w:tcBorders>
              <w:top w:val="single" w:sz="12" w:space="0" w:color="auto"/>
              <w:bottom w:val="single" w:sz="12" w:space="0" w:color="auto"/>
            </w:tcBorders>
            <w:shd w:val="clear" w:color="auto" w:fill="F3F3F3"/>
            <w:vAlign w:val="center"/>
          </w:tcPr>
          <w:p w14:paraId="742640E5" w14:textId="77777777" w:rsidR="00B50059" w:rsidRPr="00947CC4" w:rsidRDefault="00B50059" w:rsidP="000700A6">
            <w:pPr>
              <w:pStyle w:val="Heading4"/>
            </w:pPr>
            <w:r w:rsidRPr="00947CC4">
              <w:t>Other After Hours Contact Information:</w:t>
            </w:r>
          </w:p>
        </w:tc>
        <w:sdt>
          <w:sdtPr>
            <w:rPr>
              <w:rFonts w:cs="Arial"/>
              <w:sz w:val="18"/>
            </w:rPr>
            <w:id w:val="1167137157"/>
            <w:placeholder>
              <w:docPart w:val="BFF0B054B67B4AEDB8B07BB7B18B9649"/>
            </w:placeholder>
          </w:sdtPr>
          <w:sdtEndPr/>
          <w:sdtContent>
            <w:sdt>
              <w:sdtPr>
                <w:rPr>
                  <w:rFonts w:cs="Arial"/>
                  <w:sz w:val="18"/>
                </w:rPr>
                <w:id w:val="-331687083"/>
                <w:placeholder>
                  <w:docPart w:val="DF74FA4DD8AD4CD7A27441548EE094B0"/>
                </w:placeholder>
              </w:sdtPr>
              <w:sdtEndPr>
                <w:rPr>
                  <w:sz w:val="20"/>
                </w:rPr>
              </w:sdtEndPr>
              <w:sdtContent>
                <w:tc>
                  <w:tcPr>
                    <w:tcW w:w="2997" w:type="dxa"/>
                    <w:gridSpan w:val="8"/>
                    <w:tcBorders>
                      <w:top w:val="single" w:sz="12" w:space="0" w:color="auto"/>
                      <w:bottom w:val="single" w:sz="12" w:space="0" w:color="auto"/>
                    </w:tcBorders>
                    <w:vAlign w:val="center"/>
                  </w:tcPr>
                  <w:p w14:paraId="7A94876D"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548DCB86" w14:textId="77777777" w:rsidTr="000700A6">
        <w:trPr>
          <w:trHeight w:val="461"/>
        </w:trPr>
        <w:tc>
          <w:tcPr>
            <w:tcW w:w="1965" w:type="dxa"/>
            <w:gridSpan w:val="3"/>
            <w:tcBorders>
              <w:top w:val="single" w:sz="12" w:space="0" w:color="auto"/>
              <w:bottom w:val="single" w:sz="12" w:space="0" w:color="auto"/>
            </w:tcBorders>
            <w:shd w:val="clear" w:color="auto" w:fill="F2F2F2"/>
            <w:vAlign w:val="center"/>
          </w:tcPr>
          <w:p w14:paraId="6C9E0288" w14:textId="77777777" w:rsidR="00B50059" w:rsidRPr="00947CC4" w:rsidRDefault="00B50059" w:rsidP="000700A6">
            <w:pPr>
              <w:rPr>
                <w:rStyle w:val="Heading4Char1"/>
              </w:rPr>
            </w:pPr>
            <w:r w:rsidRPr="00947CC4">
              <w:rPr>
                <w:rStyle w:val="Heading4Char1"/>
              </w:rPr>
              <w:t>Mobile No:</w:t>
            </w:r>
          </w:p>
        </w:tc>
        <w:sdt>
          <w:sdtPr>
            <w:rPr>
              <w:rFonts w:cs="Arial"/>
              <w:sz w:val="18"/>
            </w:rPr>
            <w:id w:val="-1900583158"/>
            <w:placeholder>
              <w:docPart w:val="4CCA3BA5ED2849EB8B6B280F43ECDA6D"/>
            </w:placeholder>
          </w:sdtPr>
          <w:sdtEndPr/>
          <w:sdtContent>
            <w:sdt>
              <w:sdtPr>
                <w:rPr>
                  <w:rFonts w:cs="Arial"/>
                  <w:sz w:val="18"/>
                </w:rPr>
                <w:id w:val="-125085922"/>
                <w:placeholder>
                  <w:docPart w:val="64824C9B110C4FBDB19B9FC8B890251C"/>
                </w:placeholder>
              </w:sdtPr>
              <w:sdtEndPr>
                <w:rPr>
                  <w:sz w:val="20"/>
                </w:rPr>
              </w:sdtEndPr>
              <w:sdtContent>
                <w:tc>
                  <w:tcPr>
                    <w:tcW w:w="2997" w:type="dxa"/>
                    <w:gridSpan w:val="8"/>
                    <w:tcBorders>
                      <w:top w:val="single" w:sz="12" w:space="0" w:color="auto"/>
                      <w:bottom w:val="single" w:sz="12" w:space="0" w:color="auto"/>
                    </w:tcBorders>
                    <w:shd w:val="clear" w:color="auto" w:fill="auto"/>
                    <w:vAlign w:val="center"/>
                  </w:tcPr>
                  <w:p w14:paraId="04D40343" w14:textId="77777777" w:rsidR="00B50059" w:rsidRPr="00947CC4" w:rsidRDefault="00795BAC" w:rsidP="000700A6">
                    <w:pPr>
                      <w:rPr>
                        <w:rStyle w:val="Heading4Char1"/>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1D76D293" w14:textId="77777777" w:rsidTr="000700A6">
        <w:trPr>
          <w:trHeight w:val="383"/>
        </w:trPr>
        <w:tc>
          <w:tcPr>
            <w:tcW w:w="2977" w:type="dxa"/>
            <w:gridSpan w:val="6"/>
            <w:tcBorders>
              <w:top w:val="single" w:sz="12" w:space="0" w:color="auto"/>
              <w:bottom w:val="single" w:sz="12" w:space="0" w:color="auto"/>
            </w:tcBorders>
            <w:shd w:val="clear" w:color="auto" w:fill="F2F2F2"/>
            <w:vAlign w:val="center"/>
          </w:tcPr>
          <w:p w14:paraId="5EC5B7A2" w14:textId="77777777" w:rsidR="00B50059" w:rsidRPr="00947CC4" w:rsidRDefault="00B50059" w:rsidP="000700A6">
            <w:pPr>
              <w:rPr>
                <w:rStyle w:val="Heading4Char1"/>
                <w:b w:val="0"/>
              </w:rPr>
            </w:pPr>
            <w:r w:rsidRPr="00947CC4">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6222A787" w14:textId="77777777" w:rsidR="00B50059" w:rsidRPr="00947CC4" w:rsidRDefault="0018314A" w:rsidP="000700A6">
            <w:pPr>
              <w:rPr>
                <w:rStyle w:val="Heading4Char1"/>
              </w:rPr>
            </w:pPr>
            <w:sdt>
              <w:sdtPr>
                <w:rPr>
                  <w:rFonts w:cs="Arial"/>
                  <w:b/>
                  <w:sz w:val="18"/>
                  <w:szCs w:val="18"/>
                </w:rPr>
                <w:id w:val="195381705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w:t>
            </w:r>
          </w:p>
        </w:tc>
        <w:tc>
          <w:tcPr>
            <w:tcW w:w="906" w:type="dxa"/>
            <w:tcBorders>
              <w:top w:val="single" w:sz="12" w:space="0" w:color="auto"/>
              <w:bottom w:val="single" w:sz="12" w:space="0" w:color="auto"/>
            </w:tcBorders>
            <w:shd w:val="clear" w:color="auto" w:fill="auto"/>
            <w:vAlign w:val="center"/>
          </w:tcPr>
          <w:p w14:paraId="6681D289" w14:textId="77777777" w:rsidR="00B50059" w:rsidRPr="00947CC4" w:rsidRDefault="0018314A" w:rsidP="000700A6">
            <w:pPr>
              <w:rPr>
                <w:rStyle w:val="Heading4Char1"/>
              </w:rPr>
            </w:pPr>
            <w:sdt>
              <w:sdtPr>
                <w:rPr>
                  <w:rFonts w:cs="Arial"/>
                  <w:b/>
                  <w:sz w:val="18"/>
                  <w:szCs w:val="18"/>
                </w:rPr>
                <w:id w:val="941429774"/>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14275F2A" w14:textId="77777777" w:rsidTr="000700A6">
        <w:trPr>
          <w:trHeight w:val="454"/>
        </w:trPr>
        <w:tc>
          <w:tcPr>
            <w:tcW w:w="4962" w:type="dxa"/>
            <w:gridSpan w:val="11"/>
            <w:tcBorders>
              <w:top w:val="single" w:sz="12" w:space="0" w:color="auto"/>
              <w:bottom w:val="nil"/>
            </w:tcBorders>
            <w:shd w:val="clear" w:color="auto" w:fill="F3F3F3"/>
            <w:vAlign w:val="center"/>
          </w:tcPr>
          <w:p w14:paraId="72790E17" w14:textId="77777777" w:rsidR="00B50059" w:rsidRPr="00947CC4" w:rsidRDefault="00B50059" w:rsidP="000700A6">
            <w:pPr>
              <w:rPr>
                <w:rStyle w:val="BodyTextChar"/>
                <w:rFonts w:cs="Arial"/>
              </w:rPr>
            </w:pPr>
            <w:r w:rsidRPr="00947CC4">
              <w:rPr>
                <w:rStyle w:val="Heading4Char1"/>
              </w:rPr>
              <w:t>Adult B’s preferred method of contact</w:t>
            </w:r>
            <w:r w:rsidRPr="00947CC4">
              <w:rPr>
                <w:rFonts w:cs="Arial"/>
                <w:sz w:val="18"/>
              </w:rPr>
              <w:t xml:space="preserve">: </w:t>
            </w:r>
            <w:r w:rsidRPr="00947CC4">
              <w:rPr>
                <w:rStyle w:val="BodyTextChar"/>
                <w:rFonts w:cs="Arial"/>
              </w:rPr>
              <w:t>(tick one)</w:t>
            </w:r>
          </w:p>
          <w:p w14:paraId="291E8D81" w14:textId="77777777" w:rsidR="00B50059" w:rsidRPr="00947CC4" w:rsidRDefault="00B50059" w:rsidP="000700A6">
            <w:pPr>
              <w:rPr>
                <w:rFonts w:cs="Arial"/>
                <w:sz w:val="18"/>
              </w:rPr>
            </w:pPr>
            <w:r w:rsidRPr="00947CC4">
              <w:rPr>
                <w:rFonts w:cs="Arial"/>
                <w:sz w:val="16"/>
                <w:szCs w:val="16"/>
              </w:rPr>
              <w:t>(If Phone is selected, Email shall be used for communication that cannot be sent via phone.)</w:t>
            </w:r>
          </w:p>
        </w:tc>
      </w:tr>
      <w:tr w:rsidR="00B50059" w:rsidRPr="00947CC4" w14:paraId="68CD5B62" w14:textId="77777777" w:rsidTr="000700A6">
        <w:trPr>
          <w:trHeight w:val="454"/>
        </w:trPr>
        <w:tc>
          <w:tcPr>
            <w:tcW w:w="945" w:type="dxa"/>
            <w:tcBorders>
              <w:top w:val="nil"/>
              <w:bottom w:val="single" w:sz="4" w:space="0" w:color="auto"/>
            </w:tcBorders>
            <w:vAlign w:val="center"/>
          </w:tcPr>
          <w:p w14:paraId="457A84CE" w14:textId="77777777" w:rsidR="00B50059" w:rsidRPr="00947CC4" w:rsidRDefault="0018314A" w:rsidP="000700A6">
            <w:pPr>
              <w:rPr>
                <w:rFonts w:cs="Arial"/>
                <w:sz w:val="18"/>
              </w:rPr>
            </w:pPr>
            <w:sdt>
              <w:sdtPr>
                <w:rPr>
                  <w:rFonts w:cs="Arial"/>
                  <w:sz w:val="18"/>
                </w:rPr>
                <w:id w:val="105474188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Mail</w:t>
            </w:r>
          </w:p>
        </w:tc>
        <w:tc>
          <w:tcPr>
            <w:tcW w:w="1182" w:type="dxa"/>
            <w:gridSpan w:val="3"/>
            <w:tcBorders>
              <w:top w:val="nil"/>
              <w:bottom w:val="single" w:sz="4" w:space="0" w:color="auto"/>
            </w:tcBorders>
            <w:vAlign w:val="center"/>
          </w:tcPr>
          <w:p w14:paraId="0845B5AC" w14:textId="77777777" w:rsidR="00B50059" w:rsidRPr="00947CC4" w:rsidRDefault="0018314A" w:rsidP="000700A6">
            <w:pPr>
              <w:rPr>
                <w:rFonts w:cs="Arial"/>
                <w:sz w:val="18"/>
              </w:rPr>
            </w:pPr>
            <w:sdt>
              <w:sdtPr>
                <w:rPr>
                  <w:rFonts w:cs="Arial"/>
                  <w:sz w:val="18"/>
                </w:rPr>
                <w:id w:val="-171449373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Email </w:t>
            </w:r>
          </w:p>
        </w:tc>
        <w:tc>
          <w:tcPr>
            <w:tcW w:w="1275" w:type="dxa"/>
            <w:gridSpan w:val="3"/>
            <w:tcBorders>
              <w:top w:val="nil"/>
              <w:bottom w:val="single" w:sz="4" w:space="0" w:color="auto"/>
            </w:tcBorders>
            <w:vAlign w:val="center"/>
          </w:tcPr>
          <w:p w14:paraId="75572AFF" w14:textId="77777777" w:rsidR="00B50059" w:rsidRPr="00947CC4" w:rsidRDefault="0018314A" w:rsidP="000700A6">
            <w:pPr>
              <w:rPr>
                <w:rFonts w:cs="Arial"/>
                <w:sz w:val="18"/>
              </w:rPr>
            </w:pPr>
            <w:sdt>
              <w:sdtPr>
                <w:rPr>
                  <w:rFonts w:cs="Arial"/>
                  <w:sz w:val="18"/>
                </w:rPr>
                <w:id w:val="34066827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Phone</w:t>
            </w:r>
          </w:p>
        </w:tc>
        <w:tc>
          <w:tcPr>
            <w:tcW w:w="1560" w:type="dxa"/>
            <w:gridSpan w:val="4"/>
            <w:tcBorders>
              <w:top w:val="nil"/>
              <w:bottom w:val="single" w:sz="4" w:space="0" w:color="auto"/>
            </w:tcBorders>
            <w:vAlign w:val="center"/>
          </w:tcPr>
          <w:p w14:paraId="2C197C96" w14:textId="77777777" w:rsidR="00B50059" w:rsidRPr="00947CC4" w:rsidRDefault="0018314A" w:rsidP="000700A6">
            <w:pPr>
              <w:rPr>
                <w:rFonts w:cs="Arial"/>
                <w:sz w:val="18"/>
              </w:rPr>
            </w:pPr>
            <w:sdt>
              <w:sdtPr>
                <w:rPr>
                  <w:rFonts w:cs="Arial"/>
                  <w:sz w:val="18"/>
                </w:rPr>
                <w:id w:val="2977099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Facsimile</w:t>
            </w:r>
          </w:p>
        </w:tc>
      </w:tr>
      <w:tr w:rsidR="00B50059" w:rsidRPr="00947CC4" w14:paraId="5DD4D7E0" w14:textId="77777777" w:rsidTr="000700A6">
        <w:trPr>
          <w:trHeight w:val="567"/>
        </w:trPr>
        <w:tc>
          <w:tcPr>
            <w:tcW w:w="1438" w:type="dxa"/>
            <w:gridSpan w:val="2"/>
            <w:tcBorders>
              <w:top w:val="single" w:sz="12" w:space="0" w:color="auto"/>
              <w:bottom w:val="single" w:sz="12" w:space="0" w:color="auto"/>
            </w:tcBorders>
            <w:shd w:val="clear" w:color="auto" w:fill="F3F3F3"/>
            <w:vAlign w:val="center"/>
          </w:tcPr>
          <w:p w14:paraId="2937B717" w14:textId="77777777" w:rsidR="00B50059" w:rsidRPr="00947CC4" w:rsidRDefault="00B50059" w:rsidP="000700A6">
            <w:pPr>
              <w:pStyle w:val="Heading4"/>
            </w:pPr>
            <w:r w:rsidRPr="00947CC4">
              <w:t>Email address:</w:t>
            </w:r>
          </w:p>
        </w:tc>
        <w:sdt>
          <w:sdtPr>
            <w:rPr>
              <w:rFonts w:cs="Arial"/>
              <w:sz w:val="18"/>
            </w:rPr>
            <w:id w:val="1957215625"/>
            <w:placeholder>
              <w:docPart w:val="F35A462DE30445898CA673A191AFBA57"/>
            </w:placeholder>
          </w:sdtPr>
          <w:sdtEndPr/>
          <w:sdtContent>
            <w:sdt>
              <w:sdtPr>
                <w:rPr>
                  <w:rFonts w:cs="Arial"/>
                  <w:sz w:val="18"/>
                </w:rPr>
                <w:id w:val="-278567422"/>
                <w:placeholder>
                  <w:docPart w:val="65AF70D0BBB441A49FE7CCE9EB13D6C3"/>
                </w:placeholder>
              </w:sdtPr>
              <w:sdtEndPr>
                <w:rPr>
                  <w:b/>
                  <w:sz w:val="20"/>
                </w:rPr>
              </w:sdtEndPr>
              <w:sdtContent>
                <w:tc>
                  <w:tcPr>
                    <w:tcW w:w="3524" w:type="dxa"/>
                    <w:gridSpan w:val="9"/>
                    <w:tcBorders>
                      <w:top w:val="single" w:sz="12" w:space="0" w:color="auto"/>
                      <w:bottom w:val="single" w:sz="12" w:space="0" w:color="auto"/>
                    </w:tcBorders>
                    <w:vAlign w:val="center"/>
                  </w:tcPr>
                  <w:p w14:paraId="5977A3D4" w14:textId="77777777" w:rsidR="00B50059" w:rsidRPr="00947CC4" w:rsidRDefault="00ED0205" w:rsidP="000700A6">
                    <w:pPr>
                      <w:rPr>
                        <w:rFonts w:cs="Arial"/>
                        <w:b/>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40F8BA74" w14:textId="77777777" w:rsidTr="000700A6">
        <w:trPr>
          <w:trHeight w:val="442"/>
        </w:trPr>
        <w:tc>
          <w:tcPr>
            <w:tcW w:w="2311" w:type="dxa"/>
            <w:gridSpan w:val="5"/>
            <w:tcBorders>
              <w:top w:val="single" w:sz="12" w:space="0" w:color="auto"/>
              <w:bottom w:val="single" w:sz="12" w:space="0" w:color="auto"/>
            </w:tcBorders>
            <w:shd w:val="clear" w:color="auto" w:fill="F2F2F2"/>
            <w:vAlign w:val="center"/>
          </w:tcPr>
          <w:p w14:paraId="496AA0BD" w14:textId="77777777" w:rsidR="00B50059" w:rsidRPr="00947CC4" w:rsidRDefault="00B50059" w:rsidP="000700A6">
            <w:pPr>
              <w:rPr>
                <w:rFonts w:cs="Arial"/>
              </w:rPr>
            </w:pPr>
            <w:r w:rsidRPr="00947CC4">
              <w:rPr>
                <w:rStyle w:val="Heading4Char1"/>
              </w:rPr>
              <w:t xml:space="preserve">Email Notifications: </w:t>
            </w:r>
          </w:p>
        </w:tc>
        <w:tc>
          <w:tcPr>
            <w:tcW w:w="1684" w:type="dxa"/>
            <w:gridSpan w:val="4"/>
            <w:tcBorders>
              <w:top w:val="single" w:sz="12" w:space="0" w:color="auto"/>
              <w:bottom w:val="single" w:sz="12" w:space="0" w:color="auto"/>
            </w:tcBorders>
            <w:vAlign w:val="center"/>
          </w:tcPr>
          <w:p w14:paraId="1AA54FE0" w14:textId="77777777" w:rsidR="00B50059" w:rsidRPr="00947CC4" w:rsidRDefault="0018314A" w:rsidP="000700A6">
            <w:pPr>
              <w:rPr>
                <w:rFonts w:cs="Arial"/>
                <w:b/>
                <w:sz w:val="18"/>
              </w:rPr>
            </w:pPr>
            <w:sdt>
              <w:sdtPr>
                <w:rPr>
                  <w:rFonts w:cs="Arial"/>
                  <w:sz w:val="18"/>
                </w:rPr>
                <w:id w:val="130665473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w:t>
            </w:r>
          </w:p>
        </w:tc>
        <w:tc>
          <w:tcPr>
            <w:tcW w:w="967" w:type="dxa"/>
            <w:gridSpan w:val="2"/>
            <w:tcBorders>
              <w:top w:val="single" w:sz="12" w:space="0" w:color="auto"/>
              <w:bottom w:val="single" w:sz="12" w:space="0" w:color="auto"/>
            </w:tcBorders>
            <w:vAlign w:val="center"/>
          </w:tcPr>
          <w:p w14:paraId="52F5F65A" w14:textId="77777777" w:rsidR="00B50059" w:rsidRPr="00947CC4" w:rsidRDefault="0018314A" w:rsidP="000700A6">
            <w:pPr>
              <w:rPr>
                <w:rFonts w:cs="Arial"/>
                <w:b/>
                <w:sz w:val="18"/>
              </w:rPr>
            </w:pPr>
            <w:sdt>
              <w:sdtPr>
                <w:rPr>
                  <w:rFonts w:cs="Arial"/>
                  <w:sz w:val="18"/>
                </w:rPr>
                <w:id w:val="134419921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258B8A4C" w14:textId="77777777" w:rsidTr="000700A6">
        <w:trPr>
          <w:trHeight w:val="393"/>
        </w:trPr>
        <w:tc>
          <w:tcPr>
            <w:tcW w:w="1438" w:type="dxa"/>
            <w:gridSpan w:val="2"/>
            <w:tcBorders>
              <w:top w:val="single" w:sz="12" w:space="0" w:color="auto"/>
              <w:bottom w:val="single" w:sz="12" w:space="0" w:color="auto"/>
            </w:tcBorders>
            <w:shd w:val="clear" w:color="auto" w:fill="F3F3F3"/>
            <w:vAlign w:val="center"/>
          </w:tcPr>
          <w:p w14:paraId="2115D33A" w14:textId="77777777" w:rsidR="00B50059" w:rsidRPr="00947CC4" w:rsidRDefault="00B50059" w:rsidP="000700A6">
            <w:pPr>
              <w:pStyle w:val="Heading4"/>
            </w:pPr>
            <w:r w:rsidRPr="00947CC4">
              <w:t>Fax Number:</w:t>
            </w:r>
          </w:p>
        </w:tc>
        <w:sdt>
          <w:sdtPr>
            <w:rPr>
              <w:rFonts w:cs="Arial"/>
              <w:b/>
              <w:sz w:val="18"/>
            </w:rPr>
            <w:id w:val="-1718115685"/>
            <w:placeholder>
              <w:docPart w:val="37F5BD49F1254CCD917C9F9EEEC994A4"/>
            </w:placeholder>
          </w:sdtPr>
          <w:sdtEndPr/>
          <w:sdtContent>
            <w:sdt>
              <w:sdtPr>
                <w:rPr>
                  <w:rFonts w:cs="Arial"/>
                  <w:b/>
                  <w:sz w:val="18"/>
                </w:rPr>
                <w:id w:val="-699936292"/>
                <w:placeholder>
                  <w:docPart w:val="A26E873D99FE4CB9A45894E62456C436"/>
                </w:placeholder>
              </w:sdtPr>
              <w:sdtEndPr>
                <w:rPr>
                  <w:b w:val="0"/>
                  <w:sz w:val="20"/>
                </w:rPr>
              </w:sdtEndPr>
              <w:sdtContent>
                <w:tc>
                  <w:tcPr>
                    <w:tcW w:w="3524" w:type="dxa"/>
                    <w:gridSpan w:val="9"/>
                    <w:tcBorders>
                      <w:top w:val="single" w:sz="12" w:space="0" w:color="auto"/>
                      <w:bottom w:val="single" w:sz="12" w:space="0" w:color="auto"/>
                    </w:tcBorders>
                    <w:vAlign w:val="center"/>
                  </w:tcPr>
                  <w:p w14:paraId="5D551ECD" w14:textId="77777777" w:rsidR="00B50059" w:rsidRPr="00947CC4" w:rsidRDefault="00795BAC" w:rsidP="000700A6">
                    <w:pPr>
                      <w:rPr>
                        <w:rFonts w:cs="Arial"/>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bl>
    <w:p w14:paraId="754547B1" w14:textId="77777777" w:rsidR="00B50059" w:rsidRPr="00947CC4" w:rsidRDefault="00B50059" w:rsidP="00B50059">
      <w:pPr>
        <w:rPr>
          <w:rFonts w:cs="Arial"/>
        </w:rPr>
      </w:pPr>
    </w:p>
    <w:p w14:paraId="7DDC5971" w14:textId="77777777" w:rsidR="00B50059" w:rsidRPr="00947CC4" w:rsidRDefault="00B50059" w:rsidP="00B50059">
      <w:pPr>
        <w:rPr>
          <w:rFonts w:cs="Arial"/>
        </w:rPr>
        <w:sectPr w:rsidR="00B50059" w:rsidRPr="00947CC4" w:rsidSect="000700A6">
          <w:type w:val="continuous"/>
          <w:pgSz w:w="11906" w:h="16838" w:code="9"/>
          <w:pgMar w:top="851" w:right="567" w:bottom="851" w:left="567" w:header="567" w:footer="567" w:gutter="0"/>
          <w:cols w:num="2" w:space="284"/>
        </w:sectPr>
      </w:pPr>
    </w:p>
    <w:p w14:paraId="096045E8" w14:textId="77777777" w:rsidR="00B50059" w:rsidRPr="00947CC4" w:rsidRDefault="00B50059" w:rsidP="00B50059">
      <w:pPr>
        <w:rPr>
          <w:rFonts w:cs="Arial"/>
        </w:rPr>
      </w:pPr>
    </w:p>
    <w:p w14:paraId="4D668084" w14:textId="77777777" w:rsidR="00B50059" w:rsidRPr="00947CC4" w:rsidRDefault="00B50059" w:rsidP="00B50059">
      <w:pPr>
        <w:rPr>
          <w:rFonts w:cs="Arial"/>
        </w:rPr>
      </w:pPr>
    </w:p>
    <w:p w14:paraId="705D1A5F" w14:textId="77777777" w:rsidR="00B50059" w:rsidRPr="00947CC4" w:rsidRDefault="00B50059" w:rsidP="00B50059">
      <w:pPr>
        <w:rPr>
          <w:rFonts w:cs="Arial"/>
        </w:rPr>
      </w:pPr>
    </w:p>
    <w:p w14:paraId="3EC9A739" w14:textId="77777777" w:rsidR="00B50059" w:rsidRPr="00947CC4" w:rsidRDefault="00B50059" w:rsidP="00B50059">
      <w:pPr>
        <w:pStyle w:val="Heading3"/>
        <w:rPr>
          <w:rFonts w:cs="Arial"/>
        </w:rPr>
      </w:pPr>
      <w:r w:rsidRPr="00947CC4">
        <w:rPr>
          <w:rFonts w:cs="Arial"/>
        </w:rPr>
        <w:t>Primary Family Doctor Details:</w:t>
      </w:r>
    </w:p>
    <w:tbl>
      <w:tblPr>
        <w:tblW w:w="10485"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397"/>
      </w:tblGrid>
      <w:tr w:rsidR="00B50059" w:rsidRPr="00947CC4" w14:paraId="78D7FB93" w14:textId="77777777" w:rsidTr="000700A6">
        <w:trPr>
          <w:trHeight w:val="482"/>
        </w:trPr>
        <w:tc>
          <w:tcPr>
            <w:tcW w:w="1555" w:type="dxa"/>
            <w:tcBorders>
              <w:top w:val="single" w:sz="12" w:space="0" w:color="auto"/>
              <w:bottom w:val="single" w:sz="12" w:space="0" w:color="auto"/>
            </w:tcBorders>
            <w:shd w:val="clear" w:color="auto" w:fill="F3F3F3"/>
            <w:vAlign w:val="center"/>
          </w:tcPr>
          <w:p w14:paraId="59210129" w14:textId="77777777" w:rsidR="00B50059" w:rsidRPr="00947CC4" w:rsidRDefault="00B50059" w:rsidP="000700A6">
            <w:pPr>
              <w:pStyle w:val="Heading4"/>
            </w:pPr>
            <w:r w:rsidRPr="00947CC4">
              <w:t>Doctor’s Name</w:t>
            </w:r>
          </w:p>
        </w:tc>
        <w:sdt>
          <w:sdtPr>
            <w:rPr>
              <w:rFonts w:cs="Arial"/>
              <w:sz w:val="18"/>
            </w:rPr>
            <w:id w:val="324949372"/>
            <w:placeholder>
              <w:docPart w:val="84AB1C059CFE4D5B884D5C4C7993F3EC"/>
            </w:placeholder>
          </w:sdtPr>
          <w:sdtEndPr/>
          <w:sdtContent>
            <w:sdt>
              <w:sdtPr>
                <w:rPr>
                  <w:rFonts w:cs="Arial"/>
                  <w:sz w:val="18"/>
                </w:rPr>
                <w:id w:val="1757013560"/>
                <w:placeholder>
                  <w:docPart w:val="4A68A411A465457299CC0A49DF98ADAC"/>
                </w:placeholder>
              </w:sdtPr>
              <w:sdtEndPr>
                <w:rPr>
                  <w:b/>
                  <w:sz w:val="20"/>
                </w:rPr>
              </w:sdtEndPr>
              <w:sdtContent>
                <w:tc>
                  <w:tcPr>
                    <w:tcW w:w="3302" w:type="dxa"/>
                    <w:gridSpan w:val="4"/>
                    <w:tcBorders>
                      <w:top w:val="single" w:sz="12" w:space="0" w:color="auto"/>
                      <w:bottom w:val="single" w:sz="12" w:space="0" w:color="auto"/>
                      <w:right w:val="single" w:sz="12" w:space="0" w:color="auto"/>
                    </w:tcBorders>
                    <w:vAlign w:val="center"/>
                  </w:tcPr>
                  <w:p w14:paraId="6236585C"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c>
          <w:tcPr>
            <w:tcW w:w="2935" w:type="dxa"/>
            <w:gridSpan w:val="5"/>
            <w:tcBorders>
              <w:top w:val="single" w:sz="12" w:space="0" w:color="auto"/>
              <w:left w:val="single" w:sz="12" w:space="0" w:color="auto"/>
              <w:bottom w:val="single" w:sz="12" w:space="0" w:color="auto"/>
            </w:tcBorders>
            <w:shd w:val="clear" w:color="auto" w:fill="F3F3F3"/>
            <w:vAlign w:val="center"/>
          </w:tcPr>
          <w:p w14:paraId="59E8B2CA" w14:textId="77777777" w:rsidR="00B50059" w:rsidRPr="00947CC4" w:rsidRDefault="00B50059" w:rsidP="000700A6">
            <w:pPr>
              <w:rPr>
                <w:rFonts w:cs="Arial"/>
                <w:sz w:val="18"/>
              </w:rPr>
            </w:pPr>
            <w:r w:rsidRPr="00947CC4">
              <w:rPr>
                <w:rStyle w:val="Heading4Char1"/>
              </w:rPr>
              <w:t>Individual or Group Practice:</w:t>
            </w:r>
            <w:r w:rsidRPr="00947CC4">
              <w:rPr>
                <w:rStyle w:val="BodyTextChar"/>
                <w:rFonts w:cs="Arial"/>
              </w:rPr>
              <w:t xml:space="preserve"> (tick)</w:t>
            </w:r>
          </w:p>
        </w:tc>
        <w:tc>
          <w:tcPr>
            <w:tcW w:w="1296" w:type="dxa"/>
            <w:tcBorders>
              <w:top w:val="single" w:sz="12" w:space="0" w:color="auto"/>
              <w:bottom w:val="single" w:sz="12" w:space="0" w:color="auto"/>
            </w:tcBorders>
            <w:vAlign w:val="center"/>
          </w:tcPr>
          <w:p w14:paraId="4F1FC267" w14:textId="77777777" w:rsidR="00B50059" w:rsidRPr="00947CC4" w:rsidRDefault="0018314A" w:rsidP="000700A6">
            <w:pPr>
              <w:rPr>
                <w:rFonts w:cs="Arial"/>
                <w:sz w:val="18"/>
              </w:rPr>
            </w:pPr>
            <w:sdt>
              <w:sdtPr>
                <w:rPr>
                  <w:rFonts w:cs="Arial"/>
                  <w:sz w:val="18"/>
                </w:rPr>
                <w:id w:val="-76484657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Individual</w:t>
            </w:r>
          </w:p>
        </w:tc>
        <w:tc>
          <w:tcPr>
            <w:tcW w:w="1397" w:type="dxa"/>
            <w:tcBorders>
              <w:top w:val="single" w:sz="12" w:space="0" w:color="auto"/>
              <w:bottom w:val="single" w:sz="12" w:space="0" w:color="auto"/>
            </w:tcBorders>
            <w:vAlign w:val="center"/>
          </w:tcPr>
          <w:p w14:paraId="1071CD27" w14:textId="77777777" w:rsidR="00B50059" w:rsidRPr="00947CC4" w:rsidRDefault="0018314A" w:rsidP="000700A6">
            <w:pPr>
              <w:rPr>
                <w:rFonts w:cs="Arial"/>
                <w:sz w:val="18"/>
              </w:rPr>
            </w:pPr>
            <w:sdt>
              <w:sdtPr>
                <w:rPr>
                  <w:rFonts w:cs="Arial"/>
                  <w:sz w:val="18"/>
                </w:rPr>
                <w:id w:val="185706913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Group</w:t>
            </w:r>
          </w:p>
        </w:tc>
      </w:tr>
      <w:tr w:rsidR="00B50059" w:rsidRPr="00947CC4" w14:paraId="76F63228" w14:textId="77777777" w:rsidTr="000700A6">
        <w:trPr>
          <w:trHeight w:val="482"/>
        </w:trPr>
        <w:tc>
          <w:tcPr>
            <w:tcW w:w="3074" w:type="dxa"/>
            <w:gridSpan w:val="2"/>
            <w:tcBorders>
              <w:top w:val="single" w:sz="12" w:space="0" w:color="auto"/>
              <w:bottom w:val="single" w:sz="12" w:space="0" w:color="auto"/>
            </w:tcBorders>
            <w:shd w:val="clear" w:color="auto" w:fill="F3F3F3"/>
            <w:vAlign w:val="center"/>
          </w:tcPr>
          <w:p w14:paraId="10DB2F44" w14:textId="77777777" w:rsidR="00B50059" w:rsidRPr="00947CC4" w:rsidRDefault="00B50059" w:rsidP="000700A6">
            <w:pPr>
              <w:pStyle w:val="Heading4"/>
            </w:pPr>
            <w:r w:rsidRPr="00947CC4">
              <w:t>No. &amp; Street or PO Box No.:</w:t>
            </w:r>
          </w:p>
        </w:tc>
        <w:sdt>
          <w:sdtPr>
            <w:rPr>
              <w:rFonts w:cs="Arial"/>
              <w:sz w:val="18"/>
            </w:rPr>
            <w:id w:val="-1535572720"/>
            <w:placeholder>
              <w:docPart w:val="C48D0D1BDA084A73A763FF7F1613165D"/>
            </w:placeholder>
          </w:sdtPr>
          <w:sdtEndPr/>
          <w:sdtContent>
            <w:sdt>
              <w:sdtPr>
                <w:rPr>
                  <w:rFonts w:cs="Arial"/>
                  <w:sz w:val="18"/>
                </w:rPr>
                <w:id w:val="-1854182124"/>
                <w:placeholder>
                  <w:docPart w:val="90E701628D994BCAAFAFA8D7A4DFD593"/>
                </w:placeholder>
              </w:sdtPr>
              <w:sdtEndPr>
                <w:rPr>
                  <w:b/>
                  <w:sz w:val="20"/>
                </w:rPr>
              </w:sdtEndPr>
              <w:sdtContent>
                <w:tc>
                  <w:tcPr>
                    <w:tcW w:w="7411" w:type="dxa"/>
                    <w:gridSpan w:val="10"/>
                    <w:tcBorders>
                      <w:top w:val="single" w:sz="12" w:space="0" w:color="auto"/>
                      <w:bottom w:val="single" w:sz="12" w:space="0" w:color="auto"/>
                    </w:tcBorders>
                    <w:vAlign w:val="center"/>
                  </w:tcPr>
                  <w:p w14:paraId="43B0F6BB"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3C3F70E9" w14:textId="77777777" w:rsidTr="000700A6">
        <w:trPr>
          <w:trHeight w:val="482"/>
        </w:trPr>
        <w:tc>
          <w:tcPr>
            <w:tcW w:w="3074" w:type="dxa"/>
            <w:gridSpan w:val="2"/>
            <w:tcBorders>
              <w:top w:val="single" w:sz="12" w:space="0" w:color="auto"/>
              <w:bottom w:val="single" w:sz="12" w:space="0" w:color="auto"/>
            </w:tcBorders>
            <w:shd w:val="clear" w:color="auto" w:fill="F3F3F3"/>
            <w:vAlign w:val="center"/>
          </w:tcPr>
          <w:p w14:paraId="5DEF1AA5" w14:textId="77777777" w:rsidR="00B50059" w:rsidRPr="00947CC4" w:rsidRDefault="00B50059" w:rsidP="000700A6">
            <w:pPr>
              <w:pStyle w:val="Heading4"/>
            </w:pPr>
            <w:r w:rsidRPr="00947CC4">
              <w:t>Suburb:</w:t>
            </w:r>
          </w:p>
        </w:tc>
        <w:sdt>
          <w:sdtPr>
            <w:rPr>
              <w:rFonts w:cs="Arial"/>
              <w:sz w:val="18"/>
            </w:rPr>
            <w:id w:val="148259483"/>
            <w:placeholder>
              <w:docPart w:val="4B5B41DAFCD2432BACF4D744CA396CBE"/>
            </w:placeholder>
          </w:sdtPr>
          <w:sdtEndPr/>
          <w:sdtContent>
            <w:sdt>
              <w:sdtPr>
                <w:rPr>
                  <w:rFonts w:cs="Arial"/>
                  <w:sz w:val="18"/>
                </w:rPr>
                <w:id w:val="-984853608"/>
                <w:placeholder>
                  <w:docPart w:val="43BA6E124FAF4AB788FE5838A4814F5A"/>
                </w:placeholder>
              </w:sdtPr>
              <w:sdtEndPr>
                <w:rPr>
                  <w:b/>
                  <w:sz w:val="20"/>
                </w:rPr>
              </w:sdtEndPr>
              <w:sdtContent>
                <w:tc>
                  <w:tcPr>
                    <w:tcW w:w="7411" w:type="dxa"/>
                    <w:gridSpan w:val="10"/>
                    <w:tcBorders>
                      <w:top w:val="single" w:sz="12" w:space="0" w:color="auto"/>
                      <w:bottom w:val="single" w:sz="12" w:space="0" w:color="auto"/>
                    </w:tcBorders>
                    <w:vAlign w:val="center"/>
                  </w:tcPr>
                  <w:p w14:paraId="38DE1E5C" w14:textId="77777777" w:rsidR="00B50059" w:rsidRPr="00947CC4" w:rsidRDefault="00ED0205" w:rsidP="000700A6">
                    <w:pPr>
                      <w:rPr>
                        <w:rFonts w:cs="Arial"/>
                        <w:sz w:val="18"/>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tr>
      <w:tr w:rsidR="00B50059" w:rsidRPr="00947CC4" w14:paraId="31B24B71" w14:textId="77777777" w:rsidTr="000700A6">
        <w:trPr>
          <w:trHeight w:val="482"/>
        </w:trPr>
        <w:tc>
          <w:tcPr>
            <w:tcW w:w="3074" w:type="dxa"/>
            <w:gridSpan w:val="2"/>
            <w:tcBorders>
              <w:top w:val="single" w:sz="12" w:space="0" w:color="auto"/>
              <w:bottom w:val="single" w:sz="12" w:space="0" w:color="auto"/>
            </w:tcBorders>
            <w:shd w:val="clear" w:color="auto" w:fill="F3F3F3"/>
            <w:vAlign w:val="center"/>
          </w:tcPr>
          <w:p w14:paraId="68DB6B0A" w14:textId="77777777" w:rsidR="00B50059" w:rsidRPr="00947CC4" w:rsidRDefault="00B50059" w:rsidP="000700A6">
            <w:pPr>
              <w:pStyle w:val="Heading4"/>
            </w:pPr>
            <w:r w:rsidRPr="00947CC4">
              <w:t>State:</w:t>
            </w:r>
          </w:p>
        </w:tc>
        <w:sdt>
          <w:sdtPr>
            <w:rPr>
              <w:rFonts w:cs="Arial"/>
              <w:sz w:val="18"/>
            </w:rPr>
            <w:id w:val="-672730288"/>
            <w:placeholder>
              <w:docPart w:val="EA66F52C75554460A0C57C07335C0457"/>
            </w:placeholder>
          </w:sdtPr>
          <w:sdtEndPr/>
          <w:sdtContent>
            <w:sdt>
              <w:sdtPr>
                <w:rPr>
                  <w:rFonts w:cs="Arial"/>
                  <w:sz w:val="18"/>
                </w:rPr>
                <w:id w:val="-892190689"/>
                <w:placeholder>
                  <w:docPart w:val="C3B7D885C3424E74BDB0E236FCC06F13"/>
                </w:placeholder>
              </w:sdtPr>
              <w:sdtEndPr>
                <w:rPr>
                  <w:sz w:val="20"/>
                </w:rPr>
              </w:sdtEndPr>
              <w:sdtContent>
                <w:tc>
                  <w:tcPr>
                    <w:tcW w:w="3080" w:type="dxa"/>
                    <w:gridSpan w:val="5"/>
                    <w:tcBorders>
                      <w:top w:val="single" w:sz="12" w:space="0" w:color="auto"/>
                      <w:bottom w:val="single" w:sz="12" w:space="0" w:color="auto"/>
                      <w:right w:val="single" w:sz="12" w:space="0" w:color="auto"/>
                    </w:tcBorders>
                    <w:vAlign w:val="center"/>
                  </w:tcPr>
                  <w:p w14:paraId="44A65B04"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c>
          <w:tcPr>
            <w:tcW w:w="1466" w:type="dxa"/>
            <w:gridSpan w:val="2"/>
            <w:tcBorders>
              <w:top w:val="single" w:sz="12" w:space="0" w:color="auto"/>
              <w:left w:val="single" w:sz="12" w:space="0" w:color="auto"/>
              <w:bottom w:val="single" w:sz="12" w:space="0" w:color="auto"/>
            </w:tcBorders>
            <w:shd w:val="clear" w:color="auto" w:fill="F3F3F3"/>
            <w:vAlign w:val="center"/>
          </w:tcPr>
          <w:p w14:paraId="3CFE7003" w14:textId="77777777" w:rsidR="00B50059" w:rsidRPr="00947CC4" w:rsidRDefault="00B50059" w:rsidP="000700A6">
            <w:pPr>
              <w:pStyle w:val="Heading4"/>
            </w:pPr>
            <w:r w:rsidRPr="00947CC4">
              <w:t>Postcode:</w:t>
            </w:r>
          </w:p>
        </w:tc>
        <w:sdt>
          <w:sdtPr>
            <w:rPr>
              <w:rFonts w:cs="Arial"/>
              <w:sz w:val="18"/>
            </w:rPr>
            <w:id w:val="-858581372"/>
            <w:placeholder>
              <w:docPart w:val="74736EC16E554D84BF7334223F233D18"/>
            </w:placeholder>
          </w:sdtPr>
          <w:sdtEndPr/>
          <w:sdtContent>
            <w:sdt>
              <w:sdtPr>
                <w:rPr>
                  <w:rFonts w:cs="Arial"/>
                  <w:sz w:val="18"/>
                </w:rPr>
                <w:id w:val="-893665087"/>
                <w:placeholder>
                  <w:docPart w:val="FF6F53B10CBB4E4EB580C3862F2D871A"/>
                </w:placeholder>
              </w:sdtPr>
              <w:sdtEndPr>
                <w:rPr>
                  <w:sz w:val="20"/>
                </w:rPr>
              </w:sdtEndPr>
              <w:sdtContent>
                <w:tc>
                  <w:tcPr>
                    <w:tcW w:w="2865" w:type="dxa"/>
                    <w:gridSpan w:val="3"/>
                    <w:tcBorders>
                      <w:top w:val="single" w:sz="12" w:space="0" w:color="auto"/>
                      <w:bottom w:val="single" w:sz="12" w:space="0" w:color="auto"/>
                    </w:tcBorders>
                    <w:vAlign w:val="center"/>
                  </w:tcPr>
                  <w:p w14:paraId="081BE87A"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029AF111" w14:textId="77777777" w:rsidTr="000700A6">
        <w:trPr>
          <w:trHeight w:val="482"/>
        </w:trPr>
        <w:tc>
          <w:tcPr>
            <w:tcW w:w="3074" w:type="dxa"/>
            <w:gridSpan w:val="2"/>
            <w:tcBorders>
              <w:top w:val="single" w:sz="12" w:space="0" w:color="auto"/>
              <w:bottom w:val="single" w:sz="12" w:space="0" w:color="auto"/>
            </w:tcBorders>
            <w:shd w:val="clear" w:color="auto" w:fill="F3F3F3"/>
            <w:vAlign w:val="center"/>
          </w:tcPr>
          <w:p w14:paraId="2004ED98" w14:textId="77777777" w:rsidR="00B50059" w:rsidRPr="00947CC4" w:rsidRDefault="00B50059" w:rsidP="000700A6">
            <w:pPr>
              <w:pStyle w:val="Heading4"/>
            </w:pPr>
            <w:r w:rsidRPr="00947CC4">
              <w:t>Telephone Number</w:t>
            </w:r>
          </w:p>
        </w:tc>
        <w:sdt>
          <w:sdtPr>
            <w:rPr>
              <w:rFonts w:cs="Arial"/>
              <w:sz w:val="18"/>
            </w:rPr>
            <w:id w:val="1272819025"/>
            <w:placeholder>
              <w:docPart w:val="08EC797BAD4841CBBA90F688C939954A"/>
            </w:placeholder>
          </w:sdtPr>
          <w:sdtEndPr/>
          <w:sdtContent>
            <w:sdt>
              <w:sdtPr>
                <w:rPr>
                  <w:rFonts w:cs="Arial"/>
                  <w:sz w:val="18"/>
                </w:rPr>
                <w:id w:val="-2136323596"/>
                <w:placeholder>
                  <w:docPart w:val="9E5AC8A164384928B59483DA5B0E1D0A"/>
                </w:placeholder>
              </w:sdtPr>
              <w:sdtEndPr>
                <w:rPr>
                  <w:sz w:val="20"/>
                </w:rPr>
              </w:sdtEndPr>
              <w:sdtContent>
                <w:tc>
                  <w:tcPr>
                    <w:tcW w:w="3080" w:type="dxa"/>
                    <w:gridSpan w:val="5"/>
                    <w:tcBorders>
                      <w:top w:val="single" w:sz="12" w:space="0" w:color="auto"/>
                      <w:bottom w:val="single" w:sz="12" w:space="0" w:color="auto"/>
                      <w:right w:val="single" w:sz="12" w:space="0" w:color="auto"/>
                    </w:tcBorders>
                    <w:vAlign w:val="center"/>
                  </w:tcPr>
                  <w:p w14:paraId="781B94E4"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c>
          <w:tcPr>
            <w:tcW w:w="1466" w:type="dxa"/>
            <w:gridSpan w:val="2"/>
            <w:tcBorders>
              <w:top w:val="single" w:sz="12" w:space="0" w:color="auto"/>
              <w:left w:val="single" w:sz="12" w:space="0" w:color="auto"/>
              <w:bottom w:val="single" w:sz="12" w:space="0" w:color="auto"/>
            </w:tcBorders>
            <w:shd w:val="clear" w:color="auto" w:fill="F3F3F3"/>
            <w:vAlign w:val="center"/>
          </w:tcPr>
          <w:p w14:paraId="552BE344" w14:textId="77777777" w:rsidR="00B50059" w:rsidRPr="00947CC4" w:rsidRDefault="00B50059" w:rsidP="000700A6">
            <w:pPr>
              <w:pStyle w:val="Heading4"/>
            </w:pPr>
            <w:r w:rsidRPr="00947CC4">
              <w:t>Fax Number</w:t>
            </w:r>
          </w:p>
        </w:tc>
        <w:sdt>
          <w:sdtPr>
            <w:rPr>
              <w:rFonts w:cs="Arial"/>
              <w:sz w:val="18"/>
            </w:rPr>
            <w:id w:val="-814331602"/>
            <w:placeholder>
              <w:docPart w:val="7543DF2883214616A283F16A57E76A21"/>
            </w:placeholder>
          </w:sdtPr>
          <w:sdtEndPr/>
          <w:sdtContent>
            <w:sdt>
              <w:sdtPr>
                <w:rPr>
                  <w:rFonts w:cs="Arial"/>
                  <w:sz w:val="18"/>
                </w:rPr>
                <w:id w:val="-1295062788"/>
                <w:placeholder>
                  <w:docPart w:val="3E9C6B234CBD4810A9EF6CFDEC883063"/>
                </w:placeholder>
              </w:sdtPr>
              <w:sdtEndPr>
                <w:rPr>
                  <w:sz w:val="20"/>
                </w:rPr>
              </w:sdtEndPr>
              <w:sdtContent>
                <w:tc>
                  <w:tcPr>
                    <w:tcW w:w="2865" w:type="dxa"/>
                    <w:gridSpan w:val="3"/>
                    <w:tcBorders>
                      <w:top w:val="single" w:sz="12" w:space="0" w:color="auto"/>
                      <w:bottom w:val="single" w:sz="12" w:space="0" w:color="auto"/>
                    </w:tcBorders>
                    <w:vAlign w:val="center"/>
                  </w:tcPr>
                  <w:p w14:paraId="0FBA8C09"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1E965457" w14:textId="77777777" w:rsidTr="000700A6">
        <w:trPr>
          <w:trHeight w:val="454"/>
        </w:trPr>
        <w:tc>
          <w:tcPr>
            <w:tcW w:w="3539" w:type="dxa"/>
            <w:gridSpan w:val="3"/>
            <w:tcBorders>
              <w:top w:val="single" w:sz="12" w:space="0" w:color="auto"/>
              <w:bottom w:val="single" w:sz="12" w:space="0" w:color="auto"/>
            </w:tcBorders>
            <w:shd w:val="clear" w:color="auto" w:fill="F3F3F3"/>
            <w:vAlign w:val="center"/>
          </w:tcPr>
          <w:p w14:paraId="0D1ECAB5" w14:textId="77777777" w:rsidR="00B50059" w:rsidRPr="00947CC4" w:rsidRDefault="00B50059" w:rsidP="000700A6">
            <w:pPr>
              <w:rPr>
                <w:rFonts w:cs="Arial"/>
                <w:sz w:val="18"/>
              </w:rPr>
            </w:pPr>
            <w:r w:rsidRPr="00947CC4">
              <w:rPr>
                <w:rStyle w:val="Heading4Char1"/>
              </w:rPr>
              <w:t>Current Ambulance Subscription:</w:t>
            </w:r>
            <w:r w:rsidRPr="00947CC4">
              <w:rPr>
                <w:rStyle w:val="BodyTextChar"/>
                <w:rFonts w:cs="Arial"/>
              </w:rPr>
              <w:t xml:space="preserve"> (tick)</w:t>
            </w:r>
          </w:p>
        </w:tc>
        <w:tc>
          <w:tcPr>
            <w:tcW w:w="851" w:type="dxa"/>
            <w:tcBorders>
              <w:top w:val="single" w:sz="12" w:space="0" w:color="auto"/>
              <w:bottom w:val="single" w:sz="12" w:space="0" w:color="auto"/>
            </w:tcBorders>
            <w:vAlign w:val="center"/>
          </w:tcPr>
          <w:p w14:paraId="715337B4" w14:textId="77777777" w:rsidR="00B50059" w:rsidRPr="00947CC4" w:rsidRDefault="0018314A" w:rsidP="000700A6">
            <w:pPr>
              <w:rPr>
                <w:rFonts w:cs="Arial"/>
                <w:sz w:val="18"/>
              </w:rPr>
            </w:pPr>
            <w:sdt>
              <w:sdtPr>
                <w:rPr>
                  <w:rFonts w:cs="Arial"/>
                  <w:sz w:val="18"/>
                </w:rPr>
                <w:id w:val="-62076701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208CDCD5" w14:textId="77777777" w:rsidR="00B50059" w:rsidRPr="00947CC4" w:rsidRDefault="0018314A" w:rsidP="000700A6">
            <w:pPr>
              <w:rPr>
                <w:rFonts w:cs="Arial"/>
                <w:sz w:val="18"/>
              </w:rPr>
            </w:pPr>
            <w:sdt>
              <w:sdtPr>
                <w:rPr>
                  <w:rFonts w:cs="Arial"/>
                  <w:sz w:val="18"/>
                </w:rPr>
                <w:id w:val="-70857760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5700AA06" w14:textId="77777777" w:rsidR="00B50059" w:rsidRPr="00947CC4" w:rsidRDefault="00B50059" w:rsidP="000700A6">
            <w:pPr>
              <w:pStyle w:val="Heading4"/>
            </w:pPr>
            <w:r w:rsidRPr="00947CC4">
              <w:t>Medicare Number:</w:t>
            </w:r>
          </w:p>
        </w:tc>
        <w:sdt>
          <w:sdtPr>
            <w:rPr>
              <w:rFonts w:cs="Arial"/>
              <w:sz w:val="18"/>
            </w:rPr>
            <w:id w:val="-779103405"/>
            <w:placeholder>
              <w:docPart w:val="BCE4A1E35C324C61AA5DB6DC8816A5A1"/>
            </w:placeholder>
          </w:sdtPr>
          <w:sdtEndPr/>
          <w:sdtContent>
            <w:sdt>
              <w:sdtPr>
                <w:rPr>
                  <w:rFonts w:cs="Arial"/>
                  <w:sz w:val="18"/>
                </w:rPr>
                <w:id w:val="615022144"/>
                <w:placeholder>
                  <w:docPart w:val="C90F2B330DBB4380B22BC82DE55D2FBE"/>
                </w:placeholder>
              </w:sdtPr>
              <w:sdtEndPr>
                <w:rPr>
                  <w:sz w:val="20"/>
                </w:rPr>
              </w:sdtEndPr>
              <w:sdtContent>
                <w:tc>
                  <w:tcPr>
                    <w:tcW w:w="3260" w:type="dxa"/>
                    <w:gridSpan w:val="4"/>
                    <w:tcBorders>
                      <w:top w:val="single" w:sz="12" w:space="0" w:color="auto"/>
                      <w:bottom w:val="single" w:sz="12" w:space="0" w:color="auto"/>
                    </w:tcBorders>
                    <w:vAlign w:val="center"/>
                  </w:tcPr>
                  <w:p w14:paraId="4F878F6E" w14:textId="77777777" w:rsidR="00B50059" w:rsidRPr="00947CC4" w:rsidRDefault="00795BAC"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bl>
    <w:p w14:paraId="082E5E3B" w14:textId="77777777" w:rsidR="00B50059" w:rsidRPr="00947CC4" w:rsidRDefault="00B50059" w:rsidP="00BF1F07">
      <w:pPr>
        <w:pStyle w:val="Heading2"/>
      </w:pPr>
    </w:p>
    <w:p w14:paraId="75E1C1FD" w14:textId="77777777" w:rsidR="00B50059" w:rsidRPr="00947CC4" w:rsidRDefault="00B50059" w:rsidP="00B50059">
      <w:pPr>
        <w:rPr>
          <w:rFonts w:cs="Arial"/>
        </w:rPr>
      </w:pPr>
    </w:p>
    <w:p w14:paraId="70DC0ED4" w14:textId="77777777" w:rsidR="00B50059" w:rsidRPr="00947CC4" w:rsidRDefault="00B50059" w:rsidP="00B50059">
      <w:pPr>
        <w:rPr>
          <w:rFonts w:cs="Arial"/>
        </w:rPr>
      </w:pPr>
    </w:p>
    <w:p w14:paraId="4531C809" w14:textId="77777777" w:rsidR="00B50059" w:rsidRPr="00947CC4" w:rsidRDefault="00B50059" w:rsidP="00B50059">
      <w:pPr>
        <w:rPr>
          <w:rFonts w:cs="Arial"/>
        </w:rPr>
      </w:pPr>
    </w:p>
    <w:p w14:paraId="21D3E633" w14:textId="77777777" w:rsidR="00B50059" w:rsidRPr="00947CC4" w:rsidRDefault="00B50059" w:rsidP="00B50059">
      <w:pPr>
        <w:rPr>
          <w:rFonts w:cs="Arial"/>
        </w:rPr>
      </w:pPr>
    </w:p>
    <w:p w14:paraId="5932FFB4" w14:textId="77777777" w:rsidR="00B50059" w:rsidRPr="00947CC4" w:rsidRDefault="00B50059" w:rsidP="00BF1F07">
      <w:pPr>
        <w:pStyle w:val="Heading2"/>
      </w:pPr>
      <w:r w:rsidRPr="00947CC4">
        <w:lastRenderedPageBreak/>
        <w:t>Primary Family Emergency Contacts:   (</w:t>
      </w:r>
      <w:r w:rsidRPr="00947CC4">
        <w:rPr>
          <w:i/>
        </w:rPr>
        <w:t>other than parent/guardian</w:t>
      </w:r>
      <w:r w:rsidRPr="00947CC4">
        <w:t>)</w:t>
      </w:r>
    </w:p>
    <w:p w14:paraId="148879AE" w14:textId="77777777" w:rsidR="00B50059" w:rsidRPr="00947CC4" w:rsidRDefault="00B50059" w:rsidP="00B50059">
      <w:pPr>
        <w:rPr>
          <w:rFonts w:cs="Arial"/>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B50059" w:rsidRPr="00947CC4" w14:paraId="1B980B1D" w14:textId="77777777" w:rsidTr="000700A6">
        <w:tc>
          <w:tcPr>
            <w:tcW w:w="346" w:type="dxa"/>
            <w:tcBorders>
              <w:top w:val="single" w:sz="12" w:space="0" w:color="auto"/>
              <w:bottom w:val="nil"/>
              <w:right w:val="single" w:sz="2" w:space="0" w:color="auto"/>
            </w:tcBorders>
            <w:shd w:val="clear" w:color="auto" w:fill="F3F3F3"/>
            <w:vAlign w:val="center"/>
          </w:tcPr>
          <w:p w14:paraId="52B0C128" w14:textId="77777777" w:rsidR="00B50059" w:rsidRPr="00947CC4" w:rsidRDefault="00B50059" w:rsidP="000700A6">
            <w:pPr>
              <w:rPr>
                <w:rFonts w:cs="Arial"/>
              </w:rPr>
            </w:pPr>
          </w:p>
        </w:tc>
        <w:tc>
          <w:tcPr>
            <w:tcW w:w="2854" w:type="dxa"/>
            <w:tcBorders>
              <w:top w:val="single" w:sz="12" w:space="0" w:color="auto"/>
              <w:left w:val="single" w:sz="2" w:space="0" w:color="auto"/>
              <w:bottom w:val="nil"/>
              <w:right w:val="single" w:sz="2" w:space="0" w:color="auto"/>
            </w:tcBorders>
            <w:shd w:val="clear" w:color="auto" w:fill="F3F3F3"/>
            <w:vAlign w:val="center"/>
          </w:tcPr>
          <w:p w14:paraId="61EEF72B" w14:textId="77777777" w:rsidR="00B50059" w:rsidRPr="00947CC4" w:rsidRDefault="00B50059" w:rsidP="00947CC4">
            <w:pPr>
              <w:pStyle w:val="Heading6"/>
            </w:pPr>
            <w:r w:rsidRPr="00947CC4">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278D0C15" w14:textId="77777777" w:rsidR="00B50059" w:rsidRPr="00947CC4" w:rsidRDefault="00B50059" w:rsidP="00947CC4">
            <w:pPr>
              <w:pStyle w:val="Heading6"/>
            </w:pPr>
            <w:r w:rsidRPr="00947CC4">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691544D6" w14:textId="77777777" w:rsidR="00B50059" w:rsidRPr="00947CC4" w:rsidRDefault="00B50059" w:rsidP="00947CC4">
            <w:pPr>
              <w:pStyle w:val="Heading6"/>
            </w:pPr>
            <w:r w:rsidRPr="00947CC4">
              <w:t>Telephone Contact</w:t>
            </w:r>
          </w:p>
        </w:tc>
        <w:tc>
          <w:tcPr>
            <w:tcW w:w="1842" w:type="dxa"/>
            <w:tcBorders>
              <w:top w:val="single" w:sz="12" w:space="0" w:color="auto"/>
              <w:left w:val="single" w:sz="2" w:space="0" w:color="auto"/>
              <w:bottom w:val="nil"/>
            </w:tcBorders>
            <w:shd w:val="clear" w:color="auto" w:fill="F3F3F3"/>
            <w:vAlign w:val="center"/>
          </w:tcPr>
          <w:p w14:paraId="6FFEC352" w14:textId="77777777" w:rsidR="00B50059" w:rsidRPr="00947CC4" w:rsidRDefault="00B50059" w:rsidP="00947CC4">
            <w:pPr>
              <w:pStyle w:val="Heading6"/>
            </w:pPr>
            <w:r w:rsidRPr="00947CC4">
              <w:t>Language Spoken</w:t>
            </w:r>
          </w:p>
        </w:tc>
      </w:tr>
      <w:tr w:rsidR="00B50059" w:rsidRPr="00947CC4" w14:paraId="692DB6DA" w14:textId="77777777" w:rsidTr="000700A6">
        <w:tc>
          <w:tcPr>
            <w:tcW w:w="346" w:type="dxa"/>
            <w:tcBorders>
              <w:top w:val="nil"/>
              <w:bottom w:val="single" w:sz="12" w:space="0" w:color="auto"/>
              <w:right w:val="single" w:sz="2" w:space="0" w:color="auto"/>
            </w:tcBorders>
            <w:shd w:val="clear" w:color="auto" w:fill="F3F3F3"/>
            <w:vAlign w:val="center"/>
          </w:tcPr>
          <w:p w14:paraId="32EF27C9" w14:textId="77777777" w:rsidR="00B50059" w:rsidRPr="00947CC4" w:rsidRDefault="00B50059" w:rsidP="000700A6">
            <w:pPr>
              <w:rPr>
                <w:rFonts w:cs="Arial"/>
              </w:rPr>
            </w:pPr>
          </w:p>
        </w:tc>
        <w:tc>
          <w:tcPr>
            <w:tcW w:w="2854" w:type="dxa"/>
            <w:tcBorders>
              <w:top w:val="nil"/>
              <w:left w:val="single" w:sz="2" w:space="0" w:color="auto"/>
              <w:bottom w:val="single" w:sz="12" w:space="0" w:color="auto"/>
              <w:right w:val="single" w:sz="2" w:space="0" w:color="auto"/>
            </w:tcBorders>
            <w:shd w:val="clear" w:color="auto" w:fill="F3F3F3"/>
            <w:vAlign w:val="center"/>
          </w:tcPr>
          <w:p w14:paraId="1BD6121A" w14:textId="77777777" w:rsidR="00B50059" w:rsidRPr="00947CC4" w:rsidRDefault="00B50059" w:rsidP="000700A6">
            <w:pPr>
              <w:rPr>
                <w:rFonts w:cs="Arial"/>
              </w:rPr>
            </w:pPr>
          </w:p>
        </w:tc>
        <w:tc>
          <w:tcPr>
            <w:tcW w:w="3056" w:type="dxa"/>
            <w:tcBorders>
              <w:top w:val="nil"/>
              <w:left w:val="single" w:sz="2" w:space="0" w:color="auto"/>
              <w:bottom w:val="single" w:sz="12" w:space="0" w:color="auto"/>
              <w:right w:val="single" w:sz="2" w:space="0" w:color="auto"/>
            </w:tcBorders>
            <w:shd w:val="clear" w:color="auto" w:fill="F3F3F3"/>
            <w:vAlign w:val="center"/>
          </w:tcPr>
          <w:p w14:paraId="7E813F3E" w14:textId="77777777" w:rsidR="00B50059" w:rsidRPr="00947CC4" w:rsidRDefault="00B50059" w:rsidP="000700A6">
            <w:pPr>
              <w:pStyle w:val="BodyText"/>
              <w:rPr>
                <w:rFonts w:cs="Arial"/>
              </w:rPr>
            </w:pPr>
            <w:r w:rsidRPr="00947CC4">
              <w:rPr>
                <w:rFonts w:cs="Arial"/>
              </w:rPr>
              <w:t>(Neighbour, Relative, Friend  or Other)</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3F641885" w14:textId="77777777" w:rsidR="00B50059" w:rsidRPr="00947CC4" w:rsidRDefault="00B50059" w:rsidP="000700A6">
            <w:pPr>
              <w:rPr>
                <w:rFonts w:cs="Arial"/>
              </w:rPr>
            </w:pPr>
          </w:p>
        </w:tc>
        <w:tc>
          <w:tcPr>
            <w:tcW w:w="1842" w:type="dxa"/>
            <w:tcBorders>
              <w:top w:val="nil"/>
              <w:left w:val="single" w:sz="2" w:space="0" w:color="auto"/>
              <w:bottom w:val="single" w:sz="12" w:space="0" w:color="auto"/>
            </w:tcBorders>
            <w:shd w:val="clear" w:color="auto" w:fill="F3F3F3"/>
            <w:vAlign w:val="center"/>
          </w:tcPr>
          <w:p w14:paraId="7E0D8ED7" w14:textId="77777777" w:rsidR="00B50059" w:rsidRPr="00947CC4" w:rsidRDefault="00B50059" w:rsidP="000700A6">
            <w:pPr>
              <w:pStyle w:val="BodyText"/>
              <w:rPr>
                <w:rFonts w:cs="Arial"/>
              </w:rPr>
            </w:pPr>
            <w:r w:rsidRPr="00947CC4">
              <w:rPr>
                <w:rFonts w:cs="Arial"/>
              </w:rPr>
              <w:t>(If English Write “E”)</w:t>
            </w:r>
          </w:p>
        </w:tc>
      </w:tr>
      <w:tr w:rsidR="00ED0205" w:rsidRPr="00947CC4" w14:paraId="6064F36D" w14:textId="77777777" w:rsidTr="00ED0205">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19CCC701" w14:textId="77777777" w:rsidR="00ED0205" w:rsidRPr="00947CC4" w:rsidRDefault="00ED0205" w:rsidP="00ED0205">
            <w:pPr>
              <w:rPr>
                <w:rFonts w:cs="Arial"/>
              </w:rPr>
            </w:pPr>
            <w:r w:rsidRPr="00947CC4">
              <w:rPr>
                <w:rFonts w:cs="Arial"/>
              </w:rPr>
              <w:t>1</w:t>
            </w:r>
          </w:p>
        </w:tc>
        <w:sdt>
          <w:sdtPr>
            <w:rPr>
              <w:rFonts w:cs="Arial"/>
            </w:rPr>
            <w:id w:val="-1873370286"/>
            <w:placeholder>
              <w:docPart w:val="01DC9B9E1FFA43E0B0036B21B964AD9D"/>
            </w:placeholder>
          </w:sdtPr>
          <w:sdtEndPr/>
          <w:sdtContent>
            <w:sdt>
              <w:sdtPr>
                <w:rPr>
                  <w:rFonts w:cs="Arial"/>
                </w:rPr>
                <w:id w:val="1476802840"/>
                <w:placeholder>
                  <w:docPart w:val="10EC98B8C3794AA3BBBEEC951E93986D"/>
                </w:placeholder>
              </w:sdtPr>
              <w:sdtEndPr>
                <w:rPr>
                  <w:b/>
                </w:rPr>
              </w:sdtEndPr>
              <w:sdtContent>
                <w:tc>
                  <w:tcPr>
                    <w:tcW w:w="2854" w:type="dxa"/>
                    <w:tcBorders>
                      <w:top w:val="single" w:sz="12" w:space="0" w:color="auto"/>
                      <w:left w:val="single" w:sz="2" w:space="0" w:color="auto"/>
                      <w:bottom w:val="single" w:sz="2" w:space="0" w:color="auto"/>
                      <w:right w:val="single" w:sz="2" w:space="0" w:color="auto"/>
                    </w:tcBorders>
                    <w:vAlign w:val="center"/>
                  </w:tcPr>
                  <w:p w14:paraId="5FFB23DD" w14:textId="77777777" w:rsidR="00ED0205" w:rsidRPr="00947CC4" w:rsidRDefault="00ED0205" w:rsidP="00ED0205">
                    <w:pPr>
                      <w:rPr>
                        <w:rFonts w:cs="Arial"/>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sdt>
          <w:sdtPr>
            <w:rPr>
              <w:rFonts w:cs="Arial"/>
            </w:rPr>
            <w:id w:val="-202241156"/>
            <w:placeholder>
              <w:docPart w:val="C66B5FEBDC1C42B1B800B8A404F43ED1"/>
            </w:placeholder>
          </w:sdtPr>
          <w:sdtEndPr/>
          <w:sdtContent>
            <w:tc>
              <w:tcPr>
                <w:tcW w:w="3056" w:type="dxa"/>
                <w:tcBorders>
                  <w:top w:val="single" w:sz="12" w:space="0" w:color="auto"/>
                  <w:left w:val="single" w:sz="2" w:space="0" w:color="auto"/>
                  <w:bottom w:val="single" w:sz="2" w:space="0" w:color="auto"/>
                  <w:right w:val="single" w:sz="2" w:space="0" w:color="auto"/>
                </w:tcBorders>
                <w:vAlign w:val="center"/>
              </w:tcPr>
              <w:p w14:paraId="409BBF75" w14:textId="77777777" w:rsidR="00ED0205" w:rsidRPr="00947CC4" w:rsidRDefault="00ED0205" w:rsidP="00ED0205">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
          <w:sdtPr>
            <w:rPr>
              <w:rFonts w:cs="Arial"/>
            </w:rPr>
            <w:id w:val="-393272400"/>
            <w:placeholder>
              <w:docPart w:val="0FDD49B8EB5A44ABA096B174CC39A631"/>
            </w:placeholder>
          </w:sdtPr>
          <w:sdtEndPr/>
          <w:sdtContent>
            <w:tc>
              <w:tcPr>
                <w:tcW w:w="2108" w:type="dxa"/>
                <w:tcBorders>
                  <w:top w:val="single" w:sz="12" w:space="0" w:color="auto"/>
                  <w:left w:val="single" w:sz="2" w:space="0" w:color="auto"/>
                  <w:bottom w:val="single" w:sz="2" w:space="0" w:color="auto"/>
                  <w:right w:val="single" w:sz="2" w:space="0" w:color="auto"/>
                </w:tcBorders>
                <w:vAlign w:val="center"/>
              </w:tcPr>
              <w:p w14:paraId="320CD41B" w14:textId="77777777" w:rsidR="00ED0205" w:rsidRPr="00947CC4" w:rsidRDefault="00ED0205" w:rsidP="00ED0205">
                <w:pPr>
                  <w:rPr>
                    <w:rFonts w:cs="Arial"/>
                  </w:rPr>
                </w:pPr>
                <w:r>
                  <w:rPr>
                    <w:rFonts w:cs="Arial"/>
                  </w:rPr>
                  <w:fldChar w:fldCharType="begin">
                    <w:ffData>
                      <w:name w:val="Text5"/>
                      <w:enabled/>
                      <w:calcOnExit w:val="0"/>
                      <w:textInput/>
                    </w:ffData>
                  </w:fldChar>
                </w:r>
                <w:bookmarkStart w:id="6"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displacedByCustomXml="next"/>
          </w:sdtContent>
        </w:sdt>
        <w:sdt>
          <w:sdtPr>
            <w:rPr>
              <w:rFonts w:cs="Arial"/>
            </w:rPr>
            <w:id w:val="-827281440"/>
            <w:placeholder>
              <w:docPart w:val="91AFA5058B624FDCB77611E77E7B01FA"/>
            </w:placeholder>
          </w:sdtPr>
          <w:sdtEndPr/>
          <w:sdtContent>
            <w:tc>
              <w:tcPr>
                <w:tcW w:w="1842" w:type="dxa"/>
                <w:tcBorders>
                  <w:top w:val="single" w:sz="12" w:space="0" w:color="auto"/>
                  <w:left w:val="single" w:sz="2" w:space="0" w:color="auto"/>
                  <w:bottom w:val="single" w:sz="2" w:space="0" w:color="auto"/>
                </w:tcBorders>
                <w:vAlign w:val="center"/>
              </w:tcPr>
              <w:p w14:paraId="3131D92A" w14:textId="77777777" w:rsidR="00ED0205" w:rsidRPr="00947CC4" w:rsidRDefault="00ED0205" w:rsidP="00ED0205">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tr>
      <w:tr w:rsidR="00ED0205" w:rsidRPr="00947CC4" w14:paraId="31A9F6F1" w14:textId="77777777" w:rsidTr="00ED0205">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1BDB8E44" w14:textId="77777777" w:rsidR="00ED0205" w:rsidRPr="00947CC4" w:rsidRDefault="00ED0205" w:rsidP="00ED0205">
            <w:pPr>
              <w:rPr>
                <w:rFonts w:cs="Arial"/>
              </w:rPr>
            </w:pPr>
            <w:r w:rsidRPr="00947CC4">
              <w:rPr>
                <w:rFonts w:cs="Arial"/>
              </w:rPr>
              <w:t>2</w:t>
            </w:r>
          </w:p>
        </w:tc>
        <w:sdt>
          <w:sdtPr>
            <w:rPr>
              <w:rFonts w:cs="Arial"/>
            </w:rPr>
            <w:id w:val="-935603008"/>
            <w:placeholder>
              <w:docPart w:val="2B03611939A8463AA278BF44EAD34191"/>
            </w:placeholder>
          </w:sdtPr>
          <w:sdtEndPr/>
          <w:sdtContent>
            <w:sdt>
              <w:sdtPr>
                <w:rPr>
                  <w:rFonts w:cs="Arial"/>
                </w:rPr>
                <w:id w:val="-1716731036"/>
                <w:placeholder>
                  <w:docPart w:val="93D6536022DF4E53BF59E5A6FEE456E8"/>
                </w:placeholder>
              </w:sdtPr>
              <w:sdtEndPr>
                <w:rPr>
                  <w:b/>
                </w:rPr>
              </w:sdtEndPr>
              <w:sdtContent>
                <w:tc>
                  <w:tcPr>
                    <w:tcW w:w="2854" w:type="dxa"/>
                    <w:tcBorders>
                      <w:top w:val="single" w:sz="2" w:space="0" w:color="auto"/>
                      <w:left w:val="single" w:sz="2" w:space="0" w:color="auto"/>
                      <w:bottom w:val="single" w:sz="2" w:space="0" w:color="auto"/>
                      <w:right w:val="single" w:sz="2" w:space="0" w:color="auto"/>
                    </w:tcBorders>
                    <w:vAlign w:val="center"/>
                  </w:tcPr>
                  <w:p w14:paraId="50ED8F3C" w14:textId="77777777" w:rsidR="00ED0205" w:rsidRPr="00947CC4" w:rsidRDefault="00ED0205" w:rsidP="00ED0205">
                    <w:pPr>
                      <w:rPr>
                        <w:rFonts w:cs="Arial"/>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sdt>
          <w:sdtPr>
            <w:rPr>
              <w:rFonts w:cs="Arial"/>
            </w:rPr>
            <w:id w:val="1663580971"/>
            <w:placeholder>
              <w:docPart w:val="D0BC0CE40CE143F7A161AD9FF4109849"/>
            </w:placeholder>
          </w:sdtPr>
          <w:sdtEndPr/>
          <w:sdtContent>
            <w:tc>
              <w:tcPr>
                <w:tcW w:w="3056" w:type="dxa"/>
                <w:tcBorders>
                  <w:top w:val="single" w:sz="2" w:space="0" w:color="auto"/>
                  <w:left w:val="single" w:sz="2" w:space="0" w:color="auto"/>
                  <w:bottom w:val="single" w:sz="2" w:space="0" w:color="auto"/>
                  <w:right w:val="single" w:sz="2" w:space="0" w:color="auto"/>
                </w:tcBorders>
                <w:vAlign w:val="center"/>
              </w:tcPr>
              <w:p w14:paraId="449CC40B"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
          <w:sdtPr>
            <w:rPr>
              <w:rFonts w:cs="Arial"/>
            </w:rPr>
            <w:id w:val="-1472510209"/>
            <w:placeholder>
              <w:docPart w:val="12885C2220394B16951EBA544085B4FB"/>
            </w:placeholder>
          </w:sdtPr>
          <w:sdtEndPr/>
          <w:sdtContent>
            <w:tc>
              <w:tcPr>
                <w:tcW w:w="2108" w:type="dxa"/>
                <w:tcBorders>
                  <w:top w:val="single" w:sz="2" w:space="0" w:color="auto"/>
                  <w:left w:val="single" w:sz="2" w:space="0" w:color="auto"/>
                  <w:bottom w:val="single" w:sz="2" w:space="0" w:color="auto"/>
                  <w:right w:val="single" w:sz="2" w:space="0" w:color="auto"/>
                </w:tcBorders>
                <w:vAlign w:val="center"/>
              </w:tcPr>
              <w:p w14:paraId="4D19AC44" w14:textId="77777777" w:rsidR="00ED0205" w:rsidRPr="00947CC4" w:rsidRDefault="00ED0205" w:rsidP="00ED0205">
                <w:pPr>
                  <w:rPr>
                    <w:rFonts w:cs="Arial"/>
                  </w:rPr>
                </w:pPr>
                <w:r>
                  <w:rPr>
                    <w:rFonts w:cs="Arial"/>
                  </w:rPr>
                  <w:fldChar w:fldCharType="begin">
                    <w:ffData>
                      <w:name w:val="Text6"/>
                      <w:enabled/>
                      <w:calcOnExit w:val="0"/>
                      <w:textInput/>
                    </w:ffData>
                  </w:fldChar>
                </w:r>
                <w:bookmarkStart w:id="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displacedByCustomXml="next"/>
          </w:sdtContent>
        </w:sdt>
        <w:sdt>
          <w:sdtPr>
            <w:rPr>
              <w:rFonts w:cs="Arial"/>
            </w:rPr>
            <w:id w:val="-1945682169"/>
            <w:placeholder>
              <w:docPart w:val="6BA5A9D97FF846DABD82CB81B8B8316C"/>
            </w:placeholder>
          </w:sdtPr>
          <w:sdtEndPr/>
          <w:sdtContent>
            <w:tc>
              <w:tcPr>
                <w:tcW w:w="1842" w:type="dxa"/>
                <w:tcBorders>
                  <w:top w:val="single" w:sz="2" w:space="0" w:color="auto"/>
                  <w:left w:val="single" w:sz="2" w:space="0" w:color="auto"/>
                  <w:bottom w:val="single" w:sz="2" w:space="0" w:color="auto"/>
                </w:tcBorders>
                <w:vAlign w:val="center"/>
              </w:tcPr>
              <w:p w14:paraId="6CF29779"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tr>
      <w:tr w:rsidR="00ED0205" w:rsidRPr="00947CC4" w14:paraId="6DB0C481" w14:textId="77777777" w:rsidTr="00ED0205">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60734A4C" w14:textId="77777777" w:rsidR="00ED0205" w:rsidRPr="00947CC4" w:rsidRDefault="00ED0205" w:rsidP="00ED0205">
            <w:pPr>
              <w:rPr>
                <w:rFonts w:cs="Arial"/>
              </w:rPr>
            </w:pPr>
            <w:r w:rsidRPr="00947CC4">
              <w:rPr>
                <w:rFonts w:cs="Arial"/>
              </w:rPr>
              <w:t>3</w:t>
            </w:r>
          </w:p>
        </w:tc>
        <w:sdt>
          <w:sdtPr>
            <w:rPr>
              <w:rFonts w:cs="Arial"/>
            </w:rPr>
            <w:id w:val="-1586290291"/>
            <w:placeholder>
              <w:docPart w:val="906691A01A0D44CD83ED49284542C82A"/>
            </w:placeholder>
          </w:sdtPr>
          <w:sdtEndPr/>
          <w:sdtContent>
            <w:sdt>
              <w:sdtPr>
                <w:rPr>
                  <w:rFonts w:cs="Arial"/>
                </w:rPr>
                <w:id w:val="-1727446164"/>
                <w:placeholder>
                  <w:docPart w:val="4628FB7C5D6A4CE8A2F3D1C1A336639A"/>
                </w:placeholder>
              </w:sdtPr>
              <w:sdtEndPr>
                <w:rPr>
                  <w:b/>
                </w:rPr>
              </w:sdtEndPr>
              <w:sdtContent>
                <w:tc>
                  <w:tcPr>
                    <w:tcW w:w="2854" w:type="dxa"/>
                    <w:tcBorders>
                      <w:top w:val="single" w:sz="2" w:space="0" w:color="auto"/>
                      <w:left w:val="single" w:sz="2" w:space="0" w:color="auto"/>
                      <w:bottom w:val="single" w:sz="2" w:space="0" w:color="auto"/>
                      <w:right w:val="single" w:sz="2" w:space="0" w:color="auto"/>
                    </w:tcBorders>
                    <w:vAlign w:val="center"/>
                  </w:tcPr>
                  <w:p w14:paraId="41F64224" w14:textId="77777777" w:rsidR="00ED0205" w:rsidRPr="00947CC4" w:rsidRDefault="00ED0205" w:rsidP="00ED0205">
                    <w:pPr>
                      <w:rPr>
                        <w:rFonts w:cs="Arial"/>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sdt>
          <w:sdtPr>
            <w:rPr>
              <w:rFonts w:cs="Arial"/>
            </w:rPr>
            <w:id w:val="-509521241"/>
            <w:placeholder>
              <w:docPart w:val="993188CBADF040C281A8ECB07152966F"/>
            </w:placeholder>
          </w:sdtPr>
          <w:sdtEndPr/>
          <w:sdtContent>
            <w:sdt>
              <w:sdtPr>
                <w:rPr>
                  <w:rFonts w:cs="Arial"/>
                </w:rPr>
                <w:id w:val="452525152"/>
                <w:placeholder>
                  <w:docPart w:val="9B3F52C6790A43C19EB2488504E78ABE"/>
                </w:placeholder>
              </w:sdtPr>
              <w:sdtEndPr/>
              <w:sdtContent>
                <w:tc>
                  <w:tcPr>
                    <w:tcW w:w="3056" w:type="dxa"/>
                    <w:tcBorders>
                      <w:top w:val="single" w:sz="2" w:space="0" w:color="auto"/>
                      <w:left w:val="single" w:sz="2" w:space="0" w:color="auto"/>
                      <w:bottom w:val="single" w:sz="2" w:space="0" w:color="auto"/>
                      <w:right w:val="single" w:sz="2" w:space="0" w:color="auto"/>
                    </w:tcBorders>
                    <w:vAlign w:val="center"/>
                  </w:tcPr>
                  <w:p w14:paraId="1F543493"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
          <w:sdtPr>
            <w:rPr>
              <w:rFonts w:cs="Arial"/>
            </w:rPr>
            <w:id w:val="-1632709652"/>
            <w:placeholder>
              <w:docPart w:val="CEB68D771FDA4BA891F5B72601C24A17"/>
            </w:placeholder>
          </w:sdtPr>
          <w:sdtEndPr/>
          <w:sdtContent>
            <w:sdt>
              <w:sdtPr>
                <w:rPr>
                  <w:rFonts w:cs="Arial"/>
                </w:rPr>
                <w:id w:val="-654990770"/>
                <w:placeholder>
                  <w:docPart w:val="76E2F68E860A4DA0BF38A93063EDCA89"/>
                </w:placeholder>
              </w:sdtPr>
              <w:sdtEndPr/>
              <w:sdtContent>
                <w:tc>
                  <w:tcPr>
                    <w:tcW w:w="2108" w:type="dxa"/>
                    <w:tcBorders>
                      <w:top w:val="single" w:sz="2" w:space="0" w:color="auto"/>
                      <w:left w:val="single" w:sz="2" w:space="0" w:color="auto"/>
                      <w:bottom w:val="single" w:sz="2" w:space="0" w:color="auto"/>
                      <w:right w:val="single" w:sz="2" w:space="0" w:color="auto"/>
                    </w:tcBorders>
                    <w:vAlign w:val="center"/>
                  </w:tcPr>
                  <w:p w14:paraId="7C71A88A"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
          <w:sdtPr>
            <w:rPr>
              <w:rFonts w:cs="Arial"/>
            </w:rPr>
            <w:id w:val="-878324658"/>
            <w:placeholder>
              <w:docPart w:val="F044ABC0D4CF422089F2B04BCB7AC010"/>
            </w:placeholder>
          </w:sdtPr>
          <w:sdtEndPr/>
          <w:sdtContent>
            <w:sdt>
              <w:sdtPr>
                <w:rPr>
                  <w:rFonts w:cs="Arial"/>
                </w:rPr>
                <w:id w:val="487212449"/>
                <w:placeholder>
                  <w:docPart w:val="A582D27D9FD34E108F8893E714EFC1BC"/>
                </w:placeholder>
              </w:sdtPr>
              <w:sdtEndPr/>
              <w:sdtContent>
                <w:tc>
                  <w:tcPr>
                    <w:tcW w:w="1842" w:type="dxa"/>
                    <w:tcBorders>
                      <w:top w:val="single" w:sz="2" w:space="0" w:color="auto"/>
                      <w:left w:val="single" w:sz="2" w:space="0" w:color="auto"/>
                      <w:bottom w:val="single" w:sz="2" w:space="0" w:color="auto"/>
                    </w:tcBorders>
                    <w:vAlign w:val="center"/>
                  </w:tcPr>
                  <w:p w14:paraId="2F5BBEBA"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ED0205" w:rsidRPr="00947CC4" w14:paraId="59ECC2BD" w14:textId="77777777" w:rsidTr="00ED0205">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316F6806" w14:textId="77777777" w:rsidR="00ED0205" w:rsidRPr="00947CC4" w:rsidRDefault="00ED0205" w:rsidP="00ED0205">
            <w:pPr>
              <w:rPr>
                <w:rFonts w:cs="Arial"/>
              </w:rPr>
            </w:pPr>
            <w:r w:rsidRPr="00947CC4">
              <w:rPr>
                <w:rFonts w:cs="Arial"/>
              </w:rPr>
              <w:t>4</w:t>
            </w:r>
          </w:p>
        </w:tc>
        <w:sdt>
          <w:sdtPr>
            <w:rPr>
              <w:rFonts w:cs="Arial"/>
            </w:rPr>
            <w:id w:val="-44305075"/>
            <w:placeholder>
              <w:docPart w:val="160526B7D5634535BD8B501E2D0972C4"/>
            </w:placeholder>
          </w:sdtPr>
          <w:sdtEndPr/>
          <w:sdtContent>
            <w:sdt>
              <w:sdtPr>
                <w:rPr>
                  <w:rFonts w:cs="Arial"/>
                </w:rPr>
                <w:id w:val="595215091"/>
                <w:placeholder>
                  <w:docPart w:val="42B05B9B0609478B81A36B3E7F5EC598"/>
                </w:placeholder>
              </w:sdtPr>
              <w:sdtEndPr>
                <w:rPr>
                  <w:b/>
                </w:rPr>
              </w:sdtEndPr>
              <w:sdtContent>
                <w:tc>
                  <w:tcPr>
                    <w:tcW w:w="2854" w:type="dxa"/>
                    <w:tcBorders>
                      <w:top w:val="single" w:sz="2" w:space="0" w:color="auto"/>
                      <w:left w:val="single" w:sz="2" w:space="0" w:color="auto"/>
                      <w:bottom w:val="single" w:sz="12" w:space="0" w:color="auto"/>
                      <w:right w:val="single" w:sz="2" w:space="0" w:color="auto"/>
                    </w:tcBorders>
                    <w:vAlign w:val="center"/>
                  </w:tcPr>
                  <w:p w14:paraId="19F67C08" w14:textId="77777777" w:rsidR="00ED0205" w:rsidRPr="00947CC4" w:rsidRDefault="00ED0205" w:rsidP="00ED0205">
                    <w:pPr>
                      <w:rPr>
                        <w:rFonts w:cs="Arial"/>
                      </w:rPr>
                    </w:pPr>
                    <w:r>
                      <w:rPr>
                        <w:rFonts w:cs="Arial"/>
                        <w:b/>
                      </w:rPr>
                      <w:fldChar w:fldCharType="begin">
                        <w:ffData>
                          <w:name w:val="Text23"/>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sdtContent>
            </w:sdt>
          </w:sdtContent>
        </w:sdt>
        <w:sdt>
          <w:sdtPr>
            <w:rPr>
              <w:rFonts w:cs="Arial"/>
            </w:rPr>
            <w:id w:val="-984930787"/>
            <w:placeholder>
              <w:docPart w:val="0B74AB83F3BA4156816168CC86700ACE"/>
            </w:placeholder>
          </w:sdtPr>
          <w:sdtEndPr/>
          <w:sdtContent>
            <w:sdt>
              <w:sdtPr>
                <w:rPr>
                  <w:rFonts w:cs="Arial"/>
                </w:rPr>
                <w:id w:val="1825779018"/>
                <w:placeholder>
                  <w:docPart w:val="50D291E6E43447EB86EC46BC7F612054"/>
                </w:placeholder>
              </w:sdtPr>
              <w:sdtEndPr/>
              <w:sdtContent>
                <w:tc>
                  <w:tcPr>
                    <w:tcW w:w="3056" w:type="dxa"/>
                    <w:tcBorders>
                      <w:top w:val="single" w:sz="2" w:space="0" w:color="auto"/>
                      <w:left w:val="single" w:sz="2" w:space="0" w:color="auto"/>
                      <w:bottom w:val="single" w:sz="12" w:space="0" w:color="auto"/>
                      <w:right w:val="single" w:sz="2" w:space="0" w:color="auto"/>
                    </w:tcBorders>
                    <w:vAlign w:val="center"/>
                  </w:tcPr>
                  <w:p w14:paraId="20010E2F"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
          <w:sdtPr>
            <w:rPr>
              <w:rFonts w:cs="Arial"/>
            </w:rPr>
            <w:id w:val="-1793209127"/>
            <w:placeholder>
              <w:docPart w:val="3ABC092298854BBDAAE5167C5BB3768A"/>
            </w:placeholder>
          </w:sdtPr>
          <w:sdtEndPr/>
          <w:sdtContent>
            <w:sdt>
              <w:sdtPr>
                <w:rPr>
                  <w:rFonts w:cs="Arial"/>
                </w:rPr>
                <w:id w:val="-360131952"/>
                <w:placeholder>
                  <w:docPart w:val="D2A2D48D10654C9AA23B7E383EC33841"/>
                </w:placeholder>
              </w:sdtPr>
              <w:sdtEndPr/>
              <w:sdtContent>
                <w:tc>
                  <w:tcPr>
                    <w:tcW w:w="2108" w:type="dxa"/>
                    <w:tcBorders>
                      <w:top w:val="single" w:sz="2" w:space="0" w:color="auto"/>
                      <w:left w:val="single" w:sz="2" w:space="0" w:color="auto"/>
                      <w:bottom w:val="single" w:sz="12" w:space="0" w:color="auto"/>
                      <w:right w:val="single" w:sz="2" w:space="0" w:color="auto"/>
                    </w:tcBorders>
                    <w:vAlign w:val="center"/>
                  </w:tcPr>
                  <w:p w14:paraId="6389DB4B"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
          <w:sdtPr>
            <w:rPr>
              <w:rFonts w:cs="Arial"/>
            </w:rPr>
            <w:id w:val="-1383869789"/>
            <w:placeholder>
              <w:docPart w:val="0DA266C9A73C45A8BDAE0C58B2A93144"/>
            </w:placeholder>
          </w:sdtPr>
          <w:sdtEndPr/>
          <w:sdtContent>
            <w:sdt>
              <w:sdtPr>
                <w:rPr>
                  <w:rFonts w:cs="Arial"/>
                </w:rPr>
                <w:id w:val="802580388"/>
                <w:placeholder>
                  <w:docPart w:val="8E128049FA0E42A7A09AB9BED63CDE54"/>
                </w:placeholder>
              </w:sdtPr>
              <w:sdtEndPr/>
              <w:sdtContent>
                <w:tc>
                  <w:tcPr>
                    <w:tcW w:w="1842" w:type="dxa"/>
                    <w:tcBorders>
                      <w:top w:val="single" w:sz="2" w:space="0" w:color="auto"/>
                      <w:left w:val="single" w:sz="2" w:space="0" w:color="auto"/>
                      <w:bottom w:val="single" w:sz="12" w:space="0" w:color="auto"/>
                    </w:tcBorders>
                    <w:vAlign w:val="center"/>
                  </w:tcPr>
                  <w:p w14:paraId="3AAEAB41" w14:textId="77777777" w:rsidR="00ED0205" w:rsidRPr="00947CC4" w:rsidRDefault="00ED0205" w:rsidP="00ED0205">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bl>
    <w:p w14:paraId="6AF7BC9A" w14:textId="77777777" w:rsidR="00B50059" w:rsidRPr="00947CC4" w:rsidRDefault="00B50059" w:rsidP="00B50059">
      <w:pPr>
        <w:rPr>
          <w:rFonts w:cs="Arial"/>
        </w:rPr>
      </w:pPr>
    </w:p>
    <w:p w14:paraId="3D0B4805" w14:textId="77777777" w:rsidR="00B50059" w:rsidRPr="00947CC4" w:rsidRDefault="00B50059" w:rsidP="00B50059">
      <w:pPr>
        <w:rPr>
          <w:rFonts w:cs="Arial"/>
        </w:rPr>
      </w:pPr>
    </w:p>
    <w:p w14:paraId="74D6CD31" w14:textId="77777777" w:rsidR="00B50059" w:rsidRPr="00947CC4" w:rsidRDefault="00B50059" w:rsidP="00BF1F07">
      <w:pPr>
        <w:pStyle w:val="Heading2"/>
      </w:pPr>
      <w:r w:rsidRPr="00947CC4">
        <w:t>Primary Family Billing Address:</w:t>
      </w:r>
    </w:p>
    <w:p w14:paraId="6F8AC7C9" w14:textId="77777777" w:rsidR="00B50059" w:rsidRPr="00947CC4" w:rsidRDefault="00B50059" w:rsidP="00B50059">
      <w:pPr>
        <w:rPr>
          <w:rFonts w:cs="Arial"/>
        </w:rPr>
      </w:pPr>
      <w:r w:rsidRPr="00947CC4">
        <w:rPr>
          <w:rFonts w:cs="Arial"/>
        </w:rPr>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19"/>
        <w:gridCol w:w="1412"/>
        <w:gridCol w:w="3661"/>
        <w:gridCol w:w="1183"/>
        <w:gridCol w:w="1831"/>
      </w:tblGrid>
      <w:tr w:rsidR="00B50059" w:rsidRPr="00947CC4" w14:paraId="31576F8D" w14:textId="77777777" w:rsidTr="00ED0205">
        <w:trPr>
          <w:trHeight w:val="454"/>
        </w:trPr>
        <w:tc>
          <w:tcPr>
            <w:tcW w:w="2119" w:type="dxa"/>
            <w:shd w:val="clear" w:color="auto" w:fill="F3F3F3"/>
            <w:vAlign w:val="center"/>
          </w:tcPr>
          <w:p w14:paraId="3A1F54F1" w14:textId="77777777" w:rsidR="00B50059" w:rsidRPr="00947CC4" w:rsidRDefault="00B50059" w:rsidP="000700A6">
            <w:pPr>
              <w:pStyle w:val="Heading4"/>
            </w:pPr>
            <w:r w:rsidRPr="00947CC4">
              <w:t>No. &amp; Street or PO Box</w:t>
            </w:r>
          </w:p>
        </w:tc>
        <w:sdt>
          <w:sdtPr>
            <w:rPr>
              <w:rFonts w:cs="Arial"/>
            </w:rPr>
            <w:id w:val="-417943991"/>
            <w:placeholder>
              <w:docPart w:val="6532825495A945BCB9862097E580C936"/>
            </w:placeholder>
          </w:sdtPr>
          <w:sdtEndPr/>
          <w:sdtContent>
            <w:sdt>
              <w:sdtPr>
                <w:rPr>
                  <w:rFonts w:cs="Arial"/>
                </w:rPr>
                <w:id w:val="178863492"/>
                <w:placeholder>
                  <w:docPart w:val="36BE5542B9934D4D84AED637707AD7BA"/>
                </w:placeholder>
              </w:sdtPr>
              <w:sdtEndPr/>
              <w:sdtContent>
                <w:sdt>
                  <w:sdtPr>
                    <w:rPr>
                      <w:rFonts w:cs="Arial"/>
                    </w:rPr>
                    <w:id w:val="1167980475"/>
                    <w:placeholder>
                      <w:docPart w:val="9F255CCC1EA4492AAB0B741E066D43B0"/>
                    </w:placeholder>
                  </w:sdtPr>
                  <w:sdtEndPr/>
                  <w:sdtContent>
                    <w:tc>
                      <w:tcPr>
                        <w:tcW w:w="8087" w:type="dxa"/>
                        <w:gridSpan w:val="4"/>
                        <w:vAlign w:val="center"/>
                      </w:tcPr>
                      <w:p w14:paraId="5F0A832E"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1F5FC5B8" w14:textId="77777777" w:rsidTr="00ED0205">
        <w:trPr>
          <w:trHeight w:val="454"/>
        </w:trPr>
        <w:tc>
          <w:tcPr>
            <w:tcW w:w="2119" w:type="dxa"/>
            <w:shd w:val="clear" w:color="auto" w:fill="F3F3F3"/>
            <w:vAlign w:val="center"/>
          </w:tcPr>
          <w:p w14:paraId="025F4706" w14:textId="77777777" w:rsidR="00B50059" w:rsidRPr="00947CC4" w:rsidRDefault="00B50059" w:rsidP="000700A6">
            <w:pPr>
              <w:pStyle w:val="Heading4"/>
            </w:pPr>
            <w:r w:rsidRPr="00947CC4">
              <w:t>Suburb:</w:t>
            </w:r>
          </w:p>
        </w:tc>
        <w:sdt>
          <w:sdtPr>
            <w:rPr>
              <w:rFonts w:cs="Arial"/>
            </w:rPr>
            <w:id w:val="-1981758962"/>
            <w:placeholder>
              <w:docPart w:val="0A4707261F064B82AD1414FCDEE257C0"/>
            </w:placeholder>
          </w:sdtPr>
          <w:sdtEndPr/>
          <w:sdtContent>
            <w:sdt>
              <w:sdtPr>
                <w:rPr>
                  <w:rFonts w:cs="Arial"/>
                </w:rPr>
                <w:id w:val="-117453119"/>
                <w:placeholder>
                  <w:docPart w:val="4EB646796DEA4E589FD159C8B8DF96BB"/>
                </w:placeholder>
              </w:sdtPr>
              <w:sdtEndPr/>
              <w:sdtContent>
                <w:sdt>
                  <w:sdtPr>
                    <w:rPr>
                      <w:rFonts w:cs="Arial"/>
                    </w:rPr>
                    <w:id w:val="555056700"/>
                    <w:placeholder>
                      <w:docPart w:val="4016394A5F0E4B819EEE2A68D6F17505"/>
                    </w:placeholder>
                  </w:sdtPr>
                  <w:sdtEndPr/>
                  <w:sdtContent>
                    <w:tc>
                      <w:tcPr>
                        <w:tcW w:w="8087" w:type="dxa"/>
                        <w:gridSpan w:val="4"/>
                        <w:vAlign w:val="center"/>
                      </w:tcPr>
                      <w:p w14:paraId="1C3459A5"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6FF94C3A" w14:textId="77777777" w:rsidTr="00ED0205">
        <w:trPr>
          <w:trHeight w:val="454"/>
        </w:trPr>
        <w:tc>
          <w:tcPr>
            <w:tcW w:w="2119" w:type="dxa"/>
            <w:shd w:val="clear" w:color="auto" w:fill="F3F3F3"/>
            <w:vAlign w:val="center"/>
          </w:tcPr>
          <w:p w14:paraId="3830E5DB" w14:textId="77777777" w:rsidR="00B50059" w:rsidRPr="00947CC4" w:rsidRDefault="00B50059" w:rsidP="000700A6">
            <w:pPr>
              <w:pStyle w:val="Heading4"/>
            </w:pPr>
            <w:r w:rsidRPr="00947CC4">
              <w:t>State:</w:t>
            </w:r>
          </w:p>
        </w:tc>
        <w:sdt>
          <w:sdtPr>
            <w:rPr>
              <w:rFonts w:cs="Arial"/>
            </w:rPr>
            <w:id w:val="1191877161"/>
            <w:placeholder>
              <w:docPart w:val="F1CB6892106545BC81287A9C19B80F34"/>
            </w:placeholder>
          </w:sdtPr>
          <w:sdtEndPr/>
          <w:sdtContent>
            <w:sdt>
              <w:sdtPr>
                <w:rPr>
                  <w:rFonts w:cs="Arial"/>
                </w:rPr>
                <w:id w:val="1217478807"/>
                <w:placeholder>
                  <w:docPart w:val="1F10B75A87C844218D533DDB7913AFFF"/>
                </w:placeholder>
              </w:sdtPr>
              <w:sdtEndPr/>
              <w:sdtContent>
                <w:tc>
                  <w:tcPr>
                    <w:tcW w:w="5073" w:type="dxa"/>
                    <w:gridSpan w:val="2"/>
                    <w:vAlign w:val="center"/>
                  </w:tcPr>
                  <w:p w14:paraId="46EEDD5F" w14:textId="77777777" w:rsidR="00B50059" w:rsidRPr="00947CC4" w:rsidRDefault="00795BAC"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c>
          <w:tcPr>
            <w:tcW w:w="1183" w:type="dxa"/>
            <w:shd w:val="clear" w:color="auto" w:fill="F3F3F3"/>
            <w:vAlign w:val="center"/>
          </w:tcPr>
          <w:p w14:paraId="54AF650B" w14:textId="77777777" w:rsidR="00B50059" w:rsidRPr="00947CC4" w:rsidRDefault="00B50059" w:rsidP="000700A6">
            <w:pPr>
              <w:pStyle w:val="Heading4"/>
            </w:pPr>
            <w:r w:rsidRPr="00947CC4">
              <w:t>Postcode:</w:t>
            </w:r>
          </w:p>
        </w:tc>
        <w:sdt>
          <w:sdtPr>
            <w:rPr>
              <w:rFonts w:cs="Arial"/>
            </w:rPr>
            <w:id w:val="1732273207"/>
            <w:placeholder>
              <w:docPart w:val="893A5F3EF6D34220B58C59EF0F8288C8"/>
            </w:placeholder>
          </w:sdtPr>
          <w:sdtEndPr/>
          <w:sdtContent>
            <w:sdt>
              <w:sdtPr>
                <w:rPr>
                  <w:rFonts w:cs="Arial"/>
                </w:rPr>
                <w:id w:val="-589689721"/>
                <w:placeholder>
                  <w:docPart w:val="2B73E433511941F184B6D8410E09B154"/>
                </w:placeholder>
              </w:sdtPr>
              <w:sdtEndPr/>
              <w:sdtContent>
                <w:tc>
                  <w:tcPr>
                    <w:tcW w:w="1831" w:type="dxa"/>
                    <w:vAlign w:val="center"/>
                  </w:tcPr>
                  <w:p w14:paraId="67C44789" w14:textId="77777777" w:rsidR="00B50059" w:rsidRPr="00947CC4" w:rsidRDefault="00795BAC"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50059" w:rsidRPr="00947CC4" w14:paraId="70A7E4A8" w14:textId="77777777" w:rsidTr="004D660C">
        <w:trPr>
          <w:trHeight w:val="454"/>
        </w:trPr>
        <w:tc>
          <w:tcPr>
            <w:tcW w:w="2119" w:type="dxa"/>
            <w:shd w:val="clear" w:color="auto" w:fill="F3F3F3"/>
            <w:vAlign w:val="center"/>
          </w:tcPr>
          <w:p w14:paraId="49EE37C5" w14:textId="77777777" w:rsidR="00B50059" w:rsidRPr="00947CC4" w:rsidRDefault="00B50059" w:rsidP="000700A6">
            <w:pPr>
              <w:pStyle w:val="Heading4"/>
            </w:pPr>
            <w:r w:rsidRPr="00947CC4">
              <w:t xml:space="preserve">Billing Email </w:t>
            </w:r>
          </w:p>
        </w:tc>
        <w:tc>
          <w:tcPr>
            <w:tcW w:w="1412" w:type="dxa"/>
            <w:shd w:val="clear" w:color="auto" w:fill="auto"/>
            <w:vAlign w:val="center"/>
          </w:tcPr>
          <w:p w14:paraId="52DE4D38" w14:textId="77777777" w:rsidR="00B50059" w:rsidRPr="00947CC4" w:rsidRDefault="0018314A" w:rsidP="000700A6">
            <w:pPr>
              <w:rPr>
                <w:rFonts w:cs="Arial"/>
                <w:sz w:val="18"/>
              </w:rPr>
            </w:pPr>
            <w:sdt>
              <w:sdtPr>
                <w:rPr>
                  <w:rFonts w:cs="Arial"/>
                  <w:sz w:val="18"/>
                </w:rPr>
                <w:id w:val="-1274172926"/>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Adult A </w:t>
            </w:r>
          </w:p>
          <w:p w14:paraId="35453037" w14:textId="77777777" w:rsidR="00B50059" w:rsidRPr="00947CC4" w:rsidRDefault="0018314A" w:rsidP="000700A6">
            <w:pPr>
              <w:rPr>
                <w:rFonts w:cs="Arial"/>
                <w:sz w:val="18"/>
              </w:rPr>
            </w:pPr>
            <w:sdt>
              <w:sdtPr>
                <w:rPr>
                  <w:rFonts w:cs="Arial"/>
                  <w:sz w:val="18"/>
                </w:rPr>
                <w:id w:val="1584268023"/>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Adult B </w:t>
            </w:r>
            <w:r w:rsidR="00B50059" w:rsidRPr="00947CC4">
              <w:rPr>
                <w:rFonts w:cs="Arial"/>
                <w:sz w:val="18"/>
              </w:rPr>
              <w:tab/>
            </w:r>
          </w:p>
        </w:tc>
        <w:tc>
          <w:tcPr>
            <w:tcW w:w="6675" w:type="dxa"/>
            <w:gridSpan w:val="3"/>
            <w:shd w:val="clear" w:color="auto" w:fill="auto"/>
            <w:vAlign w:val="center"/>
          </w:tcPr>
          <w:p w14:paraId="3A5783C6" w14:textId="77777777" w:rsidR="00B50059" w:rsidRPr="00947CC4" w:rsidRDefault="0018314A" w:rsidP="000700A6">
            <w:pPr>
              <w:rPr>
                <w:rFonts w:cs="Arial"/>
                <w:sz w:val="16"/>
                <w:szCs w:val="16"/>
              </w:rPr>
            </w:pPr>
            <w:sdt>
              <w:sdtPr>
                <w:rPr>
                  <w:rFonts w:cs="Arial"/>
                  <w:sz w:val="18"/>
                </w:rPr>
                <w:id w:val="292406204"/>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Other </w:t>
            </w:r>
            <w:r w:rsidR="00B50059" w:rsidRPr="00947CC4">
              <w:rPr>
                <w:rFonts w:cs="Arial"/>
                <w:sz w:val="16"/>
                <w:szCs w:val="16"/>
              </w:rPr>
              <w:t>(Please Specify)</w:t>
            </w:r>
            <w:r w:rsidR="000C68F7">
              <w:rPr>
                <w:rFonts w:cs="Arial"/>
                <w:sz w:val="16"/>
                <w:szCs w:val="16"/>
              </w:rPr>
              <w:t xml:space="preserve">        </w:t>
            </w:r>
            <w:sdt>
              <w:sdtPr>
                <w:rPr>
                  <w:rFonts w:cs="Arial"/>
                  <w:sz w:val="16"/>
                  <w:szCs w:val="16"/>
                </w:rPr>
                <w:id w:val="1502772400"/>
                <w:placeholder>
                  <w:docPart w:val="D6E3926762DD48788BB2354FCFA8DF47"/>
                </w:placeholder>
              </w:sdtPr>
              <w:sdtEndPr/>
              <w:sdtContent>
                <w:sdt>
                  <w:sdtPr>
                    <w:rPr>
                      <w:rFonts w:cs="Arial"/>
                    </w:rPr>
                    <w:id w:val="1802340460"/>
                    <w:placeholder>
                      <w:docPart w:val="FC558DB501E4400D85D2828E75839248"/>
                    </w:placeholder>
                  </w:sdtPr>
                  <w:sdtEndPr/>
                  <w:sdtContent>
                    <w:sdt>
                      <w:sdtPr>
                        <w:rPr>
                          <w:rFonts w:cs="Arial"/>
                        </w:rPr>
                        <w:id w:val="125287718"/>
                        <w:placeholder>
                          <w:docPart w:val="ED0954173E4A4D05844D290E1B610E82"/>
                        </w:placeholder>
                      </w:sdtPr>
                      <w:sdtEndPr/>
                      <w:sdtContent>
                        <w:r w:rsidR="00ED0205">
                          <w:rPr>
                            <w:rFonts w:cs="Arial"/>
                          </w:rPr>
                          <w:fldChar w:fldCharType="begin">
                            <w:ffData>
                              <w:name w:val="Text6"/>
                              <w:enabled/>
                              <w:calcOnExit w:val="0"/>
                              <w:textInput/>
                            </w:ffData>
                          </w:fldChar>
                        </w:r>
                        <w:r w:rsidR="00ED0205">
                          <w:rPr>
                            <w:rFonts w:cs="Arial"/>
                          </w:rPr>
                          <w:instrText xml:space="preserve"> FORMTEXT </w:instrText>
                        </w:r>
                        <w:r w:rsidR="00ED0205">
                          <w:rPr>
                            <w:rFonts w:cs="Arial"/>
                          </w:rPr>
                        </w:r>
                        <w:r w:rsidR="00ED0205">
                          <w:rPr>
                            <w:rFonts w:cs="Arial"/>
                          </w:rPr>
                          <w:fldChar w:fldCharType="separate"/>
                        </w:r>
                        <w:r w:rsidR="00ED0205">
                          <w:rPr>
                            <w:rFonts w:cs="Arial"/>
                            <w:noProof/>
                          </w:rPr>
                          <w:t> </w:t>
                        </w:r>
                        <w:r w:rsidR="00ED0205">
                          <w:rPr>
                            <w:rFonts w:cs="Arial"/>
                            <w:noProof/>
                          </w:rPr>
                          <w:t> </w:t>
                        </w:r>
                        <w:r w:rsidR="00ED0205">
                          <w:rPr>
                            <w:rFonts w:cs="Arial"/>
                            <w:noProof/>
                          </w:rPr>
                          <w:t> </w:t>
                        </w:r>
                        <w:r w:rsidR="00ED0205">
                          <w:rPr>
                            <w:rFonts w:cs="Arial"/>
                            <w:noProof/>
                          </w:rPr>
                          <w:t> </w:t>
                        </w:r>
                        <w:r w:rsidR="00ED0205">
                          <w:rPr>
                            <w:rFonts w:cs="Arial"/>
                            <w:noProof/>
                          </w:rPr>
                          <w:t> </w:t>
                        </w:r>
                        <w:r w:rsidR="00ED0205">
                          <w:rPr>
                            <w:rFonts w:cs="Arial"/>
                          </w:rPr>
                          <w:fldChar w:fldCharType="end"/>
                        </w:r>
                      </w:sdtContent>
                    </w:sdt>
                  </w:sdtContent>
                </w:sdt>
              </w:sdtContent>
            </w:sdt>
          </w:p>
          <w:p w14:paraId="4A671BF2" w14:textId="77777777" w:rsidR="00B50059" w:rsidRPr="00947CC4" w:rsidRDefault="00B50059" w:rsidP="000700A6">
            <w:pPr>
              <w:rPr>
                <w:rFonts w:cs="Arial"/>
                <w:sz w:val="18"/>
              </w:rPr>
            </w:pPr>
          </w:p>
        </w:tc>
      </w:tr>
    </w:tbl>
    <w:p w14:paraId="73FC07C0" w14:textId="77777777" w:rsidR="00B50059" w:rsidRPr="00947CC4" w:rsidRDefault="00B50059" w:rsidP="00B50059">
      <w:pPr>
        <w:rPr>
          <w:rFonts w:cs="Arial"/>
        </w:rPr>
      </w:pPr>
    </w:p>
    <w:p w14:paraId="26C2415E" w14:textId="77777777" w:rsidR="00B50059" w:rsidRPr="00947CC4" w:rsidRDefault="00B50059" w:rsidP="00B50059">
      <w:pPr>
        <w:rPr>
          <w:rFonts w:cs="Arial"/>
        </w:rPr>
      </w:pPr>
    </w:p>
    <w:p w14:paraId="05528D4B" w14:textId="77777777" w:rsidR="00B50059" w:rsidRPr="00947CC4" w:rsidRDefault="00B50059" w:rsidP="00B50059">
      <w:pPr>
        <w:rPr>
          <w:rFonts w:cs="Arial"/>
        </w:rPr>
      </w:pPr>
    </w:p>
    <w:p w14:paraId="4B031710" w14:textId="77777777" w:rsidR="00B50059" w:rsidRPr="00947CC4" w:rsidRDefault="00B50059" w:rsidP="00BF1F07">
      <w:pPr>
        <w:pStyle w:val="Heading2"/>
      </w:pPr>
      <w:r w:rsidRPr="00947CC4">
        <w:t>Other Primary Family Details</w:t>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B50059" w:rsidRPr="00947CC4" w14:paraId="0B345D93" w14:textId="77777777" w:rsidTr="000700A6">
        <w:tc>
          <w:tcPr>
            <w:tcW w:w="4580" w:type="dxa"/>
            <w:vMerge w:val="restart"/>
            <w:tcBorders>
              <w:top w:val="single" w:sz="12" w:space="0" w:color="auto"/>
              <w:bottom w:val="single" w:sz="12" w:space="0" w:color="auto"/>
            </w:tcBorders>
            <w:shd w:val="clear" w:color="auto" w:fill="F3F3F3"/>
            <w:vAlign w:val="center"/>
          </w:tcPr>
          <w:p w14:paraId="5098B015" w14:textId="77777777" w:rsidR="00B50059" w:rsidRPr="00947CC4" w:rsidRDefault="00B50059" w:rsidP="000700A6">
            <w:pPr>
              <w:rPr>
                <w:rFonts w:cs="Arial"/>
                <w:sz w:val="18"/>
              </w:rPr>
            </w:pPr>
            <w:r w:rsidRPr="00947CC4">
              <w:rPr>
                <w:rStyle w:val="Heading4Char1"/>
              </w:rPr>
              <w:t>Relationship of Adult A to Student:</w:t>
            </w:r>
            <w:r w:rsidRPr="00947CC4">
              <w:rPr>
                <w:rFonts w:cs="Arial"/>
                <w:sz w:val="18"/>
              </w:rPr>
              <w:t xml:space="preserve"> </w:t>
            </w:r>
            <w:r w:rsidRPr="00947CC4">
              <w:rPr>
                <w:rStyle w:val="BodyTextChar"/>
                <w:rFonts w:cs="Arial"/>
              </w:rPr>
              <w:t>(tick one)</w:t>
            </w:r>
          </w:p>
        </w:tc>
        <w:tc>
          <w:tcPr>
            <w:tcW w:w="1740" w:type="dxa"/>
            <w:tcBorders>
              <w:top w:val="single" w:sz="12" w:space="0" w:color="auto"/>
              <w:bottom w:val="nil"/>
            </w:tcBorders>
            <w:vAlign w:val="center"/>
          </w:tcPr>
          <w:p w14:paraId="0CA7E55B" w14:textId="77777777" w:rsidR="00B50059" w:rsidRPr="00947CC4" w:rsidRDefault="0018314A" w:rsidP="000700A6">
            <w:pPr>
              <w:rPr>
                <w:rFonts w:cs="Arial"/>
                <w:sz w:val="18"/>
              </w:rPr>
            </w:pPr>
            <w:sdt>
              <w:sdtPr>
                <w:rPr>
                  <w:rFonts w:cs="Arial"/>
                  <w:sz w:val="18"/>
                </w:rPr>
                <w:id w:val="-121696721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Parent</w:t>
            </w:r>
          </w:p>
        </w:tc>
        <w:tc>
          <w:tcPr>
            <w:tcW w:w="1738" w:type="dxa"/>
            <w:tcBorders>
              <w:top w:val="single" w:sz="12" w:space="0" w:color="auto"/>
              <w:bottom w:val="nil"/>
            </w:tcBorders>
            <w:vAlign w:val="center"/>
          </w:tcPr>
          <w:p w14:paraId="201691BA" w14:textId="77777777" w:rsidR="00B50059" w:rsidRPr="00947CC4" w:rsidRDefault="0018314A" w:rsidP="000700A6">
            <w:pPr>
              <w:rPr>
                <w:rFonts w:cs="Arial"/>
                <w:sz w:val="18"/>
              </w:rPr>
            </w:pPr>
            <w:sdt>
              <w:sdtPr>
                <w:rPr>
                  <w:rFonts w:cs="Arial"/>
                  <w:sz w:val="18"/>
                </w:rPr>
                <w:id w:val="-31942686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Step-Parent</w:t>
            </w:r>
          </w:p>
        </w:tc>
        <w:tc>
          <w:tcPr>
            <w:tcW w:w="2153" w:type="dxa"/>
            <w:tcBorders>
              <w:top w:val="single" w:sz="12" w:space="0" w:color="auto"/>
              <w:bottom w:val="nil"/>
            </w:tcBorders>
            <w:vAlign w:val="center"/>
          </w:tcPr>
          <w:p w14:paraId="1CE152DB" w14:textId="77777777" w:rsidR="00B50059" w:rsidRPr="00947CC4" w:rsidRDefault="0018314A" w:rsidP="000700A6">
            <w:pPr>
              <w:rPr>
                <w:rFonts w:cs="Arial"/>
                <w:sz w:val="18"/>
              </w:rPr>
            </w:pPr>
            <w:sdt>
              <w:sdtPr>
                <w:rPr>
                  <w:rFonts w:cs="Arial"/>
                  <w:sz w:val="18"/>
                </w:rPr>
                <w:id w:val="-1740552804"/>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Adoptive Parent</w:t>
            </w:r>
          </w:p>
        </w:tc>
      </w:tr>
      <w:tr w:rsidR="00B50059" w:rsidRPr="00947CC4" w14:paraId="73B9BA05" w14:textId="77777777" w:rsidTr="000700A6">
        <w:tc>
          <w:tcPr>
            <w:tcW w:w="4580" w:type="dxa"/>
            <w:vMerge/>
            <w:tcBorders>
              <w:top w:val="single" w:sz="12" w:space="0" w:color="auto"/>
              <w:bottom w:val="single" w:sz="12" w:space="0" w:color="auto"/>
            </w:tcBorders>
            <w:shd w:val="clear" w:color="auto" w:fill="F3F3F3"/>
            <w:vAlign w:val="center"/>
          </w:tcPr>
          <w:p w14:paraId="72F684D9" w14:textId="77777777" w:rsidR="00B50059" w:rsidRPr="00947CC4" w:rsidRDefault="00B50059" w:rsidP="000700A6">
            <w:pPr>
              <w:rPr>
                <w:rFonts w:cs="Arial"/>
                <w:sz w:val="18"/>
              </w:rPr>
            </w:pPr>
          </w:p>
        </w:tc>
        <w:tc>
          <w:tcPr>
            <w:tcW w:w="1740" w:type="dxa"/>
            <w:tcBorders>
              <w:top w:val="nil"/>
              <w:bottom w:val="nil"/>
            </w:tcBorders>
            <w:vAlign w:val="center"/>
          </w:tcPr>
          <w:p w14:paraId="76537EBA" w14:textId="77777777" w:rsidR="00B50059" w:rsidRPr="00947CC4" w:rsidRDefault="0018314A" w:rsidP="000700A6">
            <w:pPr>
              <w:rPr>
                <w:rFonts w:cs="Arial"/>
                <w:sz w:val="18"/>
              </w:rPr>
            </w:pPr>
            <w:sdt>
              <w:sdtPr>
                <w:rPr>
                  <w:rFonts w:cs="Arial"/>
                  <w:sz w:val="18"/>
                </w:rPr>
                <w:id w:val="1619713433"/>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Foster Parent</w:t>
            </w:r>
          </w:p>
        </w:tc>
        <w:tc>
          <w:tcPr>
            <w:tcW w:w="1738" w:type="dxa"/>
            <w:tcBorders>
              <w:top w:val="nil"/>
              <w:bottom w:val="nil"/>
            </w:tcBorders>
            <w:vAlign w:val="center"/>
          </w:tcPr>
          <w:p w14:paraId="7C31962F" w14:textId="77777777" w:rsidR="00B50059" w:rsidRPr="00947CC4" w:rsidRDefault="0018314A" w:rsidP="000700A6">
            <w:pPr>
              <w:rPr>
                <w:rFonts w:cs="Arial"/>
                <w:sz w:val="18"/>
              </w:rPr>
            </w:pPr>
            <w:sdt>
              <w:sdtPr>
                <w:rPr>
                  <w:rFonts w:cs="Arial"/>
                  <w:sz w:val="18"/>
                </w:rPr>
                <w:id w:val="-147005498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Host Family</w:t>
            </w:r>
          </w:p>
        </w:tc>
        <w:tc>
          <w:tcPr>
            <w:tcW w:w="2153" w:type="dxa"/>
            <w:tcBorders>
              <w:top w:val="nil"/>
              <w:bottom w:val="nil"/>
            </w:tcBorders>
            <w:vAlign w:val="center"/>
          </w:tcPr>
          <w:p w14:paraId="155B8994" w14:textId="77777777" w:rsidR="00B50059" w:rsidRPr="00947CC4" w:rsidRDefault="0018314A" w:rsidP="000700A6">
            <w:pPr>
              <w:rPr>
                <w:rFonts w:cs="Arial"/>
                <w:sz w:val="18"/>
              </w:rPr>
            </w:pPr>
            <w:sdt>
              <w:sdtPr>
                <w:rPr>
                  <w:rFonts w:cs="Arial"/>
                  <w:sz w:val="18"/>
                </w:rPr>
                <w:id w:val="-95625159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Relative</w:t>
            </w:r>
          </w:p>
        </w:tc>
      </w:tr>
      <w:tr w:rsidR="00B50059" w:rsidRPr="00947CC4" w14:paraId="4282042F" w14:textId="77777777" w:rsidTr="000700A6">
        <w:tc>
          <w:tcPr>
            <w:tcW w:w="4580" w:type="dxa"/>
            <w:vMerge/>
            <w:tcBorders>
              <w:top w:val="single" w:sz="12" w:space="0" w:color="auto"/>
              <w:bottom w:val="single" w:sz="12" w:space="0" w:color="auto"/>
            </w:tcBorders>
            <w:shd w:val="clear" w:color="auto" w:fill="F3F3F3"/>
            <w:vAlign w:val="center"/>
          </w:tcPr>
          <w:p w14:paraId="3722480E" w14:textId="77777777" w:rsidR="00B50059" w:rsidRPr="00947CC4" w:rsidRDefault="00B50059" w:rsidP="000700A6">
            <w:pPr>
              <w:rPr>
                <w:rFonts w:cs="Arial"/>
                <w:sz w:val="18"/>
              </w:rPr>
            </w:pPr>
          </w:p>
        </w:tc>
        <w:tc>
          <w:tcPr>
            <w:tcW w:w="1740" w:type="dxa"/>
            <w:tcBorders>
              <w:top w:val="nil"/>
              <w:bottom w:val="single" w:sz="12" w:space="0" w:color="auto"/>
            </w:tcBorders>
            <w:vAlign w:val="center"/>
          </w:tcPr>
          <w:p w14:paraId="39330CD7" w14:textId="77777777" w:rsidR="00B50059" w:rsidRPr="00947CC4" w:rsidRDefault="0018314A" w:rsidP="000700A6">
            <w:pPr>
              <w:rPr>
                <w:rFonts w:cs="Arial"/>
                <w:sz w:val="18"/>
              </w:rPr>
            </w:pPr>
            <w:sdt>
              <w:sdtPr>
                <w:rPr>
                  <w:rFonts w:cs="Arial"/>
                  <w:sz w:val="18"/>
                </w:rPr>
                <w:id w:val="-161004573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Friend</w:t>
            </w:r>
          </w:p>
        </w:tc>
        <w:tc>
          <w:tcPr>
            <w:tcW w:w="1738" w:type="dxa"/>
            <w:tcBorders>
              <w:top w:val="nil"/>
              <w:bottom w:val="single" w:sz="12" w:space="0" w:color="auto"/>
            </w:tcBorders>
            <w:vAlign w:val="center"/>
          </w:tcPr>
          <w:p w14:paraId="76806014" w14:textId="77777777" w:rsidR="00B50059" w:rsidRPr="00947CC4" w:rsidRDefault="0018314A" w:rsidP="000700A6">
            <w:pPr>
              <w:rPr>
                <w:rFonts w:cs="Arial"/>
                <w:sz w:val="18"/>
              </w:rPr>
            </w:pPr>
            <w:sdt>
              <w:sdtPr>
                <w:rPr>
                  <w:rFonts w:cs="Arial"/>
                  <w:sz w:val="18"/>
                </w:rPr>
                <w:id w:val="584568623"/>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Self</w:t>
            </w:r>
          </w:p>
        </w:tc>
        <w:tc>
          <w:tcPr>
            <w:tcW w:w="2153" w:type="dxa"/>
            <w:tcBorders>
              <w:top w:val="nil"/>
              <w:bottom w:val="single" w:sz="12" w:space="0" w:color="auto"/>
            </w:tcBorders>
            <w:vAlign w:val="center"/>
          </w:tcPr>
          <w:p w14:paraId="35F2E683" w14:textId="77777777" w:rsidR="00B50059" w:rsidRPr="00947CC4" w:rsidRDefault="0018314A" w:rsidP="000700A6">
            <w:pPr>
              <w:rPr>
                <w:rFonts w:cs="Arial"/>
                <w:sz w:val="18"/>
              </w:rPr>
            </w:pPr>
            <w:sdt>
              <w:sdtPr>
                <w:rPr>
                  <w:rFonts w:cs="Arial"/>
                  <w:sz w:val="18"/>
                </w:rPr>
                <w:id w:val="191288612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Other</w:t>
            </w:r>
          </w:p>
        </w:tc>
      </w:tr>
      <w:tr w:rsidR="00B50059" w:rsidRPr="00947CC4" w14:paraId="79792C63" w14:textId="77777777" w:rsidTr="004D660C">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10E75BB0" w14:textId="77777777" w:rsidR="00B50059" w:rsidRPr="00947CC4" w:rsidRDefault="00B50059" w:rsidP="000700A6">
            <w:pPr>
              <w:rPr>
                <w:rFonts w:cs="Arial"/>
                <w:sz w:val="18"/>
              </w:rPr>
            </w:pPr>
            <w:r w:rsidRPr="00947CC4">
              <w:rPr>
                <w:rStyle w:val="Heading4Char1"/>
              </w:rPr>
              <w:t>Relationship of Adult B to Student:</w:t>
            </w:r>
            <w:r w:rsidRPr="00947CC4">
              <w:rPr>
                <w:rFonts w:cs="Arial"/>
                <w:sz w:val="18"/>
              </w:rPr>
              <w:t xml:space="preserve"> </w:t>
            </w:r>
            <w:r w:rsidRPr="00947CC4">
              <w:rPr>
                <w:rStyle w:val="BodyTextChar"/>
                <w:rFonts w:cs="Arial"/>
              </w:rPr>
              <w:t>(tick one)</w:t>
            </w:r>
          </w:p>
        </w:tc>
        <w:tc>
          <w:tcPr>
            <w:tcW w:w="1740" w:type="dxa"/>
            <w:tcBorders>
              <w:top w:val="single" w:sz="12" w:space="0" w:color="auto"/>
            </w:tcBorders>
            <w:vAlign w:val="center"/>
          </w:tcPr>
          <w:p w14:paraId="16B535E6" w14:textId="77777777" w:rsidR="00B50059" w:rsidRPr="00947CC4" w:rsidRDefault="0018314A" w:rsidP="000700A6">
            <w:pPr>
              <w:rPr>
                <w:rFonts w:cs="Arial"/>
                <w:sz w:val="18"/>
              </w:rPr>
            </w:pPr>
            <w:sdt>
              <w:sdtPr>
                <w:rPr>
                  <w:rFonts w:cs="Arial"/>
                  <w:sz w:val="18"/>
                </w:rPr>
                <w:id w:val="-185086323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Parent</w:t>
            </w:r>
          </w:p>
        </w:tc>
        <w:tc>
          <w:tcPr>
            <w:tcW w:w="1738" w:type="dxa"/>
            <w:tcBorders>
              <w:top w:val="single" w:sz="12" w:space="0" w:color="auto"/>
            </w:tcBorders>
            <w:vAlign w:val="center"/>
          </w:tcPr>
          <w:p w14:paraId="40E16C8E" w14:textId="77777777" w:rsidR="00B50059" w:rsidRPr="00947CC4" w:rsidRDefault="0018314A" w:rsidP="000700A6">
            <w:pPr>
              <w:rPr>
                <w:rFonts w:cs="Arial"/>
                <w:sz w:val="18"/>
              </w:rPr>
            </w:pPr>
            <w:sdt>
              <w:sdtPr>
                <w:rPr>
                  <w:rFonts w:cs="Arial"/>
                  <w:sz w:val="18"/>
                </w:rPr>
                <w:id w:val="-140089226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Step-Parent</w:t>
            </w:r>
          </w:p>
        </w:tc>
        <w:tc>
          <w:tcPr>
            <w:tcW w:w="2153" w:type="dxa"/>
            <w:tcBorders>
              <w:top w:val="single" w:sz="12" w:space="0" w:color="auto"/>
              <w:right w:val="single" w:sz="12" w:space="0" w:color="auto"/>
            </w:tcBorders>
            <w:vAlign w:val="center"/>
          </w:tcPr>
          <w:p w14:paraId="230E5FAD" w14:textId="77777777" w:rsidR="00B50059" w:rsidRPr="00947CC4" w:rsidRDefault="0018314A" w:rsidP="000700A6">
            <w:pPr>
              <w:rPr>
                <w:rFonts w:cs="Arial"/>
                <w:sz w:val="18"/>
              </w:rPr>
            </w:pPr>
            <w:sdt>
              <w:sdtPr>
                <w:rPr>
                  <w:rFonts w:cs="Arial"/>
                  <w:sz w:val="18"/>
                </w:rPr>
                <w:id w:val="-93914206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Adoptive Parent</w:t>
            </w:r>
          </w:p>
        </w:tc>
      </w:tr>
      <w:tr w:rsidR="00B50059" w:rsidRPr="00947CC4" w14:paraId="197E8CBB" w14:textId="77777777" w:rsidTr="004D660C">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8A8C92D" w14:textId="77777777" w:rsidR="00B50059" w:rsidRPr="00947CC4" w:rsidRDefault="00B50059" w:rsidP="000700A6">
            <w:pPr>
              <w:rPr>
                <w:rFonts w:cs="Arial"/>
                <w:sz w:val="18"/>
              </w:rPr>
            </w:pPr>
          </w:p>
        </w:tc>
        <w:tc>
          <w:tcPr>
            <w:tcW w:w="1740" w:type="dxa"/>
            <w:vAlign w:val="center"/>
          </w:tcPr>
          <w:p w14:paraId="3E3A9CE3" w14:textId="77777777" w:rsidR="00B50059" w:rsidRPr="00947CC4" w:rsidRDefault="0018314A" w:rsidP="000700A6">
            <w:pPr>
              <w:rPr>
                <w:rFonts w:cs="Arial"/>
                <w:sz w:val="18"/>
              </w:rPr>
            </w:pPr>
            <w:sdt>
              <w:sdtPr>
                <w:rPr>
                  <w:rFonts w:cs="Arial"/>
                  <w:sz w:val="18"/>
                </w:rPr>
                <w:id w:val="-50182178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Foster Parent</w:t>
            </w:r>
          </w:p>
        </w:tc>
        <w:tc>
          <w:tcPr>
            <w:tcW w:w="1738" w:type="dxa"/>
            <w:vAlign w:val="center"/>
          </w:tcPr>
          <w:p w14:paraId="69A18CA0" w14:textId="77777777" w:rsidR="00B50059" w:rsidRPr="00947CC4" w:rsidRDefault="0018314A" w:rsidP="000700A6">
            <w:pPr>
              <w:rPr>
                <w:rFonts w:cs="Arial"/>
                <w:sz w:val="18"/>
              </w:rPr>
            </w:pPr>
            <w:sdt>
              <w:sdtPr>
                <w:rPr>
                  <w:rFonts w:cs="Arial"/>
                  <w:sz w:val="18"/>
                </w:rPr>
                <w:id w:val="-35970006"/>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Host Family</w:t>
            </w:r>
          </w:p>
        </w:tc>
        <w:tc>
          <w:tcPr>
            <w:tcW w:w="2153" w:type="dxa"/>
            <w:tcBorders>
              <w:right w:val="single" w:sz="12" w:space="0" w:color="auto"/>
            </w:tcBorders>
            <w:vAlign w:val="center"/>
          </w:tcPr>
          <w:p w14:paraId="759CBFFF" w14:textId="77777777" w:rsidR="00B50059" w:rsidRPr="00947CC4" w:rsidRDefault="0018314A" w:rsidP="000700A6">
            <w:pPr>
              <w:rPr>
                <w:rFonts w:cs="Arial"/>
                <w:sz w:val="18"/>
              </w:rPr>
            </w:pPr>
            <w:sdt>
              <w:sdtPr>
                <w:rPr>
                  <w:rFonts w:cs="Arial"/>
                  <w:sz w:val="18"/>
                </w:rPr>
                <w:id w:val="-1108040313"/>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Relative</w:t>
            </w:r>
          </w:p>
        </w:tc>
      </w:tr>
      <w:tr w:rsidR="00B50059" w:rsidRPr="00947CC4" w14:paraId="19C4886C" w14:textId="77777777" w:rsidTr="004D660C">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26E99569" w14:textId="77777777" w:rsidR="00B50059" w:rsidRPr="00947CC4" w:rsidRDefault="00B50059" w:rsidP="000700A6">
            <w:pPr>
              <w:rPr>
                <w:rFonts w:cs="Arial"/>
                <w:sz w:val="18"/>
              </w:rPr>
            </w:pPr>
          </w:p>
        </w:tc>
        <w:tc>
          <w:tcPr>
            <w:tcW w:w="1740" w:type="dxa"/>
            <w:tcBorders>
              <w:bottom w:val="single" w:sz="12" w:space="0" w:color="auto"/>
            </w:tcBorders>
            <w:vAlign w:val="center"/>
          </w:tcPr>
          <w:p w14:paraId="6A15AED0" w14:textId="77777777" w:rsidR="00B50059" w:rsidRPr="00947CC4" w:rsidRDefault="0018314A" w:rsidP="000700A6">
            <w:pPr>
              <w:rPr>
                <w:rFonts w:cs="Arial"/>
                <w:sz w:val="18"/>
              </w:rPr>
            </w:pPr>
            <w:sdt>
              <w:sdtPr>
                <w:rPr>
                  <w:rFonts w:cs="Arial"/>
                  <w:sz w:val="18"/>
                </w:rPr>
                <w:id w:val="-183590653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Friend</w:t>
            </w:r>
          </w:p>
        </w:tc>
        <w:tc>
          <w:tcPr>
            <w:tcW w:w="1738" w:type="dxa"/>
            <w:tcBorders>
              <w:bottom w:val="single" w:sz="12" w:space="0" w:color="auto"/>
            </w:tcBorders>
            <w:vAlign w:val="center"/>
          </w:tcPr>
          <w:p w14:paraId="5CE06150" w14:textId="77777777" w:rsidR="00B50059" w:rsidRPr="00947CC4" w:rsidRDefault="0018314A" w:rsidP="000700A6">
            <w:pPr>
              <w:rPr>
                <w:rFonts w:cs="Arial"/>
                <w:sz w:val="18"/>
              </w:rPr>
            </w:pPr>
            <w:sdt>
              <w:sdtPr>
                <w:rPr>
                  <w:rFonts w:cs="Arial"/>
                  <w:sz w:val="18"/>
                </w:rPr>
                <w:id w:val="214238167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Self</w:t>
            </w:r>
          </w:p>
        </w:tc>
        <w:tc>
          <w:tcPr>
            <w:tcW w:w="2153" w:type="dxa"/>
            <w:tcBorders>
              <w:bottom w:val="single" w:sz="12" w:space="0" w:color="auto"/>
              <w:right w:val="single" w:sz="12" w:space="0" w:color="auto"/>
            </w:tcBorders>
            <w:vAlign w:val="center"/>
          </w:tcPr>
          <w:p w14:paraId="27022EA7" w14:textId="77777777" w:rsidR="00B50059" w:rsidRPr="00947CC4" w:rsidRDefault="0018314A" w:rsidP="000700A6">
            <w:pPr>
              <w:rPr>
                <w:rFonts w:cs="Arial"/>
                <w:sz w:val="18"/>
              </w:rPr>
            </w:pPr>
            <w:sdt>
              <w:sdtPr>
                <w:rPr>
                  <w:rFonts w:cs="Arial"/>
                  <w:sz w:val="18"/>
                </w:rPr>
                <w:id w:val="-115066391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Other</w:t>
            </w:r>
          </w:p>
        </w:tc>
      </w:tr>
    </w:tbl>
    <w:p w14:paraId="23B26337" w14:textId="77777777" w:rsidR="00B50059" w:rsidRPr="00947CC4" w:rsidRDefault="00B50059" w:rsidP="00B50059">
      <w:pPr>
        <w:rPr>
          <w:rFonts w:cs="Arial"/>
        </w:rPr>
      </w:pPr>
    </w:p>
    <w:p w14:paraId="0D94EF81" w14:textId="77777777" w:rsidR="00B50059" w:rsidRPr="00947CC4" w:rsidRDefault="00B50059" w:rsidP="00B50059">
      <w:pPr>
        <w:rPr>
          <w:rFonts w:cs="Arial"/>
        </w:rPr>
      </w:pPr>
    </w:p>
    <w:p w14:paraId="25B4D605" w14:textId="77777777" w:rsidR="00B50059" w:rsidRPr="00947CC4" w:rsidRDefault="00B50059" w:rsidP="00B50059">
      <w:pPr>
        <w:rPr>
          <w:rFonts w:cs="Arial"/>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B50059" w:rsidRPr="00947CC4" w14:paraId="3A25A0F2" w14:textId="77777777" w:rsidTr="000700A6">
        <w:trPr>
          <w:trHeight w:val="454"/>
        </w:trPr>
        <w:tc>
          <w:tcPr>
            <w:tcW w:w="10211" w:type="dxa"/>
            <w:gridSpan w:val="5"/>
            <w:tcBorders>
              <w:top w:val="single" w:sz="12" w:space="0" w:color="auto"/>
              <w:bottom w:val="nil"/>
            </w:tcBorders>
            <w:shd w:val="clear" w:color="auto" w:fill="F3F3F3"/>
            <w:vAlign w:val="center"/>
          </w:tcPr>
          <w:p w14:paraId="25835376" w14:textId="77777777" w:rsidR="00B50059" w:rsidRPr="00947CC4" w:rsidRDefault="00B50059" w:rsidP="000700A6">
            <w:pPr>
              <w:rPr>
                <w:rFonts w:cs="Arial"/>
                <w:sz w:val="18"/>
              </w:rPr>
            </w:pPr>
            <w:r w:rsidRPr="00947CC4">
              <w:rPr>
                <w:rStyle w:val="Heading4Char1"/>
              </w:rPr>
              <w:t>The student lives with the Primary Family:</w:t>
            </w:r>
            <w:r w:rsidRPr="00947CC4">
              <w:rPr>
                <w:rFonts w:cs="Arial"/>
                <w:sz w:val="18"/>
              </w:rPr>
              <w:t xml:space="preserve"> </w:t>
            </w:r>
            <w:r w:rsidRPr="00947CC4">
              <w:rPr>
                <w:rStyle w:val="BodyTextChar"/>
                <w:rFonts w:cs="Arial"/>
              </w:rPr>
              <w:t>(tick one)</w:t>
            </w:r>
          </w:p>
        </w:tc>
      </w:tr>
      <w:tr w:rsidR="00B50059" w:rsidRPr="00947CC4" w14:paraId="46556291" w14:textId="77777777" w:rsidTr="000700A6">
        <w:trPr>
          <w:trHeight w:val="454"/>
        </w:trPr>
        <w:tc>
          <w:tcPr>
            <w:tcW w:w="2042" w:type="dxa"/>
            <w:tcBorders>
              <w:top w:val="nil"/>
            </w:tcBorders>
            <w:vAlign w:val="center"/>
          </w:tcPr>
          <w:p w14:paraId="509C3DE7" w14:textId="77777777" w:rsidR="00B50059" w:rsidRPr="00947CC4" w:rsidRDefault="0018314A" w:rsidP="000700A6">
            <w:pPr>
              <w:rPr>
                <w:rFonts w:cs="Arial"/>
                <w:sz w:val="18"/>
              </w:rPr>
            </w:pPr>
            <w:sdt>
              <w:sdtPr>
                <w:rPr>
                  <w:rFonts w:cs="Arial"/>
                  <w:sz w:val="18"/>
                </w:rPr>
                <w:id w:val="177991257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Always</w:t>
            </w:r>
          </w:p>
        </w:tc>
        <w:tc>
          <w:tcPr>
            <w:tcW w:w="2042" w:type="dxa"/>
            <w:tcBorders>
              <w:top w:val="nil"/>
            </w:tcBorders>
            <w:vAlign w:val="center"/>
          </w:tcPr>
          <w:p w14:paraId="14FFA688" w14:textId="77777777" w:rsidR="00B50059" w:rsidRPr="00947CC4" w:rsidRDefault="0018314A" w:rsidP="000700A6">
            <w:pPr>
              <w:rPr>
                <w:rFonts w:cs="Arial"/>
                <w:sz w:val="18"/>
              </w:rPr>
            </w:pPr>
            <w:sdt>
              <w:sdtPr>
                <w:rPr>
                  <w:rFonts w:cs="Arial"/>
                  <w:sz w:val="18"/>
                </w:rPr>
                <w:id w:val="-180360632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Mostly</w:t>
            </w:r>
          </w:p>
        </w:tc>
        <w:tc>
          <w:tcPr>
            <w:tcW w:w="2042" w:type="dxa"/>
            <w:tcBorders>
              <w:top w:val="nil"/>
            </w:tcBorders>
            <w:vAlign w:val="center"/>
          </w:tcPr>
          <w:p w14:paraId="2EA45A31" w14:textId="77777777" w:rsidR="00B50059" w:rsidRPr="00947CC4" w:rsidRDefault="0018314A" w:rsidP="000700A6">
            <w:pPr>
              <w:rPr>
                <w:rFonts w:cs="Arial"/>
                <w:sz w:val="18"/>
              </w:rPr>
            </w:pPr>
            <w:sdt>
              <w:sdtPr>
                <w:rPr>
                  <w:rFonts w:cs="Arial"/>
                  <w:sz w:val="18"/>
                </w:rPr>
                <w:id w:val="70021470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Balanced</w:t>
            </w:r>
          </w:p>
        </w:tc>
        <w:tc>
          <w:tcPr>
            <w:tcW w:w="2042" w:type="dxa"/>
            <w:tcBorders>
              <w:top w:val="nil"/>
            </w:tcBorders>
            <w:vAlign w:val="center"/>
          </w:tcPr>
          <w:p w14:paraId="7224D8C6" w14:textId="77777777" w:rsidR="00B50059" w:rsidRPr="00947CC4" w:rsidRDefault="0018314A" w:rsidP="000700A6">
            <w:pPr>
              <w:rPr>
                <w:rFonts w:cs="Arial"/>
                <w:sz w:val="18"/>
              </w:rPr>
            </w:pPr>
            <w:sdt>
              <w:sdtPr>
                <w:rPr>
                  <w:rFonts w:cs="Arial"/>
                  <w:sz w:val="18"/>
                </w:rPr>
                <w:id w:val="195645195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Occasionally</w:t>
            </w:r>
          </w:p>
        </w:tc>
        <w:tc>
          <w:tcPr>
            <w:tcW w:w="2043" w:type="dxa"/>
            <w:tcBorders>
              <w:top w:val="nil"/>
            </w:tcBorders>
            <w:vAlign w:val="center"/>
          </w:tcPr>
          <w:p w14:paraId="0A9D0F01" w14:textId="77777777" w:rsidR="00B50059" w:rsidRPr="00947CC4" w:rsidRDefault="0018314A" w:rsidP="000700A6">
            <w:pPr>
              <w:rPr>
                <w:rFonts w:cs="Arial"/>
                <w:sz w:val="18"/>
              </w:rPr>
            </w:pPr>
            <w:sdt>
              <w:sdtPr>
                <w:rPr>
                  <w:rFonts w:cs="Arial"/>
                  <w:sz w:val="18"/>
                </w:rPr>
                <w:id w:val="-77772504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Never</w:t>
            </w:r>
          </w:p>
        </w:tc>
      </w:tr>
    </w:tbl>
    <w:p w14:paraId="54B34046" w14:textId="77777777" w:rsidR="00B50059" w:rsidRPr="00947CC4" w:rsidRDefault="00B50059" w:rsidP="00B50059">
      <w:pPr>
        <w:rPr>
          <w:rFonts w:cs="Arial"/>
        </w:rPr>
      </w:pPr>
    </w:p>
    <w:p w14:paraId="7BB590F9" w14:textId="77777777" w:rsidR="00B50059" w:rsidRPr="00947CC4" w:rsidRDefault="00B50059" w:rsidP="00B50059">
      <w:pPr>
        <w:rPr>
          <w:rFonts w:cs="Arial"/>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B50059" w:rsidRPr="00947CC4" w14:paraId="0C148FB2" w14:textId="77777777" w:rsidTr="000700A6">
        <w:trPr>
          <w:trHeight w:val="454"/>
        </w:trPr>
        <w:tc>
          <w:tcPr>
            <w:tcW w:w="4689" w:type="dxa"/>
            <w:shd w:val="clear" w:color="auto" w:fill="F3F3F3"/>
            <w:vAlign w:val="center"/>
          </w:tcPr>
          <w:p w14:paraId="7F878E99" w14:textId="77777777" w:rsidR="00B50059" w:rsidRPr="00947CC4" w:rsidRDefault="00B50059" w:rsidP="000700A6">
            <w:pPr>
              <w:rPr>
                <w:rFonts w:cs="Arial"/>
                <w:sz w:val="18"/>
              </w:rPr>
            </w:pPr>
            <w:r w:rsidRPr="00947CC4">
              <w:rPr>
                <w:rStyle w:val="Heading4Char1"/>
              </w:rPr>
              <w:t>Send Correspondence addressed to:</w:t>
            </w:r>
            <w:r w:rsidRPr="00947CC4">
              <w:rPr>
                <w:rFonts w:cs="Arial"/>
                <w:sz w:val="18"/>
              </w:rPr>
              <w:t xml:space="preserve"> </w:t>
            </w:r>
            <w:r w:rsidRPr="00947CC4">
              <w:rPr>
                <w:rStyle w:val="BodyTextChar"/>
                <w:rFonts w:cs="Arial"/>
              </w:rPr>
              <w:t>(tick one)</w:t>
            </w:r>
          </w:p>
        </w:tc>
        <w:tc>
          <w:tcPr>
            <w:tcW w:w="1329" w:type="dxa"/>
            <w:vAlign w:val="center"/>
          </w:tcPr>
          <w:p w14:paraId="0E768463" w14:textId="77777777" w:rsidR="00B50059" w:rsidRPr="00947CC4" w:rsidRDefault="0018314A" w:rsidP="000700A6">
            <w:pPr>
              <w:rPr>
                <w:rFonts w:cs="Arial"/>
                <w:sz w:val="18"/>
              </w:rPr>
            </w:pPr>
            <w:sdt>
              <w:sdtPr>
                <w:rPr>
                  <w:rFonts w:cs="Arial"/>
                  <w:sz w:val="18"/>
                </w:rPr>
                <w:id w:val="189769792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Adult A</w:t>
            </w:r>
          </w:p>
        </w:tc>
        <w:tc>
          <w:tcPr>
            <w:tcW w:w="1330" w:type="dxa"/>
            <w:vAlign w:val="center"/>
          </w:tcPr>
          <w:p w14:paraId="73C186BB" w14:textId="77777777" w:rsidR="00B50059" w:rsidRPr="00947CC4" w:rsidRDefault="0018314A" w:rsidP="000700A6">
            <w:pPr>
              <w:rPr>
                <w:rFonts w:cs="Arial"/>
                <w:sz w:val="18"/>
              </w:rPr>
            </w:pPr>
            <w:sdt>
              <w:sdtPr>
                <w:rPr>
                  <w:rFonts w:cs="Arial"/>
                  <w:sz w:val="18"/>
                </w:rPr>
                <w:id w:val="-175427384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Adult B</w:t>
            </w:r>
          </w:p>
        </w:tc>
        <w:tc>
          <w:tcPr>
            <w:tcW w:w="1622" w:type="dxa"/>
            <w:vAlign w:val="center"/>
          </w:tcPr>
          <w:p w14:paraId="625A99AF" w14:textId="77777777" w:rsidR="00B50059" w:rsidRPr="00947CC4" w:rsidRDefault="0018314A" w:rsidP="000700A6">
            <w:pPr>
              <w:rPr>
                <w:rFonts w:cs="Arial"/>
                <w:sz w:val="18"/>
              </w:rPr>
            </w:pPr>
            <w:sdt>
              <w:sdtPr>
                <w:rPr>
                  <w:rFonts w:cs="Arial"/>
                  <w:sz w:val="18"/>
                </w:rPr>
                <w:id w:val="171445718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Both Adults</w:t>
            </w:r>
          </w:p>
        </w:tc>
        <w:tc>
          <w:tcPr>
            <w:tcW w:w="1241" w:type="dxa"/>
            <w:vAlign w:val="center"/>
          </w:tcPr>
          <w:p w14:paraId="48C6C230" w14:textId="77777777" w:rsidR="00B50059" w:rsidRPr="00947CC4" w:rsidRDefault="0018314A" w:rsidP="000700A6">
            <w:pPr>
              <w:rPr>
                <w:rFonts w:cs="Arial"/>
                <w:sz w:val="18"/>
              </w:rPr>
            </w:pPr>
            <w:sdt>
              <w:sdtPr>
                <w:rPr>
                  <w:rFonts w:cs="Arial"/>
                  <w:sz w:val="18"/>
                </w:rPr>
                <w:id w:val="203737959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Neither</w:t>
            </w:r>
          </w:p>
        </w:tc>
      </w:tr>
    </w:tbl>
    <w:p w14:paraId="0BD9547E" w14:textId="77777777" w:rsidR="00B50059" w:rsidRPr="00947CC4" w:rsidRDefault="00B50059" w:rsidP="00BF1F07">
      <w:pPr>
        <w:pStyle w:val="Heading2"/>
      </w:pPr>
      <w:r w:rsidRPr="00947CC4">
        <w:br w:type="page"/>
      </w:r>
      <w:r w:rsidRPr="00947CC4">
        <w:lastRenderedPageBreak/>
        <w:t>Demographic Details of Student</w:t>
      </w:r>
    </w:p>
    <w:p w14:paraId="2B8B1B6C" w14:textId="77777777" w:rsidR="00B50059" w:rsidRPr="00947CC4" w:rsidRDefault="00B50059" w:rsidP="00B50059">
      <w:pPr>
        <w:rPr>
          <w:rFonts w:cs="Arial"/>
        </w:rPr>
      </w:pPr>
    </w:p>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B50059" w:rsidRPr="00947CC4" w14:paraId="4C699EF4" w14:textId="77777777" w:rsidTr="000700A6">
        <w:tc>
          <w:tcPr>
            <w:tcW w:w="10206" w:type="dxa"/>
            <w:gridSpan w:val="13"/>
            <w:shd w:val="clear" w:color="auto" w:fill="FFFF99"/>
            <w:vAlign w:val="center"/>
          </w:tcPr>
          <w:p w14:paraId="12A7DA2D" w14:textId="77777777" w:rsidR="00B50059" w:rsidRPr="00947CC4" w:rsidRDefault="00B50059" w:rsidP="000700A6">
            <w:pPr>
              <w:pStyle w:val="Heading4"/>
            </w:pPr>
            <w:r w:rsidRPr="00947CC4">
              <w:sym w:font="Wingdings" w:char="F076"/>
            </w:r>
            <w:r w:rsidRPr="00947CC4">
              <w:t xml:space="preserve"> </w:t>
            </w:r>
            <w:r w:rsidRPr="00947CC4">
              <w:rPr>
                <w:rStyle w:val="Heading4Char1"/>
              </w:rPr>
              <w:t xml:space="preserve"> </w:t>
            </w:r>
            <w:r w:rsidRPr="00947CC4">
              <w:t>In which country was the student born?</w:t>
            </w:r>
          </w:p>
        </w:tc>
      </w:tr>
      <w:tr w:rsidR="00B50059" w:rsidRPr="00947CC4" w14:paraId="008643FB" w14:textId="77777777" w:rsidTr="000700A6">
        <w:trPr>
          <w:trHeight w:val="454"/>
        </w:trPr>
        <w:tc>
          <w:tcPr>
            <w:tcW w:w="2900" w:type="dxa"/>
            <w:gridSpan w:val="2"/>
            <w:vAlign w:val="center"/>
          </w:tcPr>
          <w:p w14:paraId="0B03CFBC" w14:textId="77777777" w:rsidR="00B50059" w:rsidRPr="00947CC4" w:rsidRDefault="0018314A" w:rsidP="000700A6">
            <w:pPr>
              <w:rPr>
                <w:rFonts w:cs="Arial"/>
                <w:sz w:val="18"/>
              </w:rPr>
            </w:pPr>
            <w:sdt>
              <w:sdtPr>
                <w:rPr>
                  <w:rFonts w:cs="Arial"/>
                  <w:sz w:val="18"/>
                </w:rPr>
                <w:id w:val="-86259227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Australia</w:t>
            </w:r>
          </w:p>
        </w:tc>
        <w:tc>
          <w:tcPr>
            <w:tcW w:w="2863" w:type="dxa"/>
            <w:gridSpan w:val="5"/>
            <w:vAlign w:val="center"/>
          </w:tcPr>
          <w:p w14:paraId="2C4511A6" w14:textId="77777777" w:rsidR="00B50059" w:rsidRPr="00947CC4" w:rsidRDefault="0018314A" w:rsidP="000700A6">
            <w:pPr>
              <w:rPr>
                <w:rFonts w:cs="Arial"/>
                <w:sz w:val="18"/>
              </w:rPr>
            </w:pPr>
            <w:sdt>
              <w:sdtPr>
                <w:rPr>
                  <w:rFonts w:cs="Arial"/>
                  <w:sz w:val="18"/>
                </w:rPr>
                <w:id w:val="-168697591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Other </w:t>
            </w:r>
            <w:r w:rsidR="00B50059" w:rsidRPr="00947CC4">
              <w:rPr>
                <w:rStyle w:val="BodyTextChar"/>
                <w:rFonts w:cs="Arial"/>
              </w:rPr>
              <w:t>(please specify):</w:t>
            </w:r>
          </w:p>
        </w:tc>
        <w:sdt>
          <w:sdtPr>
            <w:rPr>
              <w:rFonts w:cs="Arial"/>
              <w:sz w:val="18"/>
            </w:rPr>
            <w:id w:val="1729039666"/>
            <w:placeholder>
              <w:docPart w:val="66D3F1811B86480CA97E7A3B9C79BE4C"/>
            </w:placeholder>
          </w:sdtPr>
          <w:sdtEndPr/>
          <w:sdtContent>
            <w:sdt>
              <w:sdtPr>
                <w:rPr>
                  <w:rFonts w:cs="Arial"/>
                  <w:sz w:val="18"/>
                </w:rPr>
                <w:id w:val="-833600897"/>
                <w:placeholder>
                  <w:docPart w:val="7F491FCC38DD44FCBB5516B27957255C"/>
                </w:placeholder>
              </w:sdtPr>
              <w:sdtEndPr>
                <w:rPr>
                  <w:sz w:val="20"/>
                </w:rPr>
              </w:sdtEndPr>
              <w:sdtContent>
                <w:sdt>
                  <w:sdtPr>
                    <w:rPr>
                      <w:rFonts w:cs="Arial"/>
                      <w:sz w:val="18"/>
                    </w:rPr>
                    <w:id w:val="1335726962"/>
                    <w:placeholder>
                      <w:docPart w:val="B5735E36EB3C44089C152CC02059A9FE"/>
                    </w:placeholder>
                  </w:sdtPr>
                  <w:sdtEndPr>
                    <w:rPr>
                      <w:sz w:val="20"/>
                    </w:rPr>
                  </w:sdtEndPr>
                  <w:sdtContent>
                    <w:tc>
                      <w:tcPr>
                        <w:tcW w:w="4443" w:type="dxa"/>
                        <w:gridSpan w:val="6"/>
                        <w:vAlign w:val="center"/>
                      </w:tcPr>
                      <w:p w14:paraId="70C2E98A"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A3AB1F5" w14:textId="77777777" w:rsidTr="000700A6">
        <w:trPr>
          <w:trHeight w:val="454"/>
        </w:trPr>
        <w:tc>
          <w:tcPr>
            <w:tcW w:w="6521" w:type="dxa"/>
            <w:gridSpan w:val="8"/>
            <w:tcBorders>
              <w:top w:val="single" w:sz="12" w:space="0" w:color="auto"/>
              <w:bottom w:val="single" w:sz="12" w:space="0" w:color="auto"/>
            </w:tcBorders>
            <w:shd w:val="clear" w:color="auto" w:fill="F3F3F3"/>
            <w:vAlign w:val="center"/>
          </w:tcPr>
          <w:p w14:paraId="39EA9694" w14:textId="77777777" w:rsidR="00B50059" w:rsidRPr="00947CC4" w:rsidRDefault="00B50059" w:rsidP="000700A6">
            <w:pPr>
              <w:rPr>
                <w:rStyle w:val="Heading4Char1"/>
                <w:color w:val="000000"/>
              </w:rPr>
            </w:pPr>
            <w:r w:rsidRPr="00947CC4">
              <w:rPr>
                <w:rStyle w:val="Heading4Char1"/>
                <w:color w:val="000000"/>
              </w:rPr>
              <w:t>Date of arrival in Australia OR Date of return to Australia:</w:t>
            </w:r>
            <w:r w:rsidRPr="00947CC4">
              <w:rPr>
                <w:rStyle w:val="BodyTextChar"/>
                <w:rFonts w:cs="Arial"/>
                <w:color w:val="000000"/>
              </w:rPr>
              <w:t xml:space="preserve"> (dd-mm-yyyy)</w:t>
            </w:r>
          </w:p>
        </w:tc>
        <w:tc>
          <w:tcPr>
            <w:tcW w:w="3685" w:type="dxa"/>
            <w:gridSpan w:val="5"/>
            <w:tcBorders>
              <w:top w:val="single" w:sz="12" w:space="0" w:color="auto"/>
              <w:bottom w:val="single" w:sz="12" w:space="0" w:color="auto"/>
            </w:tcBorders>
            <w:vAlign w:val="center"/>
          </w:tcPr>
          <w:p w14:paraId="779F6D8D" w14:textId="77777777" w:rsidR="00B50059" w:rsidRPr="00947CC4" w:rsidRDefault="00B50059" w:rsidP="000700A6">
            <w:pPr>
              <w:rPr>
                <w:rFonts w:cs="Arial"/>
                <w:color w:val="000000"/>
                <w:sz w:val="18"/>
              </w:rPr>
            </w:pPr>
            <w:r w:rsidRPr="00947CC4">
              <w:rPr>
                <w:rFonts w:cs="Arial"/>
                <w:color w:val="000000"/>
                <w:sz w:val="18"/>
              </w:rPr>
              <w:t xml:space="preserve">    </w:t>
            </w:r>
            <w:sdt>
              <w:sdtPr>
                <w:rPr>
                  <w:rFonts w:cs="Arial"/>
                </w:rPr>
                <w:id w:val="1942107119"/>
                <w:placeholder>
                  <w:docPart w:val="D9B80FAB155F4356B59FC08E259340DD"/>
                </w:placeholder>
                <w:date>
                  <w:dateFormat w:val="d/MM/yyyy"/>
                  <w:lid w:val="en-AU"/>
                  <w:storeMappedDataAs w:val="dateTime"/>
                  <w:calendar w:val="gregorian"/>
                </w:date>
              </w:sdtPr>
              <w:sdtEndPr/>
              <w:sdtContent>
                <w:r w:rsidR="00ED0205" w:rsidRPr="00ED0205">
                  <w:rPr>
                    <w:rFonts w:cs="Arial"/>
                  </w:rPr>
                  <w:t xml:space="preserve">     </w:t>
                </w:r>
              </w:sdtContent>
            </w:sdt>
          </w:p>
        </w:tc>
      </w:tr>
      <w:tr w:rsidR="00B50059" w:rsidRPr="00947CC4" w14:paraId="2107AC37" w14:textId="77777777" w:rsidTr="000700A6">
        <w:trPr>
          <w:trHeight w:val="454"/>
        </w:trPr>
        <w:tc>
          <w:tcPr>
            <w:tcW w:w="5763" w:type="dxa"/>
            <w:gridSpan w:val="7"/>
            <w:tcBorders>
              <w:top w:val="single" w:sz="12" w:space="0" w:color="auto"/>
              <w:bottom w:val="single" w:sz="12" w:space="0" w:color="auto"/>
            </w:tcBorders>
            <w:shd w:val="clear" w:color="auto" w:fill="F3F3F3"/>
            <w:vAlign w:val="center"/>
          </w:tcPr>
          <w:p w14:paraId="78C9E808" w14:textId="77777777" w:rsidR="00B50059" w:rsidRPr="00947CC4" w:rsidRDefault="00B50059" w:rsidP="000700A6">
            <w:pPr>
              <w:rPr>
                <w:rFonts w:cs="Arial"/>
                <w:b/>
                <w:sz w:val="18"/>
              </w:rPr>
            </w:pPr>
            <w:r w:rsidRPr="00947CC4">
              <w:rPr>
                <w:rStyle w:val="Heading4Char1"/>
              </w:rPr>
              <w:t xml:space="preserve">What is the Residential Status of the student? </w:t>
            </w:r>
            <w:r w:rsidRPr="00947CC4">
              <w:rPr>
                <w:rStyle w:val="bodytext2CharChar"/>
                <w:rFonts w:cs="Arial"/>
              </w:rPr>
              <w:t>(tick)</w:t>
            </w:r>
          </w:p>
        </w:tc>
        <w:tc>
          <w:tcPr>
            <w:tcW w:w="1658" w:type="dxa"/>
            <w:gridSpan w:val="2"/>
            <w:tcBorders>
              <w:top w:val="single" w:sz="12" w:space="0" w:color="auto"/>
              <w:bottom w:val="single" w:sz="12" w:space="0" w:color="auto"/>
            </w:tcBorders>
            <w:vAlign w:val="center"/>
          </w:tcPr>
          <w:p w14:paraId="74D7678D" w14:textId="77777777" w:rsidR="00B50059" w:rsidRPr="00947CC4" w:rsidRDefault="0018314A" w:rsidP="000700A6">
            <w:pPr>
              <w:rPr>
                <w:rFonts w:cs="Arial"/>
                <w:sz w:val="18"/>
              </w:rPr>
            </w:pPr>
            <w:sdt>
              <w:sdtPr>
                <w:rPr>
                  <w:rFonts w:cs="Arial"/>
                  <w:sz w:val="18"/>
                </w:rPr>
                <w:id w:val="-51684826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Permanent</w:t>
            </w:r>
          </w:p>
        </w:tc>
        <w:tc>
          <w:tcPr>
            <w:tcW w:w="2785" w:type="dxa"/>
            <w:gridSpan w:val="4"/>
            <w:tcBorders>
              <w:top w:val="single" w:sz="12" w:space="0" w:color="auto"/>
              <w:bottom w:val="single" w:sz="12" w:space="0" w:color="auto"/>
            </w:tcBorders>
            <w:vAlign w:val="center"/>
          </w:tcPr>
          <w:p w14:paraId="06AC74C0" w14:textId="77777777" w:rsidR="00B50059" w:rsidRPr="00947CC4" w:rsidRDefault="0018314A" w:rsidP="000700A6">
            <w:pPr>
              <w:rPr>
                <w:rFonts w:cs="Arial"/>
                <w:sz w:val="18"/>
              </w:rPr>
            </w:pPr>
            <w:sdt>
              <w:sdtPr>
                <w:rPr>
                  <w:rFonts w:cs="Arial"/>
                  <w:sz w:val="18"/>
                </w:rPr>
                <w:id w:val="12960002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Temporary </w:t>
            </w:r>
          </w:p>
        </w:tc>
      </w:tr>
      <w:tr w:rsidR="00B50059" w:rsidRPr="00947CC4" w14:paraId="7B2B8B8B" w14:textId="77777777" w:rsidTr="000700A6">
        <w:trPr>
          <w:trHeight w:val="454"/>
        </w:trPr>
        <w:tc>
          <w:tcPr>
            <w:tcW w:w="10206" w:type="dxa"/>
            <w:gridSpan w:val="13"/>
            <w:tcBorders>
              <w:top w:val="single" w:sz="12" w:space="0" w:color="auto"/>
              <w:bottom w:val="nil"/>
            </w:tcBorders>
            <w:shd w:val="clear" w:color="auto" w:fill="F3F3F3"/>
            <w:vAlign w:val="center"/>
          </w:tcPr>
          <w:p w14:paraId="3E6671E1" w14:textId="77777777" w:rsidR="00B50059" w:rsidRPr="00947CC4" w:rsidRDefault="00B50059" w:rsidP="000700A6">
            <w:pPr>
              <w:pStyle w:val="Heading4"/>
            </w:pPr>
            <w:r w:rsidRPr="00947CC4">
              <w:t>Basis of Australian Residency:</w:t>
            </w:r>
          </w:p>
        </w:tc>
      </w:tr>
      <w:tr w:rsidR="00B50059" w:rsidRPr="00947CC4" w14:paraId="302F60FD" w14:textId="77777777" w:rsidTr="000700A6">
        <w:trPr>
          <w:trHeight w:val="454"/>
        </w:trPr>
        <w:tc>
          <w:tcPr>
            <w:tcW w:w="5103" w:type="dxa"/>
            <w:gridSpan w:val="5"/>
            <w:tcBorders>
              <w:top w:val="nil"/>
            </w:tcBorders>
            <w:vAlign w:val="center"/>
          </w:tcPr>
          <w:p w14:paraId="50954649" w14:textId="77777777" w:rsidR="00B50059" w:rsidRPr="00947CC4" w:rsidRDefault="00B50059" w:rsidP="000700A6">
            <w:pPr>
              <w:rPr>
                <w:rFonts w:cs="Arial"/>
                <w:sz w:val="18"/>
              </w:rPr>
            </w:pPr>
            <w:r w:rsidRPr="00947CC4">
              <w:rPr>
                <w:rFonts w:cs="Arial"/>
                <w:sz w:val="18"/>
              </w:rPr>
              <w:sym w:font="Wingdings" w:char="F0A8"/>
            </w:r>
            <w:r w:rsidRPr="00947CC4">
              <w:rPr>
                <w:rFonts w:cs="Arial"/>
                <w:sz w:val="18"/>
              </w:rPr>
              <w:t xml:space="preserve"> Eligible for Australian Passport</w:t>
            </w:r>
          </w:p>
        </w:tc>
        <w:tc>
          <w:tcPr>
            <w:tcW w:w="5103" w:type="dxa"/>
            <w:gridSpan w:val="8"/>
            <w:tcBorders>
              <w:top w:val="nil"/>
            </w:tcBorders>
            <w:vAlign w:val="center"/>
          </w:tcPr>
          <w:p w14:paraId="09B642DA" w14:textId="77777777" w:rsidR="00B50059" w:rsidRPr="00947CC4" w:rsidRDefault="0018314A" w:rsidP="000700A6">
            <w:pPr>
              <w:rPr>
                <w:rFonts w:cs="Arial"/>
                <w:sz w:val="18"/>
              </w:rPr>
            </w:pPr>
            <w:sdt>
              <w:sdtPr>
                <w:rPr>
                  <w:rFonts w:cs="Arial"/>
                  <w:sz w:val="18"/>
                </w:rPr>
                <w:id w:val="-213755290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Holds Australian Passport</w:t>
            </w:r>
          </w:p>
        </w:tc>
      </w:tr>
      <w:tr w:rsidR="00B50059" w:rsidRPr="00947CC4" w14:paraId="745411C8" w14:textId="77777777" w:rsidTr="000700A6">
        <w:trPr>
          <w:trHeight w:val="454"/>
        </w:trPr>
        <w:tc>
          <w:tcPr>
            <w:tcW w:w="10206" w:type="dxa"/>
            <w:gridSpan w:val="13"/>
            <w:tcBorders>
              <w:bottom w:val="nil"/>
            </w:tcBorders>
            <w:vAlign w:val="center"/>
          </w:tcPr>
          <w:p w14:paraId="24A8A1CE" w14:textId="77777777" w:rsidR="00B50059" w:rsidRPr="00947CC4" w:rsidRDefault="00B50059" w:rsidP="000700A6">
            <w:pPr>
              <w:rPr>
                <w:rFonts w:cs="Arial"/>
                <w:sz w:val="18"/>
              </w:rPr>
            </w:pPr>
            <w:r w:rsidRPr="00947CC4">
              <w:rPr>
                <w:rFonts w:cs="Arial"/>
                <w:sz w:val="18"/>
              </w:rPr>
              <w:sym w:font="Wingdings" w:char="F0A8"/>
            </w:r>
            <w:r w:rsidRPr="00947CC4">
              <w:rPr>
                <w:rFonts w:cs="Arial"/>
                <w:sz w:val="18"/>
              </w:rPr>
              <w:t xml:space="preserve"> Holds Permanent Residency Visa</w:t>
            </w:r>
          </w:p>
        </w:tc>
      </w:tr>
      <w:tr w:rsidR="00B50059" w:rsidRPr="00947CC4" w14:paraId="5B4D91EC" w14:textId="77777777" w:rsidTr="000700A6">
        <w:trPr>
          <w:trHeight w:val="454"/>
        </w:trPr>
        <w:tc>
          <w:tcPr>
            <w:tcW w:w="1701" w:type="dxa"/>
            <w:tcBorders>
              <w:top w:val="single" w:sz="12" w:space="0" w:color="auto"/>
              <w:bottom w:val="single" w:sz="12" w:space="0" w:color="auto"/>
            </w:tcBorders>
            <w:shd w:val="clear" w:color="auto" w:fill="F3F3F3"/>
            <w:vAlign w:val="center"/>
          </w:tcPr>
          <w:p w14:paraId="583B1D77" w14:textId="77777777" w:rsidR="00B50059" w:rsidRPr="00947CC4" w:rsidRDefault="00B50059" w:rsidP="000700A6">
            <w:pPr>
              <w:rPr>
                <w:rStyle w:val="Heading4Char1"/>
              </w:rPr>
            </w:pPr>
            <w:r w:rsidRPr="00947CC4">
              <w:rPr>
                <w:rStyle w:val="Heading4Char1"/>
              </w:rPr>
              <w:t>Visa Sub Class</w:t>
            </w:r>
            <w:r w:rsidRPr="00947CC4">
              <w:rPr>
                <w:rFonts w:cs="Arial"/>
                <w:sz w:val="18"/>
              </w:rPr>
              <w:t>:</w:t>
            </w:r>
          </w:p>
        </w:tc>
        <w:sdt>
          <w:sdtPr>
            <w:rPr>
              <w:rFonts w:cs="Arial"/>
              <w:sz w:val="18"/>
            </w:rPr>
            <w:id w:val="-1708944389"/>
            <w:placeholder>
              <w:docPart w:val="E74B436A58EE474DB49DE461507679CB"/>
            </w:placeholder>
          </w:sdtPr>
          <w:sdtEndPr/>
          <w:sdtContent>
            <w:sdt>
              <w:sdtPr>
                <w:rPr>
                  <w:rFonts w:cs="Arial"/>
                  <w:sz w:val="18"/>
                </w:rPr>
                <w:id w:val="-6370427"/>
                <w:placeholder>
                  <w:docPart w:val="E0161AD463794B09A017985C2D9522EB"/>
                </w:placeholder>
              </w:sdtPr>
              <w:sdtEndPr>
                <w:rPr>
                  <w:sz w:val="20"/>
                </w:rPr>
              </w:sdtEndPr>
              <w:sdtContent>
                <w:sdt>
                  <w:sdtPr>
                    <w:rPr>
                      <w:rFonts w:cs="Arial"/>
                      <w:sz w:val="18"/>
                    </w:rPr>
                    <w:id w:val="252481145"/>
                    <w:placeholder>
                      <w:docPart w:val="218EEB44C2AC4E5FA26E43760716F07E"/>
                    </w:placeholder>
                  </w:sdtPr>
                  <w:sdtEndPr>
                    <w:rPr>
                      <w:sz w:val="20"/>
                    </w:rPr>
                  </w:sdtEndPr>
                  <w:sdtContent>
                    <w:tc>
                      <w:tcPr>
                        <w:tcW w:w="3261" w:type="dxa"/>
                        <w:gridSpan w:val="3"/>
                        <w:tcBorders>
                          <w:top w:val="single" w:sz="12" w:space="0" w:color="auto"/>
                          <w:bottom w:val="single" w:sz="12" w:space="0" w:color="auto"/>
                        </w:tcBorders>
                        <w:vAlign w:val="center"/>
                      </w:tcPr>
                      <w:p w14:paraId="6EE64927"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2835" w:type="dxa"/>
            <w:gridSpan w:val="6"/>
            <w:tcBorders>
              <w:top w:val="single" w:sz="12" w:space="0" w:color="auto"/>
              <w:bottom w:val="single" w:sz="12" w:space="0" w:color="auto"/>
            </w:tcBorders>
            <w:shd w:val="clear" w:color="auto" w:fill="F3F3F3"/>
            <w:vAlign w:val="center"/>
          </w:tcPr>
          <w:p w14:paraId="13913EBA" w14:textId="77777777" w:rsidR="00B50059" w:rsidRPr="00947CC4" w:rsidRDefault="00B50059" w:rsidP="000700A6">
            <w:pPr>
              <w:rPr>
                <w:rStyle w:val="Heading4Char1"/>
              </w:rPr>
            </w:pPr>
            <w:r w:rsidRPr="00947CC4">
              <w:rPr>
                <w:rStyle w:val="Heading4Char1"/>
              </w:rPr>
              <w:t>Visa Expiry Date</w:t>
            </w:r>
            <w:r w:rsidRPr="00947CC4">
              <w:rPr>
                <w:rFonts w:cs="Arial"/>
                <w:sz w:val="18"/>
              </w:rPr>
              <w:t xml:space="preserve">: </w:t>
            </w:r>
            <w:r w:rsidRPr="00947CC4">
              <w:rPr>
                <w:rStyle w:val="BodyTextChar"/>
                <w:rFonts w:cs="Arial"/>
              </w:rPr>
              <w:t>(dd-mm-yyyy)</w:t>
            </w:r>
          </w:p>
        </w:tc>
        <w:tc>
          <w:tcPr>
            <w:tcW w:w="2409" w:type="dxa"/>
            <w:gridSpan w:val="3"/>
            <w:tcBorders>
              <w:top w:val="single" w:sz="12" w:space="0" w:color="auto"/>
              <w:bottom w:val="single" w:sz="12" w:space="0" w:color="auto"/>
            </w:tcBorders>
            <w:vAlign w:val="center"/>
          </w:tcPr>
          <w:p w14:paraId="46202C3A" w14:textId="77777777" w:rsidR="00B50059" w:rsidRPr="00947CC4" w:rsidRDefault="0018314A" w:rsidP="000700A6">
            <w:pPr>
              <w:rPr>
                <w:rFonts w:cs="Arial"/>
                <w:sz w:val="18"/>
              </w:rPr>
            </w:pPr>
            <w:sdt>
              <w:sdtPr>
                <w:rPr>
                  <w:rFonts w:cs="Arial"/>
                  <w:sz w:val="18"/>
                </w:rPr>
                <w:id w:val="1610081785"/>
                <w:placeholder>
                  <w:docPart w:val="C80D23073BDD41C8BB0C91A1A6DCDC82"/>
                </w:placeholder>
                <w:showingPlcHdr/>
                <w:date>
                  <w:dateFormat w:val="d/MM/yyyy"/>
                  <w:lid w:val="en-AU"/>
                  <w:storeMappedDataAs w:val="dateTime"/>
                  <w:calendar w:val="gregorian"/>
                </w:date>
              </w:sdtPr>
              <w:sdtEndPr/>
              <w:sdtContent>
                <w:r w:rsidR="000C68F7" w:rsidRPr="007807CD">
                  <w:rPr>
                    <w:rStyle w:val="PlaceholderText"/>
                  </w:rPr>
                  <w:t>Click or tap to enter a date.</w:t>
                </w:r>
              </w:sdtContent>
            </w:sdt>
          </w:p>
        </w:tc>
      </w:tr>
      <w:tr w:rsidR="00B50059" w:rsidRPr="00947CC4" w14:paraId="32F3F3F5" w14:textId="77777777" w:rsidTr="000700A6">
        <w:trPr>
          <w:trHeight w:val="454"/>
        </w:trPr>
        <w:tc>
          <w:tcPr>
            <w:tcW w:w="4962" w:type="dxa"/>
            <w:gridSpan w:val="4"/>
            <w:tcBorders>
              <w:top w:val="single" w:sz="12" w:space="0" w:color="auto"/>
              <w:bottom w:val="single" w:sz="12" w:space="0" w:color="auto"/>
            </w:tcBorders>
            <w:shd w:val="clear" w:color="auto" w:fill="F3F3F3"/>
            <w:vAlign w:val="center"/>
          </w:tcPr>
          <w:p w14:paraId="49E3F74E" w14:textId="77777777" w:rsidR="00B50059" w:rsidRPr="00947CC4" w:rsidRDefault="00B50059" w:rsidP="000700A6">
            <w:pPr>
              <w:rPr>
                <w:rStyle w:val="Heading4Char1"/>
              </w:rPr>
            </w:pPr>
            <w:r w:rsidRPr="00947CC4">
              <w:rPr>
                <w:rStyle w:val="Heading4Char1"/>
              </w:rPr>
              <w:t>Visa Statistical Code:</w:t>
            </w:r>
            <w:r w:rsidRPr="00947CC4">
              <w:rPr>
                <w:rFonts w:cs="Arial"/>
                <w:sz w:val="18"/>
              </w:rPr>
              <w:t xml:space="preserve"> </w:t>
            </w:r>
            <w:r w:rsidRPr="00947CC4">
              <w:rPr>
                <w:rStyle w:val="BodyTextChar"/>
                <w:rFonts w:cs="Arial"/>
              </w:rPr>
              <w:t>(Required for some sub-classes)</w:t>
            </w:r>
          </w:p>
        </w:tc>
        <w:sdt>
          <w:sdtPr>
            <w:rPr>
              <w:rFonts w:cs="Arial"/>
              <w:sz w:val="18"/>
            </w:rPr>
            <w:id w:val="-459887716"/>
            <w:placeholder>
              <w:docPart w:val="DF04F3812C814775BB494CE2B305F41D"/>
            </w:placeholder>
          </w:sdtPr>
          <w:sdtEndPr/>
          <w:sdtContent>
            <w:sdt>
              <w:sdtPr>
                <w:rPr>
                  <w:rFonts w:cs="Arial"/>
                  <w:sz w:val="18"/>
                </w:rPr>
                <w:id w:val="1767348825"/>
                <w:placeholder>
                  <w:docPart w:val="1861D1E07EA84FA3B274A0934FE02547"/>
                </w:placeholder>
              </w:sdtPr>
              <w:sdtEndPr>
                <w:rPr>
                  <w:sz w:val="20"/>
                </w:rPr>
              </w:sdtEndPr>
              <w:sdtContent>
                <w:sdt>
                  <w:sdtPr>
                    <w:rPr>
                      <w:rFonts w:cs="Arial"/>
                      <w:sz w:val="18"/>
                    </w:rPr>
                    <w:id w:val="-1572964537"/>
                    <w:placeholder>
                      <w:docPart w:val="A9E5918AEAA246EC9253A22B9268F957"/>
                    </w:placeholder>
                  </w:sdtPr>
                  <w:sdtEndPr>
                    <w:rPr>
                      <w:sz w:val="20"/>
                    </w:rPr>
                  </w:sdtEndPr>
                  <w:sdtContent>
                    <w:tc>
                      <w:tcPr>
                        <w:tcW w:w="5244" w:type="dxa"/>
                        <w:gridSpan w:val="9"/>
                        <w:tcBorders>
                          <w:top w:val="single" w:sz="12" w:space="0" w:color="auto"/>
                          <w:bottom w:val="single" w:sz="12" w:space="0" w:color="auto"/>
                        </w:tcBorders>
                        <w:vAlign w:val="center"/>
                      </w:tcPr>
                      <w:p w14:paraId="49934CBE"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03F9DBB5" w14:textId="77777777" w:rsidTr="000700A6">
        <w:trPr>
          <w:trHeight w:val="454"/>
        </w:trPr>
        <w:tc>
          <w:tcPr>
            <w:tcW w:w="5387" w:type="dxa"/>
            <w:gridSpan w:val="6"/>
            <w:tcBorders>
              <w:top w:val="single" w:sz="12" w:space="0" w:color="auto"/>
              <w:bottom w:val="single" w:sz="12" w:space="0" w:color="auto"/>
              <w:right w:val="nil"/>
            </w:tcBorders>
            <w:shd w:val="clear" w:color="auto" w:fill="F3F3F3"/>
            <w:vAlign w:val="center"/>
          </w:tcPr>
          <w:p w14:paraId="53E2DD29" w14:textId="77777777" w:rsidR="00B50059" w:rsidRPr="00947CC4" w:rsidRDefault="00B50059" w:rsidP="000700A6">
            <w:pPr>
              <w:rPr>
                <w:rStyle w:val="BodyTextChar"/>
                <w:rFonts w:cs="Arial"/>
                <w:color w:val="000000"/>
              </w:rPr>
            </w:pPr>
            <w:r w:rsidRPr="00947CC4">
              <w:rPr>
                <w:rStyle w:val="Heading4Char1"/>
              </w:rPr>
              <w:t>International Student ID</w:t>
            </w:r>
            <w:r w:rsidRPr="00947CC4">
              <w:rPr>
                <w:rFonts w:cs="Arial"/>
                <w:color w:val="000000"/>
                <w:sz w:val="18"/>
              </w:rPr>
              <w:t xml:space="preserve"> :</w:t>
            </w:r>
            <w:r w:rsidRPr="00947CC4">
              <w:rPr>
                <w:rFonts w:cs="Arial"/>
                <w:color w:val="000000"/>
                <w:sz w:val="16"/>
                <w:szCs w:val="16"/>
              </w:rPr>
              <w:t>(Not required for exchange students)</w:t>
            </w:r>
          </w:p>
        </w:tc>
        <w:sdt>
          <w:sdtPr>
            <w:rPr>
              <w:rStyle w:val="BodyTextChar"/>
              <w:rFonts w:cs="Arial"/>
              <w:color w:val="000000"/>
            </w:rPr>
            <w:id w:val="-490105871"/>
            <w:placeholder>
              <w:docPart w:val="B6672BDA7FA54B30929BF5E4136FD5A1"/>
            </w:placeholder>
          </w:sdtPr>
          <w:sdtEndPr>
            <w:rPr>
              <w:rStyle w:val="BodyTextChar"/>
            </w:rPr>
          </w:sdtEndPr>
          <w:sdtContent>
            <w:sdt>
              <w:sdtPr>
                <w:rPr>
                  <w:rStyle w:val="BodyTextChar"/>
                  <w:rFonts w:cs="Arial"/>
                  <w:color w:val="000000"/>
                </w:rPr>
                <w:id w:val="-1411687567"/>
                <w:placeholder>
                  <w:docPart w:val="4BB0502D29794659BC3B724808A32FCA"/>
                </w:placeholder>
              </w:sdtPr>
              <w:sdtEndPr>
                <w:rPr>
                  <w:rStyle w:val="DefaultParagraphFont"/>
                  <w:color w:val="auto"/>
                  <w:sz w:val="20"/>
                </w:rPr>
              </w:sdtEndPr>
              <w:sdtContent>
                <w:sdt>
                  <w:sdtPr>
                    <w:rPr>
                      <w:rStyle w:val="BodyTextChar"/>
                      <w:rFonts w:cs="Arial"/>
                      <w:color w:val="000000"/>
                    </w:rPr>
                    <w:id w:val="1212775307"/>
                    <w:placeholder>
                      <w:docPart w:val="E4381F342E7C46A0A6EAB609A323784E"/>
                    </w:placeholder>
                  </w:sdtPr>
                  <w:sdtEndPr>
                    <w:rPr>
                      <w:rStyle w:val="DefaultParagraphFont"/>
                      <w:color w:val="auto"/>
                      <w:sz w:val="20"/>
                    </w:rPr>
                  </w:sdtEndPr>
                  <w:sdtContent>
                    <w:tc>
                      <w:tcPr>
                        <w:tcW w:w="4819" w:type="dxa"/>
                        <w:gridSpan w:val="7"/>
                        <w:tcBorders>
                          <w:top w:val="single" w:sz="12" w:space="0" w:color="auto"/>
                          <w:left w:val="nil"/>
                          <w:bottom w:val="single" w:sz="12" w:space="0" w:color="auto"/>
                        </w:tcBorders>
                        <w:vAlign w:val="center"/>
                      </w:tcPr>
                      <w:p w14:paraId="414B61F5" w14:textId="77777777" w:rsidR="00B50059" w:rsidRPr="00947CC4" w:rsidRDefault="00ED0205" w:rsidP="000700A6">
                        <w:pPr>
                          <w:rPr>
                            <w:rStyle w:val="BodyTextChar"/>
                            <w:rFonts w:cs="Arial"/>
                            <w:color w:val="000000"/>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E0CF655" w14:textId="77777777" w:rsidTr="000700A6">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236E7138" w14:textId="77777777" w:rsidR="00B50059" w:rsidRPr="00947CC4" w:rsidRDefault="00B50059" w:rsidP="000700A6">
            <w:pPr>
              <w:rPr>
                <w:rStyle w:val="BodyTextChar"/>
                <w:rFonts w:cs="Arial"/>
              </w:rPr>
            </w:pPr>
            <w:r w:rsidRPr="00947CC4">
              <w:rPr>
                <w:rStyle w:val="Heading4Char1"/>
              </w:rPr>
              <w:sym w:font="Wingdings" w:char="F076"/>
            </w:r>
            <w:r w:rsidRPr="00947CC4">
              <w:rPr>
                <w:rStyle w:val="Heading4Char1"/>
              </w:rPr>
              <w:t xml:space="preserve"> Does the student speak a language other than English at home?</w:t>
            </w:r>
            <w:r w:rsidRPr="00947CC4">
              <w:rPr>
                <w:rFonts w:cs="Arial"/>
                <w:sz w:val="18"/>
              </w:rPr>
              <w:t xml:space="preserve"> </w:t>
            </w:r>
            <w:r w:rsidRPr="00947CC4">
              <w:rPr>
                <w:rStyle w:val="BodyTextChar"/>
                <w:rFonts w:cs="Arial"/>
              </w:rPr>
              <w:t xml:space="preserve">(tick) </w:t>
            </w:r>
          </w:p>
          <w:p w14:paraId="5EFA293D" w14:textId="77777777" w:rsidR="00B50059" w:rsidRPr="00947CC4" w:rsidRDefault="00B50059" w:rsidP="000700A6">
            <w:pPr>
              <w:rPr>
                <w:rFonts w:cs="Arial"/>
                <w:sz w:val="18"/>
              </w:rPr>
            </w:pPr>
            <w:r w:rsidRPr="00947CC4">
              <w:rPr>
                <w:rFonts w:cs="Arial"/>
                <w:sz w:val="18"/>
              </w:rPr>
              <w:t xml:space="preserve">( </w:t>
            </w:r>
            <w:r w:rsidRPr="00947CC4">
              <w:rPr>
                <w:rStyle w:val="BodyTextChar"/>
                <w:rFonts w:cs="Arial"/>
              </w:rPr>
              <w:t>If more than one language is spoken at home, indicate the one that is spoken most often)</w:t>
            </w:r>
          </w:p>
        </w:tc>
      </w:tr>
      <w:tr w:rsidR="00B50059" w:rsidRPr="00947CC4" w14:paraId="09AE7EEB" w14:textId="77777777" w:rsidTr="000700A6">
        <w:trPr>
          <w:trHeight w:val="454"/>
        </w:trPr>
        <w:tc>
          <w:tcPr>
            <w:tcW w:w="3119" w:type="dxa"/>
            <w:gridSpan w:val="3"/>
            <w:tcBorders>
              <w:top w:val="nil"/>
            </w:tcBorders>
            <w:vAlign w:val="center"/>
          </w:tcPr>
          <w:p w14:paraId="1252E74F" w14:textId="77777777" w:rsidR="00B50059" w:rsidRPr="00947CC4" w:rsidRDefault="0018314A" w:rsidP="000700A6">
            <w:pPr>
              <w:pStyle w:val="indent"/>
              <w:ind w:left="0" w:firstLine="0"/>
              <w:rPr>
                <w:rFonts w:cs="Arial"/>
                <w:sz w:val="18"/>
              </w:rPr>
            </w:pPr>
            <w:sdt>
              <w:sdtPr>
                <w:rPr>
                  <w:rFonts w:cs="Arial"/>
                  <w:sz w:val="18"/>
                </w:rPr>
                <w:id w:val="-82844940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 English only</w:t>
            </w:r>
          </w:p>
        </w:tc>
        <w:tc>
          <w:tcPr>
            <w:tcW w:w="7087" w:type="dxa"/>
            <w:gridSpan w:val="10"/>
            <w:tcBorders>
              <w:top w:val="nil"/>
            </w:tcBorders>
            <w:vAlign w:val="center"/>
          </w:tcPr>
          <w:p w14:paraId="11807FAB" w14:textId="77777777" w:rsidR="00B50059" w:rsidRPr="00947CC4" w:rsidRDefault="0018314A" w:rsidP="000700A6">
            <w:pPr>
              <w:pStyle w:val="indent"/>
              <w:ind w:left="0" w:firstLine="0"/>
              <w:rPr>
                <w:rFonts w:cs="Arial"/>
                <w:sz w:val="18"/>
              </w:rPr>
            </w:pPr>
            <w:sdt>
              <w:sdtPr>
                <w:rPr>
                  <w:rFonts w:cs="Arial"/>
                  <w:sz w:val="18"/>
                </w:rPr>
                <w:id w:val="16144071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 (please specify):</w:t>
            </w:r>
            <w:r w:rsidR="000C68F7">
              <w:rPr>
                <w:rFonts w:cs="Arial"/>
                <w:sz w:val="18"/>
              </w:rPr>
              <w:t xml:space="preserve">   </w:t>
            </w:r>
            <w:sdt>
              <w:sdtPr>
                <w:rPr>
                  <w:rFonts w:cs="Arial"/>
                  <w:sz w:val="18"/>
                </w:rPr>
                <w:id w:val="-568183887"/>
                <w:placeholder>
                  <w:docPart w:val="3FF95F970E4A4DEBA7E73D43A387664D"/>
                </w:placeholder>
              </w:sdtPr>
              <w:sdtEndPr/>
              <w:sdtContent>
                <w:sdt>
                  <w:sdtPr>
                    <w:rPr>
                      <w:rFonts w:cs="Arial"/>
                    </w:rPr>
                    <w:id w:val="995696098"/>
                    <w:placeholder>
                      <w:docPart w:val="D27A918B2BDB4D76BC3853C19981A67D"/>
                    </w:placeholder>
                  </w:sdtPr>
                  <w:sdtEndPr/>
                  <w:sdtContent>
                    <w:sdt>
                      <w:sdtPr>
                        <w:rPr>
                          <w:rFonts w:cs="Arial"/>
                        </w:rPr>
                        <w:id w:val="-1155149768"/>
                        <w:placeholder>
                          <w:docPart w:val="74F7AA10FF2E4271AC8BA7A7C5674C65"/>
                        </w:placeholder>
                      </w:sdtPr>
                      <w:sdtEndPr/>
                      <w:sdtContent>
                        <w:r w:rsidR="00ED0205">
                          <w:rPr>
                            <w:rFonts w:cs="Arial"/>
                          </w:rPr>
                          <w:fldChar w:fldCharType="begin">
                            <w:ffData>
                              <w:name w:val="Text6"/>
                              <w:enabled/>
                              <w:calcOnExit w:val="0"/>
                              <w:textInput/>
                            </w:ffData>
                          </w:fldChar>
                        </w:r>
                        <w:r w:rsidR="00ED0205">
                          <w:rPr>
                            <w:rFonts w:cs="Arial"/>
                          </w:rPr>
                          <w:instrText xml:space="preserve"> FORMTEXT </w:instrText>
                        </w:r>
                        <w:r w:rsidR="00ED0205">
                          <w:rPr>
                            <w:rFonts w:cs="Arial"/>
                          </w:rPr>
                        </w:r>
                        <w:r w:rsidR="00ED0205">
                          <w:rPr>
                            <w:rFonts w:cs="Arial"/>
                          </w:rPr>
                          <w:fldChar w:fldCharType="separate"/>
                        </w:r>
                        <w:r w:rsidR="00ED0205">
                          <w:rPr>
                            <w:rFonts w:cs="Arial"/>
                            <w:noProof/>
                          </w:rPr>
                          <w:t> </w:t>
                        </w:r>
                        <w:r w:rsidR="00ED0205">
                          <w:rPr>
                            <w:rFonts w:cs="Arial"/>
                            <w:noProof/>
                          </w:rPr>
                          <w:t> </w:t>
                        </w:r>
                        <w:r w:rsidR="00ED0205">
                          <w:rPr>
                            <w:rFonts w:cs="Arial"/>
                            <w:noProof/>
                          </w:rPr>
                          <w:t> </w:t>
                        </w:r>
                        <w:r w:rsidR="00ED0205">
                          <w:rPr>
                            <w:rFonts w:cs="Arial"/>
                            <w:noProof/>
                          </w:rPr>
                          <w:t> </w:t>
                        </w:r>
                        <w:r w:rsidR="00ED0205">
                          <w:rPr>
                            <w:rFonts w:cs="Arial"/>
                            <w:noProof/>
                          </w:rPr>
                          <w:t> </w:t>
                        </w:r>
                        <w:r w:rsidR="00ED0205">
                          <w:rPr>
                            <w:rFonts w:cs="Arial"/>
                          </w:rPr>
                          <w:fldChar w:fldCharType="end"/>
                        </w:r>
                      </w:sdtContent>
                    </w:sdt>
                  </w:sdtContent>
                </w:sdt>
              </w:sdtContent>
            </w:sdt>
          </w:p>
        </w:tc>
      </w:tr>
      <w:tr w:rsidR="00B50059" w:rsidRPr="00947CC4" w14:paraId="10D81292" w14:textId="77777777" w:rsidTr="000700A6">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0647AEE7" w14:textId="77777777" w:rsidR="00B50059" w:rsidRPr="00947CC4" w:rsidRDefault="00B50059" w:rsidP="000700A6">
            <w:pPr>
              <w:rPr>
                <w:rFonts w:cs="Arial"/>
              </w:rPr>
            </w:pPr>
            <w:r w:rsidRPr="00947CC4">
              <w:rPr>
                <w:rStyle w:val="Heading4Char1"/>
              </w:rPr>
              <w:t>Does the student speak English?</w:t>
            </w:r>
            <w:r w:rsidRPr="00947CC4">
              <w:rPr>
                <w:rFonts w:cs="Arial"/>
              </w:rPr>
              <w:t xml:space="preserve"> </w:t>
            </w:r>
            <w:r w:rsidRPr="00947CC4">
              <w:rPr>
                <w:rStyle w:val="BodyTextChar"/>
                <w:rFonts w:cs="Arial"/>
              </w:rPr>
              <w:t>(tick)</w:t>
            </w:r>
          </w:p>
        </w:tc>
        <w:tc>
          <w:tcPr>
            <w:tcW w:w="1106" w:type="dxa"/>
            <w:tcBorders>
              <w:bottom w:val="single" w:sz="8" w:space="0" w:color="auto"/>
            </w:tcBorders>
            <w:vAlign w:val="center"/>
          </w:tcPr>
          <w:p w14:paraId="070D89DF" w14:textId="77777777" w:rsidR="00B50059" w:rsidRPr="00947CC4" w:rsidRDefault="0018314A" w:rsidP="000700A6">
            <w:pPr>
              <w:pStyle w:val="indent"/>
              <w:rPr>
                <w:rFonts w:cs="Arial"/>
              </w:rPr>
            </w:pPr>
            <w:sdt>
              <w:sdtPr>
                <w:rPr>
                  <w:rFonts w:cs="Arial"/>
                  <w:sz w:val="18"/>
                </w:rPr>
                <w:id w:val="-26561300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rPr>
              <w:t xml:space="preserve"> Yes</w:t>
            </w:r>
          </w:p>
        </w:tc>
        <w:tc>
          <w:tcPr>
            <w:tcW w:w="936" w:type="dxa"/>
            <w:tcBorders>
              <w:bottom w:val="single" w:sz="8" w:space="0" w:color="auto"/>
            </w:tcBorders>
            <w:vAlign w:val="center"/>
          </w:tcPr>
          <w:p w14:paraId="2D6EDB19" w14:textId="77777777" w:rsidR="00B50059" w:rsidRPr="00947CC4" w:rsidRDefault="0018314A" w:rsidP="000700A6">
            <w:pPr>
              <w:pStyle w:val="indent"/>
              <w:rPr>
                <w:rFonts w:cs="Arial"/>
              </w:rPr>
            </w:pPr>
            <w:sdt>
              <w:sdtPr>
                <w:rPr>
                  <w:rFonts w:cs="Arial"/>
                  <w:sz w:val="18"/>
                </w:rPr>
                <w:id w:val="-94761665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rPr>
              <w:t xml:space="preserve"> No</w:t>
            </w:r>
          </w:p>
        </w:tc>
      </w:tr>
      <w:tr w:rsidR="00B50059" w:rsidRPr="00947CC4" w14:paraId="45B53E55" w14:textId="77777777" w:rsidTr="000700A6">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C4D1F43" w14:textId="77777777" w:rsidR="00B50059" w:rsidRPr="00947CC4" w:rsidRDefault="00B50059" w:rsidP="000700A6">
            <w:pPr>
              <w:pStyle w:val="Heading4"/>
            </w:pPr>
            <w:r w:rsidRPr="00947CC4">
              <w:rPr>
                <w:rStyle w:val="Heading4Char1"/>
              </w:rPr>
              <w:sym w:font="Wingdings" w:char="F076"/>
            </w:r>
            <w:r w:rsidRPr="00947CC4">
              <w:rPr>
                <w:rStyle w:val="Heading4Char1"/>
              </w:rPr>
              <w:t>Is the student of Aboriginal or Torres Strait Islander origin?</w:t>
            </w:r>
            <w:r w:rsidRPr="00947CC4">
              <w:t xml:space="preserve"> </w:t>
            </w:r>
            <w:r w:rsidRPr="00947CC4">
              <w:rPr>
                <w:rStyle w:val="BodyTextChar"/>
                <w:b w:val="0"/>
              </w:rPr>
              <w:t>(tick one)</w:t>
            </w:r>
          </w:p>
        </w:tc>
      </w:tr>
      <w:tr w:rsidR="00B50059" w:rsidRPr="00947CC4" w14:paraId="2759BE28" w14:textId="77777777" w:rsidTr="000700A6">
        <w:tblPrEx>
          <w:tblBorders>
            <w:bottom w:val="none" w:sz="0" w:space="0" w:color="auto"/>
          </w:tblBorders>
        </w:tblPrEx>
        <w:trPr>
          <w:trHeight w:val="340"/>
        </w:trPr>
        <w:tc>
          <w:tcPr>
            <w:tcW w:w="5103" w:type="dxa"/>
            <w:gridSpan w:val="5"/>
            <w:vAlign w:val="center"/>
          </w:tcPr>
          <w:p w14:paraId="5525196C" w14:textId="77777777" w:rsidR="00B50059" w:rsidRPr="00947CC4" w:rsidRDefault="0018314A" w:rsidP="000700A6">
            <w:pPr>
              <w:rPr>
                <w:rFonts w:cs="Arial"/>
                <w:sz w:val="18"/>
              </w:rPr>
            </w:pPr>
            <w:sdt>
              <w:sdtPr>
                <w:rPr>
                  <w:rFonts w:cs="Arial"/>
                  <w:sz w:val="18"/>
                </w:rPr>
                <w:id w:val="-986235944"/>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No</w:t>
            </w:r>
          </w:p>
        </w:tc>
        <w:tc>
          <w:tcPr>
            <w:tcW w:w="5103" w:type="dxa"/>
            <w:gridSpan w:val="8"/>
            <w:vAlign w:val="center"/>
          </w:tcPr>
          <w:p w14:paraId="0B4D1636" w14:textId="77777777" w:rsidR="00B50059" w:rsidRPr="00947CC4" w:rsidRDefault="0018314A" w:rsidP="000700A6">
            <w:pPr>
              <w:rPr>
                <w:rFonts w:cs="Arial"/>
                <w:sz w:val="18"/>
              </w:rPr>
            </w:pPr>
            <w:sdt>
              <w:sdtPr>
                <w:rPr>
                  <w:rFonts w:cs="Arial"/>
                  <w:sz w:val="18"/>
                </w:rPr>
                <w:id w:val="129949380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 Aboriginal </w:t>
            </w:r>
          </w:p>
        </w:tc>
      </w:tr>
      <w:tr w:rsidR="00B50059" w:rsidRPr="00947CC4" w14:paraId="3D4B2B77" w14:textId="77777777" w:rsidTr="000700A6">
        <w:tblPrEx>
          <w:tblBorders>
            <w:bottom w:val="none" w:sz="0" w:space="0" w:color="auto"/>
          </w:tblBorders>
        </w:tblPrEx>
        <w:trPr>
          <w:trHeight w:val="340"/>
        </w:trPr>
        <w:tc>
          <w:tcPr>
            <w:tcW w:w="5103" w:type="dxa"/>
            <w:gridSpan w:val="5"/>
            <w:vAlign w:val="center"/>
          </w:tcPr>
          <w:p w14:paraId="38E0C246" w14:textId="77777777" w:rsidR="00B50059" w:rsidRPr="00947CC4" w:rsidRDefault="0018314A" w:rsidP="000700A6">
            <w:pPr>
              <w:rPr>
                <w:rFonts w:cs="Arial"/>
                <w:sz w:val="18"/>
              </w:rPr>
            </w:pPr>
            <w:sdt>
              <w:sdtPr>
                <w:rPr>
                  <w:rFonts w:cs="Arial"/>
                  <w:sz w:val="18"/>
                </w:rPr>
                <w:id w:val="45914410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 Torres Strait Islander</w:t>
            </w:r>
          </w:p>
        </w:tc>
        <w:tc>
          <w:tcPr>
            <w:tcW w:w="5103" w:type="dxa"/>
            <w:gridSpan w:val="8"/>
            <w:vAlign w:val="center"/>
          </w:tcPr>
          <w:p w14:paraId="2189C4AF" w14:textId="77777777" w:rsidR="00B50059" w:rsidRPr="00947CC4" w:rsidRDefault="0018314A" w:rsidP="000700A6">
            <w:pPr>
              <w:rPr>
                <w:rFonts w:cs="Arial"/>
                <w:sz w:val="18"/>
              </w:rPr>
            </w:pPr>
            <w:sdt>
              <w:sdtPr>
                <w:rPr>
                  <w:rFonts w:cs="Arial"/>
                  <w:sz w:val="18"/>
                </w:rPr>
                <w:id w:val="-50381564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Yes, Both Aboriginal &amp; Torres Strait Islander</w:t>
            </w:r>
          </w:p>
        </w:tc>
      </w:tr>
      <w:tr w:rsidR="00B50059" w:rsidRPr="00947CC4" w14:paraId="372697E2" w14:textId="77777777" w:rsidTr="000700A6">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7CF4F6C" w14:textId="77777777" w:rsidR="00B50059" w:rsidRPr="00947CC4" w:rsidRDefault="00B50059" w:rsidP="000700A6">
            <w:pPr>
              <w:rPr>
                <w:rFonts w:cs="Arial"/>
                <w:sz w:val="18"/>
              </w:rPr>
            </w:pPr>
            <w:r w:rsidRPr="00947CC4">
              <w:rPr>
                <w:rStyle w:val="Heading4Char1"/>
              </w:rPr>
              <w:t xml:space="preserve">What is the student’s living arrangements? </w:t>
            </w:r>
            <w:r w:rsidRPr="00947CC4">
              <w:rPr>
                <w:rStyle w:val="BodyTextChar"/>
                <w:rFonts w:cs="Arial"/>
              </w:rPr>
              <w:t>(tick one):</w:t>
            </w:r>
          </w:p>
        </w:tc>
      </w:tr>
      <w:tr w:rsidR="00B50059" w:rsidRPr="00947CC4" w14:paraId="5B8B6E09" w14:textId="77777777" w:rsidTr="000700A6">
        <w:tblPrEx>
          <w:tblBorders>
            <w:bottom w:val="none" w:sz="0" w:space="0" w:color="auto"/>
          </w:tblBorders>
        </w:tblPrEx>
        <w:trPr>
          <w:trHeight w:val="340"/>
        </w:trPr>
        <w:tc>
          <w:tcPr>
            <w:tcW w:w="5103" w:type="dxa"/>
            <w:gridSpan w:val="5"/>
            <w:vAlign w:val="center"/>
          </w:tcPr>
          <w:p w14:paraId="5E9D9509" w14:textId="77777777" w:rsidR="00B50059" w:rsidRPr="00947CC4" w:rsidRDefault="0018314A" w:rsidP="000700A6">
            <w:pPr>
              <w:rPr>
                <w:rFonts w:cs="Arial"/>
                <w:sz w:val="18"/>
              </w:rPr>
            </w:pPr>
            <w:sdt>
              <w:sdtPr>
                <w:rPr>
                  <w:rFonts w:cs="Arial"/>
                  <w:sz w:val="18"/>
                </w:rPr>
                <w:id w:val="-85418201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At home with TWO Parents/ Guardians</w:t>
            </w:r>
          </w:p>
        </w:tc>
        <w:tc>
          <w:tcPr>
            <w:tcW w:w="5103" w:type="dxa"/>
            <w:gridSpan w:val="8"/>
            <w:vAlign w:val="center"/>
          </w:tcPr>
          <w:p w14:paraId="5E6B759A" w14:textId="77777777" w:rsidR="00B50059" w:rsidRPr="00947CC4" w:rsidRDefault="0018314A" w:rsidP="000700A6">
            <w:pPr>
              <w:rPr>
                <w:rFonts w:cs="Arial"/>
                <w:sz w:val="18"/>
              </w:rPr>
            </w:pPr>
            <w:sdt>
              <w:sdtPr>
                <w:rPr>
                  <w:rFonts w:cs="Arial"/>
                  <w:sz w:val="18"/>
                </w:rPr>
                <w:id w:val="-212336184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State Arranged Out of Home Care #</w:t>
            </w:r>
            <w:r w:rsidR="00B50059" w:rsidRPr="00947CC4" w:rsidDel="008A6555">
              <w:rPr>
                <w:rFonts w:cs="Arial"/>
                <w:color w:val="FF0000"/>
                <w:sz w:val="18"/>
              </w:rPr>
              <w:t xml:space="preserve"> </w:t>
            </w:r>
            <w:r w:rsidR="00B50059" w:rsidRPr="00947CC4">
              <w:rPr>
                <w:rFonts w:cs="Arial"/>
                <w:color w:val="000000"/>
                <w:sz w:val="16"/>
                <w:szCs w:val="16"/>
              </w:rPr>
              <w:t>(See Note)</w:t>
            </w:r>
          </w:p>
        </w:tc>
      </w:tr>
      <w:tr w:rsidR="00B50059" w:rsidRPr="00947CC4" w14:paraId="29234B80" w14:textId="77777777" w:rsidTr="000700A6">
        <w:tblPrEx>
          <w:tblBorders>
            <w:bottom w:val="none" w:sz="0" w:space="0" w:color="auto"/>
          </w:tblBorders>
        </w:tblPrEx>
        <w:trPr>
          <w:trHeight w:val="340"/>
        </w:trPr>
        <w:tc>
          <w:tcPr>
            <w:tcW w:w="5103" w:type="dxa"/>
            <w:gridSpan w:val="5"/>
            <w:tcBorders>
              <w:bottom w:val="nil"/>
            </w:tcBorders>
            <w:vAlign w:val="center"/>
          </w:tcPr>
          <w:p w14:paraId="0F0927FD" w14:textId="77777777" w:rsidR="00B50059" w:rsidRPr="00947CC4" w:rsidRDefault="0018314A" w:rsidP="000700A6">
            <w:pPr>
              <w:rPr>
                <w:rFonts w:cs="Arial"/>
                <w:sz w:val="18"/>
              </w:rPr>
            </w:pPr>
            <w:sdt>
              <w:sdtPr>
                <w:rPr>
                  <w:rFonts w:cs="Arial"/>
                  <w:sz w:val="18"/>
                </w:rPr>
                <w:id w:val="31831388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At home with ONE Parent/ Guardian</w:t>
            </w:r>
          </w:p>
        </w:tc>
        <w:tc>
          <w:tcPr>
            <w:tcW w:w="5103" w:type="dxa"/>
            <w:gridSpan w:val="8"/>
            <w:tcBorders>
              <w:bottom w:val="nil"/>
            </w:tcBorders>
            <w:vAlign w:val="center"/>
          </w:tcPr>
          <w:p w14:paraId="6D4FCAC8" w14:textId="77777777" w:rsidR="00B50059" w:rsidRPr="00947CC4" w:rsidRDefault="0018314A" w:rsidP="000700A6">
            <w:pPr>
              <w:rPr>
                <w:rFonts w:cs="Arial"/>
                <w:sz w:val="18"/>
              </w:rPr>
            </w:pPr>
            <w:sdt>
              <w:sdtPr>
                <w:rPr>
                  <w:rFonts w:cs="Arial"/>
                  <w:sz w:val="18"/>
                </w:rPr>
                <w:id w:val="-61482686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Homeless Youth</w:t>
            </w:r>
          </w:p>
        </w:tc>
      </w:tr>
      <w:tr w:rsidR="00B50059" w:rsidRPr="00947CC4" w14:paraId="2E9E7C1D" w14:textId="77777777" w:rsidTr="000700A6">
        <w:tblPrEx>
          <w:tblBorders>
            <w:bottom w:val="none" w:sz="0" w:space="0" w:color="auto"/>
          </w:tblBorders>
        </w:tblPrEx>
        <w:trPr>
          <w:trHeight w:val="340"/>
        </w:trPr>
        <w:tc>
          <w:tcPr>
            <w:tcW w:w="5103" w:type="dxa"/>
            <w:gridSpan w:val="5"/>
            <w:tcBorders>
              <w:top w:val="nil"/>
              <w:bottom w:val="single" w:sz="12" w:space="0" w:color="auto"/>
            </w:tcBorders>
            <w:vAlign w:val="center"/>
          </w:tcPr>
          <w:p w14:paraId="4A143641" w14:textId="77777777" w:rsidR="00B50059" w:rsidRPr="00947CC4" w:rsidRDefault="0018314A" w:rsidP="000700A6">
            <w:pPr>
              <w:rPr>
                <w:rFonts w:cs="Arial"/>
                <w:sz w:val="18"/>
              </w:rPr>
            </w:pPr>
            <w:sdt>
              <w:sdtPr>
                <w:rPr>
                  <w:rFonts w:cs="Arial"/>
                  <w:sz w:val="18"/>
                </w:rPr>
                <w:id w:val="1803577222"/>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rPr>
              <w:t xml:space="preserve"> Independent</w:t>
            </w:r>
          </w:p>
        </w:tc>
        <w:tc>
          <w:tcPr>
            <w:tcW w:w="5103" w:type="dxa"/>
            <w:gridSpan w:val="8"/>
            <w:tcBorders>
              <w:top w:val="nil"/>
              <w:bottom w:val="single" w:sz="12" w:space="0" w:color="auto"/>
            </w:tcBorders>
            <w:vAlign w:val="center"/>
          </w:tcPr>
          <w:p w14:paraId="047243C4" w14:textId="77777777" w:rsidR="00B50059" w:rsidRPr="00947CC4" w:rsidRDefault="00B50059" w:rsidP="000700A6">
            <w:pPr>
              <w:rPr>
                <w:rFonts w:cs="Arial"/>
                <w:sz w:val="18"/>
              </w:rPr>
            </w:pPr>
          </w:p>
        </w:tc>
      </w:tr>
    </w:tbl>
    <w:p w14:paraId="110C2A12" w14:textId="77777777" w:rsidR="00B50059" w:rsidRPr="00947CC4" w:rsidRDefault="00B50059" w:rsidP="00B50059">
      <w:pPr>
        <w:rPr>
          <w:rFonts w:cs="Arial"/>
          <w:color w:val="000000"/>
          <w:sz w:val="18"/>
          <w:szCs w:val="18"/>
        </w:rPr>
      </w:pPr>
      <w:r w:rsidRPr="00947CC4">
        <w:rPr>
          <w:rFonts w:cs="Arial"/>
          <w:color w:val="000000"/>
          <w:sz w:val="18"/>
          <w:szCs w:val="18"/>
        </w:rPr>
        <w:t># State Arranged Out of Home Care - Students who have been subject to protective intervention by the Department of Human Services and live in alternative care arrangements away from their parents. These DHS-facilitated care arrangements include living with relatives or friends (kith and kin), living with non-relative families (foster families or adolescent community placements) and living in residential care units with rostered care staff.</w:t>
      </w:r>
    </w:p>
    <w:p w14:paraId="1AB6BD99" w14:textId="77777777" w:rsidR="00B50059" w:rsidRPr="00947CC4" w:rsidRDefault="00B50059" w:rsidP="00B50059">
      <w:pPr>
        <w:rPr>
          <w:rFonts w:cs="Arial"/>
          <w:color w:val="000000"/>
          <w:sz w:val="18"/>
          <w:szCs w:val="18"/>
        </w:rPr>
      </w:pPr>
    </w:p>
    <w:p w14:paraId="6F944DE0" w14:textId="77777777" w:rsidR="00B50059" w:rsidRPr="00947CC4" w:rsidRDefault="00B50059" w:rsidP="00B50059">
      <w:pPr>
        <w:rPr>
          <w:rFonts w:cs="Arial"/>
          <w:sz w:val="22"/>
          <w:szCs w:val="22"/>
        </w:rPr>
      </w:pPr>
    </w:p>
    <w:p w14:paraId="277C8C87" w14:textId="77777777" w:rsidR="00B50059" w:rsidRPr="00947CC4" w:rsidRDefault="00B50059" w:rsidP="00B50059">
      <w:pPr>
        <w:rPr>
          <w:rFonts w:cs="Arial"/>
          <w:b/>
          <w:sz w:val="22"/>
          <w:szCs w:val="22"/>
        </w:rPr>
      </w:pPr>
      <w:r w:rsidRPr="00947CC4">
        <w:rPr>
          <w:rFonts w:cs="Arial"/>
          <w:b/>
          <w:sz w:val="22"/>
          <w:szCs w:val="22"/>
        </w:rPr>
        <w:t>Student’s Travel:</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340"/>
        <w:gridCol w:w="672"/>
        <w:gridCol w:w="1231"/>
        <w:gridCol w:w="481"/>
        <w:gridCol w:w="304"/>
        <w:gridCol w:w="1197"/>
        <w:gridCol w:w="919"/>
        <w:gridCol w:w="628"/>
        <w:gridCol w:w="1399"/>
      </w:tblGrid>
      <w:tr w:rsidR="00B50059" w:rsidRPr="00947CC4" w14:paraId="24E52D53" w14:textId="77777777" w:rsidTr="000700A6">
        <w:trPr>
          <w:trHeight w:val="454"/>
        </w:trPr>
        <w:tc>
          <w:tcPr>
            <w:tcW w:w="3035" w:type="dxa"/>
            <w:gridSpan w:val="3"/>
            <w:tcBorders>
              <w:top w:val="single" w:sz="12" w:space="0" w:color="auto"/>
              <w:bottom w:val="nil"/>
            </w:tcBorders>
            <w:shd w:val="clear" w:color="auto" w:fill="F3F3F3"/>
            <w:vAlign w:val="center"/>
          </w:tcPr>
          <w:p w14:paraId="7027DE26" w14:textId="77777777" w:rsidR="00B50059" w:rsidRPr="00947CC4" w:rsidRDefault="00B50059" w:rsidP="000700A6">
            <w:pPr>
              <w:rPr>
                <w:rStyle w:val="Heading4Char1"/>
              </w:rPr>
            </w:pPr>
            <w:r w:rsidRPr="00947CC4">
              <w:rPr>
                <w:rStyle w:val="Heading4Char1"/>
              </w:rPr>
              <w:t>Beginning of journey to school:</w:t>
            </w:r>
          </w:p>
        </w:tc>
        <w:tc>
          <w:tcPr>
            <w:tcW w:w="2243" w:type="dxa"/>
            <w:gridSpan w:val="3"/>
            <w:tcBorders>
              <w:top w:val="single" w:sz="12" w:space="0" w:color="auto"/>
              <w:bottom w:val="nil"/>
            </w:tcBorders>
            <w:shd w:val="clear" w:color="auto" w:fill="F3F3F3"/>
            <w:vAlign w:val="center"/>
          </w:tcPr>
          <w:p w14:paraId="4482401B" w14:textId="77777777" w:rsidR="00B50059" w:rsidRPr="00947CC4" w:rsidRDefault="00B50059" w:rsidP="000700A6">
            <w:pPr>
              <w:rPr>
                <w:rStyle w:val="Heading4Char1"/>
              </w:rPr>
            </w:pPr>
            <w:r w:rsidRPr="00947CC4">
              <w:rPr>
                <w:rStyle w:val="Heading4Char1"/>
              </w:rPr>
              <w:t>Map Type</w:t>
            </w:r>
          </w:p>
        </w:tc>
        <w:tc>
          <w:tcPr>
            <w:tcW w:w="4928" w:type="dxa"/>
            <w:gridSpan w:val="6"/>
            <w:tcBorders>
              <w:top w:val="single" w:sz="12" w:space="0" w:color="auto"/>
              <w:bottom w:val="nil"/>
            </w:tcBorders>
            <w:shd w:val="clear" w:color="auto" w:fill="auto"/>
            <w:vAlign w:val="center"/>
          </w:tcPr>
          <w:p w14:paraId="53E21FA7" w14:textId="77777777" w:rsidR="00B50059" w:rsidRPr="00947CC4" w:rsidRDefault="00B50059" w:rsidP="000700A6">
            <w:pPr>
              <w:rPr>
                <w:rStyle w:val="Heading4Char1"/>
                <w:b w:val="0"/>
              </w:rPr>
            </w:pPr>
            <w:r w:rsidRPr="00947CC4">
              <w:rPr>
                <w:rStyle w:val="Heading4Char1"/>
                <w:b w:val="0"/>
              </w:rPr>
              <w:t>Melway / VicRoads / Country Fire Authority / Other</w:t>
            </w:r>
          </w:p>
        </w:tc>
      </w:tr>
      <w:tr w:rsidR="00B50059" w:rsidRPr="00947CC4" w14:paraId="16030247" w14:textId="77777777" w:rsidTr="000700A6">
        <w:trPr>
          <w:trHeight w:val="454"/>
        </w:trPr>
        <w:tc>
          <w:tcPr>
            <w:tcW w:w="2003" w:type="dxa"/>
            <w:tcBorders>
              <w:top w:val="nil"/>
              <w:bottom w:val="single" w:sz="2" w:space="0" w:color="auto"/>
            </w:tcBorders>
            <w:shd w:val="clear" w:color="auto" w:fill="F3F3F3"/>
            <w:vAlign w:val="center"/>
          </w:tcPr>
          <w:p w14:paraId="070892F6" w14:textId="77777777" w:rsidR="00B50059" w:rsidRPr="00947CC4" w:rsidRDefault="00B50059" w:rsidP="000700A6">
            <w:pPr>
              <w:rPr>
                <w:rStyle w:val="Heading4Char1"/>
              </w:rPr>
            </w:pPr>
            <w:r w:rsidRPr="00947CC4">
              <w:rPr>
                <w:rStyle w:val="Heading4Char1"/>
              </w:rPr>
              <w:t>Map Number</w:t>
            </w:r>
          </w:p>
        </w:tc>
        <w:tc>
          <w:tcPr>
            <w:tcW w:w="1372" w:type="dxa"/>
            <w:gridSpan w:val="3"/>
            <w:tcBorders>
              <w:top w:val="nil"/>
              <w:bottom w:val="single" w:sz="2" w:space="0" w:color="auto"/>
            </w:tcBorders>
            <w:shd w:val="clear" w:color="auto" w:fill="auto"/>
            <w:vAlign w:val="center"/>
          </w:tcPr>
          <w:p w14:paraId="6EFA979E" w14:textId="77777777" w:rsidR="00B50059" w:rsidRPr="00947CC4" w:rsidRDefault="00B50059" w:rsidP="000700A6">
            <w:pPr>
              <w:rPr>
                <w:rStyle w:val="Heading4Char1"/>
              </w:rPr>
            </w:pPr>
          </w:p>
        </w:tc>
        <w:tc>
          <w:tcPr>
            <w:tcW w:w="2384" w:type="dxa"/>
            <w:gridSpan w:val="3"/>
            <w:tcBorders>
              <w:top w:val="nil"/>
              <w:bottom w:val="single" w:sz="2" w:space="0" w:color="auto"/>
            </w:tcBorders>
            <w:shd w:val="clear" w:color="auto" w:fill="F3F3F3"/>
            <w:vAlign w:val="center"/>
          </w:tcPr>
          <w:p w14:paraId="1E9787B4" w14:textId="77777777" w:rsidR="00B50059" w:rsidRPr="00947CC4" w:rsidRDefault="00B50059" w:rsidP="000700A6">
            <w:pPr>
              <w:rPr>
                <w:rStyle w:val="Heading4Char1"/>
              </w:rPr>
            </w:pPr>
            <w:r w:rsidRPr="00947CC4">
              <w:rPr>
                <w:rStyle w:val="Heading4Char1"/>
              </w:rPr>
              <w:t>X Reference</w:t>
            </w:r>
          </w:p>
        </w:tc>
        <w:tc>
          <w:tcPr>
            <w:tcW w:w="1501" w:type="dxa"/>
            <w:gridSpan w:val="2"/>
            <w:tcBorders>
              <w:top w:val="nil"/>
              <w:bottom w:val="single" w:sz="2" w:space="0" w:color="auto"/>
            </w:tcBorders>
            <w:shd w:val="clear" w:color="auto" w:fill="auto"/>
            <w:vAlign w:val="center"/>
          </w:tcPr>
          <w:p w14:paraId="363DCF3F" w14:textId="77777777" w:rsidR="00B50059" w:rsidRPr="00947CC4" w:rsidRDefault="00B50059" w:rsidP="000700A6">
            <w:pPr>
              <w:rPr>
                <w:rStyle w:val="Heading4Char1"/>
              </w:rPr>
            </w:pPr>
          </w:p>
        </w:tc>
        <w:tc>
          <w:tcPr>
            <w:tcW w:w="1547" w:type="dxa"/>
            <w:gridSpan w:val="2"/>
            <w:tcBorders>
              <w:top w:val="nil"/>
              <w:bottom w:val="single" w:sz="2" w:space="0" w:color="auto"/>
            </w:tcBorders>
            <w:shd w:val="clear" w:color="auto" w:fill="F3F3F3"/>
            <w:vAlign w:val="center"/>
          </w:tcPr>
          <w:p w14:paraId="7C4468F8" w14:textId="77777777" w:rsidR="00B50059" w:rsidRPr="00947CC4" w:rsidRDefault="00B50059" w:rsidP="000700A6">
            <w:pPr>
              <w:rPr>
                <w:rStyle w:val="Heading4Char1"/>
              </w:rPr>
            </w:pPr>
            <w:r w:rsidRPr="00947CC4">
              <w:rPr>
                <w:rStyle w:val="Heading4Char1"/>
              </w:rPr>
              <w:t>Y Reference</w:t>
            </w:r>
          </w:p>
        </w:tc>
        <w:tc>
          <w:tcPr>
            <w:tcW w:w="1399" w:type="dxa"/>
            <w:tcBorders>
              <w:top w:val="nil"/>
              <w:bottom w:val="single" w:sz="2" w:space="0" w:color="auto"/>
            </w:tcBorders>
            <w:shd w:val="clear" w:color="auto" w:fill="auto"/>
            <w:vAlign w:val="center"/>
          </w:tcPr>
          <w:p w14:paraId="677BDE10" w14:textId="77777777" w:rsidR="00B50059" w:rsidRPr="00947CC4" w:rsidRDefault="00B50059" w:rsidP="000700A6">
            <w:pPr>
              <w:rPr>
                <w:rStyle w:val="Heading4Char1"/>
              </w:rPr>
            </w:pPr>
          </w:p>
        </w:tc>
      </w:tr>
      <w:tr w:rsidR="00B50059" w:rsidRPr="00947CC4" w14:paraId="69522A3A" w14:textId="77777777" w:rsidTr="000700A6">
        <w:trPr>
          <w:trHeight w:val="454"/>
        </w:trPr>
        <w:tc>
          <w:tcPr>
            <w:tcW w:w="10206" w:type="dxa"/>
            <w:gridSpan w:val="12"/>
            <w:tcBorders>
              <w:top w:val="single" w:sz="2" w:space="0" w:color="auto"/>
              <w:bottom w:val="nil"/>
            </w:tcBorders>
            <w:shd w:val="clear" w:color="auto" w:fill="F3F3F3"/>
            <w:vAlign w:val="center"/>
          </w:tcPr>
          <w:p w14:paraId="0C7B17F1" w14:textId="77777777" w:rsidR="00B50059" w:rsidRPr="00947CC4" w:rsidRDefault="00B50059" w:rsidP="000700A6">
            <w:pPr>
              <w:rPr>
                <w:rFonts w:cs="Arial"/>
                <w:sz w:val="18"/>
              </w:rPr>
            </w:pPr>
            <w:r w:rsidRPr="00947CC4">
              <w:rPr>
                <w:rStyle w:val="Heading4Char1"/>
              </w:rPr>
              <w:t>Usual mode of transport to school:</w:t>
            </w:r>
            <w:r w:rsidRPr="00947CC4">
              <w:rPr>
                <w:rFonts w:cs="Arial"/>
                <w:sz w:val="18"/>
              </w:rPr>
              <w:t xml:space="preserve"> </w:t>
            </w:r>
            <w:r w:rsidRPr="00947CC4">
              <w:rPr>
                <w:rStyle w:val="BodyTextChar"/>
                <w:rFonts w:cs="Arial"/>
              </w:rPr>
              <w:t>(tick)</w:t>
            </w:r>
          </w:p>
        </w:tc>
      </w:tr>
      <w:tr w:rsidR="00B50059" w:rsidRPr="00947CC4" w14:paraId="22500139" w14:textId="77777777" w:rsidTr="000700A6">
        <w:trPr>
          <w:trHeight w:val="340"/>
        </w:trPr>
        <w:tc>
          <w:tcPr>
            <w:tcW w:w="2023" w:type="dxa"/>
            <w:gridSpan w:val="2"/>
            <w:tcBorders>
              <w:top w:val="nil"/>
              <w:bottom w:val="nil"/>
            </w:tcBorders>
            <w:vAlign w:val="center"/>
          </w:tcPr>
          <w:p w14:paraId="102ADD52" w14:textId="77777777" w:rsidR="00B50059" w:rsidRPr="00947CC4" w:rsidRDefault="0018314A" w:rsidP="000700A6">
            <w:pPr>
              <w:rPr>
                <w:rFonts w:cs="Arial"/>
                <w:sz w:val="18"/>
                <w:szCs w:val="18"/>
              </w:rPr>
            </w:pPr>
            <w:sdt>
              <w:sdtPr>
                <w:rPr>
                  <w:rFonts w:cs="Arial"/>
                  <w:sz w:val="18"/>
                </w:rPr>
                <w:id w:val="-193844409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Walking</w:t>
            </w:r>
          </w:p>
        </w:tc>
        <w:tc>
          <w:tcPr>
            <w:tcW w:w="2024" w:type="dxa"/>
            <w:gridSpan w:val="3"/>
            <w:tcBorders>
              <w:top w:val="nil"/>
              <w:bottom w:val="nil"/>
            </w:tcBorders>
            <w:vAlign w:val="center"/>
          </w:tcPr>
          <w:p w14:paraId="57795BFE" w14:textId="77777777" w:rsidR="00B50059" w:rsidRPr="00947CC4" w:rsidRDefault="0018314A" w:rsidP="000700A6">
            <w:pPr>
              <w:rPr>
                <w:rFonts w:cs="Arial"/>
                <w:sz w:val="18"/>
                <w:szCs w:val="18"/>
              </w:rPr>
            </w:pPr>
            <w:sdt>
              <w:sdtPr>
                <w:rPr>
                  <w:rFonts w:cs="Arial"/>
                  <w:sz w:val="18"/>
                </w:rPr>
                <w:id w:val="478190158"/>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School Bus</w:t>
            </w:r>
          </w:p>
        </w:tc>
        <w:tc>
          <w:tcPr>
            <w:tcW w:w="2016" w:type="dxa"/>
            <w:gridSpan w:val="3"/>
            <w:tcBorders>
              <w:top w:val="nil"/>
              <w:bottom w:val="nil"/>
            </w:tcBorders>
            <w:vAlign w:val="center"/>
          </w:tcPr>
          <w:p w14:paraId="65CB0ADE" w14:textId="77777777" w:rsidR="00B50059" w:rsidRPr="00947CC4" w:rsidRDefault="0018314A" w:rsidP="000700A6">
            <w:pPr>
              <w:rPr>
                <w:rFonts w:cs="Arial"/>
                <w:sz w:val="18"/>
                <w:szCs w:val="18"/>
              </w:rPr>
            </w:pPr>
            <w:sdt>
              <w:sdtPr>
                <w:rPr>
                  <w:rFonts w:cs="Arial"/>
                  <w:sz w:val="18"/>
                </w:rPr>
                <w:id w:val="-168018255"/>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Train</w:t>
            </w:r>
          </w:p>
        </w:tc>
        <w:tc>
          <w:tcPr>
            <w:tcW w:w="2116" w:type="dxa"/>
            <w:gridSpan w:val="2"/>
            <w:tcBorders>
              <w:top w:val="nil"/>
              <w:bottom w:val="nil"/>
            </w:tcBorders>
            <w:vAlign w:val="center"/>
          </w:tcPr>
          <w:p w14:paraId="396CE08F" w14:textId="77777777" w:rsidR="00B50059" w:rsidRPr="00947CC4" w:rsidRDefault="0018314A" w:rsidP="000700A6">
            <w:pPr>
              <w:rPr>
                <w:rFonts w:cs="Arial"/>
                <w:sz w:val="18"/>
                <w:szCs w:val="18"/>
              </w:rPr>
            </w:pPr>
            <w:sdt>
              <w:sdtPr>
                <w:rPr>
                  <w:rFonts w:cs="Arial"/>
                  <w:sz w:val="18"/>
                </w:rPr>
                <w:id w:val="166565523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Driven</w:t>
            </w:r>
          </w:p>
        </w:tc>
        <w:tc>
          <w:tcPr>
            <w:tcW w:w="2027" w:type="dxa"/>
            <w:gridSpan w:val="2"/>
            <w:tcBorders>
              <w:top w:val="nil"/>
              <w:bottom w:val="nil"/>
            </w:tcBorders>
            <w:vAlign w:val="center"/>
          </w:tcPr>
          <w:p w14:paraId="20EF95BC" w14:textId="77777777" w:rsidR="00B50059" w:rsidRPr="00947CC4" w:rsidRDefault="0018314A" w:rsidP="000700A6">
            <w:pPr>
              <w:rPr>
                <w:rFonts w:cs="Arial"/>
                <w:sz w:val="18"/>
                <w:szCs w:val="18"/>
              </w:rPr>
            </w:pPr>
            <w:sdt>
              <w:sdtPr>
                <w:rPr>
                  <w:rFonts w:cs="Arial"/>
                  <w:sz w:val="18"/>
                </w:rPr>
                <w:id w:val="18983139"/>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Taxi</w:t>
            </w:r>
          </w:p>
        </w:tc>
      </w:tr>
      <w:tr w:rsidR="00B50059" w:rsidRPr="00947CC4" w14:paraId="1AEAD837" w14:textId="77777777" w:rsidTr="000700A6">
        <w:trPr>
          <w:trHeight w:val="340"/>
        </w:trPr>
        <w:tc>
          <w:tcPr>
            <w:tcW w:w="2023" w:type="dxa"/>
            <w:gridSpan w:val="2"/>
            <w:tcBorders>
              <w:top w:val="nil"/>
              <w:bottom w:val="single" w:sz="2" w:space="0" w:color="auto"/>
            </w:tcBorders>
            <w:vAlign w:val="center"/>
          </w:tcPr>
          <w:p w14:paraId="724BBCD3" w14:textId="77777777" w:rsidR="00B50059" w:rsidRPr="00947CC4" w:rsidRDefault="0018314A" w:rsidP="000700A6">
            <w:pPr>
              <w:rPr>
                <w:rFonts w:cs="Arial"/>
                <w:sz w:val="18"/>
                <w:szCs w:val="18"/>
              </w:rPr>
            </w:pPr>
            <w:sdt>
              <w:sdtPr>
                <w:rPr>
                  <w:rFonts w:cs="Arial"/>
                  <w:sz w:val="18"/>
                </w:rPr>
                <w:id w:val="785467740"/>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Bicycle</w:t>
            </w:r>
          </w:p>
        </w:tc>
        <w:tc>
          <w:tcPr>
            <w:tcW w:w="2024" w:type="dxa"/>
            <w:gridSpan w:val="3"/>
            <w:tcBorders>
              <w:top w:val="nil"/>
              <w:bottom w:val="single" w:sz="2" w:space="0" w:color="auto"/>
            </w:tcBorders>
            <w:vAlign w:val="center"/>
          </w:tcPr>
          <w:p w14:paraId="5E97D1AD" w14:textId="77777777" w:rsidR="00B50059" w:rsidRPr="00947CC4" w:rsidRDefault="0018314A" w:rsidP="000700A6">
            <w:pPr>
              <w:rPr>
                <w:rFonts w:cs="Arial"/>
                <w:sz w:val="18"/>
                <w:szCs w:val="18"/>
              </w:rPr>
            </w:pPr>
            <w:sdt>
              <w:sdtPr>
                <w:rPr>
                  <w:rFonts w:cs="Arial"/>
                  <w:sz w:val="18"/>
                </w:rPr>
                <w:id w:val="-144207257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Public Bus</w:t>
            </w:r>
          </w:p>
        </w:tc>
        <w:tc>
          <w:tcPr>
            <w:tcW w:w="2016" w:type="dxa"/>
            <w:gridSpan w:val="3"/>
            <w:tcBorders>
              <w:top w:val="nil"/>
              <w:bottom w:val="single" w:sz="2" w:space="0" w:color="auto"/>
            </w:tcBorders>
            <w:vAlign w:val="center"/>
          </w:tcPr>
          <w:p w14:paraId="0153D0C3" w14:textId="77777777" w:rsidR="00B50059" w:rsidRPr="00947CC4" w:rsidRDefault="0018314A" w:rsidP="000700A6">
            <w:pPr>
              <w:rPr>
                <w:rFonts w:cs="Arial"/>
                <w:sz w:val="18"/>
                <w:szCs w:val="18"/>
              </w:rPr>
            </w:pPr>
            <w:sdt>
              <w:sdtPr>
                <w:rPr>
                  <w:rFonts w:cs="Arial"/>
                  <w:sz w:val="18"/>
                </w:rPr>
                <w:id w:val="1909341686"/>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Tram</w:t>
            </w:r>
          </w:p>
        </w:tc>
        <w:tc>
          <w:tcPr>
            <w:tcW w:w="2116" w:type="dxa"/>
            <w:gridSpan w:val="2"/>
            <w:tcBorders>
              <w:top w:val="nil"/>
              <w:bottom w:val="single" w:sz="2" w:space="0" w:color="auto"/>
            </w:tcBorders>
            <w:vAlign w:val="center"/>
          </w:tcPr>
          <w:p w14:paraId="077C866F" w14:textId="77777777" w:rsidR="00B50059" w:rsidRPr="00947CC4" w:rsidRDefault="0018314A" w:rsidP="000700A6">
            <w:pPr>
              <w:rPr>
                <w:rFonts w:cs="Arial"/>
                <w:sz w:val="18"/>
                <w:szCs w:val="18"/>
              </w:rPr>
            </w:pPr>
            <w:sdt>
              <w:sdtPr>
                <w:rPr>
                  <w:rFonts w:cs="Arial"/>
                  <w:sz w:val="18"/>
                </w:rPr>
                <w:id w:val="-1705941607"/>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Self Driven</w:t>
            </w:r>
          </w:p>
        </w:tc>
        <w:tc>
          <w:tcPr>
            <w:tcW w:w="2027" w:type="dxa"/>
            <w:gridSpan w:val="2"/>
            <w:tcBorders>
              <w:top w:val="nil"/>
              <w:bottom w:val="single" w:sz="2" w:space="0" w:color="auto"/>
            </w:tcBorders>
            <w:vAlign w:val="center"/>
          </w:tcPr>
          <w:p w14:paraId="4F3E0FA4" w14:textId="77777777" w:rsidR="00B50059" w:rsidRPr="00947CC4" w:rsidRDefault="0018314A" w:rsidP="000700A6">
            <w:pPr>
              <w:rPr>
                <w:rFonts w:cs="Arial"/>
                <w:sz w:val="18"/>
                <w:szCs w:val="18"/>
              </w:rPr>
            </w:pPr>
            <w:sdt>
              <w:sdtPr>
                <w:rPr>
                  <w:rFonts w:cs="Arial"/>
                  <w:sz w:val="18"/>
                </w:rPr>
                <w:id w:val="2075933911"/>
                <w14:checkbox>
                  <w14:checked w14:val="0"/>
                  <w14:checkedState w14:val="2612" w14:font="MS Gothic"/>
                  <w14:uncheckedState w14:val="2610" w14:font="MS Gothic"/>
                </w14:checkbox>
              </w:sdtPr>
              <w:sdtEndPr/>
              <w:sdtContent>
                <w:r w:rsidR="000C68F7">
                  <w:rPr>
                    <w:rFonts w:ascii="MS Gothic" w:eastAsia="MS Gothic" w:hAnsi="MS Gothic" w:cs="Arial" w:hint="eastAsia"/>
                    <w:sz w:val="18"/>
                  </w:rPr>
                  <w:t>☐</w:t>
                </w:r>
              </w:sdtContent>
            </w:sdt>
            <w:r w:rsidR="00B50059" w:rsidRPr="00947CC4">
              <w:rPr>
                <w:rFonts w:cs="Arial"/>
                <w:sz w:val="18"/>
                <w:szCs w:val="18"/>
              </w:rPr>
              <w:t xml:space="preserve"> Other</w:t>
            </w:r>
          </w:p>
        </w:tc>
      </w:tr>
    </w:tbl>
    <w:p w14:paraId="3E7578AB" w14:textId="77777777" w:rsidR="00B50059" w:rsidRPr="00947CC4" w:rsidRDefault="00B50059" w:rsidP="00B50059">
      <w:pPr>
        <w:rPr>
          <w:rFonts w:cs="Arial"/>
        </w:rPr>
      </w:pPr>
    </w:p>
    <w:p w14:paraId="3BA304EC" w14:textId="77777777" w:rsidR="00B50059" w:rsidRPr="00947CC4" w:rsidRDefault="00B50059" w:rsidP="00B50059">
      <w:pPr>
        <w:rPr>
          <w:rFonts w:cs="Arial"/>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410"/>
        <w:gridCol w:w="7796"/>
      </w:tblGrid>
      <w:tr w:rsidR="00B50059" w:rsidRPr="00947CC4" w14:paraId="7E484232" w14:textId="77777777" w:rsidTr="000700A6">
        <w:trPr>
          <w:trHeight w:val="397"/>
        </w:trPr>
        <w:tc>
          <w:tcPr>
            <w:tcW w:w="2410" w:type="dxa"/>
            <w:tcBorders>
              <w:top w:val="single" w:sz="12" w:space="0" w:color="auto"/>
            </w:tcBorders>
            <w:shd w:val="clear" w:color="auto" w:fill="F3F3F3"/>
            <w:vAlign w:val="center"/>
          </w:tcPr>
          <w:p w14:paraId="7800B28A" w14:textId="77777777" w:rsidR="00B50059" w:rsidRPr="00947CC4" w:rsidRDefault="00B50059" w:rsidP="000700A6">
            <w:pPr>
              <w:pStyle w:val="Heading4"/>
            </w:pPr>
            <w:r w:rsidRPr="00947CC4">
              <w:t>Student’s Religion:</w:t>
            </w:r>
          </w:p>
        </w:tc>
        <w:sdt>
          <w:sdtPr>
            <w:rPr>
              <w:rFonts w:cs="Arial"/>
            </w:rPr>
            <w:id w:val="1880591207"/>
            <w:placeholder>
              <w:docPart w:val="9D4F9FFE08194936A1DE51CC09763501"/>
            </w:placeholder>
          </w:sdtPr>
          <w:sdtEndPr/>
          <w:sdtContent>
            <w:sdt>
              <w:sdtPr>
                <w:rPr>
                  <w:rFonts w:cs="Arial"/>
                </w:rPr>
                <w:id w:val="322326735"/>
                <w:placeholder>
                  <w:docPart w:val="049B5F80E9A142AA965A4B0CD0A4D162"/>
                </w:placeholder>
              </w:sdtPr>
              <w:sdtEndPr/>
              <w:sdtContent>
                <w:sdt>
                  <w:sdtPr>
                    <w:rPr>
                      <w:rFonts w:cs="Arial"/>
                    </w:rPr>
                    <w:id w:val="1621648636"/>
                    <w:placeholder>
                      <w:docPart w:val="36C91AED14314AA89AA292D8FCC0CF36"/>
                    </w:placeholder>
                  </w:sdtPr>
                  <w:sdtEndPr/>
                  <w:sdtContent>
                    <w:tc>
                      <w:tcPr>
                        <w:tcW w:w="7796" w:type="dxa"/>
                        <w:tcBorders>
                          <w:top w:val="single" w:sz="12" w:space="0" w:color="auto"/>
                        </w:tcBorders>
                        <w:vAlign w:val="center"/>
                      </w:tcPr>
                      <w:p w14:paraId="4DCE4C0C"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bl>
    <w:p w14:paraId="35207033" w14:textId="77777777" w:rsidR="00B50059" w:rsidRPr="00947CC4" w:rsidRDefault="00B50059" w:rsidP="00B50059">
      <w:pPr>
        <w:spacing w:before="120"/>
        <w:rPr>
          <w:rFonts w:cs="Arial"/>
          <w:sz w:val="18"/>
          <w:szCs w:val="18"/>
        </w:rPr>
      </w:pPr>
      <w:r w:rsidRPr="00947CC4">
        <w:rPr>
          <w:rFonts w:cs="Arial"/>
          <w:sz w:val="18"/>
          <w:szCs w:val="18"/>
        </w:rPr>
        <w:sym w:font="Wingdings" w:char="F076"/>
      </w:r>
      <w:r w:rsidRPr="00947CC4">
        <w:rPr>
          <w:rFonts w:cs="Arial"/>
          <w:sz w:val="18"/>
          <w:szCs w:val="18"/>
        </w:rPr>
        <w:t xml:space="preserve"> These questions are asked as a requirement of the Commonwealth Government. A</w:t>
      </w:r>
      <w:r w:rsidRPr="00947CC4">
        <w:rPr>
          <w:rFonts w:cs="Arial"/>
          <w:color w:val="000000"/>
          <w:sz w:val="18"/>
          <w:szCs w:val="18"/>
          <w:lang w:eastAsia="en-AU"/>
        </w:rPr>
        <w:t>ll schools across Australia are required to collect the same information</w:t>
      </w:r>
      <w:r w:rsidRPr="00947CC4">
        <w:rPr>
          <w:rFonts w:cs="Arial"/>
          <w:sz w:val="18"/>
          <w:szCs w:val="18"/>
        </w:rPr>
        <w:t xml:space="preserve">. </w:t>
      </w:r>
    </w:p>
    <w:p w14:paraId="387D2E11" w14:textId="77777777" w:rsidR="00B50059" w:rsidRPr="00947CC4" w:rsidRDefault="00B50059" w:rsidP="00BF1F07">
      <w:pPr>
        <w:pStyle w:val="Heading2"/>
      </w:pPr>
      <w:r w:rsidRPr="00947CC4">
        <w:br w:type="page"/>
      </w:r>
      <w:r w:rsidRPr="00947CC4">
        <w:lastRenderedPageBreak/>
        <w:t>School Details</w:t>
      </w:r>
    </w:p>
    <w:p w14:paraId="355D1E57" w14:textId="77777777" w:rsidR="00B50059" w:rsidRPr="00947CC4" w:rsidRDefault="00B50059" w:rsidP="00B50059">
      <w:pPr>
        <w:rPr>
          <w:rFonts w:cs="Arial"/>
        </w:rPr>
      </w:pPr>
    </w:p>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90"/>
        <w:gridCol w:w="1301"/>
        <w:gridCol w:w="271"/>
        <w:gridCol w:w="860"/>
        <w:gridCol w:w="387"/>
        <w:gridCol w:w="566"/>
        <w:gridCol w:w="1627"/>
        <w:gridCol w:w="236"/>
        <w:gridCol w:w="466"/>
        <w:gridCol w:w="165"/>
        <w:gridCol w:w="1126"/>
        <w:gridCol w:w="78"/>
        <w:gridCol w:w="761"/>
        <w:gridCol w:w="841"/>
      </w:tblGrid>
      <w:tr w:rsidR="00B50059" w:rsidRPr="00947CC4" w14:paraId="4C6B9DF7" w14:textId="77777777" w:rsidTr="000700A6">
        <w:trPr>
          <w:trHeight w:val="567"/>
        </w:trPr>
        <w:tc>
          <w:tcPr>
            <w:tcW w:w="4407" w:type="dxa"/>
            <w:gridSpan w:val="4"/>
            <w:shd w:val="clear" w:color="auto" w:fill="F3F3F3"/>
            <w:vAlign w:val="center"/>
          </w:tcPr>
          <w:p w14:paraId="5061B31D" w14:textId="77777777" w:rsidR="00B50059" w:rsidRPr="00947CC4" w:rsidRDefault="00B50059" w:rsidP="000700A6">
            <w:pPr>
              <w:pStyle w:val="Heading4"/>
            </w:pPr>
            <w:r w:rsidRPr="00947CC4">
              <w:t>Date of first enrolment in an Australian School:</w:t>
            </w:r>
          </w:p>
        </w:tc>
        <w:tc>
          <w:tcPr>
            <w:tcW w:w="6168" w:type="dxa"/>
            <w:gridSpan w:val="10"/>
            <w:vAlign w:val="center"/>
          </w:tcPr>
          <w:p w14:paraId="4F2152A0" w14:textId="77777777" w:rsidR="00B50059" w:rsidRPr="00947CC4" w:rsidRDefault="0018314A" w:rsidP="000700A6">
            <w:pPr>
              <w:rPr>
                <w:rFonts w:cs="Arial"/>
                <w:sz w:val="18"/>
              </w:rPr>
            </w:pPr>
            <w:sdt>
              <w:sdtPr>
                <w:rPr>
                  <w:rFonts w:cs="Arial"/>
                  <w:sz w:val="18"/>
                </w:rPr>
                <w:id w:val="964857994"/>
                <w:placeholder>
                  <w:docPart w:val="56ECFF5962574C06A5A46F339D819CD8"/>
                </w:placeholder>
                <w:showingPlcHdr/>
                <w:date>
                  <w:dateFormat w:val="d/MM/yyyy"/>
                  <w:lid w:val="en-AU"/>
                  <w:storeMappedDataAs w:val="dateTime"/>
                  <w:calendar w:val="gregorian"/>
                </w:date>
              </w:sdtPr>
              <w:sdtEndPr/>
              <w:sdtContent>
                <w:r w:rsidR="000C68F7" w:rsidRPr="007807CD">
                  <w:rPr>
                    <w:rStyle w:val="PlaceholderText"/>
                  </w:rPr>
                  <w:t>Click or tap to enter a date.</w:t>
                </w:r>
              </w:sdtContent>
            </w:sdt>
          </w:p>
        </w:tc>
      </w:tr>
      <w:tr w:rsidR="00B50059" w:rsidRPr="00947CC4" w14:paraId="2E45496D" w14:textId="77777777" w:rsidTr="000700A6">
        <w:trPr>
          <w:trHeight w:val="567"/>
        </w:trPr>
        <w:tc>
          <w:tcPr>
            <w:tcW w:w="4407" w:type="dxa"/>
            <w:gridSpan w:val="4"/>
            <w:shd w:val="clear" w:color="auto" w:fill="F3F3F3"/>
            <w:vAlign w:val="center"/>
          </w:tcPr>
          <w:p w14:paraId="5797DE67" w14:textId="77777777" w:rsidR="00B50059" w:rsidRPr="00947CC4" w:rsidRDefault="00B50059" w:rsidP="000700A6">
            <w:pPr>
              <w:pStyle w:val="Heading4"/>
            </w:pPr>
            <w:r w:rsidRPr="00947CC4">
              <w:t>Name of previous School:</w:t>
            </w:r>
          </w:p>
        </w:tc>
        <w:sdt>
          <w:sdtPr>
            <w:rPr>
              <w:rFonts w:cs="Arial"/>
              <w:sz w:val="18"/>
            </w:rPr>
            <w:id w:val="1554501917"/>
            <w:placeholder>
              <w:docPart w:val="9F4DDB586B344967A4DA4A5CC7A31E0E"/>
            </w:placeholder>
          </w:sdtPr>
          <w:sdtEndPr/>
          <w:sdtContent>
            <w:sdt>
              <w:sdtPr>
                <w:rPr>
                  <w:rFonts w:cs="Arial"/>
                  <w:sz w:val="18"/>
                </w:rPr>
                <w:id w:val="2077153631"/>
                <w:placeholder>
                  <w:docPart w:val="A660834150D245018AA0F55CDA3035FD"/>
                </w:placeholder>
              </w:sdtPr>
              <w:sdtEndPr>
                <w:rPr>
                  <w:sz w:val="20"/>
                </w:rPr>
              </w:sdtEndPr>
              <w:sdtContent>
                <w:sdt>
                  <w:sdtPr>
                    <w:rPr>
                      <w:rFonts w:cs="Arial"/>
                      <w:sz w:val="18"/>
                    </w:rPr>
                    <w:id w:val="2032832920"/>
                    <w:placeholder>
                      <w:docPart w:val="92A98B7A3D8F4978A79655ED4ADC6E64"/>
                    </w:placeholder>
                  </w:sdtPr>
                  <w:sdtEndPr>
                    <w:rPr>
                      <w:sz w:val="20"/>
                    </w:rPr>
                  </w:sdtEndPr>
                  <w:sdtContent>
                    <w:tc>
                      <w:tcPr>
                        <w:tcW w:w="6168" w:type="dxa"/>
                        <w:gridSpan w:val="10"/>
                        <w:vAlign w:val="center"/>
                      </w:tcPr>
                      <w:p w14:paraId="783BEECE"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1EE084C4" w14:textId="77777777" w:rsidTr="000700A6">
        <w:trPr>
          <w:trHeight w:val="567"/>
        </w:trPr>
        <w:tc>
          <w:tcPr>
            <w:tcW w:w="3267" w:type="dxa"/>
            <w:gridSpan w:val="2"/>
            <w:tcBorders>
              <w:bottom w:val="single" w:sz="12" w:space="0" w:color="auto"/>
            </w:tcBorders>
            <w:shd w:val="clear" w:color="auto" w:fill="F3F3F3"/>
            <w:vAlign w:val="center"/>
          </w:tcPr>
          <w:p w14:paraId="331EA65A" w14:textId="77777777" w:rsidR="00B50059" w:rsidRPr="00947CC4" w:rsidRDefault="00B50059" w:rsidP="000700A6">
            <w:pPr>
              <w:pStyle w:val="indent"/>
              <w:ind w:left="0" w:firstLine="0"/>
              <w:rPr>
                <w:rFonts w:cs="Arial"/>
                <w:sz w:val="18"/>
              </w:rPr>
            </w:pPr>
            <w:r w:rsidRPr="00947CC4">
              <w:rPr>
                <w:rStyle w:val="Heading4Char1"/>
              </w:rPr>
              <w:t>Years of previous education:</w:t>
            </w:r>
          </w:p>
        </w:tc>
        <w:tc>
          <w:tcPr>
            <w:tcW w:w="1140" w:type="dxa"/>
            <w:gridSpan w:val="2"/>
            <w:tcBorders>
              <w:bottom w:val="single" w:sz="12" w:space="0" w:color="auto"/>
            </w:tcBorders>
            <w:vAlign w:val="center"/>
          </w:tcPr>
          <w:p w14:paraId="39E096AC" w14:textId="77777777" w:rsidR="00B50059" w:rsidRPr="00947CC4" w:rsidRDefault="00B227D5" w:rsidP="000700A6">
            <w:pPr>
              <w:pStyle w:val="indent"/>
              <w:ind w:left="0" w:firstLine="0"/>
              <w:rPr>
                <w:rFonts w:cs="Arial"/>
                <w:sz w:val="18"/>
              </w:rPr>
            </w:pPr>
            <w:r>
              <w:rPr>
                <w:rFonts w:cs="Arial"/>
                <w:sz w:val="18"/>
              </w:rPr>
              <w:fldChar w:fldCharType="begin">
                <w:ffData>
                  <w:name w:val="Text1"/>
                  <w:enabled/>
                  <w:calcOnExit w:val="0"/>
                  <w:textInput/>
                </w:ffData>
              </w:fldChar>
            </w:r>
            <w:bookmarkStart w:id="8" w:name="Text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8"/>
          </w:p>
        </w:tc>
        <w:tc>
          <w:tcPr>
            <w:tcW w:w="3200" w:type="dxa"/>
            <w:gridSpan w:val="5"/>
            <w:tcBorders>
              <w:bottom w:val="single" w:sz="12" w:space="0" w:color="auto"/>
            </w:tcBorders>
            <w:shd w:val="clear" w:color="auto" w:fill="F3F3F3"/>
            <w:vAlign w:val="center"/>
          </w:tcPr>
          <w:p w14:paraId="7801255D" w14:textId="77777777" w:rsidR="00B50059" w:rsidRPr="00947CC4" w:rsidRDefault="00B50059" w:rsidP="000700A6">
            <w:pPr>
              <w:pStyle w:val="indent"/>
              <w:ind w:left="0" w:firstLine="0"/>
              <w:rPr>
                <w:rFonts w:cs="Arial"/>
                <w:sz w:val="18"/>
              </w:rPr>
            </w:pPr>
            <w:r w:rsidRPr="00947CC4">
              <w:rPr>
                <w:rStyle w:val="Heading4Char1"/>
              </w:rPr>
              <w:t>What was the language of the student’s previous education?</w:t>
            </w:r>
          </w:p>
        </w:tc>
        <w:sdt>
          <w:sdtPr>
            <w:rPr>
              <w:rFonts w:cs="Arial"/>
              <w:sz w:val="18"/>
            </w:rPr>
            <w:id w:val="143482959"/>
            <w:placeholder>
              <w:docPart w:val="9A70C3D951CA46C78672883E350E56FF"/>
            </w:placeholder>
          </w:sdtPr>
          <w:sdtEndPr/>
          <w:sdtContent>
            <w:sdt>
              <w:sdtPr>
                <w:rPr>
                  <w:rFonts w:cs="Arial"/>
                  <w:sz w:val="18"/>
                </w:rPr>
                <w:id w:val="908960190"/>
                <w:placeholder>
                  <w:docPart w:val="D8694225FDB0482EB935787F69BCBE07"/>
                </w:placeholder>
              </w:sdtPr>
              <w:sdtEndPr>
                <w:rPr>
                  <w:sz w:val="20"/>
                </w:rPr>
              </w:sdtEndPr>
              <w:sdtContent>
                <w:sdt>
                  <w:sdtPr>
                    <w:rPr>
                      <w:rFonts w:cs="Arial"/>
                      <w:sz w:val="18"/>
                    </w:rPr>
                    <w:id w:val="1681619868"/>
                    <w:placeholder>
                      <w:docPart w:val="6A66CE0231C64EF68D850A4EA22DA83A"/>
                    </w:placeholder>
                  </w:sdtPr>
                  <w:sdtEndPr>
                    <w:rPr>
                      <w:sz w:val="20"/>
                    </w:rPr>
                  </w:sdtEndPr>
                  <w:sdtContent>
                    <w:tc>
                      <w:tcPr>
                        <w:tcW w:w="2968" w:type="dxa"/>
                        <w:gridSpan w:val="5"/>
                        <w:tcBorders>
                          <w:bottom w:val="single" w:sz="12" w:space="0" w:color="auto"/>
                        </w:tcBorders>
                        <w:vAlign w:val="center"/>
                      </w:tcPr>
                      <w:p w14:paraId="5F035BAA" w14:textId="77777777" w:rsidR="00B50059" w:rsidRPr="00947CC4" w:rsidRDefault="00ED0205" w:rsidP="000700A6">
                        <w:pPr>
                          <w:pStyle w:val="indent"/>
                          <w:ind w:left="0" w:firstLine="0"/>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7608A25" w14:textId="77777777" w:rsidTr="000700A6">
        <w:trPr>
          <w:trHeight w:val="567"/>
        </w:trPr>
        <w:tc>
          <w:tcPr>
            <w:tcW w:w="10575" w:type="dxa"/>
            <w:gridSpan w:val="14"/>
            <w:tcBorders>
              <w:bottom w:val="nil"/>
            </w:tcBorders>
            <w:shd w:val="clear" w:color="auto" w:fill="F3F3F3"/>
            <w:vAlign w:val="center"/>
          </w:tcPr>
          <w:p w14:paraId="26521E48" w14:textId="77777777" w:rsidR="00B50059" w:rsidRPr="00947CC4" w:rsidRDefault="00B50059" w:rsidP="000700A6">
            <w:pPr>
              <w:pStyle w:val="indent"/>
              <w:ind w:left="0" w:firstLine="0"/>
              <w:rPr>
                <w:rFonts w:cs="Arial"/>
                <w:sz w:val="18"/>
              </w:rPr>
            </w:pPr>
            <w:r w:rsidRPr="00947CC4">
              <w:rPr>
                <w:rStyle w:val="Heading4Char1"/>
              </w:rPr>
              <w:t>Does the student have a Victorian Student Number (VSN)?</w:t>
            </w:r>
          </w:p>
        </w:tc>
      </w:tr>
      <w:tr w:rsidR="00B50059" w:rsidRPr="00947CC4" w14:paraId="41918164" w14:textId="77777777" w:rsidTr="00ED0205">
        <w:trPr>
          <w:trHeight w:val="567"/>
        </w:trPr>
        <w:tc>
          <w:tcPr>
            <w:tcW w:w="3539" w:type="dxa"/>
            <w:gridSpan w:val="3"/>
            <w:tcBorders>
              <w:top w:val="nil"/>
            </w:tcBorders>
            <w:shd w:val="clear" w:color="auto" w:fill="auto"/>
            <w:vAlign w:val="center"/>
          </w:tcPr>
          <w:p w14:paraId="0DA08D0E" w14:textId="77777777" w:rsidR="00B50059" w:rsidRPr="00947CC4" w:rsidRDefault="0018314A" w:rsidP="004D660C">
            <w:pPr>
              <w:pStyle w:val="indent"/>
              <w:rPr>
                <w:rFonts w:cs="Arial"/>
                <w:sz w:val="18"/>
              </w:rPr>
            </w:pPr>
            <w:sdt>
              <w:sdtPr>
                <w:rPr>
                  <w:rFonts w:cs="Arial"/>
                  <w:sz w:val="18"/>
                </w:rPr>
                <w:id w:val="-2105414532"/>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227D5">
              <w:rPr>
                <w:rFonts w:cs="Arial"/>
                <w:sz w:val="18"/>
              </w:rPr>
              <w:t xml:space="preserve">    </w:t>
            </w:r>
            <w:r w:rsidR="00B50059" w:rsidRPr="00947CC4">
              <w:rPr>
                <w:rFonts w:cs="Arial"/>
                <w:sz w:val="18"/>
              </w:rPr>
              <w:t>Yes.</w:t>
            </w:r>
          </w:p>
          <w:p w14:paraId="634FFCDE" w14:textId="77777777" w:rsidR="00B50059" w:rsidRPr="00947CC4" w:rsidRDefault="00B50059" w:rsidP="000700A6">
            <w:pPr>
              <w:pStyle w:val="indent"/>
              <w:ind w:left="113" w:firstLine="0"/>
              <w:rPr>
                <w:rFonts w:cs="Arial"/>
                <w:sz w:val="18"/>
              </w:rPr>
            </w:pPr>
            <w:r w:rsidRPr="00947CC4">
              <w:rPr>
                <w:rFonts w:cs="Arial"/>
                <w:sz w:val="18"/>
              </w:rPr>
              <w:t>Please specify:</w:t>
            </w:r>
          </w:p>
          <w:sdt>
            <w:sdtPr>
              <w:rPr>
                <w:rStyle w:val="Heading4Char1"/>
                <w:sz w:val="40"/>
                <w:szCs w:val="40"/>
              </w:rPr>
              <w:id w:val="1813675312"/>
              <w:placeholder>
                <w:docPart w:val="C3EB8F6892344CBD950A50451B36D217"/>
              </w:placeholder>
            </w:sdtPr>
            <w:sdtEndPr>
              <w:rPr>
                <w:rStyle w:val="Heading4Char1"/>
              </w:rPr>
            </w:sdtEndPr>
            <w:sdtContent>
              <w:sdt>
                <w:sdtPr>
                  <w:rPr>
                    <w:rFonts w:cs="Arial"/>
                    <w:b/>
                    <w:sz w:val="18"/>
                    <w:szCs w:val="18"/>
                  </w:rPr>
                  <w:id w:val="1476714529"/>
                  <w:placeholder>
                    <w:docPart w:val="E6F21B22DE414C468CCE6EB0BF58A4A8"/>
                  </w:placeholder>
                </w:sdtPr>
                <w:sdtEndPr/>
                <w:sdtContent>
                  <w:sdt>
                    <w:sdtPr>
                      <w:rPr>
                        <w:rFonts w:cs="Arial"/>
                        <w:b/>
                        <w:sz w:val="18"/>
                        <w:szCs w:val="18"/>
                      </w:rPr>
                      <w:id w:val="-1345939043"/>
                      <w:placeholder>
                        <w:docPart w:val="FADF5ADC724A47338032165BA5BD0858"/>
                      </w:placeholder>
                    </w:sdtPr>
                    <w:sdtEndPr/>
                    <w:sdtContent>
                      <w:p w14:paraId="0EA4C5FD" w14:textId="77777777" w:rsidR="00B50059" w:rsidRPr="00947CC4" w:rsidRDefault="00ED0205" w:rsidP="000700A6">
                        <w:pPr>
                          <w:pStyle w:val="indent"/>
                          <w:ind w:left="113" w:firstLine="0"/>
                          <w:rPr>
                            <w:rFonts w:cs="Arial"/>
                            <w:sz w:val="40"/>
                            <w:szCs w:val="40"/>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sdtContent>
              </w:sdt>
            </w:sdtContent>
          </w:sdt>
          <w:p w14:paraId="624C3F9E" w14:textId="77777777" w:rsidR="00B50059" w:rsidRPr="00947CC4" w:rsidRDefault="00B50059" w:rsidP="000700A6">
            <w:pPr>
              <w:pStyle w:val="indent"/>
              <w:ind w:left="113" w:firstLine="0"/>
              <w:rPr>
                <w:rStyle w:val="Heading4Char1"/>
                <w:sz w:val="40"/>
                <w:szCs w:val="40"/>
              </w:rPr>
            </w:pPr>
          </w:p>
        </w:tc>
        <w:tc>
          <w:tcPr>
            <w:tcW w:w="3686" w:type="dxa"/>
            <w:gridSpan w:val="5"/>
            <w:tcBorders>
              <w:top w:val="nil"/>
            </w:tcBorders>
          </w:tcPr>
          <w:p w14:paraId="22317FE5" w14:textId="77777777" w:rsidR="00B50059" w:rsidRPr="00947CC4" w:rsidRDefault="0018314A" w:rsidP="004D660C">
            <w:pPr>
              <w:pStyle w:val="indent"/>
              <w:ind w:left="297" w:firstLine="0"/>
              <w:rPr>
                <w:rFonts w:cs="Arial"/>
                <w:sz w:val="18"/>
              </w:rPr>
            </w:pPr>
            <w:sdt>
              <w:sdtPr>
                <w:rPr>
                  <w:rFonts w:cs="Arial"/>
                  <w:b/>
                  <w:sz w:val="18"/>
                  <w:szCs w:val="18"/>
                </w:rPr>
                <w:id w:val="-184209951"/>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227D5">
              <w:rPr>
                <w:rFonts w:cs="Arial"/>
                <w:sz w:val="18"/>
              </w:rPr>
              <w:t xml:space="preserve">   </w:t>
            </w:r>
            <w:r w:rsidR="00B50059" w:rsidRPr="00947CC4">
              <w:rPr>
                <w:rFonts w:cs="Arial"/>
                <w:sz w:val="18"/>
              </w:rPr>
              <w:t>Yes, but the VSN is unknown</w:t>
            </w:r>
          </w:p>
          <w:p w14:paraId="60043275" w14:textId="77777777" w:rsidR="00B50059" w:rsidRPr="00947CC4" w:rsidRDefault="00B50059" w:rsidP="000700A6">
            <w:pPr>
              <w:pStyle w:val="indent"/>
              <w:ind w:left="0" w:firstLine="0"/>
              <w:rPr>
                <w:rStyle w:val="Heading4Char1"/>
              </w:rPr>
            </w:pPr>
          </w:p>
        </w:tc>
        <w:tc>
          <w:tcPr>
            <w:tcW w:w="3350" w:type="dxa"/>
            <w:gridSpan w:val="6"/>
            <w:tcBorders>
              <w:top w:val="nil"/>
            </w:tcBorders>
          </w:tcPr>
          <w:p w14:paraId="1C108A2C" w14:textId="77777777" w:rsidR="00B50059" w:rsidRPr="00947CC4" w:rsidRDefault="0018314A" w:rsidP="000700A6">
            <w:pPr>
              <w:pStyle w:val="indent"/>
              <w:ind w:left="0" w:firstLine="0"/>
              <w:rPr>
                <w:rFonts w:cs="Arial"/>
                <w:sz w:val="18"/>
              </w:rPr>
            </w:pPr>
            <w:sdt>
              <w:sdtPr>
                <w:rPr>
                  <w:rFonts w:cs="Arial"/>
                  <w:b/>
                  <w:sz w:val="18"/>
                  <w:szCs w:val="18"/>
                </w:rPr>
                <w:id w:val="-2065785096"/>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50059" w:rsidRPr="00947CC4">
              <w:rPr>
                <w:rFonts w:cs="Arial"/>
                <w:sz w:val="18"/>
              </w:rPr>
              <w:t xml:space="preserve">  No. The student has never been issued a VSN.</w:t>
            </w:r>
          </w:p>
        </w:tc>
      </w:tr>
      <w:tr w:rsidR="00B50059" w:rsidRPr="00947CC4" w14:paraId="05D441DC" w14:textId="77777777" w:rsidTr="000700A6">
        <w:trPr>
          <w:trHeight w:val="567"/>
        </w:trPr>
        <w:tc>
          <w:tcPr>
            <w:tcW w:w="3539" w:type="dxa"/>
            <w:gridSpan w:val="3"/>
            <w:shd w:val="clear" w:color="auto" w:fill="F3F3F3"/>
            <w:vAlign w:val="center"/>
          </w:tcPr>
          <w:p w14:paraId="061DB724" w14:textId="77777777" w:rsidR="00B50059" w:rsidRPr="00947CC4" w:rsidRDefault="00B50059" w:rsidP="000700A6">
            <w:pPr>
              <w:pStyle w:val="indent"/>
              <w:ind w:left="0" w:firstLine="0"/>
              <w:rPr>
                <w:rFonts w:cs="Arial"/>
                <w:sz w:val="18"/>
              </w:rPr>
            </w:pPr>
            <w:r w:rsidRPr="00947CC4">
              <w:rPr>
                <w:rStyle w:val="Heading4Char1"/>
              </w:rPr>
              <w:t>Years of interruption to education:</w:t>
            </w:r>
          </w:p>
        </w:tc>
        <w:tc>
          <w:tcPr>
            <w:tcW w:w="1267" w:type="dxa"/>
            <w:gridSpan w:val="2"/>
            <w:vAlign w:val="center"/>
          </w:tcPr>
          <w:p w14:paraId="3D07A370" w14:textId="77777777" w:rsidR="00B50059" w:rsidRPr="00947CC4" w:rsidRDefault="00B227D5" w:rsidP="000700A6">
            <w:pPr>
              <w:pStyle w:val="indent"/>
              <w:ind w:left="0" w:firstLine="0"/>
              <w:rPr>
                <w:rFonts w:cs="Arial"/>
                <w:sz w:val="18"/>
              </w:rPr>
            </w:pPr>
            <w:r>
              <w:rPr>
                <w:rFonts w:cs="Arial"/>
                <w:sz w:val="18"/>
              </w:rPr>
              <w:fldChar w:fldCharType="begin">
                <w:ffData>
                  <w:name w:val="Text2"/>
                  <w:enabled/>
                  <w:calcOnExit w:val="0"/>
                  <w:textInput/>
                </w:ffData>
              </w:fldChar>
            </w:r>
            <w:bookmarkStart w:id="9" w:name="Text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
          </w:p>
        </w:tc>
        <w:tc>
          <w:tcPr>
            <w:tcW w:w="2419" w:type="dxa"/>
            <w:gridSpan w:val="3"/>
            <w:shd w:val="clear" w:color="auto" w:fill="F3F3F3"/>
            <w:vAlign w:val="center"/>
          </w:tcPr>
          <w:p w14:paraId="6915E4D7" w14:textId="77777777" w:rsidR="00B50059" w:rsidRPr="00947CC4" w:rsidRDefault="00B50059" w:rsidP="000700A6">
            <w:pPr>
              <w:pStyle w:val="indent"/>
              <w:ind w:left="0" w:firstLine="0"/>
              <w:rPr>
                <w:rFonts w:cs="Arial"/>
                <w:sz w:val="18"/>
              </w:rPr>
            </w:pPr>
            <w:r w:rsidRPr="00947CC4">
              <w:rPr>
                <w:rStyle w:val="Heading4Char1"/>
              </w:rPr>
              <w:t>Is the student repeating a year?</w:t>
            </w:r>
            <w:r w:rsidRPr="00947CC4">
              <w:rPr>
                <w:rStyle w:val="BodyTextChar"/>
                <w:rFonts w:cs="Arial"/>
              </w:rPr>
              <w:t xml:space="preserve"> (tick)</w:t>
            </w:r>
          </w:p>
        </w:tc>
        <w:tc>
          <w:tcPr>
            <w:tcW w:w="1730" w:type="dxa"/>
            <w:gridSpan w:val="4"/>
            <w:vAlign w:val="center"/>
          </w:tcPr>
          <w:p w14:paraId="07F8EE31" w14:textId="77777777" w:rsidR="00B50059" w:rsidRPr="00947CC4" w:rsidRDefault="0018314A" w:rsidP="000700A6">
            <w:pPr>
              <w:pStyle w:val="indent"/>
              <w:ind w:left="0" w:firstLine="0"/>
              <w:rPr>
                <w:rFonts w:cs="Arial"/>
                <w:sz w:val="18"/>
              </w:rPr>
            </w:pPr>
            <w:sdt>
              <w:sdtPr>
                <w:rPr>
                  <w:rFonts w:cs="Arial"/>
                  <w:sz w:val="18"/>
                </w:rPr>
                <w:id w:val="-192623593"/>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50059" w:rsidRPr="00947CC4">
              <w:rPr>
                <w:rFonts w:cs="Arial"/>
                <w:sz w:val="18"/>
              </w:rPr>
              <w:t xml:space="preserve">  Yes</w:t>
            </w:r>
          </w:p>
        </w:tc>
        <w:tc>
          <w:tcPr>
            <w:tcW w:w="1620" w:type="dxa"/>
            <w:gridSpan w:val="2"/>
            <w:vAlign w:val="center"/>
          </w:tcPr>
          <w:p w14:paraId="73D6785B" w14:textId="77777777" w:rsidR="00B50059" w:rsidRPr="00947CC4" w:rsidRDefault="0018314A" w:rsidP="000700A6">
            <w:pPr>
              <w:pStyle w:val="indent"/>
              <w:ind w:left="66" w:firstLine="0"/>
              <w:rPr>
                <w:rFonts w:cs="Arial"/>
                <w:sz w:val="18"/>
              </w:rPr>
            </w:pPr>
            <w:sdt>
              <w:sdtPr>
                <w:rPr>
                  <w:rFonts w:cs="Arial"/>
                  <w:sz w:val="18"/>
                </w:rPr>
                <w:id w:val="-86696593"/>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2E6FE12" w14:textId="77777777" w:rsidTr="000700A6">
        <w:trPr>
          <w:trHeight w:val="397"/>
        </w:trPr>
        <w:tc>
          <w:tcPr>
            <w:tcW w:w="7225" w:type="dxa"/>
            <w:gridSpan w:val="8"/>
            <w:tcBorders>
              <w:bottom w:val="nil"/>
            </w:tcBorders>
            <w:shd w:val="clear" w:color="auto" w:fill="F3F3F3"/>
            <w:vAlign w:val="center"/>
          </w:tcPr>
          <w:p w14:paraId="3AEF3FB5" w14:textId="77777777" w:rsidR="00B50059" w:rsidRPr="00947CC4" w:rsidRDefault="00B50059" w:rsidP="000700A6">
            <w:pPr>
              <w:rPr>
                <w:rFonts w:cs="Arial"/>
                <w:sz w:val="18"/>
              </w:rPr>
            </w:pPr>
            <w:r w:rsidRPr="00947CC4">
              <w:rPr>
                <w:rStyle w:val="Heading4Char1"/>
              </w:rPr>
              <w:t>Will the student be attending this school full time?</w:t>
            </w:r>
            <w:r w:rsidRPr="00947CC4">
              <w:rPr>
                <w:rFonts w:cs="Arial"/>
                <w:sz w:val="18"/>
              </w:rPr>
              <w:t xml:space="preserve"> </w:t>
            </w:r>
            <w:r w:rsidRPr="00947CC4">
              <w:rPr>
                <w:rStyle w:val="BodyTextChar"/>
                <w:rFonts w:cs="Arial"/>
              </w:rPr>
              <w:t>(tick)</w:t>
            </w:r>
          </w:p>
        </w:tc>
        <w:tc>
          <w:tcPr>
            <w:tcW w:w="1730" w:type="dxa"/>
            <w:gridSpan w:val="4"/>
            <w:tcBorders>
              <w:bottom w:val="nil"/>
            </w:tcBorders>
            <w:vAlign w:val="center"/>
          </w:tcPr>
          <w:p w14:paraId="076BD1BB" w14:textId="77777777" w:rsidR="00B50059" w:rsidRPr="00947CC4" w:rsidRDefault="0018314A" w:rsidP="000700A6">
            <w:pPr>
              <w:pStyle w:val="indent"/>
              <w:rPr>
                <w:rFonts w:cs="Arial"/>
                <w:sz w:val="18"/>
              </w:rPr>
            </w:pPr>
            <w:sdt>
              <w:sdtPr>
                <w:rPr>
                  <w:rFonts w:cs="Arial"/>
                  <w:sz w:val="18"/>
                </w:rPr>
                <w:id w:val="1945581713"/>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50059" w:rsidRPr="00947CC4">
              <w:rPr>
                <w:rFonts w:cs="Arial"/>
                <w:sz w:val="18"/>
              </w:rPr>
              <w:tab/>
              <w:t>Yes</w:t>
            </w:r>
          </w:p>
        </w:tc>
        <w:tc>
          <w:tcPr>
            <w:tcW w:w="1620" w:type="dxa"/>
            <w:gridSpan w:val="2"/>
            <w:tcBorders>
              <w:bottom w:val="nil"/>
            </w:tcBorders>
            <w:vAlign w:val="center"/>
          </w:tcPr>
          <w:p w14:paraId="4E59B7A4" w14:textId="77777777" w:rsidR="00B50059" w:rsidRPr="00947CC4" w:rsidRDefault="0018314A" w:rsidP="000700A6">
            <w:pPr>
              <w:pStyle w:val="indent"/>
              <w:rPr>
                <w:rFonts w:cs="Arial"/>
                <w:sz w:val="18"/>
              </w:rPr>
            </w:pPr>
            <w:sdt>
              <w:sdtPr>
                <w:rPr>
                  <w:rFonts w:cs="Arial"/>
                  <w:sz w:val="18"/>
                </w:rPr>
                <w:id w:val="1957447406"/>
                <w14:checkbox>
                  <w14:checked w14:val="0"/>
                  <w14:checkedState w14:val="2612" w14:font="MS Gothic"/>
                  <w14:uncheckedState w14:val="2610" w14:font="MS Gothic"/>
                </w14:checkbox>
              </w:sdtPr>
              <w:sdtEndPr/>
              <w:sdtContent>
                <w:r w:rsidR="00B227D5">
                  <w:rPr>
                    <w:rFonts w:ascii="MS Gothic" w:eastAsia="MS Gothic" w:hAnsi="MS Gothic" w:cs="Arial" w:hint="eastAsia"/>
                    <w:sz w:val="18"/>
                  </w:rPr>
                  <w:t>☐</w:t>
                </w:r>
              </w:sdtContent>
            </w:sdt>
            <w:r w:rsidR="00B50059" w:rsidRPr="00947CC4">
              <w:rPr>
                <w:rFonts w:cs="Arial"/>
                <w:sz w:val="18"/>
              </w:rPr>
              <w:tab/>
              <w:t>No</w:t>
            </w:r>
          </w:p>
        </w:tc>
      </w:tr>
      <w:tr w:rsidR="00B50059" w:rsidRPr="00947CC4" w14:paraId="779AE849" w14:textId="77777777" w:rsidTr="004D660C">
        <w:trPr>
          <w:trHeight w:val="567"/>
        </w:trPr>
        <w:tc>
          <w:tcPr>
            <w:tcW w:w="8955" w:type="dxa"/>
            <w:gridSpan w:val="12"/>
            <w:tcBorders>
              <w:top w:val="nil"/>
              <w:bottom w:val="single" w:sz="2" w:space="0" w:color="auto"/>
            </w:tcBorders>
            <w:shd w:val="clear" w:color="auto" w:fill="F3F3F3"/>
            <w:vAlign w:val="center"/>
          </w:tcPr>
          <w:p w14:paraId="52ADDD2B" w14:textId="77777777" w:rsidR="00B50059" w:rsidRPr="00947CC4" w:rsidRDefault="00B50059" w:rsidP="000700A6">
            <w:pPr>
              <w:rPr>
                <w:rFonts w:cs="Arial"/>
                <w:sz w:val="18"/>
              </w:rPr>
            </w:pPr>
            <w:r w:rsidRPr="00947CC4">
              <w:rPr>
                <w:rFonts w:cs="Arial"/>
                <w:sz w:val="18"/>
              </w:rPr>
              <w:t xml:space="preserve">If </w:t>
            </w:r>
            <w:r w:rsidRPr="00947CC4">
              <w:rPr>
                <w:rStyle w:val="Heading4Char1"/>
              </w:rPr>
              <w:t>No</w:t>
            </w:r>
            <w:r w:rsidRPr="00947CC4">
              <w:rPr>
                <w:rFonts w:cs="Arial"/>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730A9249" w14:textId="77777777" w:rsidR="00B50059" w:rsidRPr="00947CC4" w:rsidRDefault="00B50059" w:rsidP="000700A6">
            <w:pPr>
              <w:rPr>
                <w:rFonts w:cs="Arial"/>
                <w:sz w:val="18"/>
              </w:rPr>
            </w:pPr>
          </w:p>
        </w:tc>
      </w:tr>
      <w:tr w:rsidR="00B50059" w:rsidRPr="00947CC4" w14:paraId="583F2595" w14:textId="77777777" w:rsidTr="000700A6">
        <w:trPr>
          <w:trHeight w:val="567"/>
        </w:trPr>
        <w:tc>
          <w:tcPr>
            <w:tcW w:w="1921" w:type="dxa"/>
            <w:tcBorders>
              <w:top w:val="single" w:sz="2" w:space="0" w:color="auto"/>
              <w:bottom w:val="single" w:sz="2" w:space="0" w:color="auto"/>
            </w:tcBorders>
            <w:shd w:val="clear" w:color="auto" w:fill="F3F3F3"/>
            <w:vAlign w:val="center"/>
          </w:tcPr>
          <w:p w14:paraId="0CCE3CC5" w14:textId="77777777" w:rsidR="00B50059" w:rsidRPr="00947CC4" w:rsidRDefault="00B50059" w:rsidP="000700A6">
            <w:pPr>
              <w:pStyle w:val="Heading4"/>
            </w:pPr>
            <w:r w:rsidRPr="00947CC4">
              <w:t>Other school Name:</w:t>
            </w:r>
          </w:p>
        </w:tc>
        <w:sdt>
          <w:sdtPr>
            <w:rPr>
              <w:rFonts w:cs="Arial"/>
              <w:sz w:val="18"/>
            </w:rPr>
            <w:id w:val="-1283655481"/>
            <w:placeholder>
              <w:docPart w:val="24BD4AC0B8114C4F9AA0BB2EA40D4819"/>
            </w:placeholder>
          </w:sdtPr>
          <w:sdtEndPr/>
          <w:sdtContent>
            <w:sdt>
              <w:sdtPr>
                <w:rPr>
                  <w:rFonts w:cs="Arial"/>
                  <w:sz w:val="18"/>
                </w:rPr>
                <w:id w:val="47886696"/>
                <w:placeholder>
                  <w:docPart w:val="DCBBE282653B4DBDAB85B02960DAE6EE"/>
                </w:placeholder>
              </w:sdtPr>
              <w:sdtEndPr>
                <w:rPr>
                  <w:sz w:val="20"/>
                </w:rPr>
              </w:sdtEndPr>
              <w:sdtContent>
                <w:sdt>
                  <w:sdtPr>
                    <w:rPr>
                      <w:rFonts w:cs="Arial"/>
                      <w:sz w:val="18"/>
                    </w:rPr>
                    <w:id w:val="1068701226"/>
                    <w:placeholder>
                      <w:docPart w:val="0C1C5E4EA0E14670A99AECF454B9D67C"/>
                    </w:placeholder>
                  </w:sdtPr>
                  <w:sdtEndPr>
                    <w:rPr>
                      <w:sz w:val="20"/>
                    </w:rPr>
                  </w:sdtEndPr>
                  <w:sdtContent>
                    <w:tc>
                      <w:tcPr>
                        <w:tcW w:w="3471" w:type="dxa"/>
                        <w:gridSpan w:val="5"/>
                        <w:tcBorders>
                          <w:top w:val="single" w:sz="2" w:space="0" w:color="auto"/>
                          <w:bottom w:val="single" w:sz="2" w:space="0" w:color="auto"/>
                        </w:tcBorders>
                        <w:shd w:val="clear" w:color="auto" w:fill="auto"/>
                        <w:vAlign w:val="center"/>
                      </w:tcPr>
                      <w:p w14:paraId="5EFE1BF8"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1649" w:type="dxa"/>
            <w:tcBorders>
              <w:top w:val="single" w:sz="2" w:space="0" w:color="auto"/>
              <w:bottom w:val="single" w:sz="2" w:space="0" w:color="auto"/>
            </w:tcBorders>
            <w:shd w:val="clear" w:color="auto" w:fill="F3F3F3"/>
            <w:vAlign w:val="center"/>
          </w:tcPr>
          <w:p w14:paraId="5583E118" w14:textId="77777777" w:rsidR="00B50059" w:rsidRPr="00947CC4" w:rsidRDefault="00B50059" w:rsidP="000700A6">
            <w:pPr>
              <w:pStyle w:val="Heading4"/>
            </w:pPr>
            <w:r w:rsidRPr="00947CC4">
              <w:t>Time fraction:</w:t>
            </w:r>
          </w:p>
        </w:tc>
        <w:tc>
          <w:tcPr>
            <w:tcW w:w="704" w:type="dxa"/>
            <w:gridSpan w:val="3"/>
            <w:tcBorders>
              <w:top w:val="single" w:sz="2" w:space="0" w:color="auto"/>
              <w:bottom w:val="single" w:sz="2" w:space="0" w:color="auto"/>
            </w:tcBorders>
            <w:shd w:val="clear" w:color="auto" w:fill="auto"/>
            <w:vAlign w:val="center"/>
          </w:tcPr>
          <w:p w14:paraId="3F5F340E" w14:textId="77777777" w:rsidR="00B50059" w:rsidRPr="00947CC4" w:rsidRDefault="00B50059" w:rsidP="000700A6">
            <w:pPr>
              <w:rPr>
                <w:rFonts w:cs="Arial"/>
                <w:sz w:val="18"/>
              </w:rPr>
            </w:pPr>
            <w:r w:rsidRPr="00947CC4">
              <w:rPr>
                <w:rFonts w:cs="Arial"/>
                <w:sz w:val="18"/>
              </w:rPr>
              <w:t>0.</w:t>
            </w:r>
            <w:r w:rsidR="001D04FF">
              <w:rPr>
                <w:rFonts w:cs="Arial"/>
                <w:sz w:val="18"/>
              </w:rPr>
              <w:fldChar w:fldCharType="begin">
                <w:ffData>
                  <w:name w:val="Text7"/>
                  <w:enabled/>
                  <w:calcOnExit w:val="0"/>
                  <w:textInput/>
                </w:ffData>
              </w:fldChar>
            </w:r>
            <w:bookmarkStart w:id="10" w:name="Text7"/>
            <w:r w:rsidR="001D04FF">
              <w:rPr>
                <w:rFonts w:cs="Arial"/>
                <w:sz w:val="18"/>
              </w:rPr>
              <w:instrText xml:space="preserve"> FORMTEXT </w:instrText>
            </w:r>
            <w:r w:rsidR="001D04FF">
              <w:rPr>
                <w:rFonts w:cs="Arial"/>
                <w:sz w:val="18"/>
              </w:rPr>
            </w:r>
            <w:r w:rsidR="001D04FF">
              <w:rPr>
                <w:rFonts w:cs="Arial"/>
                <w:sz w:val="18"/>
              </w:rPr>
              <w:fldChar w:fldCharType="separate"/>
            </w:r>
            <w:r w:rsidR="001D04FF">
              <w:rPr>
                <w:rFonts w:cs="Arial"/>
                <w:noProof/>
                <w:sz w:val="18"/>
              </w:rPr>
              <w:t> </w:t>
            </w:r>
            <w:r w:rsidR="001D04FF">
              <w:rPr>
                <w:rFonts w:cs="Arial"/>
                <w:noProof/>
                <w:sz w:val="18"/>
              </w:rPr>
              <w:t> </w:t>
            </w:r>
            <w:r w:rsidR="001D04FF">
              <w:rPr>
                <w:rFonts w:cs="Arial"/>
                <w:noProof/>
                <w:sz w:val="18"/>
              </w:rPr>
              <w:t> </w:t>
            </w:r>
            <w:r w:rsidR="001D04FF">
              <w:rPr>
                <w:rFonts w:cs="Arial"/>
                <w:noProof/>
                <w:sz w:val="18"/>
              </w:rPr>
              <w:t> </w:t>
            </w:r>
            <w:r w:rsidR="001D04FF">
              <w:rPr>
                <w:rFonts w:cs="Arial"/>
                <w:noProof/>
                <w:sz w:val="18"/>
              </w:rPr>
              <w:t> </w:t>
            </w:r>
            <w:r w:rsidR="001D04FF">
              <w:rPr>
                <w:rFonts w:cs="Arial"/>
                <w:sz w:val="18"/>
              </w:rPr>
              <w:fldChar w:fldCharType="end"/>
            </w:r>
            <w:bookmarkEnd w:id="10"/>
          </w:p>
        </w:tc>
        <w:tc>
          <w:tcPr>
            <w:tcW w:w="1131" w:type="dxa"/>
            <w:tcBorders>
              <w:top w:val="single" w:sz="2" w:space="0" w:color="auto"/>
              <w:bottom w:val="single" w:sz="2" w:space="0" w:color="auto"/>
            </w:tcBorders>
            <w:shd w:val="clear" w:color="auto" w:fill="F3F3F3"/>
            <w:vAlign w:val="center"/>
          </w:tcPr>
          <w:p w14:paraId="425CCADD" w14:textId="77777777" w:rsidR="00B50059" w:rsidRPr="00947CC4" w:rsidRDefault="00B50059" w:rsidP="000700A6">
            <w:pPr>
              <w:pStyle w:val="Heading4"/>
            </w:pPr>
            <w:r w:rsidRPr="00947CC4">
              <w:t>Enrolled:</w:t>
            </w:r>
          </w:p>
        </w:tc>
        <w:tc>
          <w:tcPr>
            <w:tcW w:w="850" w:type="dxa"/>
            <w:gridSpan w:val="2"/>
            <w:tcBorders>
              <w:top w:val="single" w:sz="2" w:space="0" w:color="auto"/>
              <w:bottom w:val="single" w:sz="2" w:space="0" w:color="auto"/>
            </w:tcBorders>
            <w:vAlign w:val="center"/>
          </w:tcPr>
          <w:p w14:paraId="7CDF4896" w14:textId="77777777" w:rsidR="00B50059" w:rsidRPr="00947CC4" w:rsidRDefault="0018314A" w:rsidP="000700A6">
            <w:pPr>
              <w:rPr>
                <w:rFonts w:cs="Arial"/>
                <w:sz w:val="18"/>
              </w:rPr>
            </w:pPr>
            <w:sdt>
              <w:sdtPr>
                <w:rPr>
                  <w:rFonts w:cs="Arial"/>
                  <w:sz w:val="18"/>
                </w:rPr>
                <w:id w:val="-103533577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49" w:type="dxa"/>
            <w:tcBorders>
              <w:top w:val="single" w:sz="2" w:space="0" w:color="auto"/>
              <w:bottom w:val="single" w:sz="2" w:space="0" w:color="auto"/>
            </w:tcBorders>
            <w:vAlign w:val="center"/>
          </w:tcPr>
          <w:p w14:paraId="1CF0AD90" w14:textId="77777777" w:rsidR="00B50059" w:rsidRPr="00947CC4" w:rsidRDefault="0018314A" w:rsidP="000700A6">
            <w:pPr>
              <w:rPr>
                <w:rFonts w:cs="Arial"/>
                <w:sz w:val="18"/>
              </w:rPr>
            </w:pPr>
            <w:sdt>
              <w:sdtPr>
                <w:rPr>
                  <w:rFonts w:cs="Arial"/>
                  <w:sz w:val="18"/>
                </w:rPr>
                <w:id w:val="1719861868"/>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24DC4687" w14:textId="77777777" w:rsidTr="000700A6">
        <w:trPr>
          <w:trHeight w:val="567"/>
        </w:trPr>
        <w:tc>
          <w:tcPr>
            <w:tcW w:w="1921" w:type="dxa"/>
            <w:tcBorders>
              <w:top w:val="single" w:sz="2" w:space="0" w:color="auto"/>
            </w:tcBorders>
            <w:shd w:val="clear" w:color="auto" w:fill="F3F3F3"/>
            <w:vAlign w:val="center"/>
          </w:tcPr>
          <w:p w14:paraId="0991AEC8" w14:textId="77777777" w:rsidR="00B50059" w:rsidRPr="00947CC4" w:rsidRDefault="00B50059" w:rsidP="000700A6">
            <w:pPr>
              <w:pStyle w:val="Heading4"/>
            </w:pPr>
            <w:r w:rsidRPr="00947CC4">
              <w:t>Other school Name:</w:t>
            </w:r>
          </w:p>
        </w:tc>
        <w:sdt>
          <w:sdtPr>
            <w:rPr>
              <w:rFonts w:cs="Arial"/>
              <w:sz w:val="18"/>
            </w:rPr>
            <w:id w:val="1809891786"/>
            <w:placeholder>
              <w:docPart w:val="2807D120CAB04EBD87E5FBAA884BEAA4"/>
            </w:placeholder>
          </w:sdtPr>
          <w:sdtEndPr/>
          <w:sdtContent>
            <w:sdt>
              <w:sdtPr>
                <w:rPr>
                  <w:rFonts w:cs="Arial"/>
                  <w:sz w:val="18"/>
                </w:rPr>
                <w:id w:val="-653067166"/>
                <w:placeholder>
                  <w:docPart w:val="D032DE360EE94DEB827E88DBA9363EC7"/>
                </w:placeholder>
              </w:sdtPr>
              <w:sdtEndPr>
                <w:rPr>
                  <w:sz w:val="20"/>
                </w:rPr>
              </w:sdtEndPr>
              <w:sdtContent>
                <w:sdt>
                  <w:sdtPr>
                    <w:rPr>
                      <w:rFonts w:cs="Arial"/>
                      <w:sz w:val="18"/>
                    </w:rPr>
                    <w:id w:val="-1387718033"/>
                    <w:placeholder>
                      <w:docPart w:val="43D27E33AB7941A6917A92FA7EE9EA66"/>
                    </w:placeholder>
                  </w:sdtPr>
                  <w:sdtEndPr>
                    <w:rPr>
                      <w:sz w:val="20"/>
                    </w:rPr>
                  </w:sdtEndPr>
                  <w:sdtContent>
                    <w:tc>
                      <w:tcPr>
                        <w:tcW w:w="3471" w:type="dxa"/>
                        <w:gridSpan w:val="5"/>
                        <w:tcBorders>
                          <w:top w:val="single" w:sz="2" w:space="0" w:color="auto"/>
                        </w:tcBorders>
                        <w:shd w:val="clear" w:color="auto" w:fill="auto"/>
                        <w:vAlign w:val="center"/>
                      </w:tcPr>
                      <w:p w14:paraId="34EAE67B"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1649" w:type="dxa"/>
            <w:tcBorders>
              <w:top w:val="single" w:sz="2" w:space="0" w:color="auto"/>
            </w:tcBorders>
            <w:shd w:val="clear" w:color="auto" w:fill="F3F3F3"/>
            <w:vAlign w:val="center"/>
          </w:tcPr>
          <w:p w14:paraId="3298BC86" w14:textId="77777777" w:rsidR="00B50059" w:rsidRPr="00947CC4" w:rsidRDefault="00B50059" w:rsidP="000700A6">
            <w:pPr>
              <w:pStyle w:val="Heading4"/>
            </w:pPr>
            <w:r w:rsidRPr="00947CC4">
              <w:t>Time fraction:</w:t>
            </w:r>
          </w:p>
        </w:tc>
        <w:tc>
          <w:tcPr>
            <w:tcW w:w="704" w:type="dxa"/>
            <w:gridSpan w:val="3"/>
            <w:tcBorders>
              <w:top w:val="single" w:sz="2" w:space="0" w:color="auto"/>
            </w:tcBorders>
            <w:shd w:val="clear" w:color="auto" w:fill="auto"/>
            <w:vAlign w:val="center"/>
          </w:tcPr>
          <w:p w14:paraId="2885313B" w14:textId="77777777" w:rsidR="00B50059" w:rsidRPr="00947CC4" w:rsidRDefault="00B50059" w:rsidP="000700A6">
            <w:pPr>
              <w:rPr>
                <w:rFonts w:cs="Arial"/>
                <w:sz w:val="18"/>
              </w:rPr>
            </w:pPr>
            <w:r w:rsidRPr="00947CC4">
              <w:rPr>
                <w:rFonts w:cs="Arial"/>
                <w:sz w:val="18"/>
              </w:rPr>
              <w:t>0.</w:t>
            </w:r>
            <w:r w:rsidR="001D04FF">
              <w:rPr>
                <w:rFonts w:cs="Arial"/>
                <w:sz w:val="18"/>
              </w:rPr>
              <w:fldChar w:fldCharType="begin">
                <w:ffData>
                  <w:name w:val="Text8"/>
                  <w:enabled/>
                  <w:calcOnExit w:val="0"/>
                  <w:textInput/>
                </w:ffData>
              </w:fldChar>
            </w:r>
            <w:bookmarkStart w:id="11" w:name="Text8"/>
            <w:r w:rsidR="001D04FF">
              <w:rPr>
                <w:rFonts w:cs="Arial"/>
                <w:sz w:val="18"/>
              </w:rPr>
              <w:instrText xml:space="preserve"> FORMTEXT </w:instrText>
            </w:r>
            <w:r w:rsidR="001D04FF">
              <w:rPr>
                <w:rFonts w:cs="Arial"/>
                <w:sz w:val="18"/>
              </w:rPr>
            </w:r>
            <w:r w:rsidR="001D04FF">
              <w:rPr>
                <w:rFonts w:cs="Arial"/>
                <w:sz w:val="18"/>
              </w:rPr>
              <w:fldChar w:fldCharType="separate"/>
            </w:r>
            <w:r w:rsidR="001D04FF">
              <w:rPr>
                <w:rFonts w:cs="Arial"/>
                <w:noProof/>
                <w:sz w:val="18"/>
              </w:rPr>
              <w:t> </w:t>
            </w:r>
            <w:r w:rsidR="001D04FF">
              <w:rPr>
                <w:rFonts w:cs="Arial"/>
                <w:noProof/>
                <w:sz w:val="18"/>
              </w:rPr>
              <w:t> </w:t>
            </w:r>
            <w:r w:rsidR="001D04FF">
              <w:rPr>
                <w:rFonts w:cs="Arial"/>
                <w:noProof/>
                <w:sz w:val="18"/>
              </w:rPr>
              <w:t> </w:t>
            </w:r>
            <w:r w:rsidR="001D04FF">
              <w:rPr>
                <w:rFonts w:cs="Arial"/>
                <w:noProof/>
                <w:sz w:val="18"/>
              </w:rPr>
              <w:t> </w:t>
            </w:r>
            <w:r w:rsidR="001D04FF">
              <w:rPr>
                <w:rFonts w:cs="Arial"/>
                <w:noProof/>
                <w:sz w:val="18"/>
              </w:rPr>
              <w:t> </w:t>
            </w:r>
            <w:r w:rsidR="001D04FF">
              <w:rPr>
                <w:rFonts w:cs="Arial"/>
                <w:sz w:val="18"/>
              </w:rPr>
              <w:fldChar w:fldCharType="end"/>
            </w:r>
            <w:bookmarkEnd w:id="11"/>
          </w:p>
        </w:tc>
        <w:tc>
          <w:tcPr>
            <w:tcW w:w="1131" w:type="dxa"/>
            <w:tcBorders>
              <w:top w:val="single" w:sz="2" w:space="0" w:color="auto"/>
            </w:tcBorders>
            <w:shd w:val="clear" w:color="auto" w:fill="F3F3F3"/>
            <w:vAlign w:val="center"/>
          </w:tcPr>
          <w:p w14:paraId="18BE6207" w14:textId="77777777" w:rsidR="00B50059" w:rsidRPr="00947CC4" w:rsidRDefault="00B50059" w:rsidP="000700A6">
            <w:pPr>
              <w:pStyle w:val="Heading4"/>
            </w:pPr>
            <w:r w:rsidRPr="00947CC4">
              <w:t>Enrolled:</w:t>
            </w:r>
          </w:p>
        </w:tc>
        <w:tc>
          <w:tcPr>
            <w:tcW w:w="850" w:type="dxa"/>
            <w:gridSpan w:val="2"/>
            <w:tcBorders>
              <w:top w:val="single" w:sz="2" w:space="0" w:color="auto"/>
            </w:tcBorders>
            <w:vAlign w:val="center"/>
          </w:tcPr>
          <w:p w14:paraId="5AC365DB" w14:textId="77777777" w:rsidR="00B50059" w:rsidRPr="00947CC4" w:rsidRDefault="0018314A" w:rsidP="000700A6">
            <w:pPr>
              <w:rPr>
                <w:rFonts w:cs="Arial"/>
                <w:sz w:val="18"/>
              </w:rPr>
            </w:pPr>
            <w:sdt>
              <w:sdtPr>
                <w:rPr>
                  <w:rFonts w:cs="Arial"/>
                  <w:sz w:val="18"/>
                </w:rPr>
                <w:id w:val="149738276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49" w:type="dxa"/>
            <w:tcBorders>
              <w:top w:val="single" w:sz="2" w:space="0" w:color="auto"/>
            </w:tcBorders>
            <w:vAlign w:val="center"/>
          </w:tcPr>
          <w:p w14:paraId="15276F0F" w14:textId="77777777" w:rsidR="00B50059" w:rsidRPr="00947CC4" w:rsidRDefault="0018314A" w:rsidP="000700A6">
            <w:pPr>
              <w:rPr>
                <w:rFonts w:cs="Arial"/>
                <w:sz w:val="18"/>
              </w:rPr>
            </w:pPr>
            <w:sdt>
              <w:sdtPr>
                <w:rPr>
                  <w:rFonts w:cs="Arial"/>
                  <w:sz w:val="18"/>
                </w:rPr>
                <w:id w:val="12319445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bl>
    <w:p w14:paraId="318A65BC" w14:textId="77777777" w:rsidR="00B50059" w:rsidRPr="00947CC4" w:rsidRDefault="00B50059" w:rsidP="00B50059">
      <w:pPr>
        <w:rPr>
          <w:rFonts w:cs="Arial"/>
        </w:rPr>
      </w:pPr>
    </w:p>
    <w:p w14:paraId="256DBC15" w14:textId="77777777" w:rsidR="00B50059" w:rsidRPr="00947CC4" w:rsidRDefault="00B50059" w:rsidP="00BF1F07">
      <w:pPr>
        <w:pStyle w:val="Heading2"/>
      </w:pPr>
    </w:p>
    <w:p w14:paraId="7DD542D9" w14:textId="77777777" w:rsidR="00B50059" w:rsidRPr="00947CC4" w:rsidRDefault="00B50059" w:rsidP="00BF1F07">
      <w:pPr>
        <w:pStyle w:val="Heading2"/>
      </w:pPr>
      <w:r w:rsidRPr="00947CC4">
        <w:t>Conditional Enrolment Details</w:t>
      </w:r>
    </w:p>
    <w:p w14:paraId="79727B23" w14:textId="77777777" w:rsidR="00B50059" w:rsidRPr="00947CC4" w:rsidRDefault="00B50059" w:rsidP="00B50059">
      <w:pPr>
        <w:pStyle w:val="BodyText"/>
        <w:rPr>
          <w:rFonts w:cs="Arial"/>
          <w:sz w:val="18"/>
          <w:szCs w:val="18"/>
        </w:rPr>
      </w:pPr>
      <w:r w:rsidRPr="00947CC4">
        <w:rPr>
          <w:rFonts w:cs="Arial"/>
          <w:sz w:val="18"/>
          <w:szCs w:val="18"/>
        </w:rPr>
        <w:t>In some circumstances a child may be enrolled conditionally, particularly if the required enrolment documentation to determine the shared parental responsibility arrangements for a child is not provided.  Please refer to the School Policy &amp; Advisory Guide’s Admission page for more information (</w:t>
      </w:r>
      <w:hyperlink r:id="rId14" w:history="1">
        <w:r w:rsidRPr="00947CC4">
          <w:rPr>
            <w:rStyle w:val="Hyperlink"/>
            <w:rFonts w:cs="Arial"/>
            <w:sz w:val="18"/>
            <w:szCs w:val="18"/>
          </w:rPr>
          <w:t>http://www.education.vic.gov.au/school/principals/spag/participation/Pages/admission.aspx</w:t>
        </w:r>
      </w:hyperlink>
      <w:r w:rsidRPr="00947CC4">
        <w:rPr>
          <w:rFonts w:cs="Arial"/>
          <w:sz w:val="18"/>
          <w:szCs w:val="18"/>
        </w:rPr>
        <w:t>).</w:t>
      </w:r>
    </w:p>
    <w:p w14:paraId="37EAD4BE" w14:textId="77777777" w:rsidR="00B50059" w:rsidRPr="00947CC4" w:rsidRDefault="00B50059" w:rsidP="00B50059">
      <w:pPr>
        <w:rPr>
          <w:rFonts w:cs="Arial"/>
        </w:rPr>
      </w:pPr>
    </w:p>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50059" w:rsidRPr="00947CC4" w14:paraId="1F544335" w14:textId="77777777" w:rsidTr="000700A6">
        <w:tc>
          <w:tcPr>
            <w:tcW w:w="10200" w:type="dxa"/>
          </w:tcPr>
          <w:p w14:paraId="46F04D92" w14:textId="77777777" w:rsidR="00B50059" w:rsidRPr="00947CC4" w:rsidRDefault="00B50059" w:rsidP="000700A6">
            <w:pPr>
              <w:rPr>
                <w:rFonts w:cs="Arial"/>
                <w:sz w:val="18"/>
              </w:rPr>
            </w:pPr>
            <w:r w:rsidRPr="00947CC4">
              <w:rPr>
                <w:rFonts w:cs="Arial"/>
                <w:sz w:val="18"/>
              </w:rPr>
              <w:t>Enrolment conditions</w:t>
            </w:r>
          </w:p>
          <w:p w14:paraId="0BDCBDFF" w14:textId="77777777" w:rsidR="00B50059" w:rsidRPr="00947CC4" w:rsidRDefault="00B50059" w:rsidP="000700A6">
            <w:pPr>
              <w:rPr>
                <w:rFonts w:cs="Arial"/>
                <w:sz w:val="18"/>
              </w:rPr>
            </w:pPr>
          </w:p>
          <w:p w14:paraId="2E719EF4" w14:textId="77777777" w:rsidR="00B50059" w:rsidRPr="00947CC4" w:rsidRDefault="00B50059" w:rsidP="000700A6">
            <w:pPr>
              <w:numPr>
                <w:ilvl w:val="0"/>
                <w:numId w:val="32"/>
              </w:numPr>
              <w:rPr>
                <w:rFonts w:cs="Arial"/>
                <w:sz w:val="18"/>
              </w:rPr>
            </w:pPr>
          </w:p>
          <w:p w14:paraId="57EBBCC6" w14:textId="77777777" w:rsidR="00B50059" w:rsidRPr="00947CC4" w:rsidRDefault="00B50059" w:rsidP="000700A6">
            <w:pPr>
              <w:numPr>
                <w:ilvl w:val="0"/>
                <w:numId w:val="32"/>
              </w:numPr>
              <w:rPr>
                <w:rFonts w:cs="Arial"/>
                <w:sz w:val="18"/>
              </w:rPr>
            </w:pPr>
          </w:p>
          <w:p w14:paraId="09B5D25F" w14:textId="77777777" w:rsidR="00B50059" w:rsidRPr="00947CC4" w:rsidRDefault="00B50059" w:rsidP="000700A6">
            <w:pPr>
              <w:rPr>
                <w:rFonts w:cs="Arial"/>
                <w:sz w:val="18"/>
              </w:rPr>
            </w:pPr>
          </w:p>
        </w:tc>
      </w:tr>
    </w:tbl>
    <w:p w14:paraId="7EA300AC" w14:textId="77777777" w:rsidR="00B50059" w:rsidRPr="00947CC4" w:rsidRDefault="00B50059" w:rsidP="00B50059">
      <w:pPr>
        <w:rPr>
          <w:rFonts w:cs="Arial"/>
        </w:rPr>
      </w:pPr>
    </w:p>
    <w:p w14:paraId="4E5DBE12" w14:textId="77777777" w:rsidR="00B50059" w:rsidRPr="00947CC4" w:rsidRDefault="00B50059" w:rsidP="00B50059">
      <w:pPr>
        <w:rPr>
          <w:rFonts w:cs="Arial"/>
        </w:rPr>
      </w:pPr>
    </w:p>
    <w:p w14:paraId="7D518E7A" w14:textId="77777777" w:rsidR="00B50059" w:rsidRPr="00947CC4" w:rsidRDefault="00B50059" w:rsidP="00B50059">
      <w:pPr>
        <w:rPr>
          <w:rFonts w:cs="Arial"/>
        </w:rPr>
      </w:pPr>
    </w:p>
    <w:p w14:paraId="3CD3EBA3" w14:textId="77777777" w:rsidR="00B50059" w:rsidRPr="00947CC4" w:rsidRDefault="00B50059" w:rsidP="00B50059">
      <w:pPr>
        <w:pStyle w:val="Heading3"/>
        <w:rPr>
          <w:rFonts w:cs="Arial"/>
        </w:rPr>
      </w:pPr>
      <w:r w:rsidRPr="00947CC4">
        <w:rPr>
          <w:rFonts w:cs="Arial"/>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B50059" w:rsidRPr="00947CC4" w14:paraId="3A20BE14" w14:textId="77777777" w:rsidTr="000700A6">
        <w:trPr>
          <w:trHeight w:val="595"/>
        </w:trPr>
        <w:tc>
          <w:tcPr>
            <w:tcW w:w="5400" w:type="dxa"/>
            <w:tcBorders>
              <w:top w:val="single" w:sz="12" w:space="0" w:color="auto"/>
              <w:bottom w:val="single" w:sz="2" w:space="0" w:color="auto"/>
            </w:tcBorders>
            <w:shd w:val="clear" w:color="auto" w:fill="F3F3F3"/>
          </w:tcPr>
          <w:p w14:paraId="290395DF" w14:textId="77777777" w:rsidR="00B50059" w:rsidRPr="00947CC4" w:rsidRDefault="00B50059" w:rsidP="000700A6">
            <w:pPr>
              <w:ind w:right="-250"/>
              <w:rPr>
                <w:rFonts w:cs="Arial"/>
                <w:i/>
                <w:sz w:val="18"/>
              </w:rPr>
            </w:pPr>
            <w:r w:rsidRPr="00947CC4">
              <w:rPr>
                <w:rFonts w:cs="Arial"/>
                <w:i/>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99954B2" w14:textId="77777777" w:rsidR="00B50059" w:rsidRPr="00947CC4" w:rsidRDefault="00B50059" w:rsidP="000700A6">
            <w:pPr>
              <w:rPr>
                <w:rFonts w:cs="Arial"/>
                <w:i/>
                <w:sz w:val="18"/>
              </w:rPr>
            </w:pPr>
            <w:r w:rsidRPr="00947CC4">
              <w:rPr>
                <w:rFonts w:cs="Arial"/>
                <w:i/>
                <w:sz w:val="18"/>
              </w:rPr>
              <w:sym w:font="Wingdings" w:char="F0A8"/>
            </w:r>
            <w:r w:rsidRPr="00947CC4">
              <w:rPr>
                <w:rFonts w:cs="Arial"/>
                <w:i/>
                <w:sz w:val="18"/>
              </w:rPr>
              <w:t xml:space="preserve"> Yes</w:t>
            </w:r>
          </w:p>
        </w:tc>
        <w:tc>
          <w:tcPr>
            <w:tcW w:w="2646" w:type="dxa"/>
            <w:tcBorders>
              <w:top w:val="single" w:sz="12" w:space="0" w:color="auto"/>
              <w:left w:val="single" w:sz="2" w:space="0" w:color="auto"/>
              <w:bottom w:val="single" w:sz="2" w:space="0" w:color="auto"/>
            </w:tcBorders>
          </w:tcPr>
          <w:p w14:paraId="5A52EB7B" w14:textId="77777777" w:rsidR="00B50059" w:rsidRPr="00947CC4" w:rsidRDefault="00B50059" w:rsidP="000700A6">
            <w:pPr>
              <w:tabs>
                <w:tab w:val="left" w:pos="0"/>
              </w:tabs>
              <w:ind w:left="-108"/>
              <w:rPr>
                <w:rFonts w:cs="Arial"/>
                <w:i/>
                <w:sz w:val="18"/>
              </w:rPr>
            </w:pPr>
            <w:r w:rsidRPr="00947CC4">
              <w:rPr>
                <w:rFonts w:cs="Arial"/>
                <w:i/>
                <w:sz w:val="18"/>
              </w:rPr>
              <w:t xml:space="preserve"> </w:t>
            </w:r>
            <w:r w:rsidRPr="00947CC4">
              <w:rPr>
                <w:rFonts w:cs="Arial"/>
                <w:i/>
                <w:sz w:val="18"/>
              </w:rPr>
              <w:sym w:font="Wingdings" w:char="F0A8"/>
            </w:r>
            <w:r w:rsidRPr="00947CC4">
              <w:rPr>
                <w:rFonts w:cs="Arial"/>
                <w:i/>
                <w:sz w:val="18"/>
              </w:rPr>
              <w:t xml:space="preserve"> No</w:t>
            </w:r>
          </w:p>
        </w:tc>
      </w:tr>
      <w:tr w:rsidR="00B50059" w:rsidRPr="00947CC4" w14:paraId="4741372A" w14:textId="77777777" w:rsidTr="000700A6">
        <w:trPr>
          <w:trHeight w:val="571"/>
        </w:trPr>
        <w:tc>
          <w:tcPr>
            <w:tcW w:w="5400" w:type="dxa"/>
            <w:tcBorders>
              <w:top w:val="single" w:sz="2" w:space="0" w:color="auto"/>
              <w:bottom w:val="single" w:sz="12" w:space="0" w:color="auto"/>
            </w:tcBorders>
            <w:shd w:val="clear" w:color="auto" w:fill="F3F3F3"/>
          </w:tcPr>
          <w:p w14:paraId="1528CA6D" w14:textId="77777777" w:rsidR="00B50059" w:rsidRPr="00947CC4" w:rsidRDefault="00B50059" w:rsidP="000700A6">
            <w:pPr>
              <w:ind w:right="-250"/>
              <w:rPr>
                <w:rFonts w:cs="Arial"/>
                <w:i/>
                <w:sz w:val="18"/>
              </w:rPr>
            </w:pPr>
            <w:r w:rsidRPr="00947CC4">
              <w:rPr>
                <w:rFonts w:cs="Arial"/>
                <w:i/>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8EA842C" w14:textId="77777777" w:rsidR="00B50059" w:rsidRPr="00947CC4" w:rsidRDefault="00B50059" w:rsidP="000700A6">
            <w:pPr>
              <w:rPr>
                <w:rFonts w:cs="Arial"/>
                <w:i/>
                <w:sz w:val="18"/>
              </w:rPr>
            </w:pPr>
            <w:r w:rsidRPr="00947CC4">
              <w:rPr>
                <w:rFonts w:cs="Arial"/>
                <w:i/>
                <w:sz w:val="18"/>
              </w:rPr>
              <w:sym w:font="Wingdings" w:char="F0A8"/>
            </w:r>
            <w:r w:rsidRPr="00947CC4">
              <w:rPr>
                <w:rFonts w:cs="Arial"/>
                <w:i/>
                <w:sz w:val="18"/>
              </w:rPr>
              <w:t xml:space="preserve"> Yes</w:t>
            </w:r>
          </w:p>
        </w:tc>
        <w:tc>
          <w:tcPr>
            <w:tcW w:w="2646" w:type="dxa"/>
            <w:tcBorders>
              <w:top w:val="single" w:sz="2" w:space="0" w:color="auto"/>
              <w:left w:val="single" w:sz="2" w:space="0" w:color="auto"/>
              <w:bottom w:val="single" w:sz="12" w:space="0" w:color="auto"/>
            </w:tcBorders>
          </w:tcPr>
          <w:p w14:paraId="37DD7E40" w14:textId="77777777" w:rsidR="00B50059" w:rsidRPr="00947CC4" w:rsidRDefault="00B50059" w:rsidP="000700A6">
            <w:pPr>
              <w:tabs>
                <w:tab w:val="left" w:pos="0"/>
              </w:tabs>
              <w:ind w:left="-108"/>
              <w:rPr>
                <w:rFonts w:cs="Arial"/>
                <w:i/>
                <w:sz w:val="18"/>
              </w:rPr>
            </w:pPr>
            <w:r w:rsidRPr="00947CC4">
              <w:rPr>
                <w:rFonts w:cs="Arial"/>
                <w:i/>
                <w:sz w:val="18"/>
              </w:rPr>
              <w:t xml:space="preserve"> </w:t>
            </w:r>
            <w:r w:rsidRPr="00947CC4">
              <w:rPr>
                <w:rFonts w:cs="Arial"/>
                <w:i/>
                <w:sz w:val="18"/>
              </w:rPr>
              <w:sym w:font="Wingdings" w:char="F0A8"/>
            </w:r>
            <w:r w:rsidRPr="00947CC4">
              <w:rPr>
                <w:rFonts w:cs="Arial"/>
                <w:i/>
                <w:sz w:val="18"/>
              </w:rPr>
              <w:t xml:space="preserve"> No</w:t>
            </w:r>
          </w:p>
        </w:tc>
      </w:tr>
    </w:tbl>
    <w:p w14:paraId="2BEE1EE6" w14:textId="77777777" w:rsidR="00B50059" w:rsidRPr="00947CC4" w:rsidRDefault="00B50059" w:rsidP="00B50059">
      <w:pPr>
        <w:pStyle w:val="BodyText"/>
        <w:rPr>
          <w:rFonts w:cs="Arial"/>
          <w:szCs w:val="22"/>
        </w:rPr>
      </w:pPr>
    </w:p>
    <w:p w14:paraId="692432D2" w14:textId="77777777" w:rsidR="00B50059" w:rsidRPr="00947CC4" w:rsidRDefault="00B50059" w:rsidP="00BF1F07">
      <w:pPr>
        <w:pStyle w:val="Heading2"/>
      </w:pPr>
      <w:r w:rsidRPr="00947CC4">
        <w:br w:type="page"/>
      </w:r>
      <w:r w:rsidRPr="00947CC4">
        <w:lastRenderedPageBreak/>
        <w:t>Student Access or Activity Restrictions Details</w:t>
      </w:r>
    </w:p>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80"/>
        <w:gridCol w:w="2126"/>
        <w:gridCol w:w="1987"/>
        <w:gridCol w:w="1063"/>
        <w:gridCol w:w="993"/>
        <w:gridCol w:w="2057"/>
      </w:tblGrid>
      <w:tr w:rsidR="00B50059" w:rsidRPr="00947CC4" w14:paraId="0BFBD9A6" w14:textId="77777777" w:rsidTr="000700A6">
        <w:trPr>
          <w:trHeight w:val="454"/>
        </w:trPr>
        <w:tc>
          <w:tcPr>
            <w:tcW w:w="4106" w:type="dxa"/>
            <w:gridSpan w:val="2"/>
            <w:shd w:val="clear" w:color="auto" w:fill="F3F3F3"/>
            <w:vAlign w:val="center"/>
          </w:tcPr>
          <w:p w14:paraId="2CBE9741" w14:textId="77777777" w:rsidR="00B50059" w:rsidRPr="00947CC4" w:rsidRDefault="00B50059" w:rsidP="000700A6">
            <w:pPr>
              <w:rPr>
                <w:rStyle w:val="Heading4Char1"/>
              </w:rPr>
            </w:pPr>
            <w:r w:rsidRPr="00947CC4">
              <w:rPr>
                <w:rStyle w:val="Heading4Char1"/>
              </w:rPr>
              <w:t>Is the student at risk?</w:t>
            </w:r>
          </w:p>
        </w:tc>
        <w:tc>
          <w:tcPr>
            <w:tcW w:w="3050" w:type="dxa"/>
            <w:gridSpan w:val="2"/>
            <w:vAlign w:val="center"/>
          </w:tcPr>
          <w:p w14:paraId="26BD60D9" w14:textId="77777777" w:rsidR="00B50059" w:rsidRPr="00947CC4" w:rsidRDefault="0018314A" w:rsidP="000700A6">
            <w:pPr>
              <w:rPr>
                <w:rFonts w:cs="Arial"/>
                <w:sz w:val="18"/>
              </w:rPr>
            </w:pPr>
            <w:sdt>
              <w:sdtPr>
                <w:rPr>
                  <w:rFonts w:cs="Arial"/>
                  <w:sz w:val="18"/>
                </w:rPr>
                <w:id w:val="-103396379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3050" w:type="dxa"/>
            <w:gridSpan w:val="2"/>
            <w:vAlign w:val="center"/>
          </w:tcPr>
          <w:p w14:paraId="4A391C34" w14:textId="77777777" w:rsidR="00B50059" w:rsidRPr="00947CC4" w:rsidRDefault="0018314A" w:rsidP="000700A6">
            <w:pPr>
              <w:rPr>
                <w:rFonts w:cs="Arial"/>
                <w:sz w:val="18"/>
              </w:rPr>
            </w:pPr>
            <w:sdt>
              <w:sdtPr>
                <w:rPr>
                  <w:rFonts w:cs="Arial"/>
                  <w:sz w:val="18"/>
                </w:rPr>
                <w:id w:val="1605145690"/>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4B891147" w14:textId="77777777" w:rsidTr="000700A6">
        <w:trPr>
          <w:trHeight w:val="454"/>
        </w:trPr>
        <w:tc>
          <w:tcPr>
            <w:tcW w:w="4106" w:type="dxa"/>
            <w:gridSpan w:val="2"/>
            <w:shd w:val="clear" w:color="auto" w:fill="F3F3F3"/>
            <w:vAlign w:val="center"/>
          </w:tcPr>
          <w:p w14:paraId="57D97837" w14:textId="77777777" w:rsidR="00B50059" w:rsidRPr="00947CC4" w:rsidRDefault="00B50059" w:rsidP="000700A6">
            <w:pPr>
              <w:rPr>
                <w:rFonts w:cs="Arial"/>
                <w:sz w:val="18"/>
              </w:rPr>
            </w:pPr>
            <w:r w:rsidRPr="00947CC4">
              <w:rPr>
                <w:rStyle w:val="Heading4Char1"/>
              </w:rPr>
              <w:t>Is there an Access Alert for the student?</w:t>
            </w:r>
            <w:r w:rsidRPr="00947CC4">
              <w:rPr>
                <w:rStyle w:val="BodyTextChar"/>
                <w:rFonts w:cs="Arial"/>
              </w:rPr>
              <w:t xml:space="preserve"> (tick)</w:t>
            </w:r>
          </w:p>
        </w:tc>
        <w:tc>
          <w:tcPr>
            <w:tcW w:w="3050" w:type="dxa"/>
            <w:gridSpan w:val="2"/>
          </w:tcPr>
          <w:p w14:paraId="4CE5B7B0" w14:textId="77777777" w:rsidR="00B50059" w:rsidRPr="00947CC4" w:rsidRDefault="0018314A" w:rsidP="000700A6">
            <w:pPr>
              <w:rPr>
                <w:rFonts w:cs="Arial"/>
                <w:sz w:val="18"/>
              </w:rPr>
            </w:pPr>
            <w:sdt>
              <w:sdtPr>
                <w:rPr>
                  <w:rFonts w:cs="Arial"/>
                  <w:sz w:val="18"/>
                </w:rPr>
                <w:id w:val="-1537801110"/>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 (</w:t>
            </w:r>
            <w:r w:rsidR="00B50059" w:rsidRPr="00947CC4">
              <w:rPr>
                <w:rStyle w:val="BodyTextChar"/>
                <w:rFonts w:cs="Arial"/>
              </w:rPr>
              <w:t>If Yes, then complete the following questions and present a current copy of the document to the school.)</w:t>
            </w:r>
          </w:p>
        </w:tc>
        <w:tc>
          <w:tcPr>
            <w:tcW w:w="3050" w:type="dxa"/>
            <w:gridSpan w:val="2"/>
          </w:tcPr>
          <w:p w14:paraId="23C4AF62" w14:textId="77777777" w:rsidR="00B50059" w:rsidRPr="00947CC4" w:rsidRDefault="0018314A" w:rsidP="000700A6">
            <w:pPr>
              <w:rPr>
                <w:rFonts w:cs="Arial"/>
                <w:sz w:val="18"/>
              </w:rPr>
            </w:pPr>
            <w:sdt>
              <w:sdtPr>
                <w:rPr>
                  <w:rFonts w:cs="Arial"/>
                  <w:sz w:val="18"/>
                </w:rPr>
                <w:id w:val="-1597782419"/>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 (</w:t>
            </w:r>
            <w:r w:rsidR="00B50059" w:rsidRPr="00947CC4">
              <w:rPr>
                <w:rStyle w:val="BodyTextChar"/>
                <w:rFonts w:cs="Arial"/>
              </w:rPr>
              <w:t>If No, move to the immunisation / medical condition details questions.)</w:t>
            </w:r>
          </w:p>
        </w:tc>
      </w:tr>
      <w:tr w:rsidR="00B50059" w:rsidRPr="00947CC4" w14:paraId="22F3C858" w14:textId="77777777" w:rsidTr="000700A6">
        <w:trPr>
          <w:trHeight w:val="454"/>
        </w:trPr>
        <w:tc>
          <w:tcPr>
            <w:tcW w:w="1980" w:type="dxa"/>
            <w:shd w:val="clear" w:color="auto" w:fill="F3F3F3"/>
            <w:vAlign w:val="center"/>
          </w:tcPr>
          <w:p w14:paraId="64689FFE" w14:textId="77777777" w:rsidR="00B50059" w:rsidRPr="00947CC4" w:rsidRDefault="00B50059" w:rsidP="000700A6">
            <w:pPr>
              <w:rPr>
                <w:rFonts w:cs="Arial"/>
                <w:sz w:val="18"/>
              </w:rPr>
            </w:pPr>
            <w:r w:rsidRPr="00947CC4">
              <w:rPr>
                <w:rStyle w:val="Heading4Char1"/>
              </w:rPr>
              <w:t>Access Type:</w:t>
            </w:r>
            <w:r w:rsidRPr="00947CC4">
              <w:rPr>
                <w:rFonts w:cs="Arial"/>
                <w:sz w:val="18"/>
              </w:rPr>
              <w:t xml:space="preserve"> </w:t>
            </w:r>
            <w:r w:rsidRPr="00947CC4">
              <w:rPr>
                <w:rStyle w:val="BodyTextChar"/>
                <w:rFonts w:cs="Arial"/>
              </w:rPr>
              <w:t>(tick)</w:t>
            </w:r>
          </w:p>
        </w:tc>
        <w:tc>
          <w:tcPr>
            <w:tcW w:w="2126" w:type="dxa"/>
            <w:vAlign w:val="center"/>
          </w:tcPr>
          <w:p w14:paraId="1CCEACE4" w14:textId="77777777" w:rsidR="00B50059" w:rsidRPr="00947CC4" w:rsidRDefault="0018314A" w:rsidP="000700A6">
            <w:pPr>
              <w:rPr>
                <w:rFonts w:cs="Arial"/>
                <w:sz w:val="18"/>
              </w:rPr>
            </w:pPr>
            <w:sdt>
              <w:sdtPr>
                <w:rPr>
                  <w:rFonts w:cs="Arial"/>
                  <w:sz w:val="18"/>
                </w:rPr>
                <w:id w:val="-1730303815"/>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Court Order</w:t>
            </w:r>
          </w:p>
        </w:tc>
        <w:tc>
          <w:tcPr>
            <w:tcW w:w="1987" w:type="dxa"/>
            <w:vAlign w:val="center"/>
          </w:tcPr>
          <w:p w14:paraId="3FCB6398" w14:textId="77777777" w:rsidR="00B50059" w:rsidRPr="00947CC4" w:rsidRDefault="0018314A" w:rsidP="000700A6">
            <w:pPr>
              <w:rPr>
                <w:rFonts w:cs="Arial"/>
                <w:sz w:val="18"/>
              </w:rPr>
            </w:pPr>
            <w:sdt>
              <w:sdtPr>
                <w:rPr>
                  <w:rFonts w:cs="Arial"/>
                  <w:sz w:val="18"/>
                </w:rPr>
                <w:id w:val="660897506"/>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Family Law Order</w:t>
            </w:r>
          </w:p>
        </w:tc>
        <w:tc>
          <w:tcPr>
            <w:tcW w:w="2056" w:type="dxa"/>
            <w:gridSpan w:val="2"/>
            <w:vAlign w:val="center"/>
          </w:tcPr>
          <w:p w14:paraId="78B8A3F8" w14:textId="77777777" w:rsidR="00B50059" w:rsidRPr="00947CC4" w:rsidRDefault="0018314A" w:rsidP="000700A6">
            <w:pPr>
              <w:rPr>
                <w:rFonts w:cs="Arial"/>
                <w:sz w:val="18"/>
              </w:rPr>
            </w:pPr>
            <w:sdt>
              <w:sdtPr>
                <w:rPr>
                  <w:rFonts w:cs="Arial"/>
                  <w:sz w:val="18"/>
                </w:rPr>
                <w:id w:val="-2648916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Restraining Order</w:t>
            </w:r>
          </w:p>
        </w:tc>
        <w:tc>
          <w:tcPr>
            <w:tcW w:w="2057" w:type="dxa"/>
            <w:vAlign w:val="center"/>
          </w:tcPr>
          <w:p w14:paraId="5E77548F" w14:textId="77777777" w:rsidR="00B50059" w:rsidRPr="00947CC4" w:rsidRDefault="0018314A" w:rsidP="000700A6">
            <w:pPr>
              <w:rPr>
                <w:rFonts w:cs="Arial"/>
                <w:sz w:val="18"/>
              </w:rPr>
            </w:pPr>
            <w:sdt>
              <w:sdtPr>
                <w:rPr>
                  <w:rFonts w:cs="Arial"/>
                  <w:sz w:val="18"/>
                </w:rPr>
                <w:id w:val="-2139716865"/>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Other</w:t>
            </w:r>
          </w:p>
        </w:tc>
      </w:tr>
      <w:tr w:rsidR="00B50059" w:rsidRPr="00947CC4" w14:paraId="53ED9D4B" w14:textId="77777777" w:rsidTr="000700A6">
        <w:trPr>
          <w:trHeight w:val="454"/>
        </w:trPr>
        <w:tc>
          <w:tcPr>
            <w:tcW w:w="4106" w:type="dxa"/>
            <w:gridSpan w:val="2"/>
            <w:tcBorders>
              <w:bottom w:val="single" w:sz="12" w:space="0" w:color="auto"/>
            </w:tcBorders>
            <w:shd w:val="clear" w:color="auto" w:fill="F3F3F3"/>
            <w:vAlign w:val="center"/>
          </w:tcPr>
          <w:p w14:paraId="7D599C00" w14:textId="77777777" w:rsidR="00B50059" w:rsidRPr="00947CC4" w:rsidRDefault="00B50059" w:rsidP="000700A6">
            <w:pPr>
              <w:pStyle w:val="Heading4"/>
            </w:pPr>
            <w:r w:rsidRPr="00947CC4">
              <w:t>Describe any Access Restriction:</w:t>
            </w:r>
          </w:p>
        </w:tc>
        <w:sdt>
          <w:sdtPr>
            <w:rPr>
              <w:rFonts w:cs="Arial"/>
              <w:sz w:val="18"/>
            </w:rPr>
            <w:id w:val="-1745951723"/>
            <w:placeholder>
              <w:docPart w:val="58DBC93EE2C346DA820B8F73D8EE2E7F"/>
            </w:placeholder>
          </w:sdtPr>
          <w:sdtEndPr/>
          <w:sdtContent>
            <w:sdt>
              <w:sdtPr>
                <w:rPr>
                  <w:rFonts w:cs="Arial"/>
                  <w:sz w:val="18"/>
                </w:rPr>
                <w:id w:val="1503009559"/>
                <w:placeholder>
                  <w:docPart w:val="4BBEDB29573F48EE8E6B4BB807413C99"/>
                </w:placeholder>
              </w:sdtPr>
              <w:sdtEndPr>
                <w:rPr>
                  <w:sz w:val="20"/>
                </w:rPr>
              </w:sdtEndPr>
              <w:sdtContent>
                <w:sdt>
                  <w:sdtPr>
                    <w:rPr>
                      <w:rFonts w:cs="Arial"/>
                      <w:sz w:val="18"/>
                    </w:rPr>
                    <w:id w:val="-2088987818"/>
                    <w:placeholder>
                      <w:docPart w:val="A1ACD230B5BE4F738C20CF27CD3EED52"/>
                    </w:placeholder>
                  </w:sdtPr>
                  <w:sdtEndPr>
                    <w:rPr>
                      <w:sz w:val="20"/>
                    </w:rPr>
                  </w:sdtEndPr>
                  <w:sdtContent>
                    <w:tc>
                      <w:tcPr>
                        <w:tcW w:w="6100" w:type="dxa"/>
                        <w:gridSpan w:val="4"/>
                        <w:tcBorders>
                          <w:bottom w:val="single" w:sz="12" w:space="0" w:color="auto"/>
                        </w:tcBorders>
                        <w:vAlign w:val="center"/>
                      </w:tcPr>
                      <w:p w14:paraId="71C2A981"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FEF5029" w14:textId="77777777" w:rsidTr="000700A6">
        <w:trPr>
          <w:trHeight w:val="454"/>
        </w:trPr>
        <w:tc>
          <w:tcPr>
            <w:tcW w:w="4106" w:type="dxa"/>
            <w:gridSpan w:val="2"/>
            <w:tcBorders>
              <w:bottom w:val="nil"/>
            </w:tcBorders>
            <w:shd w:val="clear" w:color="auto" w:fill="F3F3F3"/>
            <w:vAlign w:val="center"/>
          </w:tcPr>
          <w:p w14:paraId="5DB82195" w14:textId="77777777" w:rsidR="00B50059" w:rsidRPr="00947CC4" w:rsidRDefault="00B50059" w:rsidP="000700A6">
            <w:pPr>
              <w:rPr>
                <w:rFonts w:cs="Arial"/>
                <w:sz w:val="18"/>
              </w:rPr>
            </w:pPr>
            <w:r w:rsidRPr="00947CC4">
              <w:rPr>
                <w:rStyle w:val="Heading4Char1"/>
              </w:rPr>
              <w:t>Is there an Activity Alert for the student?</w:t>
            </w:r>
            <w:r w:rsidRPr="00947CC4">
              <w:rPr>
                <w:rFonts w:cs="Arial"/>
                <w:sz w:val="18"/>
              </w:rPr>
              <w:t xml:space="preserve"> </w:t>
            </w:r>
            <w:r w:rsidRPr="00947CC4">
              <w:rPr>
                <w:rStyle w:val="BodyTextChar"/>
                <w:rFonts w:cs="Arial"/>
              </w:rPr>
              <w:t>(tick)</w:t>
            </w:r>
          </w:p>
        </w:tc>
        <w:tc>
          <w:tcPr>
            <w:tcW w:w="3050" w:type="dxa"/>
            <w:gridSpan w:val="2"/>
            <w:tcBorders>
              <w:bottom w:val="nil"/>
            </w:tcBorders>
            <w:vAlign w:val="center"/>
          </w:tcPr>
          <w:p w14:paraId="7BED3B13" w14:textId="77777777" w:rsidR="00B50059" w:rsidRPr="00947CC4" w:rsidRDefault="0018314A" w:rsidP="000700A6">
            <w:pPr>
              <w:rPr>
                <w:rFonts w:cs="Arial"/>
                <w:sz w:val="18"/>
              </w:rPr>
            </w:pPr>
            <w:sdt>
              <w:sdtPr>
                <w:rPr>
                  <w:rFonts w:cs="Arial"/>
                  <w:sz w:val="18"/>
                </w:rPr>
                <w:id w:val="-1148597224"/>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3050" w:type="dxa"/>
            <w:gridSpan w:val="2"/>
            <w:tcBorders>
              <w:bottom w:val="nil"/>
            </w:tcBorders>
            <w:vAlign w:val="center"/>
          </w:tcPr>
          <w:p w14:paraId="570041F6" w14:textId="77777777" w:rsidR="00B50059" w:rsidRPr="00947CC4" w:rsidRDefault="0018314A" w:rsidP="000700A6">
            <w:pPr>
              <w:rPr>
                <w:rFonts w:cs="Arial"/>
                <w:sz w:val="18"/>
              </w:rPr>
            </w:pPr>
            <w:sdt>
              <w:sdtPr>
                <w:rPr>
                  <w:rFonts w:cs="Arial"/>
                  <w:sz w:val="18"/>
                </w:rPr>
                <w:id w:val="36671865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41395DB0" w14:textId="77777777" w:rsidTr="000700A6">
        <w:trPr>
          <w:trHeight w:val="454"/>
        </w:trPr>
        <w:tc>
          <w:tcPr>
            <w:tcW w:w="4106" w:type="dxa"/>
            <w:gridSpan w:val="2"/>
            <w:tcBorders>
              <w:top w:val="nil"/>
            </w:tcBorders>
            <w:shd w:val="clear" w:color="auto" w:fill="F3F3F3"/>
            <w:vAlign w:val="center"/>
          </w:tcPr>
          <w:p w14:paraId="5AE30DE8" w14:textId="77777777" w:rsidR="00B50059" w:rsidRPr="00947CC4" w:rsidRDefault="00B50059" w:rsidP="000700A6">
            <w:pPr>
              <w:rPr>
                <w:rFonts w:cs="Arial"/>
                <w:sz w:val="18"/>
              </w:rPr>
            </w:pPr>
            <w:r w:rsidRPr="00947CC4">
              <w:rPr>
                <w:rFonts w:cs="Arial"/>
                <w:sz w:val="18"/>
              </w:rPr>
              <w:t>If Yes, then describe the Activity Restriction:</w:t>
            </w:r>
          </w:p>
        </w:tc>
        <w:sdt>
          <w:sdtPr>
            <w:rPr>
              <w:rFonts w:cs="Arial"/>
              <w:sz w:val="18"/>
            </w:rPr>
            <w:id w:val="1568542120"/>
            <w:placeholder>
              <w:docPart w:val="F29F346FFBE04B37AC8879B0E57EB103"/>
            </w:placeholder>
          </w:sdtPr>
          <w:sdtEndPr/>
          <w:sdtContent>
            <w:sdt>
              <w:sdtPr>
                <w:rPr>
                  <w:rFonts w:cs="Arial"/>
                  <w:sz w:val="18"/>
                </w:rPr>
                <w:id w:val="-694926530"/>
                <w:placeholder>
                  <w:docPart w:val="B56628845BF24B2F9F1996CA410C1A31"/>
                </w:placeholder>
              </w:sdtPr>
              <w:sdtEndPr>
                <w:rPr>
                  <w:sz w:val="20"/>
                </w:rPr>
              </w:sdtEndPr>
              <w:sdtContent>
                <w:sdt>
                  <w:sdtPr>
                    <w:rPr>
                      <w:rFonts w:cs="Arial"/>
                      <w:sz w:val="18"/>
                    </w:rPr>
                    <w:id w:val="-73510624"/>
                    <w:placeholder>
                      <w:docPart w:val="1E8C76B3A1704F2E82594ABA34552152"/>
                    </w:placeholder>
                  </w:sdtPr>
                  <w:sdtEndPr>
                    <w:rPr>
                      <w:sz w:val="20"/>
                    </w:rPr>
                  </w:sdtEndPr>
                  <w:sdtContent>
                    <w:tc>
                      <w:tcPr>
                        <w:tcW w:w="6100" w:type="dxa"/>
                        <w:gridSpan w:val="4"/>
                        <w:tcBorders>
                          <w:top w:val="nil"/>
                        </w:tcBorders>
                        <w:vAlign w:val="center"/>
                      </w:tcPr>
                      <w:p w14:paraId="53997564"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bl>
    <w:p w14:paraId="50CBF30A" w14:textId="77777777" w:rsidR="00B50059" w:rsidRPr="00947CC4" w:rsidRDefault="00B50059" w:rsidP="00B50059">
      <w:pPr>
        <w:pStyle w:val="Heading3"/>
        <w:rPr>
          <w:rFonts w:cs="Arial"/>
        </w:rPr>
      </w:pPr>
      <w:r w:rsidRPr="00947CC4">
        <w:rPr>
          <w:rFonts w:cs="Arial"/>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B50059" w:rsidRPr="00947CC4" w14:paraId="206FF8AD" w14:textId="77777777" w:rsidTr="000700A6">
        <w:tc>
          <w:tcPr>
            <w:tcW w:w="4111" w:type="dxa"/>
            <w:tcBorders>
              <w:top w:val="single" w:sz="12" w:space="0" w:color="auto"/>
              <w:bottom w:val="single" w:sz="12" w:space="0" w:color="auto"/>
            </w:tcBorders>
            <w:shd w:val="clear" w:color="auto" w:fill="F3F3F3"/>
          </w:tcPr>
          <w:p w14:paraId="3B37B920" w14:textId="77777777" w:rsidR="00B50059" w:rsidRPr="00947CC4" w:rsidRDefault="00B50059" w:rsidP="000700A6">
            <w:pPr>
              <w:ind w:right="-250"/>
              <w:rPr>
                <w:rFonts w:cs="Arial"/>
                <w:i/>
                <w:sz w:val="18"/>
              </w:rPr>
            </w:pPr>
            <w:r w:rsidRPr="00947CC4">
              <w:rPr>
                <w:rFonts w:cs="Arial"/>
                <w:i/>
                <w:sz w:val="18"/>
              </w:rPr>
              <w:t>Current custody document placed on student file?</w:t>
            </w:r>
          </w:p>
        </w:tc>
        <w:tc>
          <w:tcPr>
            <w:tcW w:w="3119" w:type="dxa"/>
          </w:tcPr>
          <w:p w14:paraId="63C5C914" w14:textId="77777777" w:rsidR="00B50059" w:rsidRPr="00947CC4" w:rsidRDefault="00B50059" w:rsidP="000700A6">
            <w:pPr>
              <w:rPr>
                <w:rFonts w:cs="Arial"/>
                <w:i/>
                <w:sz w:val="18"/>
              </w:rPr>
            </w:pPr>
            <w:r w:rsidRPr="00947CC4">
              <w:rPr>
                <w:rFonts w:cs="Arial"/>
                <w:i/>
                <w:sz w:val="18"/>
              </w:rPr>
              <w:t xml:space="preserve">                   </w:t>
            </w:r>
            <w:r w:rsidRPr="00947CC4">
              <w:rPr>
                <w:rFonts w:cs="Arial"/>
                <w:i/>
                <w:sz w:val="18"/>
              </w:rPr>
              <w:sym w:font="Wingdings" w:char="F0A8"/>
            </w:r>
            <w:r w:rsidRPr="00947CC4">
              <w:rPr>
                <w:rFonts w:cs="Arial"/>
                <w:i/>
                <w:sz w:val="18"/>
              </w:rPr>
              <w:t xml:space="preserve"> Yes</w:t>
            </w:r>
          </w:p>
        </w:tc>
        <w:tc>
          <w:tcPr>
            <w:tcW w:w="2976" w:type="dxa"/>
          </w:tcPr>
          <w:p w14:paraId="35BFF6E8" w14:textId="77777777" w:rsidR="00B50059" w:rsidRPr="00947CC4" w:rsidRDefault="00B50059" w:rsidP="000700A6">
            <w:pPr>
              <w:tabs>
                <w:tab w:val="left" w:pos="0"/>
              </w:tabs>
              <w:rPr>
                <w:rFonts w:cs="Arial"/>
                <w:i/>
                <w:sz w:val="18"/>
              </w:rPr>
            </w:pPr>
            <w:r w:rsidRPr="00947CC4">
              <w:rPr>
                <w:rFonts w:cs="Arial"/>
                <w:i/>
                <w:sz w:val="18"/>
              </w:rPr>
              <w:t xml:space="preserve"> </w:t>
            </w:r>
            <w:r w:rsidRPr="00947CC4">
              <w:rPr>
                <w:rFonts w:cs="Arial"/>
                <w:i/>
                <w:sz w:val="18"/>
              </w:rPr>
              <w:sym w:font="Wingdings" w:char="F0A8"/>
            </w:r>
            <w:r w:rsidRPr="00947CC4">
              <w:rPr>
                <w:rFonts w:cs="Arial"/>
                <w:i/>
                <w:sz w:val="18"/>
              </w:rPr>
              <w:t xml:space="preserve"> No</w:t>
            </w:r>
          </w:p>
        </w:tc>
      </w:tr>
    </w:tbl>
    <w:p w14:paraId="02A3C8E3" w14:textId="77777777" w:rsidR="00B50059" w:rsidRPr="00947CC4" w:rsidRDefault="00B50059" w:rsidP="00B50059">
      <w:pPr>
        <w:rPr>
          <w:rFonts w:cs="Arial"/>
        </w:rPr>
      </w:pPr>
    </w:p>
    <w:p w14:paraId="605E5D3E" w14:textId="77777777" w:rsidR="00B50059" w:rsidRPr="00947CC4" w:rsidRDefault="00B50059" w:rsidP="00BF1F07">
      <w:pPr>
        <w:pStyle w:val="Heading2"/>
      </w:pPr>
    </w:p>
    <w:p w14:paraId="1F2BF6E2" w14:textId="77777777" w:rsidR="00B50059" w:rsidRPr="00947CC4" w:rsidRDefault="00B50059" w:rsidP="00BF1F07">
      <w:pPr>
        <w:pStyle w:val="Heading2"/>
      </w:pPr>
      <w:r w:rsidRPr="00947CC4">
        <w:t>Student Medical Condition Details</w:t>
      </w:r>
    </w:p>
    <w:p w14:paraId="74AB0108" w14:textId="77777777" w:rsidR="00B50059" w:rsidRPr="00947CC4" w:rsidRDefault="00B50059" w:rsidP="00B50059">
      <w:pPr>
        <w:rPr>
          <w:rFonts w:cs="Arial"/>
        </w:rPr>
      </w:pPr>
    </w:p>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145"/>
        <w:gridCol w:w="993"/>
        <w:gridCol w:w="1099"/>
        <w:gridCol w:w="1760"/>
        <w:gridCol w:w="2209"/>
      </w:tblGrid>
      <w:tr w:rsidR="00B50059" w:rsidRPr="00947CC4" w14:paraId="3970E165" w14:textId="77777777" w:rsidTr="000700A6">
        <w:trPr>
          <w:trHeight w:val="397"/>
        </w:trPr>
        <w:tc>
          <w:tcPr>
            <w:tcW w:w="4145" w:type="dxa"/>
            <w:tcBorders>
              <w:top w:val="single" w:sz="12" w:space="0" w:color="auto"/>
              <w:bottom w:val="single" w:sz="12" w:space="0" w:color="auto"/>
            </w:tcBorders>
            <w:shd w:val="clear" w:color="auto" w:fill="auto"/>
            <w:vAlign w:val="center"/>
          </w:tcPr>
          <w:p w14:paraId="5F53944E" w14:textId="77777777" w:rsidR="00B50059" w:rsidRPr="00947CC4" w:rsidRDefault="00B50059" w:rsidP="000700A6">
            <w:pPr>
              <w:pStyle w:val="BodyText"/>
              <w:rPr>
                <w:rFonts w:cs="Arial"/>
                <w:sz w:val="18"/>
                <w:szCs w:val="18"/>
              </w:rPr>
            </w:pPr>
            <w:r w:rsidRPr="00947CC4">
              <w:rPr>
                <w:rStyle w:val="bodytext2CharChar"/>
                <w:rFonts w:cs="Arial"/>
                <w:sz w:val="18"/>
                <w:szCs w:val="18"/>
              </w:rPr>
              <w:t>Is there a Medical Alert for the student?</w:t>
            </w:r>
            <w:r w:rsidRPr="00947CC4">
              <w:rPr>
                <w:rFonts w:cs="Arial"/>
                <w:sz w:val="18"/>
                <w:szCs w:val="18"/>
              </w:rPr>
              <w:t xml:space="preserve"> (tick)</w:t>
            </w:r>
          </w:p>
        </w:tc>
        <w:tc>
          <w:tcPr>
            <w:tcW w:w="993" w:type="dxa"/>
            <w:tcBorders>
              <w:top w:val="single" w:sz="12" w:space="0" w:color="auto"/>
              <w:bottom w:val="single" w:sz="12" w:space="0" w:color="auto"/>
            </w:tcBorders>
            <w:shd w:val="clear" w:color="auto" w:fill="auto"/>
            <w:vAlign w:val="center"/>
          </w:tcPr>
          <w:p w14:paraId="246D4CAE" w14:textId="77777777" w:rsidR="00B50059" w:rsidRPr="00947CC4" w:rsidRDefault="0018314A" w:rsidP="000700A6">
            <w:pPr>
              <w:pStyle w:val="BodyText"/>
              <w:rPr>
                <w:rFonts w:cs="Arial"/>
                <w:sz w:val="18"/>
                <w:szCs w:val="18"/>
              </w:rPr>
            </w:pPr>
            <w:sdt>
              <w:sdtPr>
                <w:rPr>
                  <w:rFonts w:cs="Arial"/>
                  <w:sz w:val="18"/>
                </w:rPr>
                <w:id w:val="-491793926"/>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szCs w:val="18"/>
              </w:rPr>
              <w:t xml:space="preserve"> Yes</w:t>
            </w:r>
          </w:p>
        </w:tc>
        <w:tc>
          <w:tcPr>
            <w:tcW w:w="5068" w:type="dxa"/>
            <w:gridSpan w:val="3"/>
            <w:tcBorders>
              <w:top w:val="single" w:sz="12" w:space="0" w:color="auto"/>
              <w:bottom w:val="single" w:sz="12" w:space="0" w:color="auto"/>
            </w:tcBorders>
            <w:shd w:val="clear" w:color="auto" w:fill="auto"/>
            <w:vAlign w:val="center"/>
          </w:tcPr>
          <w:p w14:paraId="1023689C" w14:textId="77777777" w:rsidR="00B50059" w:rsidRPr="00947CC4" w:rsidRDefault="0018314A" w:rsidP="000700A6">
            <w:pPr>
              <w:pStyle w:val="BodyText"/>
              <w:rPr>
                <w:rFonts w:cs="Arial"/>
                <w:sz w:val="18"/>
                <w:szCs w:val="18"/>
              </w:rPr>
            </w:pPr>
            <w:sdt>
              <w:sdtPr>
                <w:rPr>
                  <w:rFonts w:cs="Arial"/>
                  <w:sz w:val="18"/>
                </w:rPr>
                <w:id w:val="250245016"/>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szCs w:val="18"/>
              </w:rPr>
              <w:t xml:space="preserve"> No</w:t>
            </w:r>
          </w:p>
        </w:tc>
      </w:tr>
      <w:tr w:rsidR="00B50059" w:rsidRPr="00947CC4" w14:paraId="4A21F2C5" w14:textId="77777777" w:rsidTr="000700A6">
        <w:trPr>
          <w:trHeight w:val="397"/>
        </w:trPr>
        <w:tc>
          <w:tcPr>
            <w:tcW w:w="4145" w:type="dxa"/>
            <w:tcBorders>
              <w:top w:val="single" w:sz="12" w:space="0" w:color="auto"/>
            </w:tcBorders>
            <w:shd w:val="clear" w:color="auto" w:fill="auto"/>
            <w:vAlign w:val="center"/>
          </w:tcPr>
          <w:p w14:paraId="3A83A66D" w14:textId="77777777" w:rsidR="00B50059" w:rsidRPr="00947CC4" w:rsidRDefault="00B50059" w:rsidP="000700A6">
            <w:pPr>
              <w:pStyle w:val="BodyText"/>
              <w:rPr>
                <w:rFonts w:cs="Arial"/>
                <w:sz w:val="18"/>
                <w:szCs w:val="18"/>
              </w:rPr>
            </w:pPr>
            <w:r w:rsidRPr="00947CC4">
              <w:rPr>
                <w:rStyle w:val="bodytext2CharChar"/>
                <w:rFonts w:cs="Arial"/>
                <w:sz w:val="18"/>
                <w:szCs w:val="18"/>
              </w:rPr>
              <w:t>Does the student have a Disability ID Number?</w:t>
            </w:r>
            <w:r w:rsidRPr="00947CC4">
              <w:rPr>
                <w:rFonts w:cs="Arial"/>
                <w:sz w:val="18"/>
                <w:szCs w:val="18"/>
              </w:rPr>
              <w:t xml:space="preserve"> (tick)</w:t>
            </w:r>
          </w:p>
        </w:tc>
        <w:tc>
          <w:tcPr>
            <w:tcW w:w="993" w:type="dxa"/>
            <w:tcBorders>
              <w:top w:val="single" w:sz="12" w:space="0" w:color="auto"/>
            </w:tcBorders>
            <w:shd w:val="clear" w:color="auto" w:fill="auto"/>
            <w:vAlign w:val="center"/>
          </w:tcPr>
          <w:p w14:paraId="6794690E" w14:textId="77777777" w:rsidR="00B50059" w:rsidRPr="00947CC4" w:rsidRDefault="0018314A" w:rsidP="000700A6">
            <w:pPr>
              <w:pStyle w:val="BodyText"/>
              <w:rPr>
                <w:rFonts w:cs="Arial"/>
                <w:sz w:val="18"/>
                <w:szCs w:val="18"/>
              </w:rPr>
            </w:pPr>
            <w:sdt>
              <w:sdtPr>
                <w:rPr>
                  <w:rFonts w:cs="Arial"/>
                  <w:sz w:val="18"/>
                </w:rPr>
                <w:id w:val="-1925558190"/>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szCs w:val="18"/>
              </w:rPr>
              <w:t xml:space="preserve"> No</w:t>
            </w:r>
          </w:p>
        </w:tc>
        <w:tc>
          <w:tcPr>
            <w:tcW w:w="1099" w:type="dxa"/>
            <w:tcBorders>
              <w:top w:val="single" w:sz="12" w:space="0" w:color="auto"/>
            </w:tcBorders>
            <w:shd w:val="clear" w:color="auto" w:fill="auto"/>
            <w:vAlign w:val="center"/>
          </w:tcPr>
          <w:p w14:paraId="438F2689" w14:textId="77777777" w:rsidR="00B50059" w:rsidRPr="00947CC4" w:rsidRDefault="0018314A" w:rsidP="000700A6">
            <w:pPr>
              <w:pStyle w:val="BodyText"/>
              <w:rPr>
                <w:rFonts w:cs="Arial"/>
                <w:sz w:val="18"/>
                <w:szCs w:val="18"/>
              </w:rPr>
            </w:pPr>
            <w:sdt>
              <w:sdtPr>
                <w:rPr>
                  <w:rFonts w:cs="Arial"/>
                  <w:sz w:val="18"/>
                </w:rPr>
                <w:id w:val="1812905406"/>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szCs w:val="18"/>
              </w:rPr>
              <w:t xml:space="preserve"> Yes</w:t>
            </w:r>
          </w:p>
        </w:tc>
        <w:tc>
          <w:tcPr>
            <w:tcW w:w="1760" w:type="dxa"/>
            <w:tcBorders>
              <w:top w:val="single" w:sz="12" w:space="0" w:color="auto"/>
            </w:tcBorders>
            <w:shd w:val="clear" w:color="auto" w:fill="auto"/>
            <w:vAlign w:val="center"/>
          </w:tcPr>
          <w:p w14:paraId="65C6378D" w14:textId="77777777" w:rsidR="00B50059" w:rsidRPr="00947CC4" w:rsidRDefault="00B50059" w:rsidP="000700A6">
            <w:pPr>
              <w:pStyle w:val="BodyText"/>
              <w:rPr>
                <w:rFonts w:cs="Arial"/>
                <w:sz w:val="18"/>
                <w:szCs w:val="18"/>
              </w:rPr>
            </w:pPr>
            <w:r w:rsidRPr="00947CC4">
              <w:rPr>
                <w:rStyle w:val="bodytext2CharChar"/>
                <w:rFonts w:cs="Arial"/>
                <w:sz w:val="18"/>
                <w:szCs w:val="18"/>
              </w:rPr>
              <w:t>Disability ID No.</w:t>
            </w:r>
            <w:r w:rsidRPr="00947CC4">
              <w:rPr>
                <w:rFonts w:cs="Arial"/>
                <w:sz w:val="18"/>
                <w:szCs w:val="18"/>
              </w:rPr>
              <w:t>:</w:t>
            </w:r>
          </w:p>
        </w:tc>
        <w:tc>
          <w:tcPr>
            <w:tcW w:w="2209" w:type="dxa"/>
            <w:tcBorders>
              <w:top w:val="single" w:sz="12" w:space="0" w:color="auto"/>
            </w:tcBorders>
            <w:shd w:val="clear" w:color="auto" w:fill="auto"/>
            <w:vAlign w:val="center"/>
          </w:tcPr>
          <w:p w14:paraId="004DF7A4" w14:textId="77777777" w:rsidR="00B50059" w:rsidRPr="00947CC4" w:rsidRDefault="009E363A" w:rsidP="000700A6">
            <w:pPr>
              <w:pStyle w:val="BodyText"/>
              <w:rPr>
                <w:rFonts w:cs="Arial"/>
                <w:sz w:val="18"/>
                <w:szCs w:val="18"/>
              </w:rPr>
            </w:pPr>
            <w:r>
              <w:rPr>
                <w:rFonts w:cs="Arial"/>
                <w:sz w:val="18"/>
                <w:szCs w:val="18"/>
              </w:rPr>
              <w:fldChar w:fldCharType="begin">
                <w:ffData>
                  <w:name w:val="Text9"/>
                  <w:enabled/>
                  <w:calcOnExit w:val="0"/>
                  <w:textInput/>
                </w:ffData>
              </w:fldChar>
            </w:r>
            <w:bookmarkStart w:id="12"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r>
    </w:tbl>
    <w:p w14:paraId="136B3F25" w14:textId="77777777" w:rsidR="00B50059" w:rsidRPr="00947CC4" w:rsidRDefault="00B50059" w:rsidP="00B50059">
      <w:pPr>
        <w:rPr>
          <w:rFonts w:cs="Arial"/>
          <w:sz w:val="18"/>
          <w:szCs w:val="18"/>
        </w:rPr>
      </w:pPr>
    </w:p>
    <w:p w14:paraId="14622C8F" w14:textId="77777777" w:rsidR="00B50059" w:rsidRPr="00947CC4" w:rsidRDefault="00B50059" w:rsidP="00B50059">
      <w:pPr>
        <w:rPr>
          <w:rFonts w:cs="Arial"/>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60C" w:rsidRPr="00947CC4" w14:paraId="4F9AD882" w14:textId="77777777" w:rsidTr="004D660C">
        <w:trPr>
          <w:trHeight w:val="284"/>
        </w:trPr>
        <w:tc>
          <w:tcPr>
            <w:tcW w:w="3977" w:type="dxa"/>
            <w:vMerge w:val="restart"/>
            <w:tcBorders>
              <w:top w:val="single" w:sz="12" w:space="0" w:color="auto"/>
              <w:bottom w:val="single" w:sz="12" w:space="0" w:color="auto"/>
            </w:tcBorders>
            <w:shd w:val="clear" w:color="auto" w:fill="F3F3F3"/>
            <w:vAlign w:val="center"/>
          </w:tcPr>
          <w:p w14:paraId="155433AE" w14:textId="77777777" w:rsidR="00B50059" w:rsidRPr="00947CC4" w:rsidRDefault="00B50059" w:rsidP="000700A6">
            <w:pPr>
              <w:rPr>
                <w:rFonts w:cs="Arial"/>
                <w:sz w:val="18"/>
              </w:rPr>
            </w:pPr>
            <w:r w:rsidRPr="00947CC4">
              <w:rPr>
                <w:rStyle w:val="Heading4Char1"/>
              </w:rPr>
              <w:t>Does the student suffer from any of the following impairments?</w:t>
            </w:r>
            <w:r w:rsidRPr="00947CC4">
              <w:rPr>
                <w:rFonts w:cs="Arial"/>
                <w:sz w:val="18"/>
              </w:rPr>
              <w:t xml:space="preserve"> </w:t>
            </w:r>
            <w:r w:rsidRPr="00947CC4">
              <w:rPr>
                <w:rStyle w:val="BodyTextChar"/>
                <w:rFonts w:cs="Arial"/>
              </w:rPr>
              <w:t>(tick)</w:t>
            </w:r>
          </w:p>
        </w:tc>
        <w:tc>
          <w:tcPr>
            <w:tcW w:w="1307" w:type="dxa"/>
            <w:tcBorders>
              <w:top w:val="single" w:sz="12" w:space="0" w:color="auto"/>
              <w:bottom w:val="nil"/>
            </w:tcBorders>
            <w:shd w:val="clear" w:color="auto" w:fill="F3F3F3"/>
            <w:vAlign w:val="center"/>
          </w:tcPr>
          <w:p w14:paraId="5A4F69DC" w14:textId="77777777" w:rsidR="00B50059" w:rsidRPr="00947CC4" w:rsidRDefault="00B50059" w:rsidP="000700A6">
            <w:pPr>
              <w:pStyle w:val="Heading5"/>
              <w:rPr>
                <w:rFonts w:cs="Arial"/>
                <w:i w:val="0"/>
                <w:sz w:val="18"/>
              </w:rPr>
            </w:pPr>
            <w:r w:rsidRPr="00947CC4">
              <w:rPr>
                <w:rFonts w:cs="Arial"/>
                <w:i w:val="0"/>
                <w:sz w:val="18"/>
              </w:rPr>
              <w:t>Hearing:</w:t>
            </w:r>
          </w:p>
        </w:tc>
        <w:tc>
          <w:tcPr>
            <w:tcW w:w="1010" w:type="dxa"/>
            <w:tcBorders>
              <w:bottom w:val="nil"/>
            </w:tcBorders>
            <w:vAlign w:val="center"/>
          </w:tcPr>
          <w:p w14:paraId="339CF9FC" w14:textId="77777777" w:rsidR="00B50059" w:rsidRPr="00947CC4" w:rsidRDefault="0018314A" w:rsidP="000700A6">
            <w:pPr>
              <w:rPr>
                <w:rFonts w:cs="Arial"/>
                <w:sz w:val="18"/>
              </w:rPr>
            </w:pPr>
            <w:sdt>
              <w:sdtPr>
                <w:rPr>
                  <w:rFonts w:cs="Arial"/>
                  <w:sz w:val="18"/>
                </w:rPr>
                <w:id w:val="-163686978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66" w:type="dxa"/>
            <w:tcBorders>
              <w:top w:val="single" w:sz="12" w:space="0" w:color="auto"/>
              <w:bottom w:val="nil"/>
              <w:right w:val="single" w:sz="12" w:space="0" w:color="auto"/>
            </w:tcBorders>
            <w:vAlign w:val="center"/>
          </w:tcPr>
          <w:p w14:paraId="282F02F4" w14:textId="77777777" w:rsidR="00B50059" w:rsidRPr="00947CC4" w:rsidRDefault="0018314A" w:rsidP="000700A6">
            <w:pPr>
              <w:rPr>
                <w:rFonts w:cs="Arial"/>
                <w:sz w:val="18"/>
              </w:rPr>
            </w:pPr>
            <w:sdt>
              <w:sdtPr>
                <w:rPr>
                  <w:rFonts w:cs="Arial"/>
                  <w:sz w:val="18"/>
                </w:rPr>
                <w:id w:val="-65090202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c>
          <w:tcPr>
            <w:tcW w:w="1166" w:type="dxa"/>
            <w:gridSpan w:val="2"/>
            <w:tcBorders>
              <w:top w:val="single" w:sz="12" w:space="0" w:color="auto"/>
              <w:left w:val="single" w:sz="12" w:space="0" w:color="auto"/>
              <w:bottom w:val="nil"/>
            </w:tcBorders>
            <w:shd w:val="clear" w:color="auto" w:fill="F3F3F3"/>
            <w:vAlign w:val="center"/>
          </w:tcPr>
          <w:p w14:paraId="2E910C47" w14:textId="77777777" w:rsidR="00B50059" w:rsidRPr="00947CC4" w:rsidRDefault="00B50059" w:rsidP="000700A6">
            <w:pPr>
              <w:pStyle w:val="Heading5"/>
              <w:rPr>
                <w:rFonts w:cs="Arial"/>
                <w:i w:val="0"/>
                <w:sz w:val="18"/>
              </w:rPr>
            </w:pPr>
            <w:r w:rsidRPr="00947CC4">
              <w:rPr>
                <w:rFonts w:cs="Arial"/>
                <w:i w:val="0"/>
                <w:sz w:val="18"/>
              </w:rPr>
              <w:t>Vision</w:t>
            </w:r>
          </w:p>
        </w:tc>
        <w:tc>
          <w:tcPr>
            <w:tcW w:w="1010" w:type="dxa"/>
            <w:tcBorders>
              <w:bottom w:val="nil"/>
            </w:tcBorders>
            <w:vAlign w:val="center"/>
          </w:tcPr>
          <w:p w14:paraId="0D90DE22" w14:textId="77777777" w:rsidR="00B50059" w:rsidRPr="00947CC4" w:rsidRDefault="0018314A" w:rsidP="000700A6">
            <w:pPr>
              <w:rPr>
                <w:rFonts w:cs="Arial"/>
                <w:sz w:val="18"/>
              </w:rPr>
            </w:pPr>
            <w:sdt>
              <w:sdtPr>
                <w:rPr>
                  <w:rFonts w:cs="Arial"/>
                  <w:sz w:val="18"/>
                </w:rPr>
                <w:id w:val="86425308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70" w:type="dxa"/>
            <w:tcBorders>
              <w:bottom w:val="nil"/>
            </w:tcBorders>
            <w:vAlign w:val="center"/>
          </w:tcPr>
          <w:p w14:paraId="09A665C4" w14:textId="77777777" w:rsidR="00B50059" w:rsidRPr="00947CC4" w:rsidRDefault="0018314A" w:rsidP="000700A6">
            <w:pPr>
              <w:rPr>
                <w:rFonts w:cs="Arial"/>
                <w:sz w:val="18"/>
              </w:rPr>
            </w:pPr>
            <w:sdt>
              <w:sdtPr>
                <w:rPr>
                  <w:rFonts w:cs="Arial"/>
                  <w:sz w:val="18"/>
                </w:rPr>
                <w:id w:val="-1519299453"/>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4D660C" w:rsidRPr="00947CC4" w14:paraId="14BC76EF" w14:textId="77777777" w:rsidTr="004D660C">
        <w:trPr>
          <w:trHeight w:val="284"/>
        </w:trPr>
        <w:tc>
          <w:tcPr>
            <w:tcW w:w="3977" w:type="dxa"/>
            <w:vMerge/>
            <w:tcBorders>
              <w:top w:val="nil"/>
              <w:bottom w:val="single" w:sz="12" w:space="0" w:color="auto"/>
            </w:tcBorders>
            <w:shd w:val="clear" w:color="auto" w:fill="F3F3F3"/>
            <w:vAlign w:val="center"/>
          </w:tcPr>
          <w:p w14:paraId="0270D7EF" w14:textId="77777777" w:rsidR="00B50059" w:rsidRPr="00947CC4" w:rsidRDefault="00B50059" w:rsidP="000700A6">
            <w:pPr>
              <w:rPr>
                <w:rFonts w:cs="Arial"/>
                <w:sz w:val="18"/>
              </w:rPr>
            </w:pPr>
          </w:p>
        </w:tc>
        <w:tc>
          <w:tcPr>
            <w:tcW w:w="1307" w:type="dxa"/>
            <w:tcBorders>
              <w:top w:val="nil"/>
              <w:bottom w:val="single" w:sz="12" w:space="0" w:color="auto"/>
              <w:right w:val="nil"/>
            </w:tcBorders>
            <w:shd w:val="clear" w:color="auto" w:fill="F3F3F3"/>
            <w:vAlign w:val="center"/>
          </w:tcPr>
          <w:p w14:paraId="3E18A419" w14:textId="77777777" w:rsidR="00B50059" w:rsidRPr="00947CC4" w:rsidRDefault="00B50059" w:rsidP="000700A6">
            <w:pPr>
              <w:pStyle w:val="Heading5"/>
              <w:rPr>
                <w:rFonts w:cs="Arial"/>
                <w:i w:val="0"/>
                <w:sz w:val="18"/>
              </w:rPr>
            </w:pPr>
            <w:r w:rsidRPr="00947CC4">
              <w:rPr>
                <w:rFonts w:cs="Arial"/>
                <w:i w:val="0"/>
                <w:sz w:val="18"/>
              </w:rPr>
              <w:t xml:space="preserve">Speech: </w:t>
            </w:r>
          </w:p>
        </w:tc>
        <w:tc>
          <w:tcPr>
            <w:tcW w:w="1010" w:type="dxa"/>
            <w:tcBorders>
              <w:top w:val="nil"/>
              <w:left w:val="nil"/>
              <w:bottom w:val="single" w:sz="12" w:space="0" w:color="auto"/>
            </w:tcBorders>
            <w:vAlign w:val="center"/>
          </w:tcPr>
          <w:p w14:paraId="525C165F" w14:textId="77777777" w:rsidR="00B50059" w:rsidRPr="00947CC4" w:rsidRDefault="0018314A" w:rsidP="000700A6">
            <w:pPr>
              <w:rPr>
                <w:rFonts w:cs="Arial"/>
                <w:sz w:val="18"/>
              </w:rPr>
            </w:pPr>
            <w:sdt>
              <w:sdtPr>
                <w:rPr>
                  <w:rFonts w:cs="Arial"/>
                  <w:sz w:val="18"/>
                </w:rPr>
                <w:id w:val="89437049"/>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66" w:type="dxa"/>
            <w:tcBorders>
              <w:top w:val="nil"/>
              <w:bottom w:val="single" w:sz="12" w:space="0" w:color="auto"/>
              <w:right w:val="single" w:sz="12" w:space="0" w:color="auto"/>
            </w:tcBorders>
            <w:vAlign w:val="center"/>
          </w:tcPr>
          <w:p w14:paraId="31D30956" w14:textId="77777777" w:rsidR="00B50059" w:rsidRPr="00947CC4" w:rsidRDefault="0018314A" w:rsidP="000700A6">
            <w:pPr>
              <w:rPr>
                <w:rFonts w:cs="Arial"/>
                <w:sz w:val="18"/>
              </w:rPr>
            </w:pPr>
            <w:sdt>
              <w:sdtPr>
                <w:rPr>
                  <w:rFonts w:cs="Arial"/>
                  <w:sz w:val="18"/>
                </w:rPr>
                <w:id w:val="-1693826696"/>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c>
          <w:tcPr>
            <w:tcW w:w="1166" w:type="dxa"/>
            <w:gridSpan w:val="2"/>
            <w:tcBorders>
              <w:top w:val="nil"/>
              <w:left w:val="single" w:sz="12" w:space="0" w:color="auto"/>
              <w:bottom w:val="single" w:sz="12" w:space="0" w:color="auto"/>
            </w:tcBorders>
            <w:shd w:val="clear" w:color="auto" w:fill="F3F3F3"/>
            <w:vAlign w:val="center"/>
          </w:tcPr>
          <w:p w14:paraId="081A0562" w14:textId="77777777" w:rsidR="00B50059" w:rsidRPr="00947CC4" w:rsidRDefault="00B50059" w:rsidP="000700A6">
            <w:pPr>
              <w:pStyle w:val="Heading5"/>
              <w:rPr>
                <w:rFonts w:cs="Arial"/>
                <w:i w:val="0"/>
                <w:sz w:val="18"/>
              </w:rPr>
            </w:pPr>
            <w:r w:rsidRPr="00947CC4">
              <w:rPr>
                <w:rFonts w:cs="Arial"/>
                <w:i w:val="0"/>
                <w:sz w:val="18"/>
              </w:rPr>
              <w:t>Mobility:</w:t>
            </w:r>
          </w:p>
        </w:tc>
        <w:tc>
          <w:tcPr>
            <w:tcW w:w="1010" w:type="dxa"/>
            <w:tcBorders>
              <w:top w:val="nil"/>
              <w:bottom w:val="single" w:sz="12" w:space="0" w:color="auto"/>
            </w:tcBorders>
            <w:vAlign w:val="center"/>
          </w:tcPr>
          <w:p w14:paraId="694D2B9C" w14:textId="77777777" w:rsidR="00B50059" w:rsidRPr="00947CC4" w:rsidRDefault="0018314A" w:rsidP="000700A6">
            <w:pPr>
              <w:rPr>
                <w:rFonts w:cs="Arial"/>
                <w:sz w:val="18"/>
              </w:rPr>
            </w:pPr>
            <w:sdt>
              <w:sdtPr>
                <w:rPr>
                  <w:rFonts w:cs="Arial"/>
                  <w:sz w:val="18"/>
                </w:rPr>
                <w:id w:val="-686522794"/>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70" w:type="dxa"/>
            <w:tcBorders>
              <w:top w:val="nil"/>
              <w:bottom w:val="single" w:sz="12" w:space="0" w:color="auto"/>
            </w:tcBorders>
            <w:vAlign w:val="center"/>
          </w:tcPr>
          <w:p w14:paraId="508EE38D" w14:textId="77777777" w:rsidR="00B50059" w:rsidRPr="00947CC4" w:rsidRDefault="0018314A" w:rsidP="000700A6">
            <w:pPr>
              <w:rPr>
                <w:rFonts w:cs="Arial"/>
                <w:sz w:val="18"/>
              </w:rPr>
            </w:pPr>
            <w:sdt>
              <w:sdtPr>
                <w:rPr>
                  <w:rFonts w:cs="Arial"/>
                  <w:sz w:val="18"/>
                </w:rPr>
                <w:id w:val="301046534"/>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117BF5DA" w14:textId="77777777" w:rsidTr="004D660C">
        <w:trPr>
          <w:trHeight w:val="284"/>
        </w:trPr>
        <w:tc>
          <w:tcPr>
            <w:tcW w:w="8317" w:type="dxa"/>
            <w:gridSpan w:val="5"/>
            <w:shd w:val="clear" w:color="auto" w:fill="F3F3F3"/>
            <w:vAlign w:val="center"/>
          </w:tcPr>
          <w:p w14:paraId="1D2B7915" w14:textId="77777777" w:rsidR="00B50059" w:rsidRPr="00947CC4" w:rsidRDefault="00B50059" w:rsidP="000700A6">
            <w:pPr>
              <w:rPr>
                <w:rStyle w:val="Heading4Char1"/>
              </w:rPr>
            </w:pPr>
          </w:p>
          <w:p w14:paraId="27D0CE55" w14:textId="77777777" w:rsidR="00B50059" w:rsidRPr="00947CC4" w:rsidRDefault="00B50059" w:rsidP="000700A6">
            <w:pPr>
              <w:rPr>
                <w:rFonts w:cs="Arial"/>
                <w:sz w:val="16"/>
                <w:szCs w:val="16"/>
              </w:rPr>
            </w:pPr>
            <w:r w:rsidRPr="00947CC4">
              <w:rPr>
                <w:rStyle w:val="Heading4Char1"/>
              </w:rPr>
              <w:t xml:space="preserve">Does the student suffer from Asthma? </w:t>
            </w:r>
            <w:r w:rsidRPr="00947CC4">
              <w:rPr>
                <w:rStyle w:val="BodyTextChar"/>
                <w:rFonts w:cs="Arial"/>
              </w:rPr>
              <w:t>(tick</w:t>
            </w:r>
            <w:r w:rsidRPr="00947CC4">
              <w:rPr>
                <w:rStyle w:val="BodyTextChar"/>
                <w:rFonts w:cs="Arial"/>
                <w:szCs w:val="16"/>
              </w:rPr>
              <w:t xml:space="preserve">) </w:t>
            </w:r>
            <w:r w:rsidRPr="00947CC4">
              <w:rPr>
                <w:rFonts w:cs="Arial"/>
                <w:sz w:val="16"/>
                <w:szCs w:val="16"/>
              </w:rPr>
              <w:t>If No, please go to the Other Medical Conditions section</w:t>
            </w:r>
          </w:p>
          <w:p w14:paraId="10885318" w14:textId="77777777" w:rsidR="00B50059" w:rsidRPr="00947CC4" w:rsidRDefault="00B50059" w:rsidP="000700A6">
            <w:pPr>
              <w:rPr>
                <w:rFonts w:cs="Arial"/>
                <w:sz w:val="18"/>
              </w:rPr>
            </w:pPr>
          </w:p>
        </w:tc>
        <w:tc>
          <w:tcPr>
            <w:tcW w:w="1019" w:type="dxa"/>
            <w:gridSpan w:val="2"/>
            <w:vAlign w:val="center"/>
          </w:tcPr>
          <w:p w14:paraId="58E88CBE" w14:textId="77777777" w:rsidR="00B50059" w:rsidRPr="00947CC4" w:rsidRDefault="0018314A" w:rsidP="000700A6">
            <w:pPr>
              <w:rPr>
                <w:rFonts w:cs="Arial"/>
                <w:sz w:val="18"/>
              </w:rPr>
            </w:pPr>
            <w:sdt>
              <w:sdtPr>
                <w:rPr>
                  <w:rFonts w:cs="Arial"/>
                  <w:sz w:val="18"/>
                </w:rPr>
                <w:id w:val="-215901870"/>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70" w:type="dxa"/>
            <w:vAlign w:val="center"/>
          </w:tcPr>
          <w:p w14:paraId="6C6C4ABC" w14:textId="77777777" w:rsidR="00B50059" w:rsidRPr="00947CC4" w:rsidRDefault="0018314A" w:rsidP="000700A6">
            <w:pPr>
              <w:rPr>
                <w:rFonts w:cs="Arial"/>
                <w:sz w:val="18"/>
              </w:rPr>
            </w:pPr>
            <w:sdt>
              <w:sdtPr>
                <w:rPr>
                  <w:rFonts w:cs="Arial"/>
                  <w:sz w:val="18"/>
                </w:rPr>
                <w:id w:val="1354311570"/>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bl>
    <w:p w14:paraId="5B9360DE" w14:textId="77777777" w:rsidR="00B50059" w:rsidRPr="00947CC4" w:rsidRDefault="00B50059" w:rsidP="00B50059">
      <w:pPr>
        <w:rPr>
          <w:rFonts w:cs="Arial"/>
        </w:rPr>
      </w:pPr>
    </w:p>
    <w:p w14:paraId="3FF81916" w14:textId="77777777" w:rsidR="00B50059" w:rsidRPr="00947CC4" w:rsidRDefault="00B50059" w:rsidP="00B50059">
      <w:pPr>
        <w:rPr>
          <w:rFonts w:cs="Arial"/>
        </w:rPr>
      </w:pPr>
    </w:p>
    <w:p w14:paraId="2BE7452C" w14:textId="77777777" w:rsidR="00B50059" w:rsidRPr="00947CC4" w:rsidRDefault="00B50059" w:rsidP="00B50059">
      <w:pPr>
        <w:rPr>
          <w:rFonts w:cs="Arial"/>
        </w:rPr>
      </w:pPr>
    </w:p>
    <w:p w14:paraId="62557D34" w14:textId="77777777" w:rsidR="00B50059" w:rsidRPr="00947CC4" w:rsidRDefault="00B50059" w:rsidP="00B50059">
      <w:pPr>
        <w:pStyle w:val="Heading3"/>
        <w:rPr>
          <w:rFonts w:cs="Arial"/>
        </w:rPr>
      </w:pPr>
      <w:r w:rsidRPr="00947CC4">
        <w:rPr>
          <w:rFonts w:cs="Arial"/>
        </w:rPr>
        <w:t>Asthma Medical Condition Details:</w:t>
      </w:r>
    </w:p>
    <w:p w14:paraId="04B11407" w14:textId="77777777" w:rsidR="00B50059" w:rsidRPr="00947CC4" w:rsidRDefault="00B50059" w:rsidP="00B50059">
      <w:pPr>
        <w:rPr>
          <w:rFonts w:cs="Arial"/>
        </w:rPr>
      </w:pPr>
      <w:r w:rsidRPr="00947CC4">
        <w:rPr>
          <w:rFonts w:cs="Arial"/>
        </w:rPr>
        <w:t xml:space="preserve">Answer the following questions </w:t>
      </w:r>
      <w:r w:rsidRPr="00947CC4">
        <w:rPr>
          <w:rStyle w:val="Heading4Char1"/>
        </w:rPr>
        <w:t>ONLY</w:t>
      </w:r>
      <w:r w:rsidRPr="00947CC4">
        <w:rPr>
          <w:rFonts w:cs="Arial"/>
        </w:rPr>
        <w:t xml:space="preserve"> if the student suffers from any asthma medical condition</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B50059" w:rsidRPr="00947CC4" w14:paraId="6A87E948" w14:textId="77777777" w:rsidTr="000700A6">
        <w:trPr>
          <w:trHeight w:val="284"/>
        </w:trPr>
        <w:tc>
          <w:tcPr>
            <w:tcW w:w="5066" w:type="dxa"/>
            <w:gridSpan w:val="9"/>
            <w:shd w:val="clear" w:color="auto" w:fill="F3F3F3"/>
            <w:vAlign w:val="center"/>
          </w:tcPr>
          <w:p w14:paraId="185A05BF" w14:textId="77777777" w:rsidR="00B50059" w:rsidRPr="00947CC4" w:rsidRDefault="00B50059" w:rsidP="000700A6">
            <w:pPr>
              <w:rPr>
                <w:rFonts w:cs="Arial"/>
                <w:sz w:val="18"/>
              </w:rPr>
            </w:pPr>
            <w:r w:rsidRPr="00947CC4">
              <w:rPr>
                <w:rStyle w:val="Heading4Char1"/>
              </w:rPr>
              <w:t>Please indicate if the student suffers from any of the following symptoms:</w:t>
            </w:r>
            <w:r w:rsidRPr="00947CC4">
              <w:rPr>
                <w:rFonts w:cs="Arial"/>
                <w:sz w:val="18"/>
              </w:rPr>
              <w:t xml:space="preserve"> </w:t>
            </w:r>
            <w:r w:rsidRPr="00947CC4">
              <w:rPr>
                <w:rStyle w:val="BodyTextChar"/>
                <w:rFonts w:cs="Arial"/>
              </w:rPr>
              <w:t>(tick)</w:t>
            </w:r>
          </w:p>
        </w:tc>
        <w:tc>
          <w:tcPr>
            <w:tcW w:w="5141" w:type="dxa"/>
            <w:gridSpan w:val="14"/>
            <w:tcBorders>
              <w:bottom w:val="nil"/>
            </w:tcBorders>
            <w:shd w:val="clear" w:color="auto" w:fill="F3F3F3"/>
            <w:vAlign w:val="center"/>
          </w:tcPr>
          <w:p w14:paraId="509B2283" w14:textId="77777777" w:rsidR="00B50059" w:rsidRPr="00947CC4" w:rsidRDefault="00B50059" w:rsidP="000700A6">
            <w:pPr>
              <w:rPr>
                <w:rFonts w:cs="Arial"/>
                <w:sz w:val="18"/>
              </w:rPr>
            </w:pPr>
            <w:r w:rsidRPr="00947CC4">
              <w:rPr>
                <w:rStyle w:val="Heading4Char1"/>
              </w:rPr>
              <w:t>If my child displays any of these symptoms please:</w:t>
            </w:r>
            <w:r w:rsidRPr="00947CC4">
              <w:rPr>
                <w:rFonts w:cs="Arial"/>
                <w:sz w:val="18"/>
              </w:rPr>
              <w:t xml:space="preserve"> </w:t>
            </w:r>
            <w:r w:rsidRPr="00947CC4">
              <w:rPr>
                <w:rStyle w:val="BodyTextChar"/>
                <w:rFonts w:cs="Arial"/>
              </w:rPr>
              <w:t>(tick)</w:t>
            </w:r>
          </w:p>
        </w:tc>
      </w:tr>
      <w:tr w:rsidR="00B50059" w:rsidRPr="00947CC4" w14:paraId="0B0569D5" w14:textId="77777777" w:rsidTr="004D660C">
        <w:trPr>
          <w:trHeight w:val="284"/>
        </w:trPr>
        <w:tc>
          <w:tcPr>
            <w:tcW w:w="5066" w:type="dxa"/>
            <w:gridSpan w:val="9"/>
            <w:vAlign w:val="center"/>
          </w:tcPr>
          <w:p w14:paraId="7B0D6C5C" w14:textId="77777777" w:rsidR="00B50059" w:rsidRPr="00947CC4" w:rsidRDefault="0018314A" w:rsidP="000700A6">
            <w:pPr>
              <w:rPr>
                <w:rFonts w:cs="Arial"/>
                <w:sz w:val="18"/>
              </w:rPr>
            </w:pPr>
            <w:sdt>
              <w:sdtPr>
                <w:rPr>
                  <w:rFonts w:cs="Arial"/>
                  <w:sz w:val="18"/>
                </w:rPr>
                <w:id w:val="-1957169293"/>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Cough</w:t>
            </w:r>
          </w:p>
        </w:tc>
        <w:tc>
          <w:tcPr>
            <w:tcW w:w="3239" w:type="dxa"/>
            <w:gridSpan w:val="10"/>
            <w:tcBorders>
              <w:top w:val="nil"/>
              <w:bottom w:val="nil"/>
              <w:right w:val="nil"/>
            </w:tcBorders>
            <w:shd w:val="clear" w:color="auto" w:fill="F3F3F3"/>
            <w:vAlign w:val="center"/>
          </w:tcPr>
          <w:p w14:paraId="4D02F344" w14:textId="77777777" w:rsidR="00B50059" w:rsidRPr="00947CC4" w:rsidRDefault="00B50059" w:rsidP="000700A6">
            <w:pPr>
              <w:rPr>
                <w:rFonts w:cs="Arial"/>
                <w:sz w:val="18"/>
              </w:rPr>
            </w:pPr>
            <w:r w:rsidRPr="00947CC4">
              <w:rPr>
                <w:rFonts w:cs="Arial"/>
                <w:sz w:val="18"/>
              </w:rPr>
              <w:t>Inform Doctor</w:t>
            </w:r>
          </w:p>
        </w:tc>
        <w:tc>
          <w:tcPr>
            <w:tcW w:w="1004" w:type="dxa"/>
            <w:gridSpan w:val="3"/>
            <w:tcBorders>
              <w:top w:val="nil"/>
              <w:left w:val="nil"/>
              <w:bottom w:val="nil"/>
              <w:right w:val="nil"/>
            </w:tcBorders>
            <w:vAlign w:val="center"/>
          </w:tcPr>
          <w:p w14:paraId="053B5CA3" w14:textId="77777777" w:rsidR="00B50059" w:rsidRPr="00947CC4" w:rsidRDefault="0018314A" w:rsidP="000700A6">
            <w:pPr>
              <w:rPr>
                <w:rFonts w:cs="Arial"/>
                <w:sz w:val="18"/>
              </w:rPr>
            </w:pPr>
            <w:sdt>
              <w:sdtPr>
                <w:rPr>
                  <w:rFonts w:cs="Arial"/>
                  <w:sz w:val="18"/>
                </w:rPr>
                <w:id w:val="-947767775"/>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98" w:type="dxa"/>
            <w:tcBorders>
              <w:top w:val="nil"/>
              <w:left w:val="nil"/>
              <w:bottom w:val="nil"/>
            </w:tcBorders>
            <w:vAlign w:val="center"/>
          </w:tcPr>
          <w:p w14:paraId="515D8007" w14:textId="77777777" w:rsidR="00B50059" w:rsidRPr="00947CC4" w:rsidRDefault="0018314A" w:rsidP="000700A6">
            <w:pPr>
              <w:rPr>
                <w:rFonts w:cs="Arial"/>
                <w:sz w:val="18"/>
              </w:rPr>
            </w:pPr>
            <w:sdt>
              <w:sdtPr>
                <w:rPr>
                  <w:rFonts w:cs="Arial"/>
                  <w:sz w:val="18"/>
                </w:rPr>
                <w:id w:val="-41363092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0387BB6E" w14:textId="77777777" w:rsidTr="004D660C">
        <w:trPr>
          <w:trHeight w:val="284"/>
        </w:trPr>
        <w:tc>
          <w:tcPr>
            <w:tcW w:w="5066" w:type="dxa"/>
            <w:gridSpan w:val="9"/>
            <w:vAlign w:val="center"/>
          </w:tcPr>
          <w:p w14:paraId="69B9C952" w14:textId="77777777" w:rsidR="00B50059" w:rsidRPr="00947CC4" w:rsidRDefault="0018314A" w:rsidP="000700A6">
            <w:pPr>
              <w:rPr>
                <w:rFonts w:cs="Arial"/>
                <w:sz w:val="18"/>
              </w:rPr>
            </w:pPr>
            <w:sdt>
              <w:sdtPr>
                <w:rPr>
                  <w:rFonts w:cs="Arial"/>
                  <w:sz w:val="18"/>
                </w:rPr>
                <w:id w:val="1226102404"/>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Difficulty Breathing</w:t>
            </w:r>
          </w:p>
        </w:tc>
        <w:tc>
          <w:tcPr>
            <w:tcW w:w="3239" w:type="dxa"/>
            <w:gridSpan w:val="10"/>
            <w:tcBorders>
              <w:top w:val="nil"/>
              <w:bottom w:val="nil"/>
              <w:right w:val="nil"/>
            </w:tcBorders>
            <w:shd w:val="clear" w:color="auto" w:fill="F3F3F3"/>
            <w:vAlign w:val="center"/>
          </w:tcPr>
          <w:p w14:paraId="176D50CB" w14:textId="77777777" w:rsidR="00B50059" w:rsidRPr="00947CC4" w:rsidRDefault="00B50059" w:rsidP="000700A6">
            <w:pPr>
              <w:rPr>
                <w:rFonts w:cs="Arial"/>
                <w:sz w:val="18"/>
              </w:rPr>
            </w:pPr>
            <w:r w:rsidRPr="00947CC4">
              <w:rPr>
                <w:rFonts w:cs="Arial"/>
                <w:sz w:val="18"/>
              </w:rPr>
              <w:t>Inform Emergency Contact</w:t>
            </w:r>
          </w:p>
        </w:tc>
        <w:tc>
          <w:tcPr>
            <w:tcW w:w="1004" w:type="dxa"/>
            <w:gridSpan w:val="3"/>
            <w:tcBorders>
              <w:top w:val="nil"/>
              <w:left w:val="nil"/>
              <w:bottom w:val="nil"/>
              <w:right w:val="nil"/>
            </w:tcBorders>
            <w:vAlign w:val="center"/>
          </w:tcPr>
          <w:p w14:paraId="57C134D7" w14:textId="77777777" w:rsidR="00B50059" w:rsidRPr="00947CC4" w:rsidRDefault="0018314A" w:rsidP="000700A6">
            <w:pPr>
              <w:rPr>
                <w:rFonts w:cs="Arial"/>
                <w:sz w:val="18"/>
              </w:rPr>
            </w:pPr>
            <w:sdt>
              <w:sdtPr>
                <w:rPr>
                  <w:rFonts w:cs="Arial"/>
                  <w:sz w:val="18"/>
                </w:rPr>
                <w:id w:val="102104419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98" w:type="dxa"/>
            <w:tcBorders>
              <w:top w:val="nil"/>
              <w:left w:val="nil"/>
              <w:bottom w:val="nil"/>
            </w:tcBorders>
            <w:vAlign w:val="center"/>
          </w:tcPr>
          <w:p w14:paraId="2A1505AE" w14:textId="77777777" w:rsidR="00B50059" w:rsidRPr="00947CC4" w:rsidRDefault="0018314A" w:rsidP="000700A6">
            <w:pPr>
              <w:rPr>
                <w:rFonts w:cs="Arial"/>
                <w:sz w:val="18"/>
              </w:rPr>
            </w:pPr>
            <w:sdt>
              <w:sdtPr>
                <w:rPr>
                  <w:rFonts w:cs="Arial"/>
                  <w:sz w:val="18"/>
                </w:rPr>
                <w:id w:val="-52740845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5734D50" w14:textId="77777777" w:rsidTr="004D660C">
        <w:trPr>
          <w:trHeight w:val="284"/>
        </w:trPr>
        <w:tc>
          <w:tcPr>
            <w:tcW w:w="5066" w:type="dxa"/>
            <w:gridSpan w:val="9"/>
            <w:vAlign w:val="center"/>
          </w:tcPr>
          <w:p w14:paraId="092E2EED" w14:textId="77777777" w:rsidR="00B50059" w:rsidRPr="00947CC4" w:rsidRDefault="0018314A" w:rsidP="000700A6">
            <w:pPr>
              <w:rPr>
                <w:rFonts w:cs="Arial"/>
                <w:sz w:val="18"/>
              </w:rPr>
            </w:pPr>
            <w:sdt>
              <w:sdtPr>
                <w:rPr>
                  <w:rFonts w:cs="Arial"/>
                  <w:sz w:val="18"/>
                </w:rPr>
                <w:id w:val="-16093265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Wheeze</w:t>
            </w:r>
          </w:p>
        </w:tc>
        <w:tc>
          <w:tcPr>
            <w:tcW w:w="3239" w:type="dxa"/>
            <w:gridSpan w:val="10"/>
            <w:tcBorders>
              <w:top w:val="nil"/>
              <w:bottom w:val="nil"/>
              <w:right w:val="nil"/>
            </w:tcBorders>
            <w:shd w:val="clear" w:color="auto" w:fill="F3F3F3"/>
            <w:vAlign w:val="center"/>
          </w:tcPr>
          <w:p w14:paraId="4BCAE3E8" w14:textId="77777777" w:rsidR="00B50059" w:rsidRPr="00947CC4" w:rsidRDefault="00B50059" w:rsidP="000700A6">
            <w:pPr>
              <w:rPr>
                <w:rFonts w:cs="Arial"/>
                <w:sz w:val="18"/>
              </w:rPr>
            </w:pPr>
            <w:r w:rsidRPr="00947CC4">
              <w:rPr>
                <w:rFonts w:cs="Arial"/>
                <w:sz w:val="18"/>
              </w:rPr>
              <w:t>Administer Medication</w:t>
            </w:r>
          </w:p>
        </w:tc>
        <w:tc>
          <w:tcPr>
            <w:tcW w:w="1004" w:type="dxa"/>
            <w:gridSpan w:val="3"/>
            <w:tcBorders>
              <w:top w:val="nil"/>
              <w:left w:val="nil"/>
              <w:bottom w:val="nil"/>
              <w:right w:val="nil"/>
            </w:tcBorders>
            <w:vAlign w:val="center"/>
          </w:tcPr>
          <w:p w14:paraId="419622C2" w14:textId="77777777" w:rsidR="00B50059" w:rsidRPr="00947CC4" w:rsidRDefault="0018314A" w:rsidP="000700A6">
            <w:pPr>
              <w:rPr>
                <w:rFonts w:cs="Arial"/>
                <w:sz w:val="18"/>
              </w:rPr>
            </w:pPr>
            <w:sdt>
              <w:sdtPr>
                <w:rPr>
                  <w:rFonts w:cs="Arial"/>
                  <w:sz w:val="18"/>
                </w:rPr>
                <w:id w:val="-187684079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98" w:type="dxa"/>
            <w:tcBorders>
              <w:top w:val="nil"/>
              <w:left w:val="nil"/>
              <w:bottom w:val="nil"/>
            </w:tcBorders>
            <w:vAlign w:val="center"/>
          </w:tcPr>
          <w:p w14:paraId="37C04066" w14:textId="77777777" w:rsidR="00B50059" w:rsidRPr="00947CC4" w:rsidRDefault="0018314A" w:rsidP="000700A6">
            <w:pPr>
              <w:rPr>
                <w:rFonts w:cs="Arial"/>
                <w:sz w:val="18"/>
              </w:rPr>
            </w:pPr>
            <w:sdt>
              <w:sdtPr>
                <w:rPr>
                  <w:rFonts w:cs="Arial"/>
                  <w:sz w:val="18"/>
                </w:rPr>
                <w:id w:val="231511787"/>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F696A07" w14:textId="77777777" w:rsidTr="004D660C">
        <w:trPr>
          <w:trHeight w:val="284"/>
        </w:trPr>
        <w:tc>
          <w:tcPr>
            <w:tcW w:w="5066" w:type="dxa"/>
            <w:gridSpan w:val="9"/>
            <w:vAlign w:val="center"/>
          </w:tcPr>
          <w:p w14:paraId="1369E21D" w14:textId="77777777" w:rsidR="00B50059" w:rsidRPr="00947CC4" w:rsidRDefault="0018314A" w:rsidP="000700A6">
            <w:pPr>
              <w:rPr>
                <w:rFonts w:cs="Arial"/>
                <w:sz w:val="18"/>
              </w:rPr>
            </w:pPr>
            <w:sdt>
              <w:sdtPr>
                <w:rPr>
                  <w:rFonts w:cs="Arial"/>
                  <w:sz w:val="18"/>
                </w:rPr>
                <w:id w:val="206220876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Exhibits symptoms after exertion</w:t>
            </w:r>
          </w:p>
        </w:tc>
        <w:tc>
          <w:tcPr>
            <w:tcW w:w="3239" w:type="dxa"/>
            <w:gridSpan w:val="10"/>
            <w:tcBorders>
              <w:top w:val="nil"/>
              <w:bottom w:val="nil"/>
              <w:right w:val="nil"/>
            </w:tcBorders>
            <w:shd w:val="clear" w:color="auto" w:fill="F3F3F3"/>
            <w:vAlign w:val="center"/>
          </w:tcPr>
          <w:p w14:paraId="60142329" w14:textId="77777777" w:rsidR="00B50059" w:rsidRPr="00947CC4" w:rsidRDefault="00B50059" w:rsidP="000700A6">
            <w:pPr>
              <w:rPr>
                <w:rFonts w:cs="Arial"/>
                <w:sz w:val="18"/>
              </w:rPr>
            </w:pPr>
            <w:r w:rsidRPr="00947CC4">
              <w:rPr>
                <w:rFonts w:cs="Arial"/>
                <w:sz w:val="18"/>
              </w:rPr>
              <w:t>Other Medical Action</w:t>
            </w:r>
          </w:p>
        </w:tc>
        <w:tc>
          <w:tcPr>
            <w:tcW w:w="1004" w:type="dxa"/>
            <w:gridSpan w:val="3"/>
            <w:tcBorders>
              <w:top w:val="nil"/>
              <w:left w:val="nil"/>
              <w:bottom w:val="nil"/>
              <w:right w:val="nil"/>
            </w:tcBorders>
            <w:vAlign w:val="center"/>
          </w:tcPr>
          <w:p w14:paraId="7F95D7AC" w14:textId="77777777" w:rsidR="00B50059" w:rsidRPr="00947CC4" w:rsidRDefault="0018314A" w:rsidP="000700A6">
            <w:pPr>
              <w:rPr>
                <w:rFonts w:cs="Arial"/>
                <w:sz w:val="18"/>
              </w:rPr>
            </w:pPr>
            <w:sdt>
              <w:sdtPr>
                <w:rPr>
                  <w:rFonts w:cs="Arial"/>
                  <w:sz w:val="18"/>
                </w:rPr>
                <w:id w:val="-1476528583"/>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98" w:type="dxa"/>
            <w:tcBorders>
              <w:top w:val="nil"/>
              <w:left w:val="nil"/>
              <w:bottom w:val="nil"/>
            </w:tcBorders>
            <w:vAlign w:val="center"/>
          </w:tcPr>
          <w:p w14:paraId="327FE463" w14:textId="77777777" w:rsidR="00B50059" w:rsidRPr="00947CC4" w:rsidRDefault="0018314A" w:rsidP="000700A6">
            <w:pPr>
              <w:rPr>
                <w:rFonts w:cs="Arial"/>
                <w:sz w:val="18"/>
              </w:rPr>
            </w:pPr>
            <w:sdt>
              <w:sdtPr>
                <w:rPr>
                  <w:rFonts w:cs="Arial"/>
                  <w:sz w:val="18"/>
                </w:rPr>
                <w:id w:val="1673535358"/>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2EAC38BA" w14:textId="77777777" w:rsidTr="000700A6">
        <w:trPr>
          <w:trHeight w:val="397"/>
        </w:trPr>
        <w:tc>
          <w:tcPr>
            <w:tcW w:w="5066" w:type="dxa"/>
            <w:gridSpan w:val="9"/>
            <w:tcBorders>
              <w:bottom w:val="single" w:sz="12" w:space="0" w:color="auto"/>
            </w:tcBorders>
          </w:tcPr>
          <w:p w14:paraId="3A1573FF" w14:textId="77777777" w:rsidR="00B50059" w:rsidRPr="00947CC4" w:rsidRDefault="0018314A" w:rsidP="000700A6">
            <w:pPr>
              <w:rPr>
                <w:rFonts w:cs="Arial"/>
                <w:sz w:val="18"/>
              </w:rPr>
            </w:pPr>
            <w:sdt>
              <w:sdtPr>
                <w:rPr>
                  <w:rFonts w:cs="Arial"/>
                  <w:sz w:val="18"/>
                </w:rPr>
                <w:id w:val="448589338"/>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Tight Chest</w:t>
            </w:r>
          </w:p>
        </w:tc>
        <w:tc>
          <w:tcPr>
            <w:tcW w:w="3239" w:type="dxa"/>
            <w:gridSpan w:val="10"/>
            <w:tcBorders>
              <w:top w:val="nil"/>
              <w:bottom w:val="single" w:sz="12" w:space="0" w:color="auto"/>
              <w:right w:val="nil"/>
            </w:tcBorders>
            <w:shd w:val="clear" w:color="auto" w:fill="F3F3F3"/>
            <w:vAlign w:val="center"/>
          </w:tcPr>
          <w:p w14:paraId="640FD560" w14:textId="77777777" w:rsidR="00B50059" w:rsidRPr="00947CC4" w:rsidRDefault="00B50059" w:rsidP="000700A6">
            <w:pPr>
              <w:rPr>
                <w:rFonts w:cs="Arial"/>
                <w:sz w:val="18"/>
              </w:rPr>
            </w:pPr>
            <w:r w:rsidRPr="00947CC4">
              <w:rPr>
                <w:rFonts w:cs="Arial"/>
                <w:sz w:val="18"/>
              </w:rPr>
              <w:t>If yes, please specify:</w:t>
            </w:r>
          </w:p>
        </w:tc>
        <w:tc>
          <w:tcPr>
            <w:tcW w:w="1902" w:type="dxa"/>
            <w:gridSpan w:val="4"/>
            <w:tcBorders>
              <w:top w:val="nil"/>
              <w:left w:val="nil"/>
              <w:bottom w:val="single" w:sz="12" w:space="0" w:color="auto"/>
            </w:tcBorders>
            <w:vAlign w:val="center"/>
          </w:tcPr>
          <w:p w14:paraId="4E79B89D" w14:textId="77777777" w:rsidR="00B50059" w:rsidRPr="00947CC4" w:rsidRDefault="00B50059" w:rsidP="000700A6">
            <w:pPr>
              <w:rPr>
                <w:rFonts w:cs="Arial"/>
                <w:sz w:val="18"/>
              </w:rPr>
            </w:pPr>
          </w:p>
        </w:tc>
      </w:tr>
      <w:tr w:rsidR="00B50059" w:rsidRPr="00947CC4" w14:paraId="048F2ED7" w14:textId="77777777" w:rsidTr="000700A6">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2008FB4F" w14:textId="77777777" w:rsidR="00B50059" w:rsidRPr="00947CC4" w:rsidRDefault="00B50059" w:rsidP="000700A6">
            <w:pPr>
              <w:pStyle w:val="Heading4"/>
            </w:pPr>
            <w:r w:rsidRPr="00947CC4">
              <w:t>Has an Asthma Management Plan been provided to School?</w:t>
            </w:r>
          </w:p>
        </w:tc>
        <w:tc>
          <w:tcPr>
            <w:tcW w:w="1004" w:type="dxa"/>
            <w:gridSpan w:val="3"/>
            <w:tcBorders>
              <w:top w:val="single" w:sz="12" w:space="0" w:color="auto"/>
              <w:bottom w:val="single" w:sz="12" w:space="0" w:color="auto"/>
            </w:tcBorders>
            <w:vAlign w:val="center"/>
          </w:tcPr>
          <w:p w14:paraId="139DC0F8" w14:textId="77777777" w:rsidR="00B50059" w:rsidRPr="00947CC4" w:rsidRDefault="0018314A" w:rsidP="000700A6">
            <w:pPr>
              <w:rPr>
                <w:rFonts w:cs="Arial"/>
                <w:sz w:val="18"/>
              </w:rPr>
            </w:pPr>
            <w:sdt>
              <w:sdtPr>
                <w:rPr>
                  <w:rFonts w:cs="Arial"/>
                  <w:sz w:val="18"/>
                </w:rPr>
                <w:id w:val="-2106179102"/>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98" w:type="dxa"/>
            <w:tcBorders>
              <w:top w:val="single" w:sz="12" w:space="0" w:color="auto"/>
              <w:bottom w:val="single" w:sz="12" w:space="0" w:color="auto"/>
              <w:right w:val="single" w:sz="12" w:space="0" w:color="auto"/>
            </w:tcBorders>
            <w:vAlign w:val="center"/>
          </w:tcPr>
          <w:p w14:paraId="2600B792" w14:textId="77777777" w:rsidR="00B50059" w:rsidRPr="00947CC4" w:rsidRDefault="0018314A" w:rsidP="000700A6">
            <w:pPr>
              <w:rPr>
                <w:rFonts w:cs="Arial"/>
                <w:sz w:val="18"/>
              </w:rPr>
            </w:pPr>
            <w:sdt>
              <w:sdtPr>
                <w:rPr>
                  <w:rFonts w:cs="Arial"/>
                  <w:sz w:val="18"/>
                </w:rPr>
                <w:id w:val="-819188123"/>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11DC8CB4" w14:textId="77777777" w:rsidTr="00ED0205">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04049692" w14:textId="77777777" w:rsidR="00B50059" w:rsidRPr="00947CC4" w:rsidRDefault="00B50059" w:rsidP="000700A6">
            <w:pPr>
              <w:rPr>
                <w:rFonts w:cs="Arial"/>
                <w:sz w:val="18"/>
              </w:rPr>
            </w:pPr>
            <w:r w:rsidRPr="00947CC4">
              <w:rPr>
                <w:rStyle w:val="Heading4Char1"/>
              </w:rPr>
              <w:t>Does the student take medication?</w:t>
            </w:r>
            <w:r w:rsidRPr="00947CC4">
              <w:rPr>
                <w:rFonts w:cs="Arial"/>
                <w:sz w:val="18"/>
              </w:rPr>
              <w:t xml:space="preserve"> </w:t>
            </w:r>
            <w:r w:rsidRPr="00947CC4">
              <w:rPr>
                <w:rStyle w:val="BodyTextChar"/>
                <w:rFonts w:cs="Arial"/>
              </w:rPr>
              <w:t>(tick)</w:t>
            </w:r>
          </w:p>
        </w:tc>
        <w:tc>
          <w:tcPr>
            <w:tcW w:w="829" w:type="dxa"/>
            <w:tcBorders>
              <w:top w:val="single" w:sz="12" w:space="0" w:color="auto"/>
              <w:bottom w:val="single" w:sz="12" w:space="0" w:color="auto"/>
            </w:tcBorders>
            <w:vAlign w:val="center"/>
          </w:tcPr>
          <w:p w14:paraId="3F1115D0" w14:textId="77777777" w:rsidR="00B50059" w:rsidRPr="00947CC4" w:rsidRDefault="0018314A" w:rsidP="000700A6">
            <w:pPr>
              <w:rPr>
                <w:rFonts w:cs="Arial"/>
                <w:sz w:val="18"/>
              </w:rPr>
            </w:pPr>
            <w:sdt>
              <w:sdtPr>
                <w:rPr>
                  <w:rFonts w:cs="Arial"/>
                  <w:sz w:val="18"/>
                </w:rPr>
                <w:id w:val="-952399227"/>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0D7E9DF0" w14:textId="77777777" w:rsidR="00B50059" w:rsidRPr="00947CC4" w:rsidRDefault="0018314A" w:rsidP="000700A6">
            <w:pPr>
              <w:rPr>
                <w:rFonts w:cs="Arial"/>
                <w:sz w:val="18"/>
              </w:rPr>
            </w:pPr>
            <w:sdt>
              <w:sdtPr>
                <w:rPr>
                  <w:rFonts w:cs="Arial"/>
                  <w:sz w:val="18"/>
                </w:rPr>
                <w:id w:val="1952891557"/>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D7DBDB4" w14:textId="77777777" w:rsidR="00B50059" w:rsidRPr="00947CC4" w:rsidRDefault="00B50059" w:rsidP="000700A6">
            <w:pPr>
              <w:rPr>
                <w:rFonts w:cs="Arial"/>
                <w:sz w:val="18"/>
              </w:rPr>
            </w:pPr>
            <w:r w:rsidRPr="00947CC4">
              <w:rPr>
                <w:rStyle w:val="Heading4Char1"/>
              </w:rPr>
              <w:t>Name of medication taken:</w:t>
            </w:r>
          </w:p>
        </w:tc>
        <w:sdt>
          <w:sdtPr>
            <w:rPr>
              <w:rFonts w:cs="Arial"/>
              <w:sz w:val="18"/>
            </w:rPr>
            <w:id w:val="-1251507020"/>
            <w:placeholder>
              <w:docPart w:val="51E49426C5AB47C5A3F05873DF516F34"/>
            </w:placeholder>
          </w:sdtPr>
          <w:sdtEndPr/>
          <w:sdtContent>
            <w:sdt>
              <w:sdtPr>
                <w:rPr>
                  <w:rFonts w:cs="Arial"/>
                  <w:sz w:val="18"/>
                </w:rPr>
                <w:id w:val="-1107043894"/>
                <w:placeholder>
                  <w:docPart w:val="FBECCCAE3F384D78A060DE962446EC29"/>
                </w:placeholder>
              </w:sdtPr>
              <w:sdtEndPr>
                <w:rPr>
                  <w:sz w:val="20"/>
                </w:rPr>
              </w:sdtEndPr>
              <w:sdtContent>
                <w:sdt>
                  <w:sdtPr>
                    <w:rPr>
                      <w:rFonts w:cs="Arial"/>
                      <w:sz w:val="18"/>
                    </w:rPr>
                    <w:id w:val="1975408944"/>
                    <w:placeholder>
                      <w:docPart w:val="29ABB74FD68B42908840010E0DB578E8"/>
                    </w:placeholder>
                  </w:sdtPr>
                  <w:sdtEndPr>
                    <w:rPr>
                      <w:sz w:val="20"/>
                    </w:rPr>
                  </w:sdtEndPr>
                  <w:sdtContent>
                    <w:tc>
                      <w:tcPr>
                        <w:tcW w:w="2415" w:type="dxa"/>
                        <w:gridSpan w:val="6"/>
                        <w:tcBorders>
                          <w:top w:val="single" w:sz="12" w:space="0" w:color="auto"/>
                          <w:bottom w:val="single" w:sz="12" w:space="0" w:color="auto"/>
                        </w:tcBorders>
                        <w:vAlign w:val="center"/>
                      </w:tcPr>
                      <w:p w14:paraId="6BE38119"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1E8E98C0" w14:textId="77777777" w:rsidTr="000700A6">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550E892A" w14:textId="77777777" w:rsidR="00B50059" w:rsidRPr="00947CC4" w:rsidRDefault="00B50059" w:rsidP="000700A6">
            <w:pPr>
              <w:rPr>
                <w:rFonts w:cs="Arial"/>
                <w:sz w:val="18"/>
              </w:rPr>
            </w:pPr>
            <w:r w:rsidRPr="00947CC4">
              <w:rPr>
                <w:rStyle w:val="Heading4Char1"/>
              </w:rPr>
              <w:t xml:space="preserve">Is the medication taken regularly by the student (preventive) or only in response to symptoms? </w:t>
            </w:r>
            <w:r w:rsidRPr="00947CC4">
              <w:rPr>
                <w:rStyle w:val="BodyTextChar"/>
                <w:rFonts w:cs="Arial"/>
              </w:rPr>
              <w:t>(tick)</w:t>
            </w:r>
          </w:p>
        </w:tc>
        <w:tc>
          <w:tcPr>
            <w:tcW w:w="1701" w:type="dxa"/>
            <w:gridSpan w:val="7"/>
            <w:tcBorders>
              <w:top w:val="single" w:sz="12" w:space="0" w:color="auto"/>
              <w:bottom w:val="single" w:sz="12" w:space="0" w:color="auto"/>
            </w:tcBorders>
            <w:vAlign w:val="center"/>
          </w:tcPr>
          <w:p w14:paraId="29B0FDCE" w14:textId="77777777" w:rsidR="00B50059" w:rsidRPr="00947CC4" w:rsidRDefault="0018314A" w:rsidP="000700A6">
            <w:pPr>
              <w:rPr>
                <w:rFonts w:cs="Arial"/>
                <w:sz w:val="18"/>
              </w:rPr>
            </w:pPr>
            <w:sdt>
              <w:sdtPr>
                <w:rPr>
                  <w:rFonts w:cs="Arial"/>
                  <w:sz w:val="18"/>
                </w:rPr>
                <w:id w:val="-121766971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Preventative</w:t>
            </w:r>
          </w:p>
        </w:tc>
        <w:tc>
          <w:tcPr>
            <w:tcW w:w="1423" w:type="dxa"/>
            <w:gridSpan w:val="2"/>
            <w:tcBorders>
              <w:top w:val="single" w:sz="12" w:space="0" w:color="auto"/>
              <w:bottom w:val="single" w:sz="12" w:space="0" w:color="auto"/>
            </w:tcBorders>
            <w:vAlign w:val="center"/>
          </w:tcPr>
          <w:p w14:paraId="060590BF" w14:textId="77777777" w:rsidR="00B50059" w:rsidRPr="00947CC4" w:rsidRDefault="0018314A" w:rsidP="000700A6">
            <w:pPr>
              <w:rPr>
                <w:rFonts w:cs="Arial"/>
                <w:sz w:val="18"/>
              </w:rPr>
            </w:pPr>
            <w:sdt>
              <w:sdtPr>
                <w:rPr>
                  <w:rFonts w:cs="Arial"/>
                  <w:sz w:val="18"/>
                </w:rPr>
                <w:id w:val="1107689434"/>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Response</w:t>
            </w:r>
          </w:p>
        </w:tc>
      </w:tr>
      <w:tr w:rsidR="00B50059" w:rsidRPr="00947CC4" w14:paraId="084BBF3D" w14:textId="77777777" w:rsidTr="000700A6">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5F86BB6A" w14:textId="77777777" w:rsidR="00B50059" w:rsidRPr="00947CC4" w:rsidRDefault="00B50059" w:rsidP="000700A6">
            <w:pPr>
              <w:pStyle w:val="Heading4"/>
            </w:pPr>
            <w:r w:rsidRPr="00947CC4">
              <w:t>Indicate the usual dosage of medication taken:</w:t>
            </w:r>
          </w:p>
        </w:tc>
        <w:sdt>
          <w:sdtPr>
            <w:rPr>
              <w:rFonts w:cs="Arial"/>
              <w:sz w:val="18"/>
            </w:rPr>
            <w:id w:val="1195346189"/>
            <w:placeholder>
              <w:docPart w:val="3E363E6499424AF7B1663B6ED13F2DE0"/>
            </w:placeholder>
          </w:sdtPr>
          <w:sdtEndPr/>
          <w:sdtContent>
            <w:sdt>
              <w:sdtPr>
                <w:rPr>
                  <w:rFonts w:cs="Arial"/>
                  <w:sz w:val="18"/>
                </w:rPr>
                <w:id w:val="1843197525"/>
                <w:placeholder>
                  <w:docPart w:val="488C44FF5F5A46E5B312C2D05AB8D960"/>
                </w:placeholder>
              </w:sdtPr>
              <w:sdtEndPr>
                <w:rPr>
                  <w:sz w:val="20"/>
                </w:rPr>
              </w:sdtEndPr>
              <w:sdtContent>
                <w:sdt>
                  <w:sdtPr>
                    <w:rPr>
                      <w:rFonts w:cs="Arial"/>
                      <w:sz w:val="18"/>
                    </w:rPr>
                    <w:id w:val="-1803307793"/>
                    <w:placeholder>
                      <w:docPart w:val="3A60FE38C74A46D9A3A05495A6D94236"/>
                    </w:placeholder>
                  </w:sdtPr>
                  <w:sdtEndPr>
                    <w:rPr>
                      <w:sz w:val="20"/>
                    </w:rPr>
                  </w:sdtEndPr>
                  <w:sdtContent>
                    <w:tc>
                      <w:tcPr>
                        <w:tcW w:w="2268" w:type="dxa"/>
                        <w:gridSpan w:val="7"/>
                        <w:tcBorders>
                          <w:top w:val="single" w:sz="12" w:space="0" w:color="auto"/>
                          <w:bottom w:val="single" w:sz="12" w:space="0" w:color="auto"/>
                          <w:right w:val="single" w:sz="12" w:space="0" w:color="auto"/>
                        </w:tcBorders>
                        <w:vAlign w:val="center"/>
                      </w:tcPr>
                      <w:p w14:paraId="4ED0BE27"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2410" w:type="dxa"/>
            <w:gridSpan w:val="6"/>
            <w:tcBorders>
              <w:top w:val="single" w:sz="12" w:space="0" w:color="auto"/>
              <w:left w:val="single" w:sz="12" w:space="0" w:color="auto"/>
              <w:bottom w:val="single" w:sz="12" w:space="0" w:color="auto"/>
            </w:tcBorders>
            <w:shd w:val="clear" w:color="auto" w:fill="F3F3F3"/>
            <w:vAlign w:val="center"/>
          </w:tcPr>
          <w:p w14:paraId="391BC68B" w14:textId="77777777" w:rsidR="00B50059" w:rsidRPr="00947CC4" w:rsidRDefault="00B50059" w:rsidP="000700A6">
            <w:pPr>
              <w:pStyle w:val="Heading4"/>
            </w:pPr>
            <w:r w:rsidRPr="00947CC4">
              <w:t>Indicate how frequently the medication is taken:</w:t>
            </w:r>
          </w:p>
        </w:tc>
        <w:sdt>
          <w:sdtPr>
            <w:rPr>
              <w:rFonts w:cs="Arial"/>
              <w:sz w:val="18"/>
            </w:rPr>
            <w:id w:val="437101277"/>
            <w:placeholder>
              <w:docPart w:val="AE0A06B8CF684A86BC897AA64208A457"/>
            </w:placeholder>
          </w:sdtPr>
          <w:sdtEndPr/>
          <w:sdtContent>
            <w:sdt>
              <w:sdtPr>
                <w:rPr>
                  <w:rFonts w:cs="Arial"/>
                  <w:sz w:val="18"/>
                </w:rPr>
                <w:id w:val="2023581877"/>
                <w:placeholder>
                  <w:docPart w:val="2440F218E34F4BA687F6DF48AD178312"/>
                </w:placeholder>
              </w:sdtPr>
              <w:sdtEndPr>
                <w:rPr>
                  <w:sz w:val="20"/>
                </w:rPr>
              </w:sdtEndPr>
              <w:sdtContent>
                <w:sdt>
                  <w:sdtPr>
                    <w:rPr>
                      <w:rFonts w:cs="Arial"/>
                      <w:sz w:val="18"/>
                    </w:rPr>
                    <w:id w:val="1141307258"/>
                    <w:placeholder>
                      <w:docPart w:val="51C212C0F4444262A69B6307D1CFA12B"/>
                    </w:placeholder>
                  </w:sdtPr>
                  <w:sdtEndPr>
                    <w:rPr>
                      <w:sz w:val="20"/>
                    </w:rPr>
                  </w:sdtEndPr>
                  <w:sdtContent>
                    <w:tc>
                      <w:tcPr>
                        <w:tcW w:w="2557" w:type="dxa"/>
                        <w:gridSpan w:val="7"/>
                        <w:tcBorders>
                          <w:top w:val="single" w:sz="12" w:space="0" w:color="auto"/>
                          <w:bottom w:val="single" w:sz="12" w:space="0" w:color="auto"/>
                        </w:tcBorders>
                        <w:vAlign w:val="center"/>
                      </w:tcPr>
                      <w:p w14:paraId="799C9D4E"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139955E" w14:textId="77777777" w:rsidTr="000700A6">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5CF42B0D" w14:textId="77777777" w:rsidR="00B50059" w:rsidRPr="00947CC4" w:rsidRDefault="00B50059" w:rsidP="000700A6">
            <w:pPr>
              <w:rPr>
                <w:rFonts w:cs="Arial"/>
                <w:sz w:val="18"/>
              </w:rPr>
            </w:pPr>
            <w:r w:rsidRPr="00947CC4">
              <w:rPr>
                <w:rStyle w:val="Heading4Char1"/>
              </w:rPr>
              <w:t>Medication is usually administered by:</w:t>
            </w:r>
            <w:r w:rsidRPr="00947CC4">
              <w:rPr>
                <w:rFonts w:cs="Arial"/>
                <w:sz w:val="18"/>
              </w:rPr>
              <w:t xml:space="preserve"> </w:t>
            </w:r>
            <w:r w:rsidRPr="00947CC4">
              <w:rPr>
                <w:rStyle w:val="BodyTextChar"/>
                <w:rFonts w:cs="Arial"/>
              </w:rPr>
              <w:t>(tick)</w:t>
            </w:r>
          </w:p>
        </w:tc>
        <w:tc>
          <w:tcPr>
            <w:tcW w:w="1457" w:type="dxa"/>
            <w:gridSpan w:val="6"/>
            <w:tcBorders>
              <w:top w:val="single" w:sz="12" w:space="0" w:color="auto"/>
              <w:bottom w:val="single" w:sz="12" w:space="0" w:color="auto"/>
            </w:tcBorders>
            <w:vAlign w:val="center"/>
          </w:tcPr>
          <w:p w14:paraId="1E246BCA" w14:textId="77777777" w:rsidR="00B50059" w:rsidRPr="00947CC4" w:rsidRDefault="0018314A" w:rsidP="000700A6">
            <w:pPr>
              <w:rPr>
                <w:rFonts w:cs="Arial"/>
                <w:sz w:val="18"/>
              </w:rPr>
            </w:pPr>
            <w:sdt>
              <w:sdtPr>
                <w:rPr>
                  <w:rFonts w:cs="Arial"/>
                  <w:sz w:val="18"/>
                </w:rPr>
                <w:id w:val="-93073759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Student</w:t>
            </w:r>
          </w:p>
        </w:tc>
        <w:tc>
          <w:tcPr>
            <w:tcW w:w="1312" w:type="dxa"/>
            <w:gridSpan w:val="3"/>
            <w:tcBorders>
              <w:top w:val="single" w:sz="12" w:space="0" w:color="auto"/>
              <w:bottom w:val="single" w:sz="12" w:space="0" w:color="auto"/>
            </w:tcBorders>
            <w:vAlign w:val="center"/>
          </w:tcPr>
          <w:p w14:paraId="7647E498" w14:textId="77777777" w:rsidR="00B50059" w:rsidRPr="00947CC4" w:rsidRDefault="0018314A" w:rsidP="000700A6">
            <w:pPr>
              <w:rPr>
                <w:rFonts w:cs="Arial"/>
                <w:sz w:val="18"/>
              </w:rPr>
            </w:pPr>
            <w:sdt>
              <w:sdtPr>
                <w:rPr>
                  <w:rFonts w:cs="Arial"/>
                  <w:sz w:val="18"/>
                </w:rPr>
                <w:id w:val="-144421498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Nurse</w:t>
            </w:r>
          </w:p>
        </w:tc>
        <w:tc>
          <w:tcPr>
            <w:tcW w:w="1409" w:type="dxa"/>
            <w:gridSpan w:val="5"/>
            <w:tcBorders>
              <w:top w:val="single" w:sz="12" w:space="0" w:color="auto"/>
              <w:bottom w:val="single" w:sz="12" w:space="0" w:color="auto"/>
            </w:tcBorders>
            <w:vAlign w:val="center"/>
          </w:tcPr>
          <w:p w14:paraId="3F198E9C" w14:textId="77777777" w:rsidR="00B50059" w:rsidRPr="00947CC4" w:rsidRDefault="0018314A" w:rsidP="000700A6">
            <w:pPr>
              <w:rPr>
                <w:rFonts w:cs="Arial"/>
                <w:sz w:val="18"/>
              </w:rPr>
            </w:pPr>
            <w:sdt>
              <w:sdtPr>
                <w:rPr>
                  <w:rFonts w:cs="Arial"/>
                  <w:sz w:val="18"/>
                </w:rPr>
                <w:id w:val="1935244784"/>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Teacher</w:t>
            </w:r>
          </w:p>
        </w:tc>
        <w:tc>
          <w:tcPr>
            <w:tcW w:w="1521" w:type="dxa"/>
            <w:gridSpan w:val="3"/>
            <w:tcBorders>
              <w:top w:val="single" w:sz="12" w:space="0" w:color="auto"/>
              <w:bottom w:val="single" w:sz="12" w:space="0" w:color="auto"/>
            </w:tcBorders>
            <w:vAlign w:val="center"/>
          </w:tcPr>
          <w:p w14:paraId="5280C605" w14:textId="77777777" w:rsidR="00B50059" w:rsidRPr="00947CC4" w:rsidRDefault="0018314A" w:rsidP="000700A6">
            <w:pPr>
              <w:rPr>
                <w:rFonts w:cs="Arial"/>
                <w:sz w:val="18"/>
              </w:rPr>
            </w:pPr>
            <w:sdt>
              <w:sdtPr>
                <w:rPr>
                  <w:rFonts w:cs="Arial"/>
                  <w:sz w:val="18"/>
                </w:rPr>
                <w:id w:val="-1274938058"/>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Other</w:t>
            </w:r>
          </w:p>
        </w:tc>
      </w:tr>
      <w:tr w:rsidR="00B50059" w:rsidRPr="00947CC4" w14:paraId="0EC723EC" w14:textId="77777777" w:rsidTr="000700A6">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0924120A" w14:textId="77777777" w:rsidR="00B50059" w:rsidRPr="00947CC4" w:rsidRDefault="00B50059" w:rsidP="000700A6">
            <w:pPr>
              <w:rPr>
                <w:rFonts w:cs="Arial"/>
                <w:sz w:val="18"/>
              </w:rPr>
            </w:pPr>
            <w:r w:rsidRPr="00947CC4">
              <w:rPr>
                <w:rStyle w:val="Heading4Char1"/>
              </w:rPr>
              <w:t>Medication is stored:</w:t>
            </w:r>
            <w:r w:rsidRPr="00947CC4">
              <w:rPr>
                <w:rFonts w:cs="Arial"/>
                <w:sz w:val="18"/>
              </w:rPr>
              <w:t xml:space="preserve"> </w:t>
            </w:r>
            <w:r w:rsidRPr="00947CC4">
              <w:rPr>
                <w:rStyle w:val="BodyTextChar"/>
                <w:rFonts w:cs="Arial"/>
              </w:rPr>
              <w:t>(tick)</w:t>
            </w:r>
          </w:p>
        </w:tc>
        <w:tc>
          <w:tcPr>
            <w:tcW w:w="1748" w:type="dxa"/>
            <w:gridSpan w:val="4"/>
            <w:tcBorders>
              <w:top w:val="single" w:sz="12" w:space="0" w:color="auto"/>
              <w:bottom w:val="single" w:sz="12" w:space="0" w:color="auto"/>
            </w:tcBorders>
            <w:vAlign w:val="center"/>
          </w:tcPr>
          <w:p w14:paraId="47D4C9C5" w14:textId="77777777" w:rsidR="00B50059" w:rsidRPr="00947CC4" w:rsidRDefault="0018314A" w:rsidP="000700A6">
            <w:pPr>
              <w:rPr>
                <w:rFonts w:cs="Arial"/>
                <w:sz w:val="18"/>
              </w:rPr>
            </w:pPr>
            <w:sdt>
              <w:sdtPr>
                <w:rPr>
                  <w:rFonts w:cs="Arial"/>
                  <w:sz w:val="18"/>
                </w:rPr>
                <w:id w:val="208872924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with Student</w:t>
            </w:r>
          </w:p>
        </w:tc>
        <w:tc>
          <w:tcPr>
            <w:tcW w:w="1458" w:type="dxa"/>
            <w:gridSpan w:val="5"/>
            <w:tcBorders>
              <w:top w:val="single" w:sz="12" w:space="0" w:color="auto"/>
              <w:bottom w:val="single" w:sz="12" w:space="0" w:color="auto"/>
            </w:tcBorders>
            <w:vAlign w:val="center"/>
          </w:tcPr>
          <w:p w14:paraId="494D76FD" w14:textId="77777777" w:rsidR="00B50059" w:rsidRPr="00947CC4" w:rsidRDefault="0018314A" w:rsidP="000700A6">
            <w:pPr>
              <w:rPr>
                <w:rFonts w:cs="Arial"/>
                <w:sz w:val="18"/>
              </w:rPr>
            </w:pPr>
            <w:sdt>
              <w:sdtPr>
                <w:rPr>
                  <w:rFonts w:cs="Arial"/>
                  <w:sz w:val="18"/>
                </w:rPr>
                <w:id w:val="-487780396"/>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with Nurse</w:t>
            </w:r>
          </w:p>
        </w:tc>
        <w:tc>
          <w:tcPr>
            <w:tcW w:w="2429" w:type="dxa"/>
            <w:gridSpan w:val="7"/>
            <w:tcBorders>
              <w:top w:val="single" w:sz="12" w:space="0" w:color="auto"/>
              <w:bottom w:val="single" w:sz="12" w:space="0" w:color="auto"/>
            </w:tcBorders>
            <w:vAlign w:val="center"/>
          </w:tcPr>
          <w:p w14:paraId="3BDA9B61" w14:textId="77777777" w:rsidR="00B50059" w:rsidRPr="00947CC4" w:rsidRDefault="0018314A" w:rsidP="000700A6">
            <w:pPr>
              <w:rPr>
                <w:rFonts w:cs="Arial"/>
                <w:sz w:val="18"/>
              </w:rPr>
            </w:pPr>
            <w:sdt>
              <w:sdtPr>
                <w:rPr>
                  <w:rFonts w:cs="Arial"/>
                  <w:sz w:val="18"/>
                </w:rPr>
                <w:id w:val="535860096"/>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Fridge in Staff Room</w:t>
            </w:r>
          </w:p>
        </w:tc>
        <w:tc>
          <w:tcPr>
            <w:tcW w:w="1521" w:type="dxa"/>
            <w:gridSpan w:val="3"/>
            <w:tcBorders>
              <w:top w:val="single" w:sz="12" w:space="0" w:color="auto"/>
              <w:bottom w:val="single" w:sz="12" w:space="0" w:color="auto"/>
            </w:tcBorders>
            <w:vAlign w:val="center"/>
          </w:tcPr>
          <w:p w14:paraId="4C87BF6A" w14:textId="77777777" w:rsidR="00B50059" w:rsidRPr="00947CC4" w:rsidRDefault="0018314A" w:rsidP="000700A6">
            <w:pPr>
              <w:rPr>
                <w:rFonts w:cs="Arial"/>
                <w:sz w:val="18"/>
              </w:rPr>
            </w:pPr>
            <w:sdt>
              <w:sdtPr>
                <w:rPr>
                  <w:rFonts w:cs="Arial"/>
                  <w:sz w:val="18"/>
                </w:rPr>
                <w:id w:val="178445423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Elsewhere</w:t>
            </w:r>
          </w:p>
        </w:tc>
      </w:tr>
      <w:tr w:rsidR="00B50059" w:rsidRPr="00947CC4" w14:paraId="36D214E2" w14:textId="77777777" w:rsidTr="000700A6">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08B9C31E" w14:textId="77777777" w:rsidR="00B50059" w:rsidRPr="00947CC4" w:rsidRDefault="00B50059" w:rsidP="000700A6">
            <w:pPr>
              <w:pStyle w:val="Heading4"/>
            </w:pPr>
            <w:r w:rsidRPr="00947CC4">
              <w:t>Dosage time</w:t>
            </w:r>
          </w:p>
        </w:tc>
        <w:tc>
          <w:tcPr>
            <w:tcW w:w="826" w:type="dxa"/>
            <w:tcBorders>
              <w:top w:val="single" w:sz="12" w:space="0" w:color="auto"/>
              <w:bottom w:val="single" w:sz="12" w:space="0" w:color="auto"/>
            </w:tcBorders>
            <w:shd w:val="clear" w:color="auto" w:fill="auto"/>
            <w:vAlign w:val="center"/>
          </w:tcPr>
          <w:p w14:paraId="597F1A15" w14:textId="77777777" w:rsidR="00B50059" w:rsidRPr="00947CC4" w:rsidRDefault="009E363A" w:rsidP="000700A6">
            <w:pPr>
              <w:rPr>
                <w:rFonts w:cs="Arial"/>
                <w:sz w:val="18"/>
              </w:rPr>
            </w:pPr>
            <w:r>
              <w:rPr>
                <w:rFonts w:cs="Arial"/>
                <w:sz w:val="18"/>
              </w:rPr>
              <w:fldChar w:fldCharType="begin">
                <w:ffData>
                  <w:name w:val="Text10"/>
                  <w:enabled/>
                  <w:calcOnExit w:val="0"/>
                  <w:textInput/>
                </w:ffData>
              </w:fldChar>
            </w:r>
            <w:bookmarkStart w:id="13" w:name="Text1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3"/>
          </w:p>
        </w:tc>
        <w:tc>
          <w:tcPr>
            <w:tcW w:w="2361" w:type="dxa"/>
            <w:gridSpan w:val="5"/>
            <w:tcBorders>
              <w:top w:val="single" w:sz="12" w:space="0" w:color="auto"/>
              <w:bottom w:val="single" w:sz="12" w:space="0" w:color="auto"/>
            </w:tcBorders>
            <w:shd w:val="clear" w:color="auto" w:fill="F3F3F3"/>
            <w:vAlign w:val="center"/>
          </w:tcPr>
          <w:p w14:paraId="7C187CB4" w14:textId="77777777" w:rsidR="00B50059" w:rsidRPr="00947CC4" w:rsidRDefault="00B50059" w:rsidP="000700A6">
            <w:pPr>
              <w:rPr>
                <w:rFonts w:cs="Arial"/>
                <w:sz w:val="18"/>
              </w:rPr>
            </w:pPr>
            <w:r w:rsidRPr="00947CC4">
              <w:rPr>
                <w:rStyle w:val="Heading4Char1"/>
              </w:rPr>
              <w:t>Reminder required?</w:t>
            </w:r>
            <w:r w:rsidRPr="00947CC4">
              <w:rPr>
                <w:rFonts w:cs="Arial"/>
                <w:sz w:val="18"/>
              </w:rPr>
              <w:t xml:space="preserve"> </w:t>
            </w:r>
            <w:r w:rsidRPr="00947CC4">
              <w:rPr>
                <w:rStyle w:val="BodyTextChar"/>
                <w:rFonts w:cs="Arial"/>
              </w:rPr>
              <w:t>(tick)</w:t>
            </w:r>
          </w:p>
        </w:tc>
        <w:tc>
          <w:tcPr>
            <w:tcW w:w="841" w:type="dxa"/>
            <w:gridSpan w:val="4"/>
            <w:tcBorders>
              <w:top w:val="single" w:sz="12" w:space="0" w:color="auto"/>
              <w:bottom w:val="single" w:sz="12" w:space="0" w:color="auto"/>
            </w:tcBorders>
            <w:vAlign w:val="center"/>
          </w:tcPr>
          <w:p w14:paraId="527506DE" w14:textId="77777777" w:rsidR="00B50059" w:rsidRPr="00947CC4" w:rsidRDefault="0018314A" w:rsidP="000700A6">
            <w:pPr>
              <w:rPr>
                <w:rFonts w:cs="Arial"/>
                <w:sz w:val="18"/>
              </w:rPr>
            </w:pPr>
            <w:sdt>
              <w:sdtPr>
                <w:rPr>
                  <w:rFonts w:cs="Arial"/>
                  <w:sz w:val="18"/>
                </w:rPr>
                <w:id w:val="-1448921398"/>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Yes</w:t>
            </w:r>
          </w:p>
        </w:tc>
        <w:tc>
          <w:tcPr>
            <w:tcW w:w="837" w:type="dxa"/>
            <w:gridSpan w:val="2"/>
            <w:tcBorders>
              <w:top w:val="single" w:sz="12" w:space="0" w:color="auto"/>
              <w:bottom w:val="single" w:sz="12" w:space="0" w:color="auto"/>
            </w:tcBorders>
            <w:vAlign w:val="center"/>
          </w:tcPr>
          <w:p w14:paraId="6E9547B1" w14:textId="77777777" w:rsidR="00B50059" w:rsidRPr="00947CC4" w:rsidRDefault="0018314A" w:rsidP="000700A6">
            <w:pPr>
              <w:rPr>
                <w:rFonts w:cs="Arial"/>
                <w:sz w:val="18"/>
              </w:rPr>
            </w:pPr>
            <w:sdt>
              <w:sdtPr>
                <w:rPr>
                  <w:rFonts w:cs="Arial"/>
                  <w:sz w:val="18"/>
                </w:rPr>
                <w:id w:val="1068613539"/>
                <w14:checkbox>
                  <w14:checked w14:val="0"/>
                  <w14:checkedState w14:val="2612" w14:font="MS Gothic"/>
                  <w14:uncheckedState w14:val="2610" w14:font="MS Gothic"/>
                </w14:checkbox>
              </w:sdtPr>
              <w:sdtEndPr/>
              <w:sdtContent>
                <w:r w:rsidR="001D04FF">
                  <w:rPr>
                    <w:rFonts w:ascii="MS Gothic" w:eastAsia="MS Gothic" w:hAnsi="MS Gothic" w:cs="Arial" w:hint="eastAsia"/>
                    <w:sz w:val="18"/>
                  </w:rPr>
                  <w:t>☐</w:t>
                </w:r>
              </w:sdtContent>
            </w:sdt>
            <w:r w:rsidR="00B50059" w:rsidRPr="00947CC4">
              <w:rPr>
                <w:rFonts w:cs="Arial"/>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6FEC315B" w14:textId="77777777" w:rsidR="00B50059" w:rsidRPr="00947CC4" w:rsidRDefault="00B50059" w:rsidP="000700A6">
            <w:pPr>
              <w:pStyle w:val="Heading4"/>
            </w:pPr>
            <w:r w:rsidRPr="00947CC4">
              <w:t>Poison Rating</w:t>
            </w:r>
          </w:p>
        </w:tc>
        <w:tc>
          <w:tcPr>
            <w:tcW w:w="2099" w:type="dxa"/>
            <w:gridSpan w:val="5"/>
            <w:tcBorders>
              <w:top w:val="single" w:sz="12" w:space="0" w:color="auto"/>
              <w:bottom w:val="single" w:sz="12" w:space="0" w:color="auto"/>
            </w:tcBorders>
            <w:vAlign w:val="center"/>
          </w:tcPr>
          <w:p w14:paraId="532E6B2A" w14:textId="77777777" w:rsidR="00B50059" w:rsidRPr="00947CC4" w:rsidRDefault="009E363A" w:rsidP="000700A6">
            <w:pPr>
              <w:rPr>
                <w:rFonts w:cs="Arial"/>
                <w:sz w:val="18"/>
              </w:rPr>
            </w:pPr>
            <w:r>
              <w:rPr>
                <w:rFonts w:cs="Arial"/>
                <w:sz w:val="18"/>
              </w:rPr>
              <w:fldChar w:fldCharType="begin">
                <w:ffData>
                  <w:name w:val="Text11"/>
                  <w:enabled/>
                  <w:calcOnExit w:val="0"/>
                  <w:textInput/>
                </w:ffData>
              </w:fldChar>
            </w:r>
            <w:bookmarkStart w:id="14" w:name="Text1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4"/>
          </w:p>
        </w:tc>
      </w:tr>
    </w:tbl>
    <w:p w14:paraId="3477E7C9" w14:textId="77777777" w:rsidR="00B50059" w:rsidRPr="00947CC4" w:rsidRDefault="00B50059" w:rsidP="00B50059">
      <w:pPr>
        <w:rPr>
          <w:rFonts w:cs="Arial"/>
        </w:rPr>
      </w:pPr>
    </w:p>
    <w:p w14:paraId="7703E102" w14:textId="77777777" w:rsidR="00B50059" w:rsidRPr="00947CC4" w:rsidRDefault="00B50059" w:rsidP="00B50059">
      <w:pPr>
        <w:pStyle w:val="Heading3"/>
        <w:rPr>
          <w:rFonts w:cs="Arial"/>
        </w:rPr>
      </w:pPr>
    </w:p>
    <w:p w14:paraId="6ADC0581" w14:textId="77777777" w:rsidR="00B50059" w:rsidRPr="00947CC4" w:rsidRDefault="00B50059" w:rsidP="00B50059">
      <w:pPr>
        <w:pStyle w:val="Heading3"/>
        <w:rPr>
          <w:rFonts w:cs="Arial"/>
        </w:rPr>
      </w:pPr>
      <w:r w:rsidRPr="00947CC4">
        <w:rPr>
          <w:rFonts w:cs="Arial"/>
        </w:rPr>
        <w:t>Other Medical Conditions</w:t>
      </w:r>
    </w:p>
    <w:p w14:paraId="15CC28C4" w14:textId="77777777" w:rsidR="00B50059" w:rsidRPr="00947CC4" w:rsidRDefault="00B50059" w:rsidP="00B50059">
      <w:pPr>
        <w:pStyle w:val="BodyText"/>
        <w:rPr>
          <w:rFonts w:cs="Arial"/>
        </w:rPr>
      </w:pPr>
      <w:r w:rsidRPr="00947CC4">
        <w:rPr>
          <w:rFonts w:cs="Arial"/>
        </w:rPr>
        <w:t>(More copies of the other 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B50059" w:rsidRPr="00947CC4" w14:paraId="63DAD310" w14:textId="77777777" w:rsidTr="000700A6">
        <w:trPr>
          <w:trHeight w:val="284"/>
        </w:trPr>
        <w:tc>
          <w:tcPr>
            <w:tcW w:w="8493" w:type="dxa"/>
            <w:gridSpan w:val="24"/>
            <w:shd w:val="clear" w:color="auto" w:fill="F3F3F3"/>
            <w:vAlign w:val="center"/>
          </w:tcPr>
          <w:p w14:paraId="5444A744" w14:textId="77777777" w:rsidR="00B50059" w:rsidRPr="00947CC4" w:rsidRDefault="00B50059" w:rsidP="000700A6">
            <w:pPr>
              <w:rPr>
                <w:rFonts w:cs="Arial"/>
                <w:sz w:val="18"/>
              </w:rPr>
            </w:pPr>
            <w:r w:rsidRPr="00947CC4">
              <w:rPr>
                <w:rStyle w:val="Heading4Char1"/>
              </w:rPr>
              <w:t>Does the student have any other medical condition?</w:t>
            </w:r>
            <w:r w:rsidRPr="00947CC4">
              <w:rPr>
                <w:rFonts w:cs="Arial"/>
                <w:sz w:val="18"/>
              </w:rPr>
              <w:t xml:space="preserve"> </w:t>
            </w:r>
            <w:r w:rsidRPr="00947CC4">
              <w:rPr>
                <w:rStyle w:val="BodyTextChar"/>
                <w:rFonts w:cs="Arial"/>
              </w:rPr>
              <w:t>(tick)</w:t>
            </w:r>
          </w:p>
        </w:tc>
        <w:tc>
          <w:tcPr>
            <w:tcW w:w="995" w:type="dxa"/>
            <w:vAlign w:val="center"/>
          </w:tcPr>
          <w:p w14:paraId="68D1C127" w14:textId="77777777" w:rsidR="00B50059" w:rsidRPr="00947CC4" w:rsidRDefault="0018314A" w:rsidP="000700A6">
            <w:pPr>
              <w:rPr>
                <w:rFonts w:cs="Arial"/>
                <w:sz w:val="18"/>
              </w:rPr>
            </w:pPr>
            <w:sdt>
              <w:sdtPr>
                <w:rPr>
                  <w:rFonts w:cs="Arial"/>
                  <w:sz w:val="18"/>
                </w:rPr>
                <w:id w:val="-45618389"/>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714" w:type="dxa"/>
            <w:vAlign w:val="center"/>
          </w:tcPr>
          <w:p w14:paraId="51EBF31F" w14:textId="77777777" w:rsidR="00B50059" w:rsidRPr="00947CC4" w:rsidRDefault="0018314A" w:rsidP="000700A6">
            <w:pPr>
              <w:rPr>
                <w:rFonts w:cs="Arial"/>
                <w:sz w:val="18"/>
              </w:rPr>
            </w:pPr>
            <w:sdt>
              <w:sdtPr>
                <w:rPr>
                  <w:rFonts w:cs="Arial"/>
                  <w:sz w:val="18"/>
                </w:rPr>
                <w:id w:val="878672263"/>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6E379D2F" w14:textId="77777777" w:rsidTr="000700A6">
        <w:trPr>
          <w:trHeight w:val="454"/>
        </w:trPr>
        <w:tc>
          <w:tcPr>
            <w:tcW w:w="2363" w:type="dxa"/>
            <w:gridSpan w:val="3"/>
            <w:tcBorders>
              <w:top w:val="nil"/>
              <w:bottom w:val="single" w:sz="12" w:space="0" w:color="auto"/>
            </w:tcBorders>
            <w:shd w:val="clear" w:color="auto" w:fill="F3F3F3"/>
            <w:vAlign w:val="center"/>
          </w:tcPr>
          <w:p w14:paraId="5CDFEEBE" w14:textId="77777777" w:rsidR="00B50059" w:rsidRPr="00947CC4" w:rsidRDefault="00B50059" w:rsidP="000700A6">
            <w:pPr>
              <w:rPr>
                <w:rFonts w:cs="Arial"/>
                <w:sz w:val="18"/>
              </w:rPr>
            </w:pPr>
            <w:r w:rsidRPr="00947CC4">
              <w:rPr>
                <w:rFonts w:cs="Arial"/>
                <w:sz w:val="18"/>
              </w:rPr>
              <w:t>If yes, please specify:</w:t>
            </w:r>
          </w:p>
        </w:tc>
        <w:sdt>
          <w:sdtPr>
            <w:rPr>
              <w:rFonts w:cs="Arial"/>
              <w:sz w:val="18"/>
            </w:rPr>
            <w:id w:val="1193349223"/>
            <w:placeholder>
              <w:docPart w:val="70F847AC13244A938FC7CCFF87F46BBF"/>
            </w:placeholder>
          </w:sdtPr>
          <w:sdtEndPr/>
          <w:sdtContent>
            <w:sdt>
              <w:sdtPr>
                <w:rPr>
                  <w:rFonts w:cs="Arial"/>
                  <w:sz w:val="18"/>
                </w:rPr>
                <w:id w:val="-566485568"/>
                <w:placeholder>
                  <w:docPart w:val="DEED44889B9A47D8AB8078281F92B0FC"/>
                </w:placeholder>
              </w:sdtPr>
              <w:sdtEndPr>
                <w:rPr>
                  <w:sz w:val="20"/>
                </w:rPr>
              </w:sdtEndPr>
              <w:sdtContent>
                <w:sdt>
                  <w:sdtPr>
                    <w:rPr>
                      <w:rFonts w:cs="Arial"/>
                      <w:sz w:val="18"/>
                    </w:rPr>
                    <w:id w:val="-1981522441"/>
                    <w:placeholder>
                      <w:docPart w:val="269ED57F465F4A8B94390C6625E261A9"/>
                    </w:placeholder>
                  </w:sdtPr>
                  <w:sdtEndPr>
                    <w:rPr>
                      <w:sz w:val="20"/>
                    </w:rPr>
                  </w:sdtEndPr>
                  <w:sdtContent>
                    <w:tc>
                      <w:tcPr>
                        <w:tcW w:w="7839" w:type="dxa"/>
                        <w:gridSpan w:val="23"/>
                        <w:tcBorders>
                          <w:bottom w:val="single" w:sz="12" w:space="0" w:color="auto"/>
                        </w:tcBorders>
                        <w:vAlign w:val="center"/>
                      </w:tcPr>
                      <w:p w14:paraId="15D6D860"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7DAD5B81" w14:textId="77777777" w:rsidTr="000700A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66960AC2" w14:textId="77777777" w:rsidR="00B50059" w:rsidRPr="00947CC4" w:rsidRDefault="00B50059" w:rsidP="000700A6">
            <w:pPr>
              <w:rPr>
                <w:rFonts w:cs="Arial"/>
                <w:sz w:val="18"/>
              </w:rPr>
            </w:pPr>
            <w:r w:rsidRPr="00947CC4">
              <w:rPr>
                <w:rFonts w:cs="Arial"/>
                <w:sz w:val="18"/>
              </w:rPr>
              <w:t>Symptoms:</w:t>
            </w:r>
          </w:p>
        </w:tc>
        <w:sdt>
          <w:sdtPr>
            <w:rPr>
              <w:rFonts w:cs="Arial"/>
              <w:sz w:val="18"/>
            </w:rPr>
            <w:id w:val="-2032026748"/>
            <w:placeholder>
              <w:docPart w:val="3C6F4D0AD0EC48E69C9BEDDEC4D3C9AD"/>
            </w:placeholder>
          </w:sdtPr>
          <w:sdtEndPr/>
          <w:sdtContent>
            <w:sdt>
              <w:sdtPr>
                <w:rPr>
                  <w:rFonts w:cs="Arial"/>
                  <w:sz w:val="18"/>
                </w:rPr>
                <w:id w:val="-530726716"/>
                <w:placeholder>
                  <w:docPart w:val="F899C03A9852465096377DA795748DCE"/>
                </w:placeholder>
              </w:sdtPr>
              <w:sdtEndPr>
                <w:rPr>
                  <w:sz w:val="20"/>
                </w:rPr>
              </w:sdtEndPr>
              <w:sdtContent>
                <w:sdt>
                  <w:sdtPr>
                    <w:rPr>
                      <w:rFonts w:cs="Arial"/>
                      <w:sz w:val="18"/>
                    </w:rPr>
                    <w:id w:val="-2073721939"/>
                    <w:placeholder>
                      <w:docPart w:val="999F4F6F139D4E6EB5187C23B4949D63"/>
                    </w:placeholder>
                  </w:sdtPr>
                  <w:sdtEndPr>
                    <w:rPr>
                      <w:sz w:val="20"/>
                    </w:rPr>
                  </w:sdtEndPr>
                  <w:sdtContent>
                    <w:tc>
                      <w:tcPr>
                        <w:tcW w:w="7839" w:type="dxa"/>
                        <w:gridSpan w:val="23"/>
                        <w:tcBorders>
                          <w:top w:val="single" w:sz="12" w:space="0" w:color="auto"/>
                          <w:bottom w:val="single" w:sz="12" w:space="0" w:color="auto"/>
                          <w:right w:val="single" w:sz="12" w:space="0" w:color="auto"/>
                        </w:tcBorders>
                        <w:vAlign w:val="center"/>
                      </w:tcPr>
                      <w:p w14:paraId="2527A9E4"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4D9895E0" w14:textId="77777777" w:rsidTr="000700A6">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7E9C4F3B" w14:textId="77777777" w:rsidR="00B50059" w:rsidRPr="00947CC4" w:rsidRDefault="00B50059" w:rsidP="000700A6">
            <w:pPr>
              <w:rPr>
                <w:rFonts w:cs="Arial"/>
                <w:sz w:val="18"/>
              </w:rPr>
            </w:pPr>
            <w:r w:rsidRPr="00947CC4">
              <w:rPr>
                <w:rStyle w:val="Heading4Char1"/>
              </w:rPr>
              <w:t>If my child displays any of the symptoms above please:</w:t>
            </w:r>
            <w:r w:rsidRPr="00947CC4">
              <w:rPr>
                <w:rFonts w:cs="Arial"/>
                <w:sz w:val="18"/>
              </w:rPr>
              <w:t xml:space="preserve"> </w:t>
            </w:r>
            <w:r w:rsidRPr="00947CC4">
              <w:rPr>
                <w:rStyle w:val="BodyTextChar"/>
                <w:rFonts w:cs="Arial"/>
              </w:rPr>
              <w:t>(tick)</w:t>
            </w:r>
          </w:p>
        </w:tc>
      </w:tr>
      <w:tr w:rsidR="00B50059" w:rsidRPr="00947CC4" w14:paraId="2CFFEC66" w14:textId="77777777" w:rsidTr="000700A6">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71BA8D8F" w14:textId="77777777" w:rsidR="00B50059" w:rsidRPr="00947CC4" w:rsidRDefault="00B50059" w:rsidP="000700A6">
            <w:pPr>
              <w:rPr>
                <w:rFonts w:cs="Arial"/>
                <w:sz w:val="18"/>
              </w:rPr>
            </w:pPr>
            <w:r w:rsidRPr="00947CC4">
              <w:rPr>
                <w:rFonts w:cs="Arial"/>
                <w:sz w:val="18"/>
              </w:rPr>
              <w:t>Inform Doctor</w:t>
            </w:r>
          </w:p>
        </w:tc>
        <w:tc>
          <w:tcPr>
            <w:tcW w:w="1028" w:type="dxa"/>
            <w:gridSpan w:val="2"/>
            <w:tcBorders>
              <w:top w:val="single" w:sz="12" w:space="0" w:color="auto"/>
            </w:tcBorders>
            <w:vAlign w:val="center"/>
          </w:tcPr>
          <w:p w14:paraId="1CD5A954" w14:textId="77777777" w:rsidR="00B50059" w:rsidRPr="00947CC4" w:rsidRDefault="0018314A" w:rsidP="000700A6">
            <w:pPr>
              <w:rPr>
                <w:rFonts w:cs="Arial"/>
                <w:sz w:val="18"/>
              </w:rPr>
            </w:pPr>
            <w:sdt>
              <w:sdtPr>
                <w:rPr>
                  <w:rFonts w:cs="Arial"/>
                  <w:sz w:val="18"/>
                </w:rPr>
                <w:id w:val="488061203"/>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883" w:type="dxa"/>
            <w:gridSpan w:val="5"/>
            <w:tcBorders>
              <w:top w:val="single" w:sz="12" w:space="0" w:color="auto"/>
              <w:right w:val="single" w:sz="12" w:space="0" w:color="auto"/>
            </w:tcBorders>
            <w:vAlign w:val="center"/>
          </w:tcPr>
          <w:p w14:paraId="4BCDB117" w14:textId="77777777" w:rsidR="00B50059" w:rsidRPr="00947CC4" w:rsidRDefault="0018314A" w:rsidP="000700A6">
            <w:pPr>
              <w:rPr>
                <w:rFonts w:cs="Arial"/>
                <w:sz w:val="18"/>
              </w:rPr>
            </w:pPr>
            <w:sdt>
              <w:sdtPr>
                <w:rPr>
                  <w:rFonts w:cs="Arial"/>
                  <w:sz w:val="18"/>
                </w:rPr>
                <w:id w:val="-22398784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2D0F9453" w14:textId="77777777" w:rsidR="00B50059" w:rsidRPr="00947CC4" w:rsidRDefault="00B50059" w:rsidP="000700A6">
            <w:pPr>
              <w:rPr>
                <w:rFonts w:cs="Arial"/>
                <w:sz w:val="18"/>
              </w:rPr>
            </w:pPr>
            <w:r w:rsidRPr="00947CC4">
              <w:rPr>
                <w:rFonts w:cs="Arial"/>
                <w:sz w:val="18"/>
              </w:rPr>
              <w:t>Inform Emergency Contact</w:t>
            </w:r>
          </w:p>
        </w:tc>
        <w:tc>
          <w:tcPr>
            <w:tcW w:w="1011" w:type="dxa"/>
            <w:gridSpan w:val="2"/>
            <w:tcBorders>
              <w:top w:val="single" w:sz="12" w:space="0" w:color="auto"/>
            </w:tcBorders>
            <w:vAlign w:val="center"/>
          </w:tcPr>
          <w:p w14:paraId="49BA0D3E" w14:textId="77777777" w:rsidR="00B50059" w:rsidRPr="00947CC4" w:rsidRDefault="0018314A" w:rsidP="000700A6">
            <w:pPr>
              <w:rPr>
                <w:rFonts w:cs="Arial"/>
                <w:sz w:val="18"/>
              </w:rPr>
            </w:pPr>
            <w:sdt>
              <w:sdtPr>
                <w:rPr>
                  <w:rFonts w:cs="Arial"/>
                  <w:sz w:val="18"/>
                </w:rPr>
                <w:id w:val="28779032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714" w:type="dxa"/>
            <w:tcBorders>
              <w:top w:val="single" w:sz="12" w:space="0" w:color="auto"/>
              <w:right w:val="single" w:sz="12" w:space="0" w:color="auto"/>
            </w:tcBorders>
            <w:vAlign w:val="center"/>
          </w:tcPr>
          <w:p w14:paraId="019ADC3E" w14:textId="77777777" w:rsidR="00B50059" w:rsidRPr="00947CC4" w:rsidRDefault="0018314A" w:rsidP="000700A6">
            <w:pPr>
              <w:rPr>
                <w:rFonts w:cs="Arial"/>
                <w:sz w:val="18"/>
              </w:rPr>
            </w:pPr>
            <w:sdt>
              <w:sdtPr>
                <w:rPr>
                  <w:rFonts w:cs="Arial"/>
                  <w:sz w:val="18"/>
                </w:rPr>
                <w:id w:val="42994386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4AEF183B" w14:textId="77777777" w:rsidTr="000700A6">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11CCF88" w14:textId="77777777" w:rsidR="00B50059" w:rsidRPr="00947CC4" w:rsidRDefault="00B50059" w:rsidP="000700A6">
            <w:pPr>
              <w:rPr>
                <w:rFonts w:cs="Arial"/>
                <w:sz w:val="18"/>
              </w:rPr>
            </w:pPr>
            <w:r w:rsidRPr="00947CC4">
              <w:rPr>
                <w:rFonts w:cs="Arial"/>
                <w:sz w:val="18"/>
              </w:rPr>
              <w:t>Administer Medication</w:t>
            </w:r>
          </w:p>
        </w:tc>
        <w:tc>
          <w:tcPr>
            <w:tcW w:w="1028" w:type="dxa"/>
            <w:gridSpan w:val="2"/>
            <w:vAlign w:val="center"/>
          </w:tcPr>
          <w:p w14:paraId="79528EE0" w14:textId="77777777" w:rsidR="00B50059" w:rsidRPr="00947CC4" w:rsidRDefault="0018314A" w:rsidP="000700A6">
            <w:pPr>
              <w:rPr>
                <w:rFonts w:cs="Arial"/>
                <w:sz w:val="18"/>
              </w:rPr>
            </w:pPr>
            <w:sdt>
              <w:sdtPr>
                <w:rPr>
                  <w:rFonts w:cs="Arial"/>
                  <w:sz w:val="18"/>
                </w:rPr>
                <w:id w:val="-46909934"/>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883" w:type="dxa"/>
            <w:gridSpan w:val="5"/>
            <w:tcBorders>
              <w:right w:val="single" w:sz="12" w:space="0" w:color="auto"/>
            </w:tcBorders>
            <w:vAlign w:val="center"/>
          </w:tcPr>
          <w:p w14:paraId="6F401059" w14:textId="77777777" w:rsidR="00B50059" w:rsidRPr="00947CC4" w:rsidRDefault="0018314A" w:rsidP="000700A6">
            <w:pPr>
              <w:rPr>
                <w:rFonts w:cs="Arial"/>
                <w:sz w:val="18"/>
              </w:rPr>
            </w:pPr>
            <w:sdt>
              <w:sdtPr>
                <w:rPr>
                  <w:rFonts w:cs="Arial"/>
                  <w:sz w:val="18"/>
                </w:rPr>
                <w:id w:val="-126884637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c>
          <w:tcPr>
            <w:tcW w:w="3207" w:type="dxa"/>
            <w:gridSpan w:val="10"/>
            <w:tcBorders>
              <w:left w:val="single" w:sz="12" w:space="0" w:color="auto"/>
            </w:tcBorders>
            <w:shd w:val="clear" w:color="auto" w:fill="F3F3F3"/>
            <w:vAlign w:val="center"/>
          </w:tcPr>
          <w:p w14:paraId="07C0129B" w14:textId="77777777" w:rsidR="00B50059" w:rsidRPr="00947CC4" w:rsidRDefault="00B50059" w:rsidP="000700A6">
            <w:pPr>
              <w:rPr>
                <w:rFonts w:cs="Arial"/>
                <w:sz w:val="18"/>
              </w:rPr>
            </w:pPr>
            <w:r w:rsidRPr="00947CC4">
              <w:rPr>
                <w:rFonts w:cs="Arial"/>
                <w:sz w:val="18"/>
              </w:rPr>
              <w:t>Other Medical Action</w:t>
            </w:r>
          </w:p>
        </w:tc>
        <w:tc>
          <w:tcPr>
            <w:tcW w:w="1011" w:type="dxa"/>
            <w:gridSpan w:val="2"/>
            <w:vAlign w:val="center"/>
          </w:tcPr>
          <w:p w14:paraId="6E9689EA" w14:textId="77777777" w:rsidR="00B50059" w:rsidRPr="00947CC4" w:rsidRDefault="0018314A" w:rsidP="000700A6">
            <w:pPr>
              <w:rPr>
                <w:rFonts w:cs="Arial"/>
                <w:sz w:val="18"/>
              </w:rPr>
            </w:pPr>
            <w:sdt>
              <w:sdtPr>
                <w:rPr>
                  <w:rFonts w:cs="Arial"/>
                  <w:sz w:val="18"/>
                </w:rPr>
                <w:id w:val="2054041640"/>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714" w:type="dxa"/>
            <w:tcBorders>
              <w:right w:val="single" w:sz="12" w:space="0" w:color="auto"/>
            </w:tcBorders>
            <w:vAlign w:val="center"/>
          </w:tcPr>
          <w:p w14:paraId="2035CC66" w14:textId="77777777" w:rsidR="00B50059" w:rsidRPr="00947CC4" w:rsidRDefault="0018314A" w:rsidP="000700A6">
            <w:pPr>
              <w:rPr>
                <w:rFonts w:cs="Arial"/>
                <w:sz w:val="18"/>
              </w:rPr>
            </w:pPr>
            <w:sdt>
              <w:sdtPr>
                <w:rPr>
                  <w:rFonts w:cs="Arial"/>
                  <w:sz w:val="18"/>
                </w:rPr>
                <w:id w:val="-120655713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r>
      <w:tr w:rsidR="00B50059" w:rsidRPr="00947CC4" w14:paraId="7AE2B040" w14:textId="77777777" w:rsidTr="000700A6">
        <w:tblPrEx>
          <w:tblBorders>
            <w:insideV w:val="single" w:sz="12" w:space="0" w:color="auto"/>
          </w:tblBorders>
        </w:tblPrEx>
        <w:trPr>
          <w:trHeight w:val="397"/>
        </w:trPr>
        <w:tc>
          <w:tcPr>
            <w:tcW w:w="5270" w:type="dxa"/>
            <w:gridSpan w:val="13"/>
            <w:tcBorders>
              <w:bottom w:val="single" w:sz="12" w:space="0" w:color="auto"/>
            </w:tcBorders>
          </w:tcPr>
          <w:p w14:paraId="51816B98" w14:textId="77777777" w:rsidR="00B50059" w:rsidRPr="00947CC4" w:rsidRDefault="00B50059" w:rsidP="000700A6">
            <w:pPr>
              <w:rPr>
                <w:rFonts w:cs="Arial"/>
                <w:sz w:val="18"/>
              </w:rPr>
            </w:pPr>
          </w:p>
        </w:tc>
        <w:tc>
          <w:tcPr>
            <w:tcW w:w="2127" w:type="dxa"/>
            <w:gridSpan w:val="7"/>
            <w:tcBorders>
              <w:top w:val="nil"/>
              <w:bottom w:val="single" w:sz="12" w:space="0" w:color="auto"/>
              <w:right w:val="nil"/>
            </w:tcBorders>
            <w:shd w:val="clear" w:color="auto" w:fill="F3F3F3"/>
            <w:vAlign w:val="center"/>
          </w:tcPr>
          <w:p w14:paraId="6D099017" w14:textId="77777777" w:rsidR="00B50059" w:rsidRPr="00947CC4" w:rsidRDefault="00B50059" w:rsidP="000700A6">
            <w:pPr>
              <w:rPr>
                <w:rFonts w:cs="Arial"/>
                <w:sz w:val="18"/>
              </w:rPr>
            </w:pPr>
            <w:r w:rsidRPr="00947CC4">
              <w:rPr>
                <w:rFonts w:cs="Arial"/>
                <w:sz w:val="18"/>
              </w:rPr>
              <w:t>If yes, please specify:</w:t>
            </w:r>
          </w:p>
        </w:tc>
        <w:sdt>
          <w:sdtPr>
            <w:rPr>
              <w:rFonts w:cs="Arial"/>
              <w:sz w:val="18"/>
            </w:rPr>
            <w:id w:val="311214684"/>
            <w:placeholder>
              <w:docPart w:val="36DA50E732CD4C8FAC652AA13D70CDDF"/>
            </w:placeholder>
          </w:sdtPr>
          <w:sdtEndPr/>
          <w:sdtContent>
            <w:sdt>
              <w:sdtPr>
                <w:rPr>
                  <w:rFonts w:cs="Arial"/>
                  <w:sz w:val="18"/>
                </w:rPr>
                <w:id w:val="-2093695842"/>
                <w:placeholder>
                  <w:docPart w:val="C62C6BE4741440EB9569C5AEB48563C9"/>
                </w:placeholder>
              </w:sdtPr>
              <w:sdtEndPr>
                <w:rPr>
                  <w:sz w:val="20"/>
                </w:rPr>
              </w:sdtEndPr>
              <w:sdtContent>
                <w:sdt>
                  <w:sdtPr>
                    <w:rPr>
                      <w:rFonts w:cs="Arial"/>
                      <w:sz w:val="18"/>
                    </w:rPr>
                    <w:id w:val="1285239337"/>
                    <w:placeholder>
                      <w:docPart w:val="4057255329B9445EA08E1BD0D24A17EC"/>
                    </w:placeholder>
                  </w:sdtPr>
                  <w:sdtEndPr>
                    <w:rPr>
                      <w:sz w:val="20"/>
                    </w:rPr>
                  </w:sdtEndPr>
                  <w:sdtContent>
                    <w:tc>
                      <w:tcPr>
                        <w:tcW w:w="2805" w:type="dxa"/>
                        <w:gridSpan w:val="6"/>
                        <w:tcBorders>
                          <w:top w:val="nil"/>
                          <w:left w:val="nil"/>
                          <w:bottom w:val="single" w:sz="12" w:space="0" w:color="auto"/>
                        </w:tcBorders>
                        <w:vAlign w:val="center"/>
                      </w:tcPr>
                      <w:p w14:paraId="22E9B573"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22BE911D" w14:textId="77777777" w:rsidTr="00ED0205">
        <w:trPr>
          <w:trHeight w:val="397"/>
        </w:trPr>
        <w:tc>
          <w:tcPr>
            <w:tcW w:w="3682" w:type="dxa"/>
            <w:gridSpan w:val="7"/>
            <w:tcBorders>
              <w:top w:val="single" w:sz="12" w:space="0" w:color="auto"/>
              <w:bottom w:val="single" w:sz="12" w:space="0" w:color="auto"/>
            </w:tcBorders>
            <w:shd w:val="clear" w:color="auto" w:fill="F3F3F3"/>
            <w:vAlign w:val="center"/>
          </w:tcPr>
          <w:p w14:paraId="65907F48" w14:textId="77777777" w:rsidR="00B50059" w:rsidRPr="00947CC4" w:rsidRDefault="00B50059" w:rsidP="000700A6">
            <w:pPr>
              <w:rPr>
                <w:rFonts w:cs="Arial"/>
                <w:sz w:val="18"/>
              </w:rPr>
            </w:pPr>
            <w:r w:rsidRPr="00947CC4">
              <w:rPr>
                <w:rStyle w:val="Heading4Char1"/>
              </w:rPr>
              <w:t>Does the student take medication?</w:t>
            </w:r>
            <w:r w:rsidRPr="00947CC4">
              <w:rPr>
                <w:rFonts w:cs="Arial"/>
                <w:sz w:val="18"/>
              </w:rPr>
              <w:t xml:space="preserve"> </w:t>
            </w:r>
            <w:r w:rsidRPr="00947CC4">
              <w:rPr>
                <w:rStyle w:val="BodyTextChar"/>
                <w:rFonts w:cs="Arial"/>
              </w:rPr>
              <w:t>(tick)</w:t>
            </w:r>
          </w:p>
        </w:tc>
        <w:tc>
          <w:tcPr>
            <w:tcW w:w="794" w:type="dxa"/>
            <w:gridSpan w:val="2"/>
            <w:tcBorders>
              <w:top w:val="single" w:sz="12" w:space="0" w:color="auto"/>
              <w:bottom w:val="single" w:sz="12" w:space="0" w:color="auto"/>
            </w:tcBorders>
            <w:vAlign w:val="center"/>
          </w:tcPr>
          <w:p w14:paraId="736FED0E" w14:textId="77777777" w:rsidR="00B50059" w:rsidRPr="00947CC4" w:rsidRDefault="0018314A" w:rsidP="000700A6">
            <w:pPr>
              <w:rPr>
                <w:rFonts w:cs="Arial"/>
                <w:sz w:val="18"/>
              </w:rPr>
            </w:pPr>
            <w:sdt>
              <w:sdtPr>
                <w:rPr>
                  <w:rFonts w:cs="Arial"/>
                  <w:sz w:val="18"/>
                </w:rPr>
                <w:id w:val="-74741450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27E6349D" w14:textId="77777777" w:rsidR="00B50059" w:rsidRPr="00947CC4" w:rsidRDefault="0018314A" w:rsidP="000700A6">
            <w:pPr>
              <w:rPr>
                <w:rFonts w:cs="Arial"/>
                <w:sz w:val="18"/>
              </w:rPr>
            </w:pPr>
            <w:sdt>
              <w:sdtPr>
                <w:rPr>
                  <w:rFonts w:cs="Arial"/>
                  <w:sz w:val="18"/>
                </w:rPr>
                <w:id w:val="-1498021710"/>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457D2EB2" w14:textId="77777777" w:rsidR="00B50059" w:rsidRPr="00947CC4" w:rsidRDefault="00B50059" w:rsidP="000700A6">
            <w:pPr>
              <w:rPr>
                <w:rFonts w:cs="Arial"/>
                <w:sz w:val="18"/>
              </w:rPr>
            </w:pPr>
            <w:r w:rsidRPr="00947CC4">
              <w:rPr>
                <w:rStyle w:val="Heading4Char1"/>
              </w:rPr>
              <w:t>Name of medication taken:</w:t>
            </w:r>
          </w:p>
        </w:tc>
        <w:sdt>
          <w:sdtPr>
            <w:rPr>
              <w:rFonts w:cs="Arial"/>
              <w:sz w:val="18"/>
            </w:rPr>
            <w:id w:val="-1747874723"/>
            <w:placeholder>
              <w:docPart w:val="7AA46C97B7C44847B101D262A7B79015"/>
            </w:placeholder>
          </w:sdtPr>
          <w:sdtEndPr/>
          <w:sdtContent>
            <w:sdt>
              <w:sdtPr>
                <w:rPr>
                  <w:rFonts w:cs="Arial"/>
                  <w:sz w:val="18"/>
                </w:rPr>
                <w:id w:val="-952936458"/>
                <w:placeholder>
                  <w:docPart w:val="5CA5E3FC113F415286BB8204B436F6D4"/>
                </w:placeholder>
              </w:sdtPr>
              <w:sdtEndPr>
                <w:rPr>
                  <w:sz w:val="20"/>
                </w:rPr>
              </w:sdtEndPr>
              <w:sdtContent>
                <w:sdt>
                  <w:sdtPr>
                    <w:rPr>
                      <w:rFonts w:cs="Arial"/>
                      <w:sz w:val="18"/>
                    </w:rPr>
                    <w:id w:val="-1001350971"/>
                    <w:placeholder>
                      <w:docPart w:val="C2845D997B6E4DEE91FEDB5EFA076B2D"/>
                    </w:placeholder>
                  </w:sdtPr>
                  <w:sdtEndPr>
                    <w:rPr>
                      <w:sz w:val="20"/>
                    </w:rPr>
                  </w:sdtEndPr>
                  <w:sdtContent>
                    <w:tc>
                      <w:tcPr>
                        <w:tcW w:w="2268" w:type="dxa"/>
                        <w:gridSpan w:val="5"/>
                        <w:tcBorders>
                          <w:top w:val="single" w:sz="12" w:space="0" w:color="auto"/>
                          <w:bottom w:val="single" w:sz="12" w:space="0" w:color="auto"/>
                        </w:tcBorders>
                        <w:vAlign w:val="center"/>
                      </w:tcPr>
                      <w:p w14:paraId="6E753D53"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8B2E49B" w14:textId="77777777" w:rsidTr="000700A6">
        <w:trPr>
          <w:trHeight w:val="397"/>
        </w:trPr>
        <w:tc>
          <w:tcPr>
            <w:tcW w:w="6737" w:type="dxa"/>
            <w:gridSpan w:val="18"/>
            <w:tcBorders>
              <w:top w:val="single" w:sz="12" w:space="0" w:color="auto"/>
              <w:bottom w:val="single" w:sz="12" w:space="0" w:color="auto"/>
            </w:tcBorders>
            <w:shd w:val="clear" w:color="auto" w:fill="F3F3F3"/>
            <w:vAlign w:val="center"/>
          </w:tcPr>
          <w:p w14:paraId="03D1D809" w14:textId="77777777" w:rsidR="00B50059" w:rsidRPr="00947CC4" w:rsidRDefault="00B50059" w:rsidP="000700A6">
            <w:pPr>
              <w:rPr>
                <w:rFonts w:cs="Arial"/>
                <w:sz w:val="18"/>
              </w:rPr>
            </w:pPr>
            <w:r w:rsidRPr="00947CC4">
              <w:rPr>
                <w:rStyle w:val="Heading4Char1"/>
              </w:rPr>
              <w:t xml:space="preserve">Is the medication taken regularly by the student (preventive) or only in response to symptoms? </w:t>
            </w:r>
            <w:r w:rsidRPr="00947CC4">
              <w:rPr>
                <w:rStyle w:val="BodyTextChar"/>
                <w:rFonts w:cs="Arial"/>
              </w:rPr>
              <w:t>(tick)</w:t>
            </w:r>
          </w:p>
        </w:tc>
        <w:tc>
          <w:tcPr>
            <w:tcW w:w="1756" w:type="dxa"/>
            <w:gridSpan w:val="6"/>
            <w:tcBorders>
              <w:top w:val="single" w:sz="12" w:space="0" w:color="auto"/>
              <w:bottom w:val="single" w:sz="12" w:space="0" w:color="auto"/>
            </w:tcBorders>
            <w:vAlign w:val="center"/>
          </w:tcPr>
          <w:p w14:paraId="24598439" w14:textId="77777777" w:rsidR="00B50059" w:rsidRPr="00947CC4" w:rsidRDefault="00B50059" w:rsidP="000700A6">
            <w:pPr>
              <w:rPr>
                <w:rFonts w:cs="Arial"/>
                <w:sz w:val="18"/>
              </w:rPr>
            </w:pPr>
            <w:r w:rsidRPr="00947CC4">
              <w:rPr>
                <w:rFonts w:cs="Arial"/>
                <w:sz w:val="18"/>
              </w:rPr>
              <w:sym w:font="Wingdings" w:char="F0A8"/>
            </w:r>
            <w:r w:rsidRPr="00947CC4">
              <w:rPr>
                <w:rFonts w:cs="Arial"/>
                <w:sz w:val="18"/>
              </w:rPr>
              <w:t xml:space="preserve"> Preventative</w:t>
            </w:r>
          </w:p>
        </w:tc>
        <w:tc>
          <w:tcPr>
            <w:tcW w:w="1709" w:type="dxa"/>
            <w:gridSpan w:val="2"/>
            <w:tcBorders>
              <w:top w:val="single" w:sz="12" w:space="0" w:color="auto"/>
              <w:bottom w:val="single" w:sz="12" w:space="0" w:color="auto"/>
            </w:tcBorders>
            <w:vAlign w:val="center"/>
          </w:tcPr>
          <w:p w14:paraId="193245F7" w14:textId="77777777" w:rsidR="00B50059" w:rsidRPr="00947CC4" w:rsidRDefault="00B50059" w:rsidP="000700A6">
            <w:pPr>
              <w:rPr>
                <w:rFonts w:cs="Arial"/>
                <w:sz w:val="18"/>
              </w:rPr>
            </w:pPr>
            <w:r w:rsidRPr="00947CC4">
              <w:rPr>
                <w:rFonts w:cs="Arial"/>
                <w:sz w:val="18"/>
              </w:rPr>
              <w:sym w:font="Wingdings" w:char="F0A8"/>
            </w:r>
            <w:r w:rsidRPr="00947CC4">
              <w:rPr>
                <w:rFonts w:cs="Arial"/>
                <w:sz w:val="18"/>
              </w:rPr>
              <w:t xml:space="preserve"> Response</w:t>
            </w:r>
          </w:p>
        </w:tc>
      </w:tr>
      <w:tr w:rsidR="00B50059" w:rsidRPr="00947CC4" w14:paraId="5E515EB0" w14:textId="77777777" w:rsidTr="000700A6">
        <w:trPr>
          <w:trHeight w:val="397"/>
        </w:trPr>
        <w:tc>
          <w:tcPr>
            <w:tcW w:w="3248" w:type="dxa"/>
            <w:gridSpan w:val="5"/>
            <w:tcBorders>
              <w:top w:val="single" w:sz="12" w:space="0" w:color="auto"/>
              <w:bottom w:val="single" w:sz="12" w:space="0" w:color="auto"/>
            </w:tcBorders>
            <w:shd w:val="clear" w:color="auto" w:fill="F3F3F3"/>
            <w:vAlign w:val="center"/>
          </w:tcPr>
          <w:p w14:paraId="41F8D9E9" w14:textId="77777777" w:rsidR="00B50059" w:rsidRPr="00947CC4" w:rsidRDefault="00B50059" w:rsidP="000700A6">
            <w:pPr>
              <w:pStyle w:val="Heading4"/>
            </w:pPr>
            <w:r w:rsidRPr="00947CC4">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02CCA40D" w14:textId="77777777" w:rsidR="00B50059" w:rsidRPr="00947CC4" w:rsidRDefault="009E363A" w:rsidP="000700A6">
            <w:pPr>
              <w:rPr>
                <w:rFonts w:cs="Arial"/>
                <w:sz w:val="18"/>
              </w:rPr>
            </w:pPr>
            <w:r>
              <w:rPr>
                <w:rFonts w:cs="Arial"/>
                <w:sz w:val="18"/>
              </w:rPr>
              <w:fldChar w:fldCharType="begin">
                <w:ffData>
                  <w:name w:val="Text12"/>
                  <w:enabled/>
                  <w:calcOnExit w:val="0"/>
                  <w:textInput/>
                </w:ffData>
              </w:fldChar>
            </w:r>
            <w:bookmarkStart w:id="15" w:name="Text1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5"/>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7FBE497B" w14:textId="77777777" w:rsidR="00B50059" w:rsidRPr="00947CC4" w:rsidRDefault="00B50059" w:rsidP="000700A6">
            <w:pPr>
              <w:rPr>
                <w:rFonts w:cs="Arial"/>
                <w:sz w:val="18"/>
              </w:rPr>
            </w:pPr>
            <w:r w:rsidRPr="00947CC4">
              <w:rPr>
                <w:rStyle w:val="Heading4Char1"/>
              </w:rPr>
              <w:t>Indicate how frequently the medication is taken:</w:t>
            </w:r>
          </w:p>
        </w:tc>
        <w:sdt>
          <w:sdtPr>
            <w:rPr>
              <w:rFonts w:cs="Arial"/>
              <w:sz w:val="18"/>
            </w:rPr>
            <w:id w:val="528687320"/>
            <w:placeholder>
              <w:docPart w:val="0CCF1F2241A646ADA18A46182F0B661B"/>
            </w:placeholder>
          </w:sdtPr>
          <w:sdtEndPr/>
          <w:sdtContent>
            <w:sdt>
              <w:sdtPr>
                <w:rPr>
                  <w:rFonts w:cs="Arial"/>
                  <w:sz w:val="18"/>
                </w:rPr>
                <w:id w:val="628666340"/>
                <w:placeholder>
                  <w:docPart w:val="A9BEEFDAE25B44AD803B69D9705B646B"/>
                </w:placeholder>
              </w:sdtPr>
              <w:sdtEndPr>
                <w:rPr>
                  <w:sz w:val="20"/>
                </w:rPr>
              </w:sdtEndPr>
              <w:sdtContent>
                <w:sdt>
                  <w:sdtPr>
                    <w:rPr>
                      <w:rFonts w:cs="Arial"/>
                      <w:sz w:val="18"/>
                    </w:rPr>
                    <w:id w:val="444209618"/>
                    <w:placeholder>
                      <w:docPart w:val="D098BD230A1E43A78C0283FE7EFB6B83"/>
                    </w:placeholder>
                  </w:sdtPr>
                  <w:sdtEndPr>
                    <w:rPr>
                      <w:sz w:val="20"/>
                    </w:rPr>
                  </w:sdtEndPr>
                  <w:sdtContent>
                    <w:tc>
                      <w:tcPr>
                        <w:tcW w:w="1709" w:type="dxa"/>
                        <w:gridSpan w:val="2"/>
                        <w:tcBorders>
                          <w:top w:val="single" w:sz="12" w:space="0" w:color="auto"/>
                          <w:bottom w:val="single" w:sz="12" w:space="0" w:color="auto"/>
                        </w:tcBorders>
                        <w:vAlign w:val="center"/>
                      </w:tcPr>
                      <w:p w14:paraId="4215EDD2"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30D3C4C6" w14:textId="77777777" w:rsidTr="000700A6">
        <w:trPr>
          <w:trHeight w:val="397"/>
        </w:trPr>
        <w:tc>
          <w:tcPr>
            <w:tcW w:w="4534" w:type="dxa"/>
            <w:gridSpan w:val="10"/>
            <w:tcBorders>
              <w:top w:val="single" w:sz="12" w:space="0" w:color="auto"/>
              <w:bottom w:val="single" w:sz="12" w:space="0" w:color="auto"/>
            </w:tcBorders>
            <w:shd w:val="clear" w:color="auto" w:fill="F3F3F3"/>
            <w:vAlign w:val="center"/>
          </w:tcPr>
          <w:p w14:paraId="72AA7820" w14:textId="77777777" w:rsidR="00B50059" w:rsidRPr="00947CC4" w:rsidRDefault="00B50059" w:rsidP="000700A6">
            <w:pPr>
              <w:rPr>
                <w:rFonts w:cs="Arial"/>
                <w:sz w:val="18"/>
              </w:rPr>
            </w:pPr>
            <w:r w:rsidRPr="00947CC4">
              <w:rPr>
                <w:rStyle w:val="Heading4Char1"/>
              </w:rPr>
              <w:t>Medication is usually administered by:</w:t>
            </w:r>
            <w:r w:rsidRPr="00947CC4">
              <w:rPr>
                <w:rFonts w:cs="Arial"/>
                <w:sz w:val="18"/>
              </w:rPr>
              <w:t xml:space="preserve"> </w:t>
            </w:r>
            <w:r w:rsidRPr="00947CC4">
              <w:rPr>
                <w:rStyle w:val="BodyTextChar"/>
                <w:rFonts w:cs="Arial"/>
              </w:rPr>
              <w:t>(tick)</w:t>
            </w:r>
          </w:p>
        </w:tc>
        <w:tc>
          <w:tcPr>
            <w:tcW w:w="1478" w:type="dxa"/>
            <w:gridSpan w:val="5"/>
            <w:tcBorders>
              <w:top w:val="single" w:sz="12" w:space="0" w:color="auto"/>
              <w:bottom w:val="single" w:sz="12" w:space="0" w:color="auto"/>
            </w:tcBorders>
            <w:vAlign w:val="center"/>
          </w:tcPr>
          <w:p w14:paraId="10CF5CF0" w14:textId="77777777" w:rsidR="00B50059" w:rsidRPr="00947CC4" w:rsidRDefault="0018314A" w:rsidP="000700A6">
            <w:pPr>
              <w:rPr>
                <w:rFonts w:cs="Arial"/>
                <w:sz w:val="18"/>
              </w:rPr>
            </w:pPr>
            <w:sdt>
              <w:sdtPr>
                <w:rPr>
                  <w:rFonts w:cs="Arial"/>
                  <w:sz w:val="18"/>
                </w:rPr>
                <w:id w:val="-24025868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Student</w:t>
            </w:r>
          </w:p>
        </w:tc>
        <w:tc>
          <w:tcPr>
            <w:tcW w:w="1288" w:type="dxa"/>
            <w:gridSpan w:val="4"/>
            <w:tcBorders>
              <w:top w:val="single" w:sz="12" w:space="0" w:color="auto"/>
              <w:bottom w:val="single" w:sz="12" w:space="0" w:color="auto"/>
            </w:tcBorders>
            <w:vAlign w:val="center"/>
          </w:tcPr>
          <w:p w14:paraId="7E2D19A8" w14:textId="77777777" w:rsidR="00B50059" w:rsidRPr="00947CC4" w:rsidRDefault="0018314A" w:rsidP="000700A6">
            <w:pPr>
              <w:rPr>
                <w:rFonts w:cs="Arial"/>
                <w:sz w:val="18"/>
              </w:rPr>
            </w:pPr>
            <w:sdt>
              <w:sdtPr>
                <w:rPr>
                  <w:rFonts w:cs="Arial"/>
                  <w:sz w:val="18"/>
                </w:rPr>
                <w:id w:val="-582967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Nurse</w:t>
            </w:r>
          </w:p>
        </w:tc>
        <w:tc>
          <w:tcPr>
            <w:tcW w:w="950" w:type="dxa"/>
            <w:gridSpan w:val="3"/>
            <w:tcBorders>
              <w:top w:val="single" w:sz="12" w:space="0" w:color="auto"/>
              <w:bottom w:val="single" w:sz="12" w:space="0" w:color="auto"/>
            </w:tcBorders>
            <w:vAlign w:val="center"/>
          </w:tcPr>
          <w:p w14:paraId="233E4442" w14:textId="77777777" w:rsidR="00B50059" w:rsidRPr="00947CC4" w:rsidRDefault="0018314A" w:rsidP="000700A6">
            <w:pPr>
              <w:rPr>
                <w:rFonts w:cs="Arial"/>
                <w:sz w:val="18"/>
              </w:rPr>
            </w:pPr>
            <w:sdt>
              <w:sdtPr>
                <w:rPr>
                  <w:rFonts w:cs="Arial"/>
                  <w:sz w:val="18"/>
                </w:rPr>
                <w:id w:val="-116971384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Teacher</w:t>
            </w:r>
          </w:p>
        </w:tc>
        <w:tc>
          <w:tcPr>
            <w:tcW w:w="1952" w:type="dxa"/>
            <w:gridSpan w:val="4"/>
            <w:tcBorders>
              <w:top w:val="single" w:sz="12" w:space="0" w:color="auto"/>
              <w:bottom w:val="single" w:sz="12" w:space="0" w:color="auto"/>
            </w:tcBorders>
            <w:vAlign w:val="center"/>
          </w:tcPr>
          <w:p w14:paraId="26CD6621" w14:textId="77777777" w:rsidR="00B50059" w:rsidRPr="00947CC4" w:rsidRDefault="0018314A" w:rsidP="000700A6">
            <w:pPr>
              <w:rPr>
                <w:rFonts w:cs="Arial"/>
                <w:sz w:val="18"/>
              </w:rPr>
            </w:pPr>
            <w:sdt>
              <w:sdtPr>
                <w:rPr>
                  <w:rFonts w:cs="Arial"/>
                  <w:sz w:val="18"/>
                </w:rPr>
                <w:id w:val="107401437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Other</w:t>
            </w:r>
          </w:p>
        </w:tc>
      </w:tr>
      <w:tr w:rsidR="00B50059" w:rsidRPr="00947CC4" w14:paraId="12DCA2A0" w14:textId="77777777" w:rsidTr="000700A6">
        <w:trPr>
          <w:trHeight w:val="397"/>
        </w:trPr>
        <w:tc>
          <w:tcPr>
            <w:tcW w:w="2968" w:type="dxa"/>
            <w:gridSpan w:val="4"/>
            <w:tcBorders>
              <w:top w:val="single" w:sz="12" w:space="0" w:color="auto"/>
              <w:bottom w:val="single" w:sz="12" w:space="0" w:color="auto"/>
            </w:tcBorders>
            <w:shd w:val="clear" w:color="auto" w:fill="F3F3F3"/>
            <w:vAlign w:val="center"/>
          </w:tcPr>
          <w:p w14:paraId="4730B007" w14:textId="77777777" w:rsidR="00B50059" w:rsidRPr="00947CC4" w:rsidRDefault="00B50059" w:rsidP="000700A6">
            <w:pPr>
              <w:rPr>
                <w:rFonts w:cs="Arial"/>
                <w:sz w:val="18"/>
              </w:rPr>
            </w:pPr>
            <w:r w:rsidRPr="00947CC4">
              <w:rPr>
                <w:rStyle w:val="Heading4Char1"/>
              </w:rPr>
              <w:t>Medication is stored:</w:t>
            </w:r>
            <w:r w:rsidRPr="00947CC4">
              <w:rPr>
                <w:rFonts w:cs="Arial"/>
                <w:sz w:val="18"/>
              </w:rPr>
              <w:t xml:space="preserve"> </w:t>
            </w:r>
            <w:r w:rsidRPr="00947CC4">
              <w:rPr>
                <w:rStyle w:val="BodyTextChar"/>
                <w:rFonts w:cs="Arial"/>
              </w:rPr>
              <w:t>(tick)</w:t>
            </w:r>
          </w:p>
        </w:tc>
        <w:tc>
          <w:tcPr>
            <w:tcW w:w="1870" w:type="dxa"/>
            <w:gridSpan w:val="8"/>
            <w:tcBorders>
              <w:top w:val="single" w:sz="12" w:space="0" w:color="auto"/>
              <w:bottom w:val="single" w:sz="12" w:space="0" w:color="auto"/>
            </w:tcBorders>
            <w:vAlign w:val="center"/>
          </w:tcPr>
          <w:p w14:paraId="31DDDD0D" w14:textId="77777777" w:rsidR="00B50059" w:rsidRPr="00947CC4" w:rsidRDefault="0018314A" w:rsidP="000700A6">
            <w:pPr>
              <w:rPr>
                <w:rFonts w:cs="Arial"/>
                <w:sz w:val="18"/>
              </w:rPr>
            </w:pPr>
            <w:sdt>
              <w:sdtPr>
                <w:rPr>
                  <w:rFonts w:cs="Arial"/>
                  <w:sz w:val="18"/>
                </w:rPr>
                <w:id w:val="-2128529937"/>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with Student</w:t>
            </w:r>
          </w:p>
        </w:tc>
        <w:tc>
          <w:tcPr>
            <w:tcW w:w="1459" w:type="dxa"/>
            <w:gridSpan w:val="4"/>
            <w:tcBorders>
              <w:top w:val="single" w:sz="12" w:space="0" w:color="auto"/>
              <w:bottom w:val="single" w:sz="12" w:space="0" w:color="auto"/>
            </w:tcBorders>
            <w:vAlign w:val="center"/>
          </w:tcPr>
          <w:p w14:paraId="277613C4" w14:textId="77777777" w:rsidR="00B50059" w:rsidRPr="00947CC4" w:rsidRDefault="0018314A" w:rsidP="000700A6">
            <w:pPr>
              <w:rPr>
                <w:rFonts w:cs="Arial"/>
                <w:sz w:val="18"/>
              </w:rPr>
            </w:pPr>
            <w:sdt>
              <w:sdtPr>
                <w:rPr>
                  <w:rFonts w:cs="Arial"/>
                  <w:sz w:val="18"/>
                </w:rPr>
                <w:id w:val="173766421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9E363A" w:rsidRPr="00947CC4">
              <w:rPr>
                <w:rFonts w:cs="Arial"/>
                <w:sz w:val="18"/>
              </w:rPr>
              <w:t xml:space="preserve"> </w:t>
            </w:r>
            <w:r w:rsidR="00B50059" w:rsidRPr="00947CC4">
              <w:rPr>
                <w:rFonts w:cs="Arial"/>
                <w:sz w:val="18"/>
              </w:rPr>
              <w:t>with Nurse</w:t>
            </w:r>
          </w:p>
        </w:tc>
        <w:tc>
          <w:tcPr>
            <w:tcW w:w="1953" w:type="dxa"/>
            <w:gridSpan w:val="6"/>
            <w:tcBorders>
              <w:top w:val="single" w:sz="12" w:space="0" w:color="auto"/>
              <w:bottom w:val="single" w:sz="12" w:space="0" w:color="auto"/>
            </w:tcBorders>
            <w:vAlign w:val="center"/>
          </w:tcPr>
          <w:p w14:paraId="77E10A16" w14:textId="77777777" w:rsidR="00B50059" w:rsidRPr="00947CC4" w:rsidRDefault="0018314A" w:rsidP="000700A6">
            <w:pPr>
              <w:rPr>
                <w:rFonts w:cs="Arial"/>
                <w:sz w:val="18"/>
              </w:rPr>
            </w:pPr>
            <w:sdt>
              <w:sdtPr>
                <w:rPr>
                  <w:rFonts w:cs="Arial"/>
                  <w:sz w:val="18"/>
                </w:rPr>
                <w:id w:val="-2079123674"/>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Fridge in Staff Room</w:t>
            </w:r>
          </w:p>
        </w:tc>
        <w:tc>
          <w:tcPr>
            <w:tcW w:w="1952" w:type="dxa"/>
            <w:gridSpan w:val="4"/>
            <w:tcBorders>
              <w:top w:val="single" w:sz="12" w:space="0" w:color="auto"/>
              <w:bottom w:val="single" w:sz="12" w:space="0" w:color="auto"/>
            </w:tcBorders>
            <w:vAlign w:val="center"/>
          </w:tcPr>
          <w:p w14:paraId="0F4CDD90" w14:textId="77777777" w:rsidR="00B50059" w:rsidRPr="00947CC4" w:rsidRDefault="0018314A" w:rsidP="000700A6">
            <w:pPr>
              <w:rPr>
                <w:rFonts w:cs="Arial"/>
                <w:sz w:val="18"/>
              </w:rPr>
            </w:pPr>
            <w:sdt>
              <w:sdtPr>
                <w:rPr>
                  <w:rFonts w:cs="Arial"/>
                  <w:sz w:val="18"/>
                </w:rPr>
                <w:id w:val="1522824478"/>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Elsewhere</w:t>
            </w:r>
          </w:p>
        </w:tc>
      </w:tr>
      <w:tr w:rsidR="00B50059" w:rsidRPr="00947CC4" w14:paraId="64C59615" w14:textId="77777777" w:rsidTr="000700A6">
        <w:trPr>
          <w:trHeight w:val="397"/>
        </w:trPr>
        <w:tc>
          <w:tcPr>
            <w:tcW w:w="1393" w:type="dxa"/>
            <w:tcBorders>
              <w:top w:val="single" w:sz="12" w:space="0" w:color="auto"/>
              <w:bottom w:val="single" w:sz="12" w:space="0" w:color="auto"/>
            </w:tcBorders>
            <w:shd w:val="clear" w:color="auto" w:fill="F3F3F3"/>
            <w:vAlign w:val="center"/>
          </w:tcPr>
          <w:p w14:paraId="35578847" w14:textId="77777777" w:rsidR="00B50059" w:rsidRPr="00947CC4" w:rsidRDefault="00B50059" w:rsidP="000700A6">
            <w:pPr>
              <w:pStyle w:val="Heading4"/>
            </w:pPr>
            <w:r w:rsidRPr="00947CC4">
              <w:t>Dosage time</w:t>
            </w:r>
          </w:p>
        </w:tc>
        <w:tc>
          <w:tcPr>
            <w:tcW w:w="826" w:type="dxa"/>
            <w:tcBorders>
              <w:top w:val="single" w:sz="12" w:space="0" w:color="auto"/>
              <w:bottom w:val="single" w:sz="12" w:space="0" w:color="auto"/>
            </w:tcBorders>
            <w:shd w:val="clear" w:color="auto" w:fill="auto"/>
            <w:vAlign w:val="center"/>
          </w:tcPr>
          <w:p w14:paraId="7A13CF73" w14:textId="77777777" w:rsidR="00B50059" w:rsidRPr="00947CC4" w:rsidRDefault="009E363A" w:rsidP="000700A6">
            <w:pPr>
              <w:rPr>
                <w:rFonts w:cs="Arial"/>
                <w:sz w:val="18"/>
              </w:rPr>
            </w:pPr>
            <w:r>
              <w:rPr>
                <w:rFonts w:cs="Arial"/>
                <w:sz w:val="18"/>
              </w:rPr>
              <w:fldChar w:fldCharType="begin">
                <w:ffData>
                  <w:name w:val="Text1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503" w:type="dxa"/>
            <w:gridSpan w:val="9"/>
            <w:tcBorders>
              <w:top w:val="single" w:sz="12" w:space="0" w:color="auto"/>
              <w:bottom w:val="single" w:sz="12" w:space="0" w:color="auto"/>
            </w:tcBorders>
            <w:shd w:val="clear" w:color="auto" w:fill="F3F3F3"/>
            <w:vAlign w:val="center"/>
          </w:tcPr>
          <w:p w14:paraId="650A6FCD" w14:textId="77777777" w:rsidR="00B50059" w:rsidRPr="00947CC4" w:rsidRDefault="00B50059" w:rsidP="000700A6">
            <w:pPr>
              <w:rPr>
                <w:rFonts w:cs="Arial"/>
                <w:sz w:val="18"/>
              </w:rPr>
            </w:pPr>
            <w:r w:rsidRPr="00947CC4">
              <w:rPr>
                <w:rStyle w:val="Heading4Char1"/>
              </w:rPr>
              <w:t>Reminder required?</w:t>
            </w:r>
            <w:r w:rsidRPr="00947CC4">
              <w:rPr>
                <w:rFonts w:cs="Arial"/>
                <w:sz w:val="18"/>
              </w:rPr>
              <w:t xml:space="preserve"> </w:t>
            </w:r>
            <w:r w:rsidRPr="00947CC4">
              <w:rPr>
                <w:rStyle w:val="BodyTextChar"/>
                <w:rFonts w:cs="Arial"/>
              </w:rPr>
              <w:t>(tick)</w:t>
            </w:r>
          </w:p>
        </w:tc>
        <w:tc>
          <w:tcPr>
            <w:tcW w:w="841" w:type="dxa"/>
            <w:gridSpan w:val="3"/>
            <w:tcBorders>
              <w:top w:val="single" w:sz="12" w:space="0" w:color="auto"/>
              <w:bottom w:val="single" w:sz="12" w:space="0" w:color="auto"/>
            </w:tcBorders>
            <w:vAlign w:val="center"/>
          </w:tcPr>
          <w:p w14:paraId="5C700395" w14:textId="77777777" w:rsidR="00B50059" w:rsidRPr="00947CC4" w:rsidRDefault="0018314A" w:rsidP="000700A6">
            <w:pPr>
              <w:rPr>
                <w:rFonts w:cs="Arial"/>
                <w:sz w:val="18"/>
              </w:rPr>
            </w:pPr>
            <w:sdt>
              <w:sdtPr>
                <w:rPr>
                  <w:rFonts w:cs="Arial"/>
                  <w:sz w:val="18"/>
                </w:rPr>
                <w:id w:val="322248451"/>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Yes</w:t>
            </w:r>
          </w:p>
        </w:tc>
        <w:tc>
          <w:tcPr>
            <w:tcW w:w="836" w:type="dxa"/>
            <w:gridSpan w:val="3"/>
            <w:tcBorders>
              <w:top w:val="single" w:sz="12" w:space="0" w:color="auto"/>
              <w:bottom w:val="single" w:sz="12" w:space="0" w:color="auto"/>
            </w:tcBorders>
            <w:vAlign w:val="center"/>
          </w:tcPr>
          <w:p w14:paraId="50464B7C" w14:textId="77777777" w:rsidR="00B50059" w:rsidRPr="00947CC4" w:rsidRDefault="0018314A" w:rsidP="000700A6">
            <w:pPr>
              <w:rPr>
                <w:rFonts w:cs="Arial"/>
                <w:sz w:val="18"/>
              </w:rPr>
            </w:pPr>
            <w:sdt>
              <w:sdtPr>
                <w:rPr>
                  <w:rFonts w:cs="Arial"/>
                  <w:sz w:val="18"/>
                </w:rPr>
                <w:id w:val="-20364133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33CAC484" w14:textId="77777777" w:rsidR="00B50059" w:rsidRPr="00947CC4" w:rsidRDefault="00B50059" w:rsidP="000700A6">
            <w:pPr>
              <w:pStyle w:val="Heading4"/>
            </w:pPr>
            <w:r w:rsidRPr="00947CC4">
              <w:t>Poison Rating</w:t>
            </w:r>
          </w:p>
        </w:tc>
        <w:tc>
          <w:tcPr>
            <w:tcW w:w="1952" w:type="dxa"/>
            <w:gridSpan w:val="4"/>
            <w:tcBorders>
              <w:top w:val="single" w:sz="12" w:space="0" w:color="auto"/>
              <w:bottom w:val="single" w:sz="12" w:space="0" w:color="auto"/>
            </w:tcBorders>
            <w:vAlign w:val="center"/>
          </w:tcPr>
          <w:p w14:paraId="04E1C816" w14:textId="77777777" w:rsidR="00B50059" w:rsidRPr="00947CC4" w:rsidRDefault="009E363A" w:rsidP="000700A6">
            <w:pPr>
              <w:rPr>
                <w:rFonts w:cs="Arial"/>
                <w:sz w:val="18"/>
              </w:rPr>
            </w:pPr>
            <w:r>
              <w:rPr>
                <w:rFonts w:cs="Arial"/>
                <w:sz w:val="18"/>
              </w:rPr>
              <w:fldChar w:fldCharType="begin">
                <w:ffData>
                  <w:name w:val="Text11"/>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0B1B9646" w14:textId="77777777" w:rsidR="00B50059" w:rsidRPr="00947CC4" w:rsidRDefault="00B50059" w:rsidP="00B50059">
      <w:pPr>
        <w:rPr>
          <w:rFonts w:cs="Arial"/>
        </w:rPr>
      </w:pPr>
    </w:p>
    <w:p w14:paraId="3C60AB76" w14:textId="77777777" w:rsidR="00B50059" w:rsidRPr="00947CC4" w:rsidRDefault="00B50059" w:rsidP="00B50059">
      <w:pPr>
        <w:rPr>
          <w:rFonts w:cs="Arial"/>
        </w:rPr>
      </w:pPr>
    </w:p>
    <w:p w14:paraId="639E91E6" w14:textId="77777777" w:rsidR="00B50059" w:rsidRPr="00947CC4" w:rsidRDefault="00B50059" w:rsidP="00BF1F07">
      <w:pPr>
        <w:pStyle w:val="Heading2"/>
      </w:pPr>
      <w:r w:rsidRPr="00947CC4">
        <w:t>Student Doctor Details</w:t>
      </w:r>
    </w:p>
    <w:p w14:paraId="5550220F" w14:textId="77777777" w:rsidR="00B50059" w:rsidRPr="00947CC4" w:rsidRDefault="00B50059" w:rsidP="00B50059">
      <w:pPr>
        <w:rPr>
          <w:rFonts w:cs="Arial"/>
        </w:rPr>
      </w:pPr>
      <w:r w:rsidRPr="00947CC4">
        <w:rPr>
          <w:rFonts w:cs="Arial"/>
        </w:rPr>
        <w:t xml:space="preserve">The following details should </w:t>
      </w:r>
      <w:r w:rsidRPr="00947CC4">
        <w:rPr>
          <w:rStyle w:val="Heading4Char1"/>
        </w:rPr>
        <w:t>only</w:t>
      </w:r>
      <w:r w:rsidRPr="00947CC4">
        <w:rPr>
          <w:rFonts w:cs="Arial"/>
        </w:rPr>
        <w:t xml:space="preserve"> be provided if </w:t>
      </w:r>
      <w:r w:rsidRPr="00947CC4">
        <w:rPr>
          <w:rStyle w:val="Heading4Char1"/>
        </w:rPr>
        <w:t>this</w:t>
      </w:r>
      <w:r w:rsidRPr="00947CC4">
        <w:rPr>
          <w:rFonts w:cs="Arial"/>
        </w:rPr>
        <w:t xml:space="preserve"> student has a Doctor and/or Medicare number different to the Primary Family.</w:t>
      </w:r>
    </w:p>
    <w:p w14:paraId="7E377CCD" w14:textId="77777777" w:rsidR="00B50059" w:rsidRPr="00947CC4" w:rsidRDefault="00B50059" w:rsidP="00B50059">
      <w:pPr>
        <w:rPr>
          <w:rFonts w:cs="Arial"/>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2308"/>
        <w:gridCol w:w="772"/>
        <w:gridCol w:w="1466"/>
        <w:gridCol w:w="1467"/>
        <w:gridCol w:w="1119"/>
      </w:tblGrid>
      <w:tr w:rsidR="00B50059" w:rsidRPr="00947CC4" w14:paraId="4030F5AB" w14:textId="77777777" w:rsidTr="000700A6">
        <w:trPr>
          <w:trHeight w:val="454"/>
        </w:trPr>
        <w:tc>
          <w:tcPr>
            <w:tcW w:w="3074" w:type="dxa"/>
            <w:tcBorders>
              <w:top w:val="single" w:sz="12" w:space="0" w:color="auto"/>
              <w:bottom w:val="single" w:sz="12" w:space="0" w:color="auto"/>
            </w:tcBorders>
            <w:shd w:val="clear" w:color="auto" w:fill="F3F3F3"/>
            <w:vAlign w:val="center"/>
          </w:tcPr>
          <w:p w14:paraId="31BBBF22" w14:textId="77777777" w:rsidR="00B50059" w:rsidRPr="00947CC4" w:rsidRDefault="00B50059" w:rsidP="000700A6">
            <w:pPr>
              <w:pStyle w:val="Heading4"/>
            </w:pPr>
            <w:r w:rsidRPr="00947CC4">
              <w:t>Doctor’s Name:</w:t>
            </w:r>
          </w:p>
        </w:tc>
        <w:sdt>
          <w:sdtPr>
            <w:rPr>
              <w:rFonts w:cs="Arial"/>
              <w:sz w:val="18"/>
            </w:rPr>
            <w:id w:val="1610940605"/>
            <w:placeholder>
              <w:docPart w:val="42753A5B4F4A4FF6ADEF8E79DA244356"/>
            </w:placeholder>
          </w:sdtPr>
          <w:sdtEndPr/>
          <w:sdtContent>
            <w:sdt>
              <w:sdtPr>
                <w:rPr>
                  <w:rFonts w:cs="Arial"/>
                  <w:sz w:val="18"/>
                </w:rPr>
                <w:id w:val="-123085581"/>
                <w:placeholder>
                  <w:docPart w:val="9D8568B94688487F9F549502B28229EE"/>
                </w:placeholder>
              </w:sdtPr>
              <w:sdtEndPr>
                <w:rPr>
                  <w:sz w:val="20"/>
                </w:rPr>
              </w:sdtEndPr>
              <w:sdtContent>
                <w:sdt>
                  <w:sdtPr>
                    <w:rPr>
                      <w:rFonts w:cs="Arial"/>
                      <w:sz w:val="18"/>
                    </w:rPr>
                    <w:id w:val="-1358433509"/>
                    <w:placeholder>
                      <w:docPart w:val="FCC16590716F422C8479E553C26924E4"/>
                    </w:placeholder>
                  </w:sdtPr>
                  <w:sdtEndPr>
                    <w:rPr>
                      <w:sz w:val="20"/>
                    </w:rPr>
                  </w:sdtEndPr>
                  <w:sdtContent>
                    <w:tc>
                      <w:tcPr>
                        <w:tcW w:w="7132" w:type="dxa"/>
                        <w:gridSpan w:val="5"/>
                        <w:tcBorders>
                          <w:top w:val="single" w:sz="12" w:space="0" w:color="auto"/>
                          <w:bottom w:val="single" w:sz="12" w:space="0" w:color="auto"/>
                        </w:tcBorders>
                        <w:vAlign w:val="center"/>
                      </w:tcPr>
                      <w:p w14:paraId="0AA03C2B"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553D849E" w14:textId="77777777" w:rsidTr="000700A6">
        <w:trPr>
          <w:trHeight w:val="454"/>
        </w:trPr>
        <w:tc>
          <w:tcPr>
            <w:tcW w:w="5382" w:type="dxa"/>
            <w:gridSpan w:val="2"/>
            <w:tcBorders>
              <w:top w:val="single" w:sz="12" w:space="0" w:color="auto"/>
              <w:bottom w:val="single" w:sz="12" w:space="0" w:color="auto"/>
            </w:tcBorders>
            <w:shd w:val="clear" w:color="auto" w:fill="F3F3F3"/>
            <w:vAlign w:val="center"/>
          </w:tcPr>
          <w:p w14:paraId="314D75DE" w14:textId="77777777" w:rsidR="00B50059" w:rsidRPr="00947CC4" w:rsidRDefault="00B50059" w:rsidP="000700A6">
            <w:pPr>
              <w:rPr>
                <w:rFonts w:cs="Arial"/>
                <w:sz w:val="18"/>
              </w:rPr>
            </w:pPr>
            <w:r w:rsidRPr="00947CC4">
              <w:rPr>
                <w:rStyle w:val="Heading4Char1"/>
              </w:rPr>
              <w:t>Individual or Group Practice:</w:t>
            </w:r>
            <w:r w:rsidRPr="00947CC4">
              <w:rPr>
                <w:rFonts w:cs="Arial"/>
                <w:sz w:val="18"/>
              </w:rPr>
              <w:t xml:space="preserve"> </w:t>
            </w:r>
            <w:r w:rsidRPr="00947CC4">
              <w:rPr>
                <w:rStyle w:val="BodyTextChar"/>
                <w:rFonts w:cs="Arial"/>
              </w:rPr>
              <w:t>(tick)</w:t>
            </w:r>
          </w:p>
        </w:tc>
        <w:tc>
          <w:tcPr>
            <w:tcW w:w="3705" w:type="dxa"/>
            <w:gridSpan w:val="3"/>
            <w:tcBorders>
              <w:top w:val="single" w:sz="12" w:space="0" w:color="auto"/>
              <w:bottom w:val="single" w:sz="12" w:space="0" w:color="auto"/>
            </w:tcBorders>
            <w:vAlign w:val="center"/>
          </w:tcPr>
          <w:p w14:paraId="03AF89D6" w14:textId="77777777" w:rsidR="00B50059" w:rsidRPr="00947CC4" w:rsidRDefault="0018314A" w:rsidP="000700A6">
            <w:pPr>
              <w:rPr>
                <w:rFonts w:cs="Arial"/>
                <w:sz w:val="18"/>
              </w:rPr>
            </w:pPr>
            <w:sdt>
              <w:sdtPr>
                <w:rPr>
                  <w:rFonts w:cs="Arial"/>
                  <w:sz w:val="18"/>
                </w:rPr>
                <w:id w:val="-190737510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Individual</w:t>
            </w:r>
          </w:p>
        </w:tc>
        <w:tc>
          <w:tcPr>
            <w:tcW w:w="1119" w:type="dxa"/>
            <w:tcBorders>
              <w:top w:val="single" w:sz="12" w:space="0" w:color="auto"/>
              <w:bottom w:val="single" w:sz="12" w:space="0" w:color="auto"/>
            </w:tcBorders>
            <w:vAlign w:val="center"/>
          </w:tcPr>
          <w:p w14:paraId="00479576" w14:textId="77777777" w:rsidR="00B50059" w:rsidRPr="00947CC4" w:rsidRDefault="0018314A" w:rsidP="000700A6">
            <w:pPr>
              <w:rPr>
                <w:rFonts w:cs="Arial"/>
                <w:sz w:val="18"/>
              </w:rPr>
            </w:pPr>
            <w:sdt>
              <w:sdtPr>
                <w:rPr>
                  <w:rFonts w:cs="Arial"/>
                  <w:sz w:val="18"/>
                </w:rPr>
                <w:id w:val="1985197637"/>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50059" w:rsidRPr="00947CC4">
              <w:rPr>
                <w:rFonts w:cs="Arial"/>
                <w:sz w:val="18"/>
              </w:rPr>
              <w:t xml:space="preserve"> Group</w:t>
            </w:r>
          </w:p>
        </w:tc>
      </w:tr>
      <w:tr w:rsidR="00B50059" w:rsidRPr="00947CC4" w14:paraId="2ABEC6F0" w14:textId="77777777" w:rsidTr="000700A6">
        <w:trPr>
          <w:trHeight w:val="454"/>
        </w:trPr>
        <w:tc>
          <w:tcPr>
            <w:tcW w:w="3074" w:type="dxa"/>
            <w:tcBorders>
              <w:top w:val="single" w:sz="12" w:space="0" w:color="auto"/>
              <w:bottom w:val="single" w:sz="12" w:space="0" w:color="auto"/>
            </w:tcBorders>
            <w:shd w:val="clear" w:color="auto" w:fill="F3F3F3"/>
            <w:vAlign w:val="center"/>
          </w:tcPr>
          <w:p w14:paraId="34157672" w14:textId="77777777" w:rsidR="00B50059" w:rsidRPr="00947CC4" w:rsidRDefault="00B50059" w:rsidP="000700A6">
            <w:pPr>
              <w:pStyle w:val="Heading4"/>
            </w:pPr>
            <w:r w:rsidRPr="00947CC4">
              <w:t>No. &amp; Street or PO Box No.:</w:t>
            </w:r>
          </w:p>
        </w:tc>
        <w:sdt>
          <w:sdtPr>
            <w:rPr>
              <w:rFonts w:cs="Arial"/>
              <w:sz w:val="18"/>
            </w:rPr>
            <w:id w:val="-563414748"/>
            <w:placeholder>
              <w:docPart w:val="C434C26B9C2546E6A41673BE81648CC3"/>
            </w:placeholder>
          </w:sdtPr>
          <w:sdtEndPr/>
          <w:sdtContent>
            <w:sdt>
              <w:sdtPr>
                <w:rPr>
                  <w:rFonts w:cs="Arial"/>
                  <w:sz w:val="18"/>
                </w:rPr>
                <w:id w:val="-1342000757"/>
                <w:placeholder>
                  <w:docPart w:val="F8D1098B47A64D87BB91DD068AA14463"/>
                </w:placeholder>
              </w:sdtPr>
              <w:sdtEndPr>
                <w:rPr>
                  <w:sz w:val="20"/>
                </w:rPr>
              </w:sdtEndPr>
              <w:sdtContent>
                <w:sdt>
                  <w:sdtPr>
                    <w:rPr>
                      <w:rFonts w:cs="Arial"/>
                      <w:sz w:val="18"/>
                    </w:rPr>
                    <w:id w:val="-1808314170"/>
                    <w:placeholder>
                      <w:docPart w:val="3B5CD58A9AC5487E9CD957734E091756"/>
                    </w:placeholder>
                  </w:sdtPr>
                  <w:sdtEndPr>
                    <w:rPr>
                      <w:sz w:val="20"/>
                    </w:rPr>
                  </w:sdtEndPr>
                  <w:sdtContent>
                    <w:tc>
                      <w:tcPr>
                        <w:tcW w:w="7132" w:type="dxa"/>
                        <w:gridSpan w:val="5"/>
                        <w:tcBorders>
                          <w:top w:val="single" w:sz="12" w:space="0" w:color="auto"/>
                          <w:bottom w:val="single" w:sz="12" w:space="0" w:color="auto"/>
                        </w:tcBorders>
                        <w:vAlign w:val="center"/>
                      </w:tcPr>
                      <w:p w14:paraId="366DBB7F"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7B46A562" w14:textId="77777777" w:rsidTr="000700A6">
        <w:trPr>
          <w:trHeight w:val="454"/>
        </w:trPr>
        <w:tc>
          <w:tcPr>
            <w:tcW w:w="3074" w:type="dxa"/>
            <w:tcBorders>
              <w:top w:val="single" w:sz="12" w:space="0" w:color="auto"/>
              <w:bottom w:val="single" w:sz="12" w:space="0" w:color="auto"/>
            </w:tcBorders>
            <w:shd w:val="clear" w:color="auto" w:fill="F3F3F3"/>
            <w:vAlign w:val="center"/>
          </w:tcPr>
          <w:p w14:paraId="73E2A9D2" w14:textId="77777777" w:rsidR="00B50059" w:rsidRPr="00947CC4" w:rsidRDefault="00B50059" w:rsidP="000700A6">
            <w:pPr>
              <w:pStyle w:val="Heading4"/>
            </w:pPr>
            <w:r w:rsidRPr="00947CC4">
              <w:t>Suburb:</w:t>
            </w:r>
          </w:p>
        </w:tc>
        <w:sdt>
          <w:sdtPr>
            <w:rPr>
              <w:rFonts w:cs="Arial"/>
              <w:sz w:val="18"/>
            </w:rPr>
            <w:id w:val="1403947081"/>
            <w:placeholder>
              <w:docPart w:val="C67E246BDCE74472A72053D09BA256AD"/>
            </w:placeholder>
          </w:sdtPr>
          <w:sdtEndPr/>
          <w:sdtContent>
            <w:sdt>
              <w:sdtPr>
                <w:rPr>
                  <w:rFonts w:cs="Arial"/>
                  <w:sz w:val="18"/>
                </w:rPr>
                <w:id w:val="2069766139"/>
                <w:placeholder>
                  <w:docPart w:val="93F562A51E7347B581C787C7E06D609E"/>
                </w:placeholder>
              </w:sdtPr>
              <w:sdtEndPr>
                <w:rPr>
                  <w:sz w:val="20"/>
                </w:rPr>
              </w:sdtEndPr>
              <w:sdtContent>
                <w:sdt>
                  <w:sdtPr>
                    <w:rPr>
                      <w:rFonts w:cs="Arial"/>
                      <w:sz w:val="18"/>
                    </w:rPr>
                    <w:id w:val="972183737"/>
                    <w:placeholder>
                      <w:docPart w:val="1949205D17DA4442B4C2BCC55B7A0BCD"/>
                    </w:placeholder>
                  </w:sdtPr>
                  <w:sdtEndPr>
                    <w:rPr>
                      <w:sz w:val="20"/>
                    </w:rPr>
                  </w:sdtEndPr>
                  <w:sdtContent>
                    <w:tc>
                      <w:tcPr>
                        <w:tcW w:w="7132" w:type="dxa"/>
                        <w:gridSpan w:val="5"/>
                        <w:tcBorders>
                          <w:top w:val="single" w:sz="12" w:space="0" w:color="auto"/>
                          <w:bottom w:val="single" w:sz="12" w:space="0" w:color="auto"/>
                        </w:tcBorders>
                        <w:vAlign w:val="center"/>
                      </w:tcPr>
                      <w:p w14:paraId="5999C5D0" w14:textId="77777777" w:rsidR="00B50059" w:rsidRPr="00947CC4" w:rsidRDefault="00ED0205" w:rsidP="000700A6">
                        <w:pPr>
                          <w:rPr>
                            <w:rFonts w:cs="Arial"/>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50059" w:rsidRPr="00947CC4" w14:paraId="4BA7BC0E" w14:textId="77777777" w:rsidTr="000700A6">
        <w:trPr>
          <w:trHeight w:val="454"/>
        </w:trPr>
        <w:tc>
          <w:tcPr>
            <w:tcW w:w="3074" w:type="dxa"/>
            <w:tcBorders>
              <w:top w:val="single" w:sz="12" w:space="0" w:color="auto"/>
              <w:bottom w:val="single" w:sz="12" w:space="0" w:color="auto"/>
            </w:tcBorders>
            <w:shd w:val="clear" w:color="auto" w:fill="F3F3F3"/>
            <w:vAlign w:val="center"/>
          </w:tcPr>
          <w:p w14:paraId="6043A539" w14:textId="77777777" w:rsidR="00B50059" w:rsidRPr="00947CC4" w:rsidRDefault="00B50059" w:rsidP="000700A6">
            <w:pPr>
              <w:pStyle w:val="Heading4"/>
            </w:pPr>
            <w:r w:rsidRPr="00947CC4">
              <w:t>State:</w:t>
            </w:r>
          </w:p>
        </w:tc>
        <w:tc>
          <w:tcPr>
            <w:tcW w:w="3080" w:type="dxa"/>
            <w:gridSpan w:val="2"/>
            <w:tcBorders>
              <w:top w:val="single" w:sz="12" w:space="0" w:color="auto"/>
              <w:bottom w:val="single" w:sz="12" w:space="0" w:color="auto"/>
              <w:right w:val="single" w:sz="12" w:space="0" w:color="auto"/>
            </w:tcBorders>
            <w:vAlign w:val="center"/>
          </w:tcPr>
          <w:p w14:paraId="1E266908" w14:textId="77777777" w:rsidR="00B50059" w:rsidRPr="00947CC4" w:rsidRDefault="009E363A" w:rsidP="000700A6">
            <w:pPr>
              <w:rPr>
                <w:rFonts w:cs="Arial"/>
                <w:sz w:val="18"/>
              </w:rPr>
            </w:pPr>
            <w:r>
              <w:rPr>
                <w:rFonts w:cs="Arial"/>
                <w:sz w:val="18"/>
              </w:rPr>
              <w:fldChar w:fldCharType="begin">
                <w:ffData>
                  <w:name w:val="Text13"/>
                  <w:enabled/>
                  <w:calcOnExit w:val="0"/>
                  <w:textInput/>
                </w:ffData>
              </w:fldChar>
            </w:r>
            <w:bookmarkStart w:id="16" w:name="Text1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6"/>
          </w:p>
        </w:tc>
        <w:tc>
          <w:tcPr>
            <w:tcW w:w="1466" w:type="dxa"/>
            <w:tcBorders>
              <w:top w:val="single" w:sz="12" w:space="0" w:color="auto"/>
              <w:left w:val="single" w:sz="12" w:space="0" w:color="auto"/>
              <w:bottom w:val="single" w:sz="12" w:space="0" w:color="auto"/>
            </w:tcBorders>
            <w:shd w:val="clear" w:color="auto" w:fill="F3F3F3"/>
            <w:vAlign w:val="center"/>
          </w:tcPr>
          <w:p w14:paraId="42980BE8" w14:textId="77777777" w:rsidR="00B50059" w:rsidRPr="00947CC4" w:rsidRDefault="00B50059" w:rsidP="000700A6">
            <w:pPr>
              <w:pStyle w:val="Heading4"/>
            </w:pPr>
            <w:r w:rsidRPr="00947CC4">
              <w:t>Postcode:</w:t>
            </w:r>
          </w:p>
        </w:tc>
        <w:tc>
          <w:tcPr>
            <w:tcW w:w="2586" w:type="dxa"/>
            <w:gridSpan w:val="2"/>
            <w:tcBorders>
              <w:top w:val="single" w:sz="12" w:space="0" w:color="auto"/>
              <w:bottom w:val="single" w:sz="12" w:space="0" w:color="auto"/>
            </w:tcBorders>
            <w:vAlign w:val="center"/>
          </w:tcPr>
          <w:p w14:paraId="5E0D9F5E" w14:textId="77777777" w:rsidR="00B50059" w:rsidRPr="00947CC4" w:rsidRDefault="009E363A" w:rsidP="000700A6">
            <w:pPr>
              <w:rPr>
                <w:rFonts w:cs="Arial"/>
                <w:sz w:val="18"/>
              </w:rPr>
            </w:pPr>
            <w:r>
              <w:rPr>
                <w:rFonts w:cs="Arial"/>
                <w:sz w:val="18"/>
              </w:rPr>
              <w:fldChar w:fldCharType="begin">
                <w:ffData>
                  <w:name w:val="Text14"/>
                  <w:enabled/>
                  <w:calcOnExit w:val="0"/>
                  <w:textInput/>
                </w:ffData>
              </w:fldChar>
            </w:r>
            <w:bookmarkStart w:id="17" w:name="Text1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7"/>
          </w:p>
        </w:tc>
      </w:tr>
      <w:tr w:rsidR="00B50059" w:rsidRPr="00947CC4" w14:paraId="08E6E8B1" w14:textId="77777777" w:rsidTr="000700A6">
        <w:trPr>
          <w:trHeight w:val="454"/>
        </w:trPr>
        <w:tc>
          <w:tcPr>
            <w:tcW w:w="3074" w:type="dxa"/>
            <w:tcBorders>
              <w:top w:val="single" w:sz="12" w:space="0" w:color="auto"/>
              <w:bottom w:val="single" w:sz="12" w:space="0" w:color="auto"/>
            </w:tcBorders>
            <w:shd w:val="clear" w:color="auto" w:fill="F3F3F3"/>
            <w:vAlign w:val="center"/>
          </w:tcPr>
          <w:p w14:paraId="7CE635EE" w14:textId="77777777" w:rsidR="00B50059" w:rsidRPr="00947CC4" w:rsidRDefault="00B50059" w:rsidP="000700A6">
            <w:pPr>
              <w:pStyle w:val="Heading4"/>
            </w:pPr>
            <w:r w:rsidRPr="00947CC4">
              <w:t>Telephone Number</w:t>
            </w:r>
          </w:p>
        </w:tc>
        <w:tc>
          <w:tcPr>
            <w:tcW w:w="3080" w:type="dxa"/>
            <w:gridSpan w:val="2"/>
            <w:tcBorders>
              <w:top w:val="single" w:sz="12" w:space="0" w:color="auto"/>
              <w:bottom w:val="single" w:sz="12" w:space="0" w:color="auto"/>
              <w:right w:val="single" w:sz="12" w:space="0" w:color="auto"/>
            </w:tcBorders>
            <w:vAlign w:val="center"/>
          </w:tcPr>
          <w:p w14:paraId="26AFEB4A" w14:textId="77777777" w:rsidR="00B50059" w:rsidRPr="00947CC4" w:rsidRDefault="009E363A" w:rsidP="000700A6">
            <w:pPr>
              <w:rPr>
                <w:rFonts w:cs="Arial"/>
                <w:sz w:val="18"/>
              </w:rPr>
            </w:pPr>
            <w:r>
              <w:rPr>
                <w:rFonts w:cs="Arial"/>
                <w:sz w:val="18"/>
              </w:rPr>
              <w:fldChar w:fldCharType="begin">
                <w:ffData>
                  <w:name w:val="Text15"/>
                  <w:enabled/>
                  <w:calcOnExit w:val="0"/>
                  <w:textInput/>
                </w:ffData>
              </w:fldChar>
            </w:r>
            <w:bookmarkStart w:id="18" w:name="Text1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8"/>
          </w:p>
        </w:tc>
        <w:tc>
          <w:tcPr>
            <w:tcW w:w="1466" w:type="dxa"/>
            <w:tcBorders>
              <w:top w:val="single" w:sz="12" w:space="0" w:color="auto"/>
              <w:left w:val="single" w:sz="12" w:space="0" w:color="auto"/>
              <w:bottom w:val="single" w:sz="12" w:space="0" w:color="auto"/>
            </w:tcBorders>
            <w:shd w:val="clear" w:color="auto" w:fill="F3F3F3"/>
            <w:vAlign w:val="center"/>
          </w:tcPr>
          <w:p w14:paraId="45E24B3A" w14:textId="77777777" w:rsidR="00B50059" w:rsidRPr="00947CC4" w:rsidRDefault="00B50059" w:rsidP="000700A6">
            <w:pPr>
              <w:pStyle w:val="Heading4"/>
            </w:pPr>
            <w:r w:rsidRPr="00947CC4">
              <w:t>Fax Number</w:t>
            </w:r>
          </w:p>
        </w:tc>
        <w:tc>
          <w:tcPr>
            <w:tcW w:w="2586" w:type="dxa"/>
            <w:gridSpan w:val="2"/>
            <w:tcBorders>
              <w:top w:val="single" w:sz="12" w:space="0" w:color="auto"/>
              <w:bottom w:val="single" w:sz="12" w:space="0" w:color="auto"/>
            </w:tcBorders>
            <w:vAlign w:val="center"/>
          </w:tcPr>
          <w:p w14:paraId="156CC5A4" w14:textId="77777777" w:rsidR="00B50059" w:rsidRPr="00947CC4" w:rsidRDefault="009E363A" w:rsidP="000700A6">
            <w:pPr>
              <w:rPr>
                <w:rFonts w:cs="Arial"/>
                <w:sz w:val="18"/>
              </w:rPr>
            </w:pPr>
            <w:r>
              <w:rPr>
                <w:rFonts w:cs="Arial"/>
                <w:sz w:val="18"/>
              </w:rPr>
              <w:fldChar w:fldCharType="begin">
                <w:ffData>
                  <w:name w:val="Text16"/>
                  <w:enabled/>
                  <w:calcOnExit w:val="0"/>
                  <w:textInput/>
                </w:ffData>
              </w:fldChar>
            </w:r>
            <w:bookmarkStart w:id="19" w:name="Text1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9"/>
          </w:p>
        </w:tc>
      </w:tr>
      <w:tr w:rsidR="00B50059" w:rsidRPr="00947CC4" w14:paraId="7331F0E3" w14:textId="77777777" w:rsidTr="000700A6">
        <w:trPr>
          <w:trHeight w:val="454"/>
        </w:trPr>
        <w:tc>
          <w:tcPr>
            <w:tcW w:w="3074" w:type="dxa"/>
            <w:tcBorders>
              <w:top w:val="single" w:sz="12" w:space="0" w:color="auto"/>
              <w:bottom w:val="single" w:sz="12" w:space="0" w:color="auto"/>
            </w:tcBorders>
            <w:shd w:val="clear" w:color="auto" w:fill="F3F3F3"/>
            <w:vAlign w:val="center"/>
          </w:tcPr>
          <w:p w14:paraId="1D79860D" w14:textId="77777777" w:rsidR="00B50059" w:rsidRPr="00947CC4" w:rsidRDefault="00B50059" w:rsidP="000700A6">
            <w:pPr>
              <w:pStyle w:val="Heading4"/>
            </w:pPr>
            <w:r w:rsidRPr="00947CC4">
              <w:t>Student Medicare Number:</w:t>
            </w:r>
          </w:p>
        </w:tc>
        <w:tc>
          <w:tcPr>
            <w:tcW w:w="7132" w:type="dxa"/>
            <w:gridSpan w:val="5"/>
            <w:tcBorders>
              <w:top w:val="single" w:sz="12" w:space="0" w:color="auto"/>
              <w:bottom w:val="single" w:sz="12" w:space="0" w:color="auto"/>
            </w:tcBorders>
            <w:vAlign w:val="center"/>
          </w:tcPr>
          <w:p w14:paraId="5A185998" w14:textId="77777777" w:rsidR="00B50059" w:rsidRPr="00947CC4" w:rsidRDefault="009E363A" w:rsidP="000700A6">
            <w:pPr>
              <w:rPr>
                <w:rFonts w:cs="Arial"/>
                <w:sz w:val="18"/>
              </w:rPr>
            </w:pPr>
            <w:r>
              <w:rPr>
                <w:rFonts w:cs="Arial"/>
                <w:sz w:val="18"/>
              </w:rPr>
              <w:fldChar w:fldCharType="begin">
                <w:ffData>
                  <w:name w:val="Text17"/>
                  <w:enabled/>
                  <w:calcOnExit w:val="0"/>
                  <w:textInput/>
                </w:ffData>
              </w:fldChar>
            </w:r>
            <w:bookmarkStart w:id="20" w:name="Text1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0"/>
          </w:p>
        </w:tc>
      </w:tr>
    </w:tbl>
    <w:p w14:paraId="5DF3180B" w14:textId="77777777" w:rsidR="00B50059" w:rsidRPr="00947CC4" w:rsidRDefault="00B50059" w:rsidP="00B50059">
      <w:pPr>
        <w:rPr>
          <w:rFonts w:cs="Arial"/>
        </w:rPr>
      </w:pPr>
    </w:p>
    <w:p w14:paraId="51EE4745" w14:textId="77777777" w:rsidR="00B50059" w:rsidRPr="00947CC4" w:rsidRDefault="00B50059" w:rsidP="00BF1F07">
      <w:pPr>
        <w:pStyle w:val="Heading2"/>
      </w:pPr>
    </w:p>
    <w:p w14:paraId="3D3103C6" w14:textId="77777777" w:rsidR="00B50059" w:rsidRPr="00947CC4" w:rsidRDefault="00B50059" w:rsidP="00BF1F07">
      <w:pPr>
        <w:pStyle w:val="Heading2"/>
      </w:pPr>
    </w:p>
    <w:p w14:paraId="1C6A9760" w14:textId="77777777" w:rsidR="00B50059" w:rsidRPr="00947CC4" w:rsidRDefault="00B50059" w:rsidP="00BF1F07">
      <w:pPr>
        <w:pStyle w:val="Heading2"/>
      </w:pPr>
      <w:r w:rsidRPr="00947CC4">
        <w:t>Student Emergency Contacts</w:t>
      </w:r>
    </w:p>
    <w:p w14:paraId="403E0C8D" w14:textId="77777777" w:rsidR="00B50059" w:rsidRPr="00947CC4" w:rsidRDefault="00B50059" w:rsidP="00B50059">
      <w:pPr>
        <w:rPr>
          <w:rFonts w:cs="Arial"/>
        </w:rPr>
      </w:pPr>
      <w:r w:rsidRPr="00947CC4">
        <w:rPr>
          <w:rFonts w:cs="Arial"/>
        </w:rPr>
        <w:t xml:space="preserve">This section should </w:t>
      </w:r>
      <w:r w:rsidRPr="00947CC4">
        <w:rPr>
          <w:rStyle w:val="Heading4Char1"/>
        </w:rPr>
        <w:t>ONLY</w:t>
      </w:r>
      <w:r w:rsidRPr="00947CC4">
        <w:rPr>
          <w:rFonts w:cs="Arial"/>
        </w:rPr>
        <w:t xml:space="preserve"> be filled out if </w:t>
      </w:r>
      <w:r w:rsidRPr="00947CC4">
        <w:rPr>
          <w:rStyle w:val="Heading4Char1"/>
        </w:rPr>
        <w:t>THIS</w:t>
      </w:r>
      <w:r w:rsidRPr="00947CC4">
        <w:rPr>
          <w:rFonts w:cs="Arial"/>
        </w:rPr>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B50059" w:rsidRPr="00947CC4" w14:paraId="6827321A" w14:textId="77777777" w:rsidTr="000700A6">
        <w:tc>
          <w:tcPr>
            <w:tcW w:w="346" w:type="dxa"/>
            <w:tcBorders>
              <w:top w:val="single" w:sz="12" w:space="0" w:color="auto"/>
              <w:bottom w:val="nil"/>
              <w:right w:val="single" w:sz="2" w:space="0" w:color="auto"/>
            </w:tcBorders>
            <w:shd w:val="clear" w:color="auto" w:fill="F3F3F3"/>
            <w:vAlign w:val="center"/>
          </w:tcPr>
          <w:p w14:paraId="27744C6C" w14:textId="77777777" w:rsidR="00B50059" w:rsidRPr="00947CC4" w:rsidRDefault="00B50059" w:rsidP="000700A6">
            <w:pPr>
              <w:rPr>
                <w:rFonts w:cs="Arial"/>
              </w:rPr>
            </w:pPr>
          </w:p>
        </w:tc>
        <w:tc>
          <w:tcPr>
            <w:tcW w:w="2773" w:type="dxa"/>
            <w:tcBorders>
              <w:top w:val="single" w:sz="12" w:space="0" w:color="auto"/>
              <w:left w:val="single" w:sz="2" w:space="0" w:color="auto"/>
              <w:bottom w:val="nil"/>
              <w:right w:val="single" w:sz="2" w:space="0" w:color="auto"/>
            </w:tcBorders>
            <w:shd w:val="clear" w:color="auto" w:fill="F3F3F3"/>
            <w:vAlign w:val="center"/>
          </w:tcPr>
          <w:p w14:paraId="33A4A4DA" w14:textId="77777777" w:rsidR="00B50059" w:rsidRPr="00947CC4" w:rsidRDefault="00B50059" w:rsidP="00947CC4">
            <w:pPr>
              <w:pStyle w:val="Heading6"/>
            </w:pPr>
            <w:r w:rsidRPr="00947CC4">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4E54FBF6" w14:textId="77777777" w:rsidR="00B50059" w:rsidRPr="00947CC4" w:rsidRDefault="00B50059" w:rsidP="00947CC4">
            <w:pPr>
              <w:pStyle w:val="Heading6"/>
            </w:pPr>
            <w:r w:rsidRPr="00947CC4">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D52F21F" w14:textId="77777777" w:rsidR="00B50059" w:rsidRPr="00947CC4" w:rsidRDefault="00B50059" w:rsidP="00947CC4">
            <w:pPr>
              <w:pStyle w:val="Heading6"/>
            </w:pPr>
            <w:r w:rsidRPr="00947CC4">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621F5C5C" w14:textId="77777777" w:rsidR="00B50059" w:rsidRPr="00947CC4" w:rsidRDefault="00B50059" w:rsidP="00947CC4">
            <w:pPr>
              <w:pStyle w:val="Heading6"/>
            </w:pPr>
            <w:r w:rsidRPr="00947CC4">
              <w:t>Telephone Contact</w:t>
            </w:r>
          </w:p>
        </w:tc>
      </w:tr>
      <w:tr w:rsidR="00B50059" w:rsidRPr="00947CC4" w14:paraId="64D06780" w14:textId="77777777" w:rsidTr="000700A6">
        <w:tc>
          <w:tcPr>
            <w:tcW w:w="346" w:type="dxa"/>
            <w:tcBorders>
              <w:top w:val="nil"/>
              <w:bottom w:val="single" w:sz="12" w:space="0" w:color="auto"/>
              <w:right w:val="single" w:sz="2" w:space="0" w:color="auto"/>
            </w:tcBorders>
            <w:shd w:val="clear" w:color="auto" w:fill="F3F3F3"/>
            <w:vAlign w:val="center"/>
          </w:tcPr>
          <w:p w14:paraId="42B9F2E0" w14:textId="77777777" w:rsidR="00B50059" w:rsidRPr="00947CC4" w:rsidRDefault="00B50059" w:rsidP="000700A6">
            <w:pPr>
              <w:rPr>
                <w:rFonts w:cs="Arial"/>
              </w:rPr>
            </w:pPr>
          </w:p>
        </w:tc>
        <w:tc>
          <w:tcPr>
            <w:tcW w:w="2773" w:type="dxa"/>
            <w:tcBorders>
              <w:top w:val="nil"/>
              <w:left w:val="single" w:sz="2" w:space="0" w:color="auto"/>
              <w:bottom w:val="single" w:sz="12" w:space="0" w:color="auto"/>
              <w:right w:val="single" w:sz="2" w:space="0" w:color="auto"/>
            </w:tcBorders>
            <w:shd w:val="clear" w:color="auto" w:fill="F3F3F3"/>
            <w:vAlign w:val="center"/>
          </w:tcPr>
          <w:p w14:paraId="72A756A3" w14:textId="77777777" w:rsidR="00B50059" w:rsidRPr="00947CC4" w:rsidRDefault="00B50059" w:rsidP="000700A6">
            <w:pPr>
              <w:rPr>
                <w:rFonts w:cs="Arial"/>
              </w:rPr>
            </w:pPr>
          </w:p>
        </w:tc>
        <w:tc>
          <w:tcPr>
            <w:tcW w:w="2977" w:type="dxa"/>
            <w:tcBorders>
              <w:top w:val="nil"/>
              <w:left w:val="single" w:sz="2" w:space="0" w:color="auto"/>
              <w:bottom w:val="single" w:sz="12" w:space="0" w:color="auto"/>
              <w:right w:val="single" w:sz="2" w:space="0" w:color="auto"/>
            </w:tcBorders>
            <w:shd w:val="clear" w:color="auto" w:fill="F3F3F3"/>
            <w:vAlign w:val="center"/>
          </w:tcPr>
          <w:p w14:paraId="18B38E33" w14:textId="77777777" w:rsidR="00B50059" w:rsidRPr="00947CC4" w:rsidRDefault="00B50059" w:rsidP="000700A6">
            <w:pPr>
              <w:pStyle w:val="BodyText"/>
              <w:rPr>
                <w:rFonts w:cs="Arial"/>
              </w:rPr>
            </w:pPr>
            <w:r w:rsidRPr="00947CC4">
              <w:rPr>
                <w:rFonts w:cs="Arial"/>
              </w:rPr>
              <w:t>(Neighbour, Relative, Friend or Other)</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3B62EC0E" w14:textId="77777777" w:rsidR="00B50059" w:rsidRPr="00947CC4" w:rsidRDefault="00B50059" w:rsidP="000700A6">
            <w:pPr>
              <w:pStyle w:val="BodyText"/>
              <w:rPr>
                <w:rFonts w:cs="Arial"/>
              </w:rPr>
            </w:pPr>
            <w:r w:rsidRPr="00947CC4">
              <w:rPr>
                <w:rFonts w:cs="Arial"/>
              </w:rPr>
              <w:t>(If English Write “E”)</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D06B165" w14:textId="77777777" w:rsidR="00B50059" w:rsidRPr="00947CC4" w:rsidRDefault="00B50059" w:rsidP="000700A6">
            <w:pPr>
              <w:rPr>
                <w:rFonts w:cs="Arial"/>
              </w:rPr>
            </w:pPr>
          </w:p>
        </w:tc>
      </w:tr>
      <w:tr w:rsidR="00B50059" w:rsidRPr="00947CC4" w14:paraId="23FCF450" w14:textId="77777777" w:rsidTr="00ED0205">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A1F8459" w14:textId="77777777" w:rsidR="00B50059" w:rsidRPr="00947CC4" w:rsidRDefault="00B50059" w:rsidP="000700A6">
            <w:pPr>
              <w:rPr>
                <w:rFonts w:cs="Arial"/>
              </w:rPr>
            </w:pPr>
            <w:r w:rsidRPr="00947CC4">
              <w:rPr>
                <w:rFonts w:cs="Arial"/>
              </w:rPr>
              <w:t>1</w:t>
            </w:r>
          </w:p>
        </w:tc>
        <w:sdt>
          <w:sdtPr>
            <w:rPr>
              <w:rFonts w:cs="Arial"/>
            </w:rPr>
            <w:id w:val="-582993316"/>
            <w:placeholder>
              <w:docPart w:val="AFC6FD24E9BF4D48AD98AEF66EAEBF2C"/>
            </w:placeholder>
          </w:sdtPr>
          <w:sdtEndPr/>
          <w:sdtContent>
            <w:sdt>
              <w:sdtPr>
                <w:rPr>
                  <w:rFonts w:cs="Arial"/>
                </w:rPr>
                <w:id w:val="1299110348"/>
                <w:placeholder>
                  <w:docPart w:val="4113AFE3E9B9440B9C617A4B6C8E41FD"/>
                </w:placeholder>
              </w:sdtPr>
              <w:sdtEndPr/>
              <w:sdtContent>
                <w:sdt>
                  <w:sdtPr>
                    <w:rPr>
                      <w:rFonts w:cs="Arial"/>
                    </w:rPr>
                    <w:id w:val="-647975014"/>
                    <w:placeholder>
                      <w:docPart w:val="C55736D06B2E4C359A4CF724170143B7"/>
                    </w:placeholder>
                  </w:sdtPr>
                  <w:sdtEndPr/>
                  <w:sdtContent>
                    <w:tc>
                      <w:tcPr>
                        <w:tcW w:w="2773" w:type="dxa"/>
                        <w:tcBorders>
                          <w:top w:val="single" w:sz="12" w:space="0" w:color="auto"/>
                          <w:left w:val="single" w:sz="2" w:space="0" w:color="auto"/>
                          <w:bottom w:val="single" w:sz="2" w:space="0" w:color="auto"/>
                          <w:right w:val="single" w:sz="2" w:space="0" w:color="auto"/>
                        </w:tcBorders>
                        <w:vAlign w:val="center"/>
                      </w:tcPr>
                      <w:p w14:paraId="162524EC"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652498643"/>
            <w:placeholder>
              <w:docPart w:val="597E3274A8A34E48880F9D1D3CCAA4F4"/>
            </w:placeholder>
          </w:sdtPr>
          <w:sdtEndPr/>
          <w:sdtContent>
            <w:sdt>
              <w:sdtPr>
                <w:rPr>
                  <w:rFonts w:cs="Arial"/>
                </w:rPr>
                <w:id w:val="-1033119972"/>
                <w:placeholder>
                  <w:docPart w:val="EAFDE9CC984248FCAD079415D186B353"/>
                </w:placeholder>
              </w:sdtPr>
              <w:sdtEndPr/>
              <w:sdtContent>
                <w:sdt>
                  <w:sdtPr>
                    <w:rPr>
                      <w:rFonts w:cs="Arial"/>
                    </w:rPr>
                    <w:id w:val="-1317329588"/>
                    <w:placeholder>
                      <w:docPart w:val="161706C1E20D41D58B61E06A6F26B7EA"/>
                    </w:placeholder>
                  </w:sdtPr>
                  <w:sdtEndPr/>
                  <w:sdtContent>
                    <w:tc>
                      <w:tcPr>
                        <w:tcW w:w="2977" w:type="dxa"/>
                        <w:tcBorders>
                          <w:top w:val="single" w:sz="12" w:space="0" w:color="auto"/>
                          <w:left w:val="single" w:sz="2" w:space="0" w:color="auto"/>
                          <w:bottom w:val="single" w:sz="2" w:space="0" w:color="auto"/>
                          <w:right w:val="single" w:sz="2" w:space="0" w:color="auto"/>
                        </w:tcBorders>
                        <w:vAlign w:val="center"/>
                      </w:tcPr>
                      <w:p w14:paraId="2A063C5D"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31297443"/>
            <w:placeholder>
              <w:docPart w:val="27AF3E57E3884094A82E6AF4E8C71C02"/>
            </w:placeholder>
          </w:sdtPr>
          <w:sdtEndPr/>
          <w:sdtContent>
            <w:sdt>
              <w:sdtPr>
                <w:rPr>
                  <w:rFonts w:cs="Arial"/>
                </w:rPr>
                <w:id w:val="988740539"/>
                <w:placeholder>
                  <w:docPart w:val="A6C57F99CBB74072BBE6912F690C50AB"/>
                </w:placeholder>
              </w:sdtPr>
              <w:sdtEndPr/>
              <w:sdtContent>
                <w:sdt>
                  <w:sdtPr>
                    <w:rPr>
                      <w:rFonts w:cs="Arial"/>
                    </w:rPr>
                    <w:id w:val="-1810085948"/>
                    <w:placeholder>
                      <w:docPart w:val="C37DD5CE29664AACB7D1F316300A9785"/>
                    </w:placeholder>
                  </w:sdtPr>
                  <w:sdtEndPr/>
                  <w:sdtContent>
                    <w:tc>
                      <w:tcPr>
                        <w:tcW w:w="1984" w:type="dxa"/>
                        <w:tcBorders>
                          <w:top w:val="single" w:sz="12" w:space="0" w:color="auto"/>
                          <w:left w:val="single" w:sz="2" w:space="0" w:color="auto"/>
                          <w:bottom w:val="single" w:sz="2" w:space="0" w:color="auto"/>
                          <w:right w:val="single" w:sz="2" w:space="0" w:color="auto"/>
                        </w:tcBorders>
                        <w:vAlign w:val="center"/>
                      </w:tcPr>
                      <w:p w14:paraId="4C469254"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110323622"/>
            <w:placeholder>
              <w:docPart w:val="49A354BF8C544234BE668A0AE5B274DD"/>
            </w:placeholder>
          </w:sdtPr>
          <w:sdtEndPr/>
          <w:sdtContent>
            <w:tc>
              <w:tcPr>
                <w:tcW w:w="2126" w:type="dxa"/>
                <w:tcBorders>
                  <w:top w:val="single" w:sz="12" w:space="0" w:color="auto"/>
                  <w:left w:val="single" w:sz="2" w:space="0" w:color="auto"/>
                  <w:bottom w:val="single" w:sz="2" w:space="0" w:color="auto"/>
                  <w:right w:val="single" w:sz="2" w:space="0" w:color="auto"/>
                </w:tcBorders>
                <w:vAlign w:val="center"/>
              </w:tcPr>
              <w:p w14:paraId="4A68727D" w14:textId="77777777" w:rsidR="00B50059" w:rsidRPr="00947CC4" w:rsidRDefault="009E363A" w:rsidP="000700A6">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tr>
      <w:tr w:rsidR="00B50059" w:rsidRPr="00947CC4" w14:paraId="29565EF2" w14:textId="77777777" w:rsidTr="00ED0205">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3A355ECE" w14:textId="77777777" w:rsidR="00B50059" w:rsidRPr="00947CC4" w:rsidRDefault="00B50059" w:rsidP="000700A6">
            <w:pPr>
              <w:rPr>
                <w:rFonts w:cs="Arial"/>
              </w:rPr>
            </w:pPr>
            <w:r w:rsidRPr="00947CC4">
              <w:rPr>
                <w:rFonts w:cs="Arial"/>
              </w:rPr>
              <w:t>2</w:t>
            </w:r>
          </w:p>
        </w:tc>
        <w:sdt>
          <w:sdtPr>
            <w:rPr>
              <w:rFonts w:cs="Arial"/>
            </w:rPr>
            <w:id w:val="-1897506156"/>
            <w:placeholder>
              <w:docPart w:val="49F1D487384343DDAB96A409F7F262D5"/>
            </w:placeholder>
          </w:sdtPr>
          <w:sdtEndPr/>
          <w:sdtContent>
            <w:sdt>
              <w:sdtPr>
                <w:rPr>
                  <w:rFonts w:cs="Arial"/>
                </w:rPr>
                <w:id w:val="1700971320"/>
                <w:placeholder>
                  <w:docPart w:val="39B76ABCF41946F68C1B4002F0B618A9"/>
                </w:placeholder>
              </w:sdtPr>
              <w:sdtEndPr/>
              <w:sdtContent>
                <w:sdt>
                  <w:sdtPr>
                    <w:rPr>
                      <w:rFonts w:cs="Arial"/>
                    </w:rPr>
                    <w:id w:val="-1435514576"/>
                    <w:placeholder>
                      <w:docPart w:val="2BEF7E2337E0486D937F826398A770C0"/>
                    </w:placeholder>
                  </w:sdtPr>
                  <w:sdtEndPr/>
                  <w:sdtContent>
                    <w:tc>
                      <w:tcPr>
                        <w:tcW w:w="2773" w:type="dxa"/>
                        <w:tcBorders>
                          <w:top w:val="single" w:sz="2" w:space="0" w:color="auto"/>
                          <w:left w:val="single" w:sz="2" w:space="0" w:color="auto"/>
                          <w:bottom w:val="single" w:sz="2" w:space="0" w:color="auto"/>
                          <w:right w:val="single" w:sz="2" w:space="0" w:color="auto"/>
                        </w:tcBorders>
                        <w:vAlign w:val="center"/>
                      </w:tcPr>
                      <w:p w14:paraId="2C82D217"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828868965"/>
            <w:placeholder>
              <w:docPart w:val="89C6A2938ACA4A739FADADF6B3FE1BFF"/>
            </w:placeholder>
          </w:sdtPr>
          <w:sdtEndPr/>
          <w:sdtContent>
            <w:sdt>
              <w:sdtPr>
                <w:rPr>
                  <w:rFonts w:cs="Arial"/>
                </w:rPr>
                <w:id w:val="1781993841"/>
                <w:placeholder>
                  <w:docPart w:val="213DF94FC8B340C0A6C657657412A52A"/>
                </w:placeholder>
              </w:sdtPr>
              <w:sdtEndPr/>
              <w:sdtContent>
                <w:sdt>
                  <w:sdtPr>
                    <w:rPr>
                      <w:rFonts w:cs="Arial"/>
                    </w:rPr>
                    <w:id w:val="1712919736"/>
                    <w:placeholder>
                      <w:docPart w:val="493B98E3A3844EACB5B41B9D9801E0A0"/>
                    </w:placeholder>
                  </w:sdtPr>
                  <w:sdtEndPr/>
                  <w:sdtContent>
                    <w:tc>
                      <w:tcPr>
                        <w:tcW w:w="2977" w:type="dxa"/>
                        <w:tcBorders>
                          <w:top w:val="single" w:sz="2" w:space="0" w:color="auto"/>
                          <w:left w:val="single" w:sz="2" w:space="0" w:color="auto"/>
                          <w:bottom w:val="single" w:sz="2" w:space="0" w:color="auto"/>
                          <w:right w:val="single" w:sz="2" w:space="0" w:color="auto"/>
                        </w:tcBorders>
                        <w:vAlign w:val="center"/>
                      </w:tcPr>
                      <w:p w14:paraId="31C27A3F"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596441256"/>
            <w:placeholder>
              <w:docPart w:val="B063B6B4BDDB4A389EA1BB769A74533B"/>
            </w:placeholder>
          </w:sdtPr>
          <w:sdtEndPr/>
          <w:sdtContent>
            <w:sdt>
              <w:sdtPr>
                <w:rPr>
                  <w:rFonts w:cs="Arial"/>
                </w:rPr>
                <w:id w:val="-1611274146"/>
                <w:placeholder>
                  <w:docPart w:val="6E1BE2C375FE4C84A1E24EF041FE0AE7"/>
                </w:placeholder>
              </w:sdtPr>
              <w:sdtEndPr/>
              <w:sdtContent>
                <w:sdt>
                  <w:sdtPr>
                    <w:rPr>
                      <w:rFonts w:cs="Arial"/>
                    </w:rPr>
                    <w:id w:val="-692075926"/>
                    <w:placeholder>
                      <w:docPart w:val="972F4E0EB901497F84C491D813F12D69"/>
                    </w:placeholder>
                  </w:sdtPr>
                  <w:sdtEndPr/>
                  <w:sdtContent>
                    <w:tc>
                      <w:tcPr>
                        <w:tcW w:w="1984" w:type="dxa"/>
                        <w:tcBorders>
                          <w:top w:val="single" w:sz="2" w:space="0" w:color="auto"/>
                          <w:left w:val="single" w:sz="2" w:space="0" w:color="auto"/>
                          <w:bottom w:val="single" w:sz="2" w:space="0" w:color="auto"/>
                          <w:right w:val="single" w:sz="2" w:space="0" w:color="auto"/>
                        </w:tcBorders>
                        <w:vAlign w:val="center"/>
                      </w:tcPr>
                      <w:p w14:paraId="0CD89E14" w14:textId="77777777" w:rsidR="00B50059" w:rsidRPr="00947CC4" w:rsidRDefault="00ED0205"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921759338"/>
            <w:placeholder>
              <w:docPart w:val="F007151508124089B91C690270FE323A"/>
            </w:placeholder>
          </w:sdtPr>
          <w:sdtEndPr/>
          <w:sdtContent>
            <w:tc>
              <w:tcPr>
                <w:tcW w:w="2126" w:type="dxa"/>
                <w:tcBorders>
                  <w:top w:val="single" w:sz="2" w:space="0" w:color="auto"/>
                  <w:left w:val="single" w:sz="2" w:space="0" w:color="auto"/>
                  <w:bottom w:val="single" w:sz="2" w:space="0" w:color="auto"/>
                  <w:right w:val="single" w:sz="2" w:space="0" w:color="auto"/>
                </w:tcBorders>
                <w:vAlign w:val="center"/>
              </w:tcPr>
              <w:p w14:paraId="6D351AE9" w14:textId="77777777" w:rsidR="00B50059" w:rsidRPr="00947CC4" w:rsidRDefault="009E363A" w:rsidP="000700A6">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tr>
    </w:tbl>
    <w:p w14:paraId="71853EF4" w14:textId="77777777" w:rsidR="00B50059" w:rsidRPr="00947CC4" w:rsidRDefault="00B50059" w:rsidP="00B50059">
      <w:pPr>
        <w:rPr>
          <w:rFonts w:cs="Arial"/>
        </w:rPr>
      </w:pPr>
    </w:p>
    <w:p w14:paraId="1FCD1D10" w14:textId="77777777" w:rsidR="00B50059" w:rsidRPr="00947CC4" w:rsidRDefault="00B50059" w:rsidP="00BF1F07">
      <w:pPr>
        <w:pStyle w:val="Heading2"/>
      </w:pPr>
    </w:p>
    <w:p w14:paraId="1AE0C38F" w14:textId="77777777" w:rsidR="00B50059" w:rsidRPr="00947CC4" w:rsidRDefault="00B50059" w:rsidP="00B50059">
      <w:pPr>
        <w:rPr>
          <w:rFonts w:cs="Arial"/>
        </w:rPr>
      </w:pPr>
      <w:r w:rsidRPr="00947CC4">
        <w:rPr>
          <w:rFonts w:cs="Arial"/>
        </w:rPr>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BBB0922" w14:textId="77777777" w:rsidR="00B50059" w:rsidRPr="00947CC4" w:rsidRDefault="00B50059" w:rsidP="00B50059">
      <w:pPr>
        <w:pStyle w:val="bullet2"/>
        <w:tabs>
          <w:tab w:val="clear" w:pos="851"/>
        </w:tabs>
        <w:rPr>
          <w:rFonts w:cs="Arial"/>
        </w:rPr>
      </w:pPr>
      <w:r w:rsidRPr="00947CC4">
        <w:rPr>
          <w:rFonts w:cs="Arial"/>
        </w:rPr>
        <w:t>consent to my child receiving such medical or surgical attention as may be deemed necessary by a medical practitioner,</w:t>
      </w:r>
    </w:p>
    <w:p w14:paraId="115A426F" w14:textId="77777777" w:rsidR="00B50059" w:rsidRPr="00947CC4" w:rsidRDefault="00B50059" w:rsidP="00B50059">
      <w:pPr>
        <w:pStyle w:val="bullet2"/>
        <w:tabs>
          <w:tab w:val="clear" w:pos="851"/>
        </w:tabs>
        <w:rPr>
          <w:rFonts w:cs="Arial"/>
        </w:rPr>
      </w:pPr>
      <w:r w:rsidRPr="00947CC4">
        <w:rPr>
          <w:rFonts w:cs="Arial"/>
        </w:rPr>
        <w:t>administer such first aid as the Principal or staff member may judge to be reasonably necessary.</w:t>
      </w:r>
    </w:p>
    <w:p w14:paraId="4EB35113" w14:textId="77777777" w:rsidR="00B50059" w:rsidRPr="00947CC4" w:rsidRDefault="00B50059" w:rsidP="00B50059">
      <w:pPr>
        <w:pStyle w:val="bullet2"/>
        <w:numPr>
          <w:ilvl w:val="0"/>
          <w:numId w:val="0"/>
        </w:numPr>
        <w:ind w:left="1247" w:hanging="680"/>
        <w:rPr>
          <w:rFonts w:cs="Arial"/>
        </w:rPr>
      </w:pPr>
    </w:p>
    <w:p w14:paraId="503A1AF2" w14:textId="77777777" w:rsidR="00B50059" w:rsidRPr="00947CC4" w:rsidRDefault="00B50059" w:rsidP="00B50059">
      <w:pPr>
        <w:pStyle w:val="bullet2"/>
        <w:numPr>
          <w:ilvl w:val="0"/>
          <w:numId w:val="0"/>
        </w:numPr>
        <w:ind w:left="680" w:hanging="680"/>
        <w:rPr>
          <w:rFonts w:cs="Arial"/>
        </w:rPr>
      </w:pPr>
      <w:r w:rsidRPr="00947CC4">
        <w:rPr>
          <w:rFonts w:cs="Arial"/>
        </w:rPr>
        <w:t>I/We certify that the information contained in this form is correct.</w:t>
      </w:r>
    </w:p>
    <w:p w14:paraId="602895F8" w14:textId="77777777" w:rsidR="00B50059" w:rsidRPr="00947CC4" w:rsidRDefault="00B50059" w:rsidP="00B50059">
      <w:pPr>
        <w:rPr>
          <w:rFonts w:cs="Arial"/>
        </w:rPr>
      </w:pPr>
    </w:p>
    <w:p w14:paraId="100E460E" w14:textId="77777777" w:rsidR="00B50059" w:rsidRPr="00947CC4" w:rsidRDefault="00B50059" w:rsidP="00B50059">
      <w:pPr>
        <w:rPr>
          <w:rFonts w:cs="Arial"/>
        </w:rPr>
      </w:pPr>
    </w:p>
    <w:p w14:paraId="0EA23D56" w14:textId="77777777" w:rsidR="00B50059" w:rsidRPr="00947CC4" w:rsidRDefault="00B50059" w:rsidP="00B50059">
      <w:pPr>
        <w:pBdr>
          <w:top w:val="single" w:sz="4" w:space="1" w:color="auto"/>
          <w:left w:val="single" w:sz="4" w:space="4" w:color="auto"/>
          <w:bottom w:val="single" w:sz="4" w:space="1" w:color="auto"/>
          <w:right w:val="single" w:sz="4" w:space="4" w:color="auto"/>
        </w:pBdr>
        <w:rPr>
          <w:rFonts w:cs="Arial"/>
        </w:rPr>
      </w:pPr>
    </w:p>
    <w:p w14:paraId="0117D334" w14:textId="77777777" w:rsidR="00B50059" w:rsidRPr="00947CC4" w:rsidRDefault="00B50059" w:rsidP="00B50059">
      <w:pPr>
        <w:pBdr>
          <w:top w:val="single" w:sz="4" w:space="1" w:color="auto"/>
          <w:left w:val="single" w:sz="4" w:space="4" w:color="auto"/>
          <w:bottom w:val="single" w:sz="4" w:space="1" w:color="auto"/>
          <w:right w:val="single" w:sz="4" w:space="4" w:color="auto"/>
        </w:pBdr>
        <w:rPr>
          <w:rFonts w:cs="Arial"/>
          <w:b/>
        </w:rPr>
      </w:pPr>
      <w:r w:rsidRPr="00947CC4">
        <w:rPr>
          <w:rFonts w:cs="Arial"/>
          <w:b/>
        </w:rPr>
        <w:t xml:space="preserve">Signature of Adult A: </w:t>
      </w:r>
      <w:r w:rsidR="00C618E6">
        <w:rPr>
          <w:rFonts w:cs="Arial"/>
        </w:rPr>
        <w:fldChar w:fldCharType="begin">
          <w:ffData>
            <w:name w:val="Text24"/>
            <w:enabled/>
            <w:calcOnExit w:val="0"/>
            <w:textInput/>
          </w:ffData>
        </w:fldChar>
      </w:r>
      <w:bookmarkStart w:id="21" w:name="Text24"/>
      <w:r w:rsidR="00C618E6">
        <w:rPr>
          <w:rFonts w:cs="Arial"/>
        </w:rPr>
        <w:instrText xml:space="preserve"> FORMTEXT </w:instrText>
      </w:r>
      <w:r w:rsidR="00C618E6">
        <w:rPr>
          <w:rFonts w:cs="Arial"/>
        </w:rPr>
      </w:r>
      <w:r w:rsidR="00C618E6">
        <w:rPr>
          <w:rFonts w:cs="Arial"/>
        </w:rPr>
        <w:fldChar w:fldCharType="separate"/>
      </w:r>
      <w:r w:rsidR="00C618E6">
        <w:rPr>
          <w:rFonts w:cs="Arial"/>
          <w:noProof/>
        </w:rPr>
        <w:t> </w:t>
      </w:r>
      <w:r w:rsidR="00C618E6">
        <w:rPr>
          <w:rFonts w:cs="Arial"/>
          <w:noProof/>
        </w:rPr>
        <w:t> </w:t>
      </w:r>
      <w:r w:rsidR="00C618E6">
        <w:rPr>
          <w:rFonts w:cs="Arial"/>
          <w:noProof/>
        </w:rPr>
        <w:t> </w:t>
      </w:r>
      <w:r w:rsidR="00C618E6">
        <w:rPr>
          <w:rFonts w:cs="Arial"/>
          <w:noProof/>
        </w:rPr>
        <w:t> </w:t>
      </w:r>
      <w:r w:rsidR="00C618E6">
        <w:rPr>
          <w:rFonts w:cs="Arial"/>
          <w:noProof/>
        </w:rPr>
        <w:t> </w:t>
      </w:r>
      <w:r w:rsidR="00C618E6">
        <w:rPr>
          <w:rFonts w:cs="Arial"/>
        </w:rPr>
        <w:fldChar w:fldCharType="end"/>
      </w:r>
      <w:bookmarkEnd w:id="21"/>
      <w:r w:rsidRPr="00947CC4">
        <w:rPr>
          <w:rFonts w:cs="Arial"/>
          <w:b/>
        </w:rPr>
        <w:tab/>
      </w:r>
      <w:r w:rsidR="00C618E6">
        <w:rPr>
          <w:rFonts w:cs="Arial"/>
          <w:b/>
        </w:rPr>
        <w:tab/>
      </w:r>
      <w:r w:rsidR="00C618E6">
        <w:rPr>
          <w:rFonts w:cs="Arial"/>
          <w:b/>
        </w:rPr>
        <w:tab/>
      </w:r>
      <w:r w:rsidR="00C618E6">
        <w:rPr>
          <w:rFonts w:cs="Arial"/>
          <w:b/>
        </w:rPr>
        <w:tab/>
      </w:r>
      <w:r w:rsidR="00C618E6">
        <w:rPr>
          <w:rFonts w:cs="Arial"/>
          <w:b/>
        </w:rPr>
        <w:tab/>
      </w:r>
      <w:r w:rsidR="00C618E6">
        <w:rPr>
          <w:rFonts w:cs="Arial"/>
          <w:b/>
        </w:rPr>
        <w:tab/>
      </w:r>
      <w:r w:rsidRPr="00947CC4">
        <w:rPr>
          <w:rFonts w:cs="Arial"/>
          <w:b/>
        </w:rPr>
        <w:t xml:space="preserve">Signature of Adult B: </w:t>
      </w:r>
      <w:r w:rsidR="00C618E6">
        <w:rPr>
          <w:rFonts w:cs="Arial"/>
        </w:rPr>
        <w:fldChar w:fldCharType="begin">
          <w:ffData>
            <w:name w:val="Text25"/>
            <w:enabled/>
            <w:calcOnExit w:val="0"/>
            <w:textInput/>
          </w:ffData>
        </w:fldChar>
      </w:r>
      <w:bookmarkStart w:id="22" w:name="Text25"/>
      <w:r w:rsidR="00C618E6">
        <w:rPr>
          <w:rFonts w:cs="Arial"/>
        </w:rPr>
        <w:instrText xml:space="preserve"> FORMTEXT </w:instrText>
      </w:r>
      <w:r w:rsidR="00C618E6">
        <w:rPr>
          <w:rFonts w:cs="Arial"/>
        </w:rPr>
      </w:r>
      <w:r w:rsidR="00C618E6">
        <w:rPr>
          <w:rFonts w:cs="Arial"/>
        </w:rPr>
        <w:fldChar w:fldCharType="separate"/>
      </w:r>
      <w:r w:rsidR="00C618E6">
        <w:rPr>
          <w:rFonts w:cs="Arial"/>
          <w:noProof/>
        </w:rPr>
        <w:t> </w:t>
      </w:r>
      <w:r w:rsidR="00C618E6">
        <w:rPr>
          <w:rFonts w:cs="Arial"/>
          <w:noProof/>
        </w:rPr>
        <w:t> </w:t>
      </w:r>
      <w:r w:rsidR="00C618E6">
        <w:rPr>
          <w:rFonts w:cs="Arial"/>
          <w:noProof/>
        </w:rPr>
        <w:t> </w:t>
      </w:r>
      <w:r w:rsidR="00C618E6">
        <w:rPr>
          <w:rFonts w:cs="Arial"/>
          <w:noProof/>
        </w:rPr>
        <w:t> </w:t>
      </w:r>
      <w:r w:rsidR="00C618E6">
        <w:rPr>
          <w:rFonts w:cs="Arial"/>
          <w:noProof/>
        </w:rPr>
        <w:t> </w:t>
      </w:r>
      <w:r w:rsidR="00C618E6">
        <w:rPr>
          <w:rFonts w:cs="Arial"/>
        </w:rPr>
        <w:fldChar w:fldCharType="end"/>
      </w:r>
      <w:bookmarkEnd w:id="22"/>
    </w:p>
    <w:p w14:paraId="0A0E25E5" w14:textId="77777777" w:rsidR="00B50059" w:rsidRPr="00947CC4" w:rsidRDefault="00B50059" w:rsidP="00B50059">
      <w:pPr>
        <w:pBdr>
          <w:top w:val="single" w:sz="4" w:space="1" w:color="auto"/>
          <w:left w:val="single" w:sz="4" w:space="4" w:color="auto"/>
          <w:bottom w:val="single" w:sz="4" w:space="1" w:color="auto"/>
          <w:right w:val="single" w:sz="4" w:space="4" w:color="auto"/>
        </w:pBdr>
        <w:rPr>
          <w:rFonts w:cs="Arial"/>
          <w:b/>
        </w:rPr>
      </w:pPr>
    </w:p>
    <w:p w14:paraId="5BD077EA" w14:textId="77777777" w:rsidR="00B50059" w:rsidRPr="00947CC4" w:rsidRDefault="00B50059" w:rsidP="00B50059">
      <w:pPr>
        <w:pBdr>
          <w:top w:val="single" w:sz="4" w:space="1" w:color="auto"/>
          <w:left w:val="single" w:sz="4" w:space="4" w:color="auto"/>
          <w:bottom w:val="single" w:sz="4" w:space="1" w:color="auto"/>
          <w:right w:val="single" w:sz="4" w:space="4" w:color="auto"/>
        </w:pBdr>
        <w:rPr>
          <w:rFonts w:cs="Arial"/>
          <w:b/>
        </w:rPr>
      </w:pPr>
      <w:r w:rsidRPr="00947CC4">
        <w:rPr>
          <w:rFonts w:cs="Arial"/>
          <w:b/>
        </w:rPr>
        <w:t>Date:</w:t>
      </w:r>
      <w:r w:rsidRPr="00947CC4">
        <w:rPr>
          <w:rFonts w:cs="Arial"/>
          <w:b/>
        </w:rPr>
        <w:tab/>
        <w:t xml:space="preserve"> </w:t>
      </w:r>
      <w:sdt>
        <w:sdtPr>
          <w:rPr>
            <w:rFonts w:cs="Arial"/>
            <w:b/>
          </w:rPr>
          <w:id w:val="-1644114301"/>
          <w:placeholder>
            <w:docPart w:val="C9732AE7196D43B1958F94E64E9EC24B"/>
          </w:placeholder>
          <w:showingPlcHdr/>
          <w:date>
            <w:dateFormat w:val="d/MM/yyyy"/>
            <w:lid w:val="en-AU"/>
            <w:storeMappedDataAs w:val="dateTime"/>
            <w:calendar w:val="gregorian"/>
          </w:date>
        </w:sdtPr>
        <w:sdtEndPr/>
        <w:sdtContent>
          <w:r w:rsidR="009E363A" w:rsidRPr="007807CD">
            <w:rPr>
              <w:rStyle w:val="PlaceholderText"/>
            </w:rPr>
            <w:t>Click or tap to enter a date.</w:t>
          </w:r>
        </w:sdtContent>
      </w:sdt>
    </w:p>
    <w:p w14:paraId="67953A6A" w14:textId="77777777" w:rsidR="00B50059" w:rsidRPr="00947CC4" w:rsidRDefault="00B50059" w:rsidP="00B50059">
      <w:pPr>
        <w:pBdr>
          <w:top w:val="single" w:sz="4" w:space="1" w:color="auto"/>
          <w:left w:val="single" w:sz="4" w:space="4" w:color="auto"/>
          <w:bottom w:val="single" w:sz="4" w:space="1" w:color="auto"/>
          <w:right w:val="single" w:sz="4" w:space="4" w:color="auto"/>
        </w:pBdr>
        <w:rPr>
          <w:rFonts w:cs="Arial"/>
        </w:rPr>
      </w:pPr>
    </w:p>
    <w:p w14:paraId="62EED3F7" w14:textId="77777777" w:rsidR="00B50059" w:rsidRPr="00947CC4" w:rsidRDefault="00B50059" w:rsidP="00B50059">
      <w:pPr>
        <w:rPr>
          <w:rFonts w:cs="Arial"/>
        </w:rPr>
      </w:pPr>
    </w:p>
    <w:p w14:paraId="7F46944D" w14:textId="77777777" w:rsidR="00B50059" w:rsidRPr="00947CC4" w:rsidRDefault="00B50059" w:rsidP="00B50059">
      <w:pPr>
        <w:rPr>
          <w:rFonts w:cs="Arial"/>
        </w:rPr>
      </w:pPr>
    </w:p>
    <w:p w14:paraId="51B44B8D" w14:textId="77777777" w:rsidR="00B50059" w:rsidRPr="00947CC4" w:rsidRDefault="00B50059" w:rsidP="00B50059">
      <w:pPr>
        <w:rPr>
          <w:rFonts w:cs="Arial"/>
        </w:rPr>
      </w:pPr>
    </w:p>
    <w:p w14:paraId="0CC34A8D" w14:textId="77777777" w:rsidR="00B50059" w:rsidRDefault="00B50059" w:rsidP="00B50059">
      <w:pPr>
        <w:jc w:val="both"/>
        <w:rPr>
          <w:rFonts w:cs="Arial"/>
        </w:rPr>
      </w:pPr>
      <w:r w:rsidRPr="00947CC4">
        <w:rPr>
          <w:rFonts w:cs="Arial"/>
        </w:rPr>
        <w:t>Thank you for taking the time to complete this Student Enrolment form. We understand that the information you have provided is confidential and will be treated as such, but the details are required to enable staff to properly enrol your child at our school.</w:t>
      </w:r>
    </w:p>
    <w:p w14:paraId="3B0FAD09" w14:textId="77777777" w:rsidR="00920FBF" w:rsidRDefault="00920FBF" w:rsidP="00B50059">
      <w:pPr>
        <w:jc w:val="both"/>
        <w:rPr>
          <w:rFonts w:cs="Arial"/>
        </w:rPr>
      </w:pPr>
    </w:p>
    <w:p w14:paraId="636DF361" w14:textId="77777777" w:rsidR="00920FBF" w:rsidRDefault="00920FBF" w:rsidP="00B50059">
      <w:pPr>
        <w:jc w:val="both"/>
        <w:rPr>
          <w:rFonts w:cs="Arial"/>
        </w:rPr>
      </w:pPr>
    </w:p>
    <w:p w14:paraId="0C1ECA86" w14:textId="77777777" w:rsidR="00920FBF" w:rsidRDefault="00920FBF" w:rsidP="00B50059">
      <w:pPr>
        <w:jc w:val="both"/>
        <w:rPr>
          <w:rFonts w:cs="Arial"/>
        </w:rPr>
      </w:pPr>
    </w:p>
    <w:p w14:paraId="144C3AF1" w14:textId="77777777" w:rsidR="00920FBF" w:rsidRDefault="00920FBF" w:rsidP="00B50059">
      <w:pPr>
        <w:jc w:val="both"/>
        <w:rPr>
          <w:rFonts w:cs="Arial"/>
        </w:rPr>
      </w:pPr>
    </w:p>
    <w:p w14:paraId="4B7DF53C" w14:textId="77777777" w:rsidR="00920FBF" w:rsidRDefault="00920FBF" w:rsidP="00B50059">
      <w:pPr>
        <w:jc w:val="both"/>
        <w:rPr>
          <w:rFonts w:cs="Arial"/>
        </w:rPr>
      </w:pPr>
    </w:p>
    <w:p w14:paraId="3A35D5CA" w14:textId="77777777" w:rsidR="00920FBF" w:rsidRDefault="00920FBF" w:rsidP="00B50059">
      <w:pPr>
        <w:jc w:val="both"/>
        <w:rPr>
          <w:rFonts w:cs="Arial"/>
        </w:rPr>
      </w:pPr>
    </w:p>
    <w:p w14:paraId="3E577BCD" w14:textId="77777777" w:rsidR="00920FBF" w:rsidRDefault="00920FBF" w:rsidP="00B50059">
      <w:pPr>
        <w:jc w:val="both"/>
        <w:rPr>
          <w:rFonts w:cs="Arial"/>
        </w:rPr>
      </w:pPr>
    </w:p>
    <w:p w14:paraId="3D354402" w14:textId="77777777" w:rsidR="00920FBF" w:rsidRDefault="00920FBF" w:rsidP="00B50059">
      <w:pPr>
        <w:jc w:val="both"/>
        <w:rPr>
          <w:rFonts w:cs="Arial"/>
        </w:rPr>
      </w:pPr>
    </w:p>
    <w:p w14:paraId="3F7EE714" w14:textId="77777777" w:rsidR="00920FBF" w:rsidRDefault="00920FBF" w:rsidP="00B50059">
      <w:pPr>
        <w:jc w:val="both"/>
        <w:rPr>
          <w:rFonts w:cs="Arial"/>
        </w:rPr>
      </w:pPr>
    </w:p>
    <w:p w14:paraId="0273C8C1" w14:textId="77777777" w:rsidR="00920FBF" w:rsidRDefault="00920FBF" w:rsidP="00B50059">
      <w:pPr>
        <w:jc w:val="both"/>
        <w:rPr>
          <w:rFonts w:cs="Arial"/>
        </w:rPr>
      </w:pPr>
    </w:p>
    <w:p w14:paraId="2EE94977" w14:textId="77777777" w:rsidR="00920FBF" w:rsidRDefault="00920FBF" w:rsidP="00B50059">
      <w:pPr>
        <w:jc w:val="both"/>
        <w:rPr>
          <w:rFonts w:cs="Arial"/>
        </w:rPr>
      </w:pPr>
    </w:p>
    <w:p w14:paraId="46B41A4C" w14:textId="77777777" w:rsidR="00920FBF" w:rsidRDefault="00920FBF" w:rsidP="00B50059">
      <w:pPr>
        <w:jc w:val="both"/>
        <w:rPr>
          <w:rFonts w:cs="Arial"/>
        </w:rPr>
      </w:pPr>
    </w:p>
    <w:p w14:paraId="0661ABB5" w14:textId="77777777" w:rsidR="00920FBF" w:rsidRDefault="00920FBF" w:rsidP="00B50059">
      <w:pPr>
        <w:jc w:val="both"/>
        <w:rPr>
          <w:rFonts w:cs="Arial"/>
        </w:rPr>
      </w:pPr>
    </w:p>
    <w:p w14:paraId="6C04E6EA" w14:textId="77777777" w:rsidR="00920FBF" w:rsidRDefault="00920FBF" w:rsidP="00B50059">
      <w:pPr>
        <w:jc w:val="both"/>
        <w:rPr>
          <w:rFonts w:cs="Arial"/>
        </w:rPr>
      </w:pPr>
    </w:p>
    <w:p w14:paraId="131B86A3" w14:textId="77777777" w:rsidR="00920FBF" w:rsidRDefault="00920FBF" w:rsidP="00B50059">
      <w:pPr>
        <w:jc w:val="both"/>
        <w:rPr>
          <w:rFonts w:cs="Arial"/>
        </w:rPr>
      </w:pPr>
    </w:p>
    <w:p w14:paraId="2208D6C9" w14:textId="77777777" w:rsidR="00920FBF" w:rsidRDefault="00920FBF" w:rsidP="00B50059">
      <w:pPr>
        <w:jc w:val="both"/>
        <w:rPr>
          <w:rFonts w:cs="Arial"/>
        </w:rPr>
      </w:pPr>
    </w:p>
    <w:p w14:paraId="4824A001" w14:textId="77777777" w:rsidR="00920FBF" w:rsidRDefault="00920FBF" w:rsidP="00B50059">
      <w:pPr>
        <w:jc w:val="both"/>
        <w:rPr>
          <w:rFonts w:cs="Arial"/>
        </w:rPr>
      </w:pPr>
    </w:p>
    <w:p w14:paraId="401B2F0A" w14:textId="77777777" w:rsidR="00920FBF" w:rsidRDefault="00920FBF" w:rsidP="00B50059">
      <w:pPr>
        <w:jc w:val="both"/>
        <w:rPr>
          <w:rFonts w:cs="Arial"/>
        </w:rPr>
      </w:pPr>
    </w:p>
    <w:p w14:paraId="6DE862F4" w14:textId="77777777" w:rsidR="00920FBF" w:rsidRDefault="00920FBF" w:rsidP="00B50059">
      <w:pPr>
        <w:jc w:val="both"/>
        <w:rPr>
          <w:rFonts w:cs="Arial"/>
        </w:rPr>
      </w:pPr>
    </w:p>
    <w:p w14:paraId="0729200F" w14:textId="77777777" w:rsidR="00920FBF" w:rsidRDefault="00920FBF" w:rsidP="00B50059">
      <w:pPr>
        <w:jc w:val="both"/>
        <w:rPr>
          <w:rFonts w:cs="Arial"/>
        </w:rPr>
      </w:pPr>
    </w:p>
    <w:p w14:paraId="4FBF84D6" w14:textId="77777777" w:rsidR="00920FBF" w:rsidRDefault="00920FBF" w:rsidP="00B50059">
      <w:pPr>
        <w:jc w:val="both"/>
        <w:rPr>
          <w:rFonts w:cs="Arial"/>
        </w:rPr>
      </w:pPr>
    </w:p>
    <w:p w14:paraId="0157F816" w14:textId="77777777" w:rsidR="00920FBF" w:rsidRDefault="00920FBF" w:rsidP="00B50059">
      <w:pPr>
        <w:jc w:val="both"/>
        <w:rPr>
          <w:rFonts w:cs="Arial"/>
        </w:rPr>
      </w:pPr>
    </w:p>
    <w:p w14:paraId="26D51E83" w14:textId="77777777" w:rsidR="00920FBF" w:rsidRDefault="00920FBF" w:rsidP="00B50059">
      <w:pPr>
        <w:jc w:val="both"/>
        <w:rPr>
          <w:rFonts w:cs="Arial"/>
        </w:rPr>
      </w:pPr>
    </w:p>
    <w:p w14:paraId="59005C1C" w14:textId="77777777" w:rsidR="00920FBF" w:rsidRDefault="00920FBF" w:rsidP="00B50059">
      <w:pPr>
        <w:jc w:val="both"/>
        <w:rPr>
          <w:rFonts w:cs="Arial"/>
        </w:rPr>
      </w:pPr>
    </w:p>
    <w:p w14:paraId="7DDA7F50" w14:textId="77777777" w:rsidR="00920FBF" w:rsidRDefault="00920FBF" w:rsidP="00B50059">
      <w:pPr>
        <w:jc w:val="both"/>
        <w:rPr>
          <w:rFonts w:cs="Arial"/>
        </w:rPr>
      </w:pPr>
    </w:p>
    <w:p w14:paraId="42532031" w14:textId="77777777" w:rsidR="00920FBF" w:rsidRDefault="00920FBF" w:rsidP="00B50059">
      <w:pPr>
        <w:jc w:val="both"/>
        <w:rPr>
          <w:rFonts w:cs="Arial"/>
        </w:rPr>
      </w:pPr>
    </w:p>
    <w:p w14:paraId="0A06C2A8" w14:textId="77777777" w:rsidR="00920FBF" w:rsidRDefault="00920FBF" w:rsidP="00B50059">
      <w:pPr>
        <w:jc w:val="both"/>
        <w:rPr>
          <w:rFonts w:cs="Arial"/>
        </w:rPr>
      </w:pPr>
    </w:p>
    <w:p w14:paraId="40666C1E" w14:textId="77777777" w:rsidR="00920FBF" w:rsidRDefault="00920FBF" w:rsidP="00B50059">
      <w:pPr>
        <w:jc w:val="both"/>
        <w:rPr>
          <w:rFonts w:cs="Arial"/>
        </w:rPr>
      </w:pPr>
    </w:p>
    <w:p w14:paraId="344E8082" w14:textId="77777777" w:rsidR="00920FBF" w:rsidRDefault="00920FBF" w:rsidP="00B50059">
      <w:pPr>
        <w:jc w:val="both"/>
        <w:rPr>
          <w:rFonts w:cs="Arial"/>
        </w:rPr>
      </w:pPr>
    </w:p>
    <w:p w14:paraId="42A4CB40" w14:textId="77777777" w:rsidR="00920FBF" w:rsidRDefault="00920FBF" w:rsidP="00B50059">
      <w:pPr>
        <w:jc w:val="both"/>
        <w:rPr>
          <w:rFonts w:cs="Arial"/>
        </w:rPr>
      </w:pPr>
    </w:p>
    <w:p w14:paraId="47162FCA" w14:textId="77777777" w:rsidR="00920FBF" w:rsidRDefault="00920FBF" w:rsidP="00B50059">
      <w:pPr>
        <w:jc w:val="both"/>
        <w:rPr>
          <w:rFonts w:cs="Arial"/>
        </w:rPr>
      </w:pPr>
    </w:p>
    <w:p w14:paraId="3934348C" w14:textId="77777777" w:rsidR="00920FBF" w:rsidRDefault="00920FBF" w:rsidP="00B50059">
      <w:pPr>
        <w:jc w:val="both"/>
        <w:rPr>
          <w:rFonts w:cs="Arial"/>
        </w:rPr>
      </w:pPr>
    </w:p>
    <w:p w14:paraId="22D0A25F" w14:textId="77777777" w:rsidR="00920FBF" w:rsidRDefault="00920FBF" w:rsidP="00B50059">
      <w:pPr>
        <w:jc w:val="both"/>
        <w:rPr>
          <w:rFonts w:cs="Arial"/>
        </w:rPr>
      </w:pPr>
    </w:p>
    <w:p w14:paraId="38F1E33D" w14:textId="77777777" w:rsidR="00920FBF" w:rsidRDefault="00920FBF" w:rsidP="00B50059">
      <w:pPr>
        <w:jc w:val="both"/>
        <w:rPr>
          <w:rFonts w:cs="Arial"/>
        </w:rPr>
      </w:pPr>
    </w:p>
    <w:p w14:paraId="32A77500" w14:textId="77777777" w:rsidR="00920FBF" w:rsidRDefault="00920FBF" w:rsidP="00B50059">
      <w:pPr>
        <w:jc w:val="both"/>
        <w:rPr>
          <w:rFonts w:cs="Arial"/>
        </w:rPr>
      </w:pPr>
    </w:p>
    <w:p w14:paraId="5D4052AC" w14:textId="77777777" w:rsidR="00920FBF" w:rsidRDefault="00920FBF" w:rsidP="00B50059">
      <w:pPr>
        <w:jc w:val="both"/>
        <w:rPr>
          <w:rFonts w:cs="Arial"/>
        </w:rPr>
      </w:pPr>
    </w:p>
    <w:p w14:paraId="07B069E1" w14:textId="77777777" w:rsidR="00920FBF" w:rsidRDefault="00920FBF" w:rsidP="00B50059">
      <w:pPr>
        <w:jc w:val="both"/>
        <w:rPr>
          <w:rFonts w:cs="Arial"/>
        </w:rPr>
      </w:pPr>
    </w:p>
    <w:p w14:paraId="15DA849A" w14:textId="77777777" w:rsidR="00920FBF" w:rsidRPr="00947CC4" w:rsidRDefault="00920FBF" w:rsidP="00B50059">
      <w:pPr>
        <w:jc w:val="both"/>
        <w:rPr>
          <w:rFonts w:cs="Arial"/>
        </w:rPr>
      </w:pPr>
    </w:p>
    <w:p w14:paraId="7B1DD3B2" w14:textId="77777777" w:rsidR="00B50059" w:rsidRPr="00947CC4" w:rsidRDefault="00B50059" w:rsidP="00B50059">
      <w:pPr>
        <w:rPr>
          <w:rFonts w:cs="Arial"/>
        </w:rPr>
      </w:pPr>
      <w:r w:rsidRPr="00947CC4">
        <w:rPr>
          <w:rFonts w:cs="Arial"/>
        </w:rPr>
        <w:t xml:space="preserve"> </w:t>
      </w:r>
    </w:p>
    <w:p w14:paraId="424F4601" w14:textId="77777777" w:rsidR="00B50059" w:rsidRPr="00947CC4" w:rsidRDefault="00B50059" w:rsidP="00B50059">
      <w:pPr>
        <w:rPr>
          <w:rFonts w:cs="Arial"/>
        </w:rPr>
        <w:sectPr w:rsidR="00B50059" w:rsidRPr="00947CC4" w:rsidSect="000700A6">
          <w:type w:val="continuous"/>
          <w:pgSz w:w="11906" w:h="16838" w:code="9"/>
          <w:pgMar w:top="851" w:right="567" w:bottom="851" w:left="567" w:header="567" w:footer="567" w:gutter="0"/>
          <w:cols w:space="720"/>
        </w:sectPr>
      </w:pPr>
    </w:p>
    <w:p w14:paraId="763D7564" w14:textId="77777777" w:rsidR="00B9259C" w:rsidRPr="004D660C" w:rsidRDefault="00B9259C" w:rsidP="00C03FA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right="-108"/>
        <w:jc w:val="center"/>
        <w:outlineLvl w:val="3"/>
        <w:rPr>
          <w:b/>
          <w:sz w:val="28"/>
        </w:rPr>
      </w:pPr>
      <w:r w:rsidRPr="00B9259C">
        <w:rPr>
          <w:b/>
          <w:sz w:val="32"/>
          <w:szCs w:val="32"/>
        </w:rPr>
        <w:lastRenderedPageBreak/>
        <w:t xml:space="preserve">  </w:t>
      </w:r>
      <w:r w:rsidRPr="004D660C">
        <w:rPr>
          <w:b/>
          <w:sz w:val="28"/>
        </w:rPr>
        <w:t xml:space="preserve">If your child lives some of the time with </w:t>
      </w:r>
      <w:r w:rsidR="004C236D" w:rsidRPr="004D660C">
        <w:rPr>
          <w:b/>
          <w:sz w:val="28"/>
        </w:rPr>
        <w:t xml:space="preserve">the </w:t>
      </w:r>
      <w:r w:rsidRPr="004D660C">
        <w:rPr>
          <w:b/>
          <w:sz w:val="28"/>
        </w:rPr>
        <w:t>other</w:t>
      </w:r>
      <w:r w:rsidR="004C236D" w:rsidRPr="004D660C">
        <w:rPr>
          <w:b/>
          <w:sz w:val="28"/>
        </w:rPr>
        <w:t xml:space="preserve"> Parent or another</w:t>
      </w:r>
      <w:r w:rsidRPr="004D660C">
        <w:rPr>
          <w:b/>
          <w:sz w:val="28"/>
        </w:rPr>
        <w:t xml:space="preserve"> family member, please fill in the details below.  </w:t>
      </w:r>
    </w:p>
    <w:p w14:paraId="2ECD8626" w14:textId="77777777" w:rsidR="00B9259C" w:rsidRPr="00B9259C" w:rsidRDefault="00B9259C" w:rsidP="00B9259C">
      <w:pPr>
        <w:keepNext/>
        <w:spacing w:before="120" w:after="60"/>
        <w:jc w:val="center"/>
        <w:outlineLvl w:val="1"/>
        <w:rPr>
          <w:b/>
          <w:smallCaps/>
          <w:sz w:val="28"/>
          <w:szCs w:val="28"/>
        </w:rPr>
      </w:pPr>
      <w:r w:rsidRPr="00B9259C">
        <w:rPr>
          <w:b/>
          <w:smallCaps/>
          <w:sz w:val="28"/>
          <w:szCs w:val="28"/>
        </w:rPr>
        <w:t>Alternative Family Details</w:t>
      </w:r>
    </w:p>
    <w:p w14:paraId="1DA02D5C" w14:textId="77777777" w:rsidR="00B9259C" w:rsidRPr="00B9259C" w:rsidRDefault="00B9259C" w:rsidP="00B9259C">
      <w:pPr>
        <w:keepNext/>
        <w:spacing w:before="120" w:after="40"/>
        <w:outlineLvl w:val="2"/>
        <w:rPr>
          <w:b/>
          <w:smallCaps/>
          <w:sz w:val="18"/>
          <w:szCs w:val="18"/>
        </w:rPr>
        <w:sectPr w:rsidR="00B9259C" w:rsidRPr="00B9259C" w:rsidSect="001A74AE">
          <w:footerReference w:type="default" r:id="rId15"/>
          <w:type w:val="continuous"/>
          <w:pgSz w:w="11906" w:h="16838" w:code="9"/>
          <w:pgMar w:top="284" w:right="851" w:bottom="284" w:left="851" w:header="567" w:footer="567" w:gutter="0"/>
          <w:cols w:space="720"/>
        </w:sectPr>
      </w:pPr>
    </w:p>
    <w:p w14:paraId="24F8D5D3" w14:textId="77777777" w:rsidR="00B9259C" w:rsidRPr="00B9259C" w:rsidRDefault="00B9259C" w:rsidP="00B9259C">
      <w:pPr>
        <w:keepNext/>
        <w:spacing w:before="120" w:after="40"/>
        <w:outlineLvl w:val="2"/>
        <w:rPr>
          <w:b/>
          <w:smallCaps/>
          <w:sz w:val="22"/>
          <w:szCs w:val="24"/>
        </w:rPr>
      </w:pPr>
      <w:r w:rsidRPr="00B9259C">
        <w:rPr>
          <w:b/>
          <w:smallCaps/>
          <w:sz w:val="22"/>
          <w:szCs w:val="24"/>
        </w:rPr>
        <w:t>Adult A of Alternative family Details: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
        <w:gridCol w:w="265"/>
        <w:gridCol w:w="1100"/>
        <w:gridCol w:w="136"/>
        <w:gridCol w:w="686"/>
        <w:gridCol w:w="404"/>
        <w:gridCol w:w="265"/>
        <w:gridCol w:w="717"/>
      </w:tblGrid>
      <w:tr w:rsidR="00B9259C" w:rsidRPr="00B9259C" w14:paraId="26A9A21B" w14:textId="77777777" w:rsidTr="001A74AE">
        <w:trPr>
          <w:trHeight w:val="454"/>
        </w:trPr>
        <w:tc>
          <w:tcPr>
            <w:tcW w:w="1701" w:type="dxa"/>
            <w:gridSpan w:val="2"/>
            <w:tcBorders>
              <w:top w:val="single" w:sz="12" w:space="0" w:color="auto"/>
              <w:bottom w:val="single" w:sz="12" w:space="0" w:color="auto"/>
            </w:tcBorders>
            <w:shd w:val="clear" w:color="auto" w:fill="F3F3F3"/>
            <w:vAlign w:val="center"/>
          </w:tcPr>
          <w:p w14:paraId="792FCA5A" w14:textId="77777777" w:rsidR="00B9259C" w:rsidRPr="00B9259C" w:rsidRDefault="00B9259C" w:rsidP="00B9259C">
            <w:pPr>
              <w:spacing w:line="160" w:lineRule="atLeast"/>
              <w:rPr>
                <w:sz w:val="18"/>
              </w:rPr>
            </w:pPr>
            <w:r w:rsidRPr="004D660C">
              <w:rPr>
                <w:rStyle w:val="Heading4Char1"/>
              </w:rPr>
              <w:t>Sex</w:t>
            </w:r>
            <w:r w:rsidRPr="00B9259C">
              <w:rPr>
                <w:sz w:val="18"/>
              </w:rPr>
              <w:t xml:space="preserve"> </w:t>
            </w:r>
            <w:r w:rsidRPr="004D660C">
              <w:rPr>
                <w:rStyle w:val="BodyTextChar"/>
              </w:rPr>
              <w:t>(tick)</w:t>
            </w:r>
            <w:r w:rsidRPr="00B9259C">
              <w:rPr>
                <w:sz w:val="18"/>
              </w:rPr>
              <w:t>:</w:t>
            </w:r>
          </w:p>
        </w:tc>
        <w:tc>
          <w:tcPr>
            <w:tcW w:w="1132" w:type="dxa"/>
            <w:tcBorders>
              <w:top w:val="single" w:sz="12" w:space="0" w:color="auto"/>
              <w:bottom w:val="single" w:sz="12" w:space="0" w:color="auto"/>
              <w:right w:val="nil"/>
            </w:tcBorders>
            <w:shd w:val="clear" w:color="auto" w:fill="auto"/>
            <w:vAlign w:val="center"/>
          </w:tcPr>
          <w:p w14:paraId="3972E292" w14:textId="77777777" w:rsidR="00B9259C" w:rsidRPr="00B9259C" w:rsidRDefault="0018314A" w:rsidP="00B9259C">
            <w:pPr>
              <w:spacing w:line="160" w:lineRule="atLeast"/>
              <w:rPr>
                <w:sz w:val="18"/>
              </w:rPr>
            </w:pPr>
            <w:sdt>
              <w:sdtPr>
                <w:rPr>
                  <w:rFonts w:cs="Arial"/>
                  <w:sz w:val="18"/>
                </w:rPr>
                <w:id w:val="2137363620"/>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9259C" w:rsidRPr="00B9259C">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76AC8E5" w14:textId="77777777" w:rsidR="00B9259C" w:rsidRPr="004D660C" w:rsidRDefault="0018314A" w:rsidP="00B9259C">
            <w:pPr>
              <w:spacing w:line="160" w:lineRule="atLeast"/>
              <w:rPr>
                <w:rStyle w:val="Heading4Char1"/>
              </w:rPr>
            </w:pPr>
            <w:sdt>
              <w:sdtPr>
                <w:rPr>
                  <w:rFonts w:cs="Arial"/>
                  <w:b/>
                  <w:sz w:val="18"/>
                  <w:szCs w:val="18"/>
                </w:rPr>
                <w:id w:val="-1313245266"/>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9259C" w:rsidRPr="00B9259C">
              <w:rPr>
                <w:sz w:val="18"/>
              </w:rPr>
              <w:t xml:space="preserve"> Female</w:t>
            </w:r>
            <w:r w:rsidR="00B9259C" w:rsidRPr="004D660C">
              <w:rPr>
                <w:rStyle w:val="Heading4Char1"/>
              </w:rPr>
              <w:t xml:space="preserve"> </w:t>
            </w:r>
          </w:p>
        </w:tc>
      </w:tr>
      <w:tr w:rsidR="00B9259C" w:rsidRPr="00B9259C" w14:paraId="2A4C065A" w14:textId="77777777" w:rsidTr="001A74AE">
        <w:trPr>
          <w:trHeight w:val="454"/>
        </w:trPr>
        <w:tc>
          <w:tcPr>
            <w:tcW w:w="2833" w:type="dxa"/>
            <w:gridSpan w:val="3"/>
            <w:tcBorders>
              <w:top w:val="single" w:sz="12" w:space="0" w:color="auto"/>
              <w:bottom w:val="single" w:sz="12" w:space="0" w:color="auto"/>
              <w:right w:val="nil"/>
            </w:tcBorders>
            <w:shd w:val="clear" w:color="auto" w:fill="F3F3F3"/>
            <w:vAlign w:val="center"/>
          </w:tcPr>
          <w:p w14:paraId="54BCA007" w14:textId="77777777" w:rsidR="00B9259C" w:rsidRPr="00B9259C" w:rsidRDefault="00B9259C" w:rsidP="00B9259C">
            <w:pPr>
              <w:rPr>
                <w:sz w:val="18"/>
              </w:rPr>
            </w:pPr>
            <w:r w:rsidRPr="004D660C">
              <w:rPr>
                <w:rStyle w:val="Heading4Char1"/>
              </w:rPr>
              <w:t>Title:</w:t>
            </w:r>
            <w:r w:rsidRPr="00B9259C">
              <w:rPr>
                <w:sz w:val="18"/>
              </w:rPr>
              <w:t xml:space="preserve"> </w:t>
            </w:r>
            <w:r w:rsidRPr="004D660C">
              <w:rPr>
                <w:rStyle w:val="BodyTextChar"/>
              </w:rPr>
              <w:t>(Ms, Mrs, Mr, Dr etc)</w:t>
            </w:r>
          </w:p>
        </w:tc>
        <w:sdt>
          <w:sdtPr>
            <w:rPr>
              <w:rFonts w:cs="Arial"/>
            </w:rPr>
            <w:id w:val="-1402201197"/>
            <w:placeholder>
              <w:docPart w:val="1102D43498AF48B6A69891177D385969"/>
            </w:placeholder>
          </w:sdtPr>
          <w:sdtEndPr/>
          <w:sdtContent>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63540B8D" w14:textId="77777777" w:rsidR="00B9259C" w:rsidRPr="00B9259C" w:rsidRDefault="009E363A"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tr>
      <w:tr w:rsidR="00B9259C" w:rsidRPr="00B9259C" w14:paraId="7D18FF2A" w14:textId="77777777" w:rsidTr="001A74AE">
        <w:trPr>
          <w:trHeight w:val="454"/>
        </w:trPr>
        <w:tc>
          <w:tcPr>
            <w:tcW w:w="1701" w:type="dxa"/>
            <w:gridSpan w:val="2"/>
            <w:tcBorders>
              <w:top w:val="single" w:sz="12" w:space="0" w:color="auto"/>
              <w:bottom w:val="single" w:sz="12" w:space="0" w:color="auto"/>
            </w:tcBorders>
            <w:shd w:val="clear" w:color="auto" w:fill="F3F3F3"/>
            <w:vAlign w:val="center"/>
          </w:tcPr>
          <w:p w14:paraId="419C7446" w14:textId="77777777" w:rsidR="00B9259C" w:rsidRPr="004D660C" w:rsidRDefault="00B9259C" w:rsidP="004D660C">
            <w:pPr>
              <w:pStyle w:val="Heading4"/>
            </w:pPr>
            <w:r w:rsidRPr="004D660C">
              <w:t xml:space="preserve">Legal Surname: </w:t>
            </w:r>
          </w:p>
        </w:tc>
        <w:sdt>
          <w:sdtPr>
            <w:rPr>
              <w:rFonts w:cs="Arial"/>
              <w:b/>
              <w:sz w:val="18"/>
            </w:rPr>
            <w:id w:val="747543797"/>
            <w:placeholder>
              <w:docPart w:val="5AE690F748134F70B7B21C4A307ECDA6"/>
            </w:placeholder>
          </w:sdtPr>
          <w:sdtEndPr/>
          <w:sdtContent>
            <w:sdt>
              <w:sdtPr>
                <w:rPr>
                  <w:rFonts w:cs="Arial"/>
                  <w:b/>
                  <w:sz w:val="18"/>
                </w:rPr>
                <w:id w:val="-5751674"/>
                <w:placeholder>
                  <w:docPart w:val="F0ECADCF836143EDB466D6FE1129DA7C"/>
                </w:placeholder>
              </w:sdtPr>
              <w:sdtEndPr>
                <w:rPr>
                  <w:b w:val="0"/>
                  <w:sz w:val="20"/>
                </w:rPr>
              </w:sdtEndPr>
              <w:sdtContent>
                <w:sdt>
                  <w:sdtPr>
                    <w:rPr>
                      <w:rFonts w:cs="Arial"/>
                      <w:b/>
                      <w:sz w:val="18"/>
                    </w:rPr>
                    <w:id w:val="1095373428"/>
                    <w:placeholder>
                      <w:docPart w:val="4C295BA9790046648F31E29192B0F7AE"/>
                    </w:placeholder>
                  </w:sdtPr>
                  <w:sdtEndPr>
                    <w:rPr>
                      <w:b w:val="0"/>
                      <w:sz w:val="20"/>
                    </w:rPr>
                  </w:sdtEndPr>
                  <w:sdtContent>
                    <w:tc>
                      <w:tcPr>
                        <w:tcW w:w="3261" w:type="dxa"/>
                        <w:gridSpan w:val="6"/>
                        <w:tcBorders>
                          <w:top w:val="single" w:sz="12" w:space="0" w:color="auto"/>
                          <w:bottom w:val="single" w:sz="12" w:space="0" w:color="auto"/>
                          <w:right w:val="single" w:sz="12" w:space="0" w:color="auto"/>
                        </w:tcBorders>
                        <w:shd w:val="clear" w:color="auto" w:fill="auto"/>
                        <w:vAlign w:val="center"/>
                      </w:tcPr>
                      <w:p w14:paraId="2A258982"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0C096D03" w14:textId="77777777" w:rsidTr="001A74AE">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4301DE47" w14:textId="77777777" w:rsidR="00B9259C" w:rsidRPr="004D660C" w:rsidRDefault="00B9259C" w:rsidP="004D660C">
            <w:pPr>
              <w:pStyle w:val="Heading4"/>
            </w:pPr>
            <w:r w:rsidRPr="004D660C">
              <w:t xml:space="preserve">Legal First Name: </w:t>
            </w:r>
          </w:p>
        </w:tc>
        <w:sdt>
          <w:sdtPr>
            <w:rPr>
              <w:rFonts w:cs="Arial"/>
              <w:b/>
              <w:sz w:val="18"/>
            </w:rPr>
            <w:id w:val="-1020089669"/>
            <w:placeholder>
              <w:docPart w:val="7730E46F114748D48E8FF134D69DB8B4"/>
            </w:placeholder>
          </w:sdtPr>
          <w:sdtEndPr/>
          <w:sdtContent>
            <w:sdt>
              <w:sdtPr>
                <w:rPr>
                  <w:rFonts w:cs="Arial"/>
                  <w:b/>
                  <w:sz w:val="18"/>
                </w:rPr>
                <w:id w:val="-1358431702"/>
                <w:placeholder>
                  <w:docPart w:val="E21232D8DEBA4428A600B0095487DFF1"/>
                </w:placeholder>
              </w:sdtPr>
              <w:sdtEndPr>
                <w:rPr>
                  <w:b w:val="0"/>
                  <w:sz w:val="20"/>
                </w:rPr>
              </w:sdtEndPr>
              <w:sdtContent>
                <w:sdt>
                  <w:sdtPr>
                    <w:rPr>
                      <w:rFonts w:cs="Arial"/>
                      <w:b/>
                      <w:sz w:val="18"/>
                    </w:rPr>
                    <w:id w:val="-2122064462"/>
                    <w:placeholder>
                      <w:docPart w:val="3F3B10E0658743D3A33EB2AD5BCFE9A2"/>
                    </w:placeholder>
                  </w:sdtPr>
                  <w:sdtEndPr>
                    <w:rPr>
                      <w:b w:val="0"/>
                      <w:sz w:val="20"/>
                    </w:rPr>
                  </w:sdtEndPr>
                  <w:sdtContent>
                    <w:tc>
                      <w:tcPr>
                        <w:tcW w:w="3261" w:type="dxa"/>
                        <w:gridSpan w:val="6"/>
                        <w:shd w:val="clear" w:color="auto" w:fill="auto"/>
                        <w:vAlign w:val="center"/>
                      </w:tcPr>
                      <w:p w14:paraId="39B9128D"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4BD0C3D3" w14:textId="77777777" w:rsidTr="001A74AE">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60A7D1FF" w14:textId="77777777" w:rsidR="00B9259C" w:rsidRPr="004D660C" w:rsidRDefault="00B9259C" w:rsidP="00B9259C">
            <w:pPr>
              <w:rPr>
                <w:rStyle w:val="Heading4Char1"/>
              </w:rPr>
            </w:pPr>
            <w:r w:rsidRPr="004D660C">
              <w:rPr>
                <w:rStyle w:val="Heading4Char1"/>
              </w:rPr>
              <w:t>What is Adult A’s occupation?</w:t>
            </w:r>
          </w:p>
        </w:tc>
        <w:sdt>
          <w:sdtPr>
            <w:rPr>
              <w:rFonts w:cs="Arial"/>
              <w:sz w:val="18"/>
            </w:rPr>
            <w:id w:val="585195971"/>
            <w:placeholder>
              <w:docPart w:val="859ED27CCB8944A4BD9AA2425B9F3D0D"/>
            </w:placeholder>
          </w:sdtPr>
          <w:sdtEndPr/>
          <w:sdtContent>
            <w:sdt>
              <w:sdtPr>
                <w:rPr>
                  <w:rFonts w:cs="Arial"/>
                  <w:sz w:val="18"/>
                </w:rPr>
                <w:id w:val="-938981052"/>
                <w:placeholder>
                  <w:docPart w:val="10267DF3FB16471E939488E6A1782A97"/>
                </w:placeholder>
              </w:sdtPr>
              <w:sdtEndPr>
                <w:rPr>
                  <w:sz w:val="20"/>
                </w:rPr>
              </w:sdtEndPr>
              <w:sdtContent>
                <w:sdt>
                  <w:sdtPr>
                    <w:rPr>
                      <w:rFonts w:cs="Arial"/>
                      <w:sz w:val="18"/>
                    </w:rPr>
                    <w:id w:val="338433762"/>
                    <w:placeholder>
                      <w:docPart w:val="3767CEEAF39F45999BAFC2D551958A66"/>
                    </w:placeholder>
                  </w:sdtPr>
                  <w:sdtEndPr>
                    <w:rPr>
                      <w:sz w:val="20"/>
                    </w:rPr>
                  </w:sdtEndPr>
                  <w:sdtContent>
                    <w:tc>
                      <w:tcPr>
                        <w:tcW w:w="2129" w:type="dxa"/>
                        <w:gridSpan w:val="5"/>
                        <w:shd w:val="clear" w:color="auto" w:fill="auto"/>
                        <w:vAlign w:val="center"/>
                      </w:tcPr>
                      <w:p w14:paraId="21300F89" w14:textId="77777777" w:rsidR="00B9259C" w:rsidRPr="00B9259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2129153B" w14:textId="77777777" w:rsidTr="001A74AE">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22F55351" w14:textId="77777777" w:rsidR="00B9259C" w:rsidRPr="004D660C" w:rsidRDefault="00B9259C" w:rsidP="00B9259C">
            <w:pPr>
              <w:rPr>
                <w:rStyle w:val="Heading4Char1"/>
              </w:rPr>
            </w:pPr>
            <w:r w:rsidRPr="004D660C">
              <w:rPr>
                <w:rStyle w:val="Heading4Char1"/>
              </w:rPr>
              <w:t>Who is Adult A’s employer?</w:t>
            </w:r>
          </w:p>
        </w:tc>
        <w:sdt>
          <w:sdtPr>
            <w:rPr>
              <w:rStyle w:val="Heading4Char1"/>
            </w:rPr>
            <w:id w:val="-945917285"/>
            <w:placeholder>
              <w:docPart w:val="FBE81EC3EA2741A88965A25C4AD41130"/>
            </w:placeholder>
          </w:sdtPr>
          <w:sdtEndPr>
            <w:rPr>
              <w:rStyle w:val="Heading4Char1"/>
            </w:rPr>
          </w:sdtEndPr>
          <w:sdtContent>
            <w:sdt>
              <w:sdtPr>
                <w:rPr>
                  <w:rStyle w:val="Heading4Char1"/>
                </w:rPr>
                <w:id w:val="-1171800148"/>
                <w:placeholder>
                  <w:docPart w:val="751EF319FDA945F682F127D43E7532E3"/>
                </w:placeholder>
              </w:sdtPr>
              <w:sdtEndPr>
                <w:rPr>
                  <w:rStyle w:val="DefaultParagraphFont"/>
                  <w:rFonts w:cs="Times New Roman"/>
                  <w:b w:val="0"/>
                  <w:sz w:val="20"/>
                  <w:szCs w:val="20"/>
                </w:rPr>
              </w:sdtEndPr>
              <w:sdtContent>
                <w:sdt>
                  <w:sdtPr>
                    <w:rPr>
                      <w:rStyle w:val="Heading4Char1"/>
                    </w:rPr>
                    <w:id w:val="-2048748482"/>
                    <w:placeholder>
                      <w:docPart w:val="98B73EBB75274DC79D39BD9DA5BA6A1D"/>
                    </w:placeholder>
                  </w:sdtPr>
                  <w:sdtEndPr>
                    <w:rPr>
                      <w:rStyle w:val="DefaultParagraphFont"/>
                      <w:rFonts w:cs="Times New Roman"/>
                      <w:b w:val="0"/>
                      <w:sz w:val="20"/>
                      <w:szCs w:val="20"/>
                    </w:rPr>
                  </w:sdtEndPr>
                  <w:sdtContent>
                    <w:tc>
                      <w:tcPr>
                        <w:tcW w:w="2129" w:type="dxa"/>
                        <w:gridSpan w:val="5"/>
                        <w:tcBorders>
                          <w:bottom w:val="single" w:sz="12" w:space="0" w:color="auto"/>
                        </w:tcBorders>
                        <w:shd w:val="clear" w:color="auto" w:fill="auto"/>
                        <w:vAlign w:val="center"/>
                      </w:tcPr>
                      <w:p w14:paraId="3889FFDA" w14:textId="77777777" w:rsidR="00B9259C" w:rsidRPr="004D660C" w:rsidRDefault="00ED0205" w:rsidP="00B9259C">
                        <w:pPr>
                          <w:rPr>
                            <w:rStyle w:val="Heading4Char1"/>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2E60CE63" w14:textId="77777777" w:rsidTr="001A74AE">
        <w:trPr>
          <w:trHeight w:val="284"/>
        </w:trPr>
        <w:tc>
          <w:tcPr>
            <w:tcW w:w="4962" w:type="dxa"/>
            <w:gridSpan w:val="8"/>
            <w:tcBorders>
              <w:top w:val="single" w:sz="12" w:space="0" w:color="auto"/>
              <w:bottom w:val="nil"/>
            </w:tcBorders>
            <w:shd w:val="clear" w:color="auto" w:fill="F3F3F3"/>
          </w:tcPr>
          <w:p w14:paraId="40203367" w14:textId="77777777" w:rsidR="00B9259C" w:rsidRPr="004D660C" w:rsidRDefault="00B9259C" w:rsidP="004D660C">
            <w:pPr>
              <w:pStyle w:val="Heading4"/>
            </w:pPr>
            <w:r w:rsidRPr="004D660C">
              <w:t>In which country was Adult A born?</w:t>
            </w:r>
          </w:p>
        </w:tc>
      </w:tr>
      <w:tr w:rsidR="00B9259C" w:rsidRPr="00B9259C" w14:paraId="24B3DA5C" w14:textId="77777777" w:rsidTr="001A74AE">
        <w:tblPrEx>
          <w:tblLook w:val="0000" w:firstRow="0" w:lastRow="0" w:firstColumn="0" w:lastColumn="0" w:noHBand="0" w:noVBand="0"/>
        </w:tblPrEx>
        <w:trPr>
          <w:trHeight w:val="454"/>
        </w:trPr>
        <w:tc>
          <w:tcPr>
            <w:tcW w:w="1418" w:type="dxa"/>
            <w:tcBorders>
              <w:top w:val="nil"/>
              <w:bottom w:val="single" w:sz="2" w:space="0" w:color="auto"/>
            </w:tcBorders>
            <w:shd w:val="clear" w:color="auto" w:fill="auto"/>
            <w:vAlign w:val="center"/>
          </w:tcPr>
          <w:p w14:paraId="52DA68E1" w14:textId="77777777" w:rsidR="00B9259C" w:rsidRPr="00B9259C" w:rsidRDefault="0018314A" w:rsidP="00B9259C">
            <w:pPr>
              <w:rPr>
                <w:sz w:val="18"/>
              </w:rPr>
            </w:pPr>
            <w:sdt>
              <w:sdtPr>
                <w:rPr>
                  <w:rFonts w:cs="Arial"/>
                  <w:sz w:val="18"/>
                </w:rPr>
                <w:id w:val="163984662"/>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rPr>
                  <w:t>☐</w:t>
                </w:r>
              </w:sdtContent>
            </w:sdt>
            <w:r w:rsidR="00B9259C" w:rsidRPr="00B9259C">
              <w:rPr>
                <w:sz w:val="18"/>
              </w:rPr>
              <w:t xml:space="preserve"> </w:t>
            </w:r>
            <w:smartTag w:uri="urn:schemas-microsoft-com:office:smarttags" w:element="place">
              <w:smartTag w:uri="urn:schemas-microsoft-com:office:smarttags" w:element="country-region">
                <w:r w:rsidR="00B9259C" w:rsidRPr="00B9259C">
                  <w:rPr>
                    <w:b/>
                    <w:sz w:val="18"/>
                  </w:rPr>
                  <w:t>Australia</w:t>
                </w:r>
              </w:smartTag>
            </w:smartTag>
          </w:p>
        </w:tc>
        <w:tc>
          <w:tcPr>
            <w:tcW w:w="2268" w:type="dxa"/>
            <w:gridSpan w:val="4"/>
            <w:tcBorders>
              <w:top w:val="nil"/>
              <w:bottom w:val="single" w:sz="2" w:space="0" w:color="auto"/>
            </w:tcBorders>
            <w:shd w:val="clear" w:color="auto" w:fill="auto"/>
            <w:vAlign w:val="center"/>
          </w:tcPr>
          <w:p w14:paraId="1FF6736E" w14:textId="77777777" w:rsidR="00B9259C" w:rsidRPr="004D660C" w:rsidRDefault="0018314A" w:rsidP="004D660C">
            <w:pPr>
              <w:pStyle w:val="Heading4"/>
              <w:rPr>
                <w:rStyle w:val="BodyTextChar"/>
                <w:b w:val="0"/>
              </w:rPr>
            </w:pPr>
            <w:sdt>
              <w:sdtPr>
                <w:rPr>
                  <w:sz w:val="16"/>
                </w:rPr>
                <w:id w:val="-281724901"/>
                <w14:checkbox>
                  <w14:checked w14:val="0"/>
                  <w14:checkedState w14:val="2612" w14:font="MS Gothic"/>
                  <w14:uncheckedState w14:val="2610" w14:font="MS Gothic"/>
                </w14:checkbox>
              </w:sdtPr>
              <w:sdtEndPr>
                <w:rPr>
                  <w:sz w:val="18"/>
                </w:rPr>
              </w:sdtEndPr>
              <w:sdtContent>
                <w:r w:rsidR="009E363A">
                  <w:rPr>
                    <w:rFonts w:ascii="MS Gothic" w:eastAsia="MS Gothic" w:hAnsi="MS Gothic" w:hint="eastAsia"/>
                  </w:rPr>
                  <w:t>☐</w:t>
                </w:r>
              </w:sdtContent>
            </w:sdt>
            <w:r w:rsidR="00B9259C" w:rsidRPr="004D660C">
              <w:t xml:space="preserve"> Other </w:t>
            </w:r>
            <w:r w:rsidR="00B9259C" w:rsidRPr="004D660C">
              <w:rPr>
                <w:rStyle w:val="BodyTextChar"/>
                <w:b w:val="0"/>
              </w:rPr>
              <w:t>(please specify)</w:t>
            </w:r>
            <w:r w:rsidR="00B9259C" w:rsidRPr="004D660C">
              <w:rPr>
                <w:rStyle w:val="BodyTextChar"/>
              </w:rPr>
              <w:t>:</w:t>
            </w:r>
          </w:p>
        </w:tc>
        <w:tc>
          <w:tcPr>
            <w:tcW w:w="1276" w:type="dxa"/>
            <w:gridSpan w:val="3"/>
            <w:tcBorders>
              <w:top w:val="nil"/>
              <w:bottom w:val="single" w:sz="2" w:space="0" w:color="auto"/>
            </w:tcBorders>
            <w:shd w:val="clear" w:color="auto" w:fill="auto"/>
            <w:vAlign w:val="center"/>
          </w:tcPr>
          <w:p w14:paraId="4CB707D2" w14:textId="77777777" w:rsidR="00B9259C" w:rsidRPr="004D660C" w:rsidRDefault="00B9259C" w:rsidP="004D660C">
            <w:pPr>
              <w:pStyle w:val="Heading4"/>
              <w:rPr>
                <w:rStyle w:val="BodyTextChar"/>
                <w:b w:val="0"/>
              </w:rPr>
            </w:pPr>
          </w:p>
        </w:tc>
      </w:tr>
      <w:tr w:rsidR="00B9259C" w:rsidRPr="00B9259C" w14:paraId="21C03AD5" w14:textId="77777777" w:rsidTr="001A74A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22CCB173" w14:textId="77777777" w:rsidR="00B9259C" w:rsidRPr="00B9259C" w:rsidRDefault="00B9259C" w:rsidP="00B9259C">
            <w:pPr>
              <w:rPr>
                <w:sz w:val="18"/>
              </w:rPr>
            </w:pPr>
            <w:r w:rsidRPr="004D660C">
              <w:rPr>
                <w:rStyle w:val="Heading4Char1"/>
                <w:b w:val="0"/>
              </w:rPr>
              <w:sym w:font="Wingdings" w:char="F076"/>
            </w:r>
            <w:r w:rsidR="009E363A" w:rsidRPr="009E363A">
              <w:rPr>
                <w:rStyle w:val="Heading4Char1"/>
                <w:b w:val="0"/>
              </w:rPr>
              <w:t xml:space="preserve"> </w:t>
            </w:r>
            <w:r w:rsidRPr="004D660C">
              <w:rPr>
                <w:rStyle w:val="Heading4Char1"/>
              </w:rPr>
              <w:t>Does Adult A speak a language other than English at home?</w:t>
            </w:r>
            <w:r w:rsidRPr="00B9259C">
              <w:rPr>
                <w:sz w:val="18"/>
              </w:rPr>
              <w:t xml:space="preserve"> </w:t>
            </w:r>
            <w:r w:rsidRPr="004D660C">
              <w:rPr>
                <w:rStyle w:val="BodyTextChar"/>
              </w:rPr>
              <w:t>(If more than one language is spoken at home, indicate the one that is spoken most often.) (tick)</w:t>
            </w:r>
          </w:p>
        </w:tc>
      </w:tr>
      <w:tr w:rsidR="00B9259C" w:rsidRPr="00B9259C" w14:paraId="24EA3D05" w14:textId="77777777" w:rsidTr="001A74AE">
        <w:tblPrEx>
          <w:tblBorders>
            <w:bottom w:val="none" w:sz="0" w:space="0" w:color="auto"/>
          </w:tblBorders>
        </w:tblPrEx>
        <w:trPr>
          <w:trHeight w:val="397"/>
        </w:trPr>
        <w:tc>
          <w:tcPr>
            <w:tcW w:w="4962" w:type="dxa"/>
            <w:gridSpan w:val="8"/>
            <w:shd w:val="clear" w:color="auto" w:fill="auto"/>
            <w:vAlign w:val="center"/>
          </w:tcPr>
          <w:p w14:paraId="669DBDBE" w14:textId="77777777" w:rsidR="00B9259C" w:rsidRPr="00B9259C" w:rsidRDefault="0018314A" w:rsidP="004D660C">
            <w:pPr>
              <w:ind w:left="113" w:right="-1"/>
              <w:rPr>
                <w:sz w:val="18"/>
                <w:szCs w:val="18"/>
              </w:rPr>
            </w:pPr>
            <w:sdt>
              <w:sdtPr>
                <w:rPr>
                  <w:rFonts w:cs="Arial"/>
                  <w:sz w:val="18"/>
                  <w:szCs w:val="18"/>
                </w:rPr>
                <w:id w:val="-137014306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szCs w:val="18"/>
                  </w:rPr>
                  <w:t>☐</w:t>
                </w:r>
              </w:sdtContent>
            </w:sdt>
            <w:r w:rsidR="00B9259C" w:rsidRPr="00B9259C">
              <w:rPr>
                <w:sz w:val="18"/>
                <w:szCs w:val="18"/>
              </w:rPr>
              <w:tab/>
              <w:t>No, English only</w:t>
            </w:r>
          </w:p>
          <w:p w14:paraId="4C84FCFC" w14:textId="77777777" w:rsidR="00B9259C" w:rsidRPr="004D660C" w:rsidRDefault="0018314A" w:rsidP="004D660C">
            <w:pPr>
              <w:ind w:left="113" w:right="-1"/>
              <w:rPr>
                <w:rStyle w:val="Heading4Char1"/>
                <w:b w:val="0"/>
              </w:rPr>
            </w:pPr>
            <w:sdt>
              <w:sdtPr>
                <w:rPr>
                  <w:rFonts w:cs="Arial"/>
                  <w:b/>
                  <w:sz w:val="18"/>
                  <w:szCs w:val="18"/>
                </w:rPr>
                <w:id w:val="-1180734755"/>
                <w14:checkbox>
                  <w14:checked w14:val="0"/>
                  <w14:checkedState w14:val="2612" w14:font="MS Gothic"/>
                  <w14:uncheckedState w14:val="2610" w14:font="MS Gothic"/>
                </w14:checkbox>
              </w:sdtPr>
              <w:sdtEndPr/>
              <w:sdtContent>
                <w:r w:rsidR="009E363A">
                  <w:rPr>
                    <w:rFonts w:ascii="MS Gothic" w:eastAsia="MS Gothic" w:hAnsi="MS Gothic" w:cs="Arial" w:hint="eastAsia"/>
                    <w:sz w:val="18"/>
                    <w:szCs w:val="18"/>
                  </w:rPr>
                  <w:t>☐</w:t>
                </w:r>
              </w:sdtContent>
            </w:sdt>
            <w:r w:rsidR="009E363A">
              <w:rPr>
                <w:rFonts w:cs="Arial"/>
                <w:sz w:val="18"/>
                <w:szCs w:val="18"/>
              </w:rPr>
              <w:t xml:space="preserve">     </w:t>
            </w:r>
            <w:r w:rsidR="00B9259C" w:rsidRPr="00B9259C">
              <w:rPr>
                <w:sz w:val="18"/>
                <w:szCs w:val="18"/>
              </w:rPr>
              <w:t>Yes (please specify):</w:t>
            </w:r>
            <w:r w:rsidR="00B9259C" w:rsidRPr="00B9259C">
              <w:rPr>
                <w:sz w:val="18"/>
              </w:rPr>
              <w:t xml:space="preserve"> </w:t>
            </w:r>
          </w:p>
        </w:tc>
      </w:tr>
      <w:tr w:rsidR="00B9259C" w:rsidRPr="00B9259C" w14:paraId="1FC877A9" w14:textId="77777777" w:rsidTr="001A74AE">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14:paraId="4933AAC1" w14:textId="77777777" w:rsidR="00B9259C" w:rsidRPr="004D660C" w:rsidRDefault="00B9259C" w:rsidP="004D660C">
            <w:pPr>
              <w:pStyle w:val="StyleRight-0cm"/>
            </w:pPr>
            <w:r w:rsidRPr="004D660C">
              <w:rPr>
                <w:rStyle w:val="Heading4Char1"/>
              </w:rPr>
              <w:t>Please indicate any additional languages spoken by Adult A:</w:t>
            </w:r>
          </w:p>
        </w:tc>
        <w:sdt>
          <w:sdtPr>
            <w:rPr>
              <w:rStyle w:val="Heading4Char1"/>
            </w:rPr>
            <w:id w:val="1374266283"/>
            <w:placeholder>
              <w:docPart w:val="0C7E79058A0A49C19D5D1ACA51214B39"/>
            </w:placeholder>
          </w:sdtPr>
          <w:sdtEndPr>
            <w:rPr>
              <w:rStyle w:val="Heading4Char1"/>
            </w:rPr>
          </w:sdtEndPr>
          <w:sdtContent>
            <w:sdt>
              <w:sdtPr>
                <w:rPr>
                  <w:rStyle w:val="Heading4Char1"/>
                </w:rPr>
                <w:id w:val="-430356523"/>
                <w:placeholder>
                  <w:docPart w:val="6058A9AF61424BC28214F3A140AA5AE7"/>
                </w:placeholder>
              </w:sdtPr>
              <w:sdtEndPr>
                <w:rPr>
                  <w:rStyle w:val="DefaultParagraphFont"/>
                  <w:rFonts w:cs="Times New Roman"/>
                  <w:b w:val="0"/>
                  <w:sz w:val="20"/>
                  <w:szCs w:val="20"/>
                </w:rPr>
              </w:sdtEndPr>
              <w:sdtContent>
                <w:sdt>
                  <w:sdtPr>
                    <w:rPr>
                      <w:rStyle w:val="Heading4Char1"/>
                    </w:rPr>
                    <w:id w:val="334502746"/>
                    <w:placeholder>
                      <w:docPart w:val="0AB37DB17AEC4771BA7318011EB855C0"/>
                    </w:placeholder>
                  </w:sdtPr>
                  <w:sdtEndPr>
                    <w:rPr>
                      <w:rStyle w:val="DefaultParagraphFont"/>
                      <w:rFonts w:cs="Times New Roman"/>
                      <w:b w:val="0"/>
                      <w:sz w:val="20"/>
                      <w:szCs w:val="20"/>
                    </w:rPr>
                  </w:sdtEndPr>
                  <w:sdtContent>
                    <w:tc>
                      <w:tcPr>
                        <w:tcW w:w="1985" w:type="dxa"/>
                        <w:gridSpan w:val="4"/>
                        <w:tcBorders>
                          <w:bottom w:val="single" w:sz="12" w:space="0" w:color="auto"/>
                          <w:right w:val="single" w:sz="12" w:space="0" w:color="auto"/>
                        </w:tcBorders>
                        <w:vAlign w:val="center"/>
                      </w:tcPr>
                      <w:p w14:paraId="5E2A81F5" w14:textId="77777777" w:rsidR="00B9259C" w:rsidRPr="00B9259C" w:rsidRDefault="00ED0205" w:rsidP="00B9259C">
                        <w:pPr>
                          <w:ind w:right="-1"/>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02761962" w14:textId="77777777" w:rsidTr="001A74AE">
        <w:tblPrEx>
          <w:tblBorders>
            <w:insideH w:val="single" w:sz="12" w:space="0" w:color="auto"/>
          </w:tblBorders>
        </w:tblPrEx>
        <w:trPr>
          <w:trHeight w:val="454"/>
        </w:trPr>
        <w:tc>
          <w:tcPr>
            <w:tcW w:w="2977" w:type="dxa"/>
            <w:gridSpan w:val="4"/>
            <w:tcBorders>
              <w:top w:val="single" w:sz="12" w:space="0" w:color="auto"/>
              <w:bottom w:val="single" w:sz="12" w:space="0" w:color="auto"/>
            </w:tcBorders>
            <w:shd w:val="clear" w:color="auto" w:fill="F3F3F3"/>
            <w:vAlign w:val="center"/>
          </w:tcPr>
          <w:p w14:paraId="68A35832" w14:textId="77777777" w:rsidR="00B9259C" w:rsidRPr="004D660C" w:rsidRDefault="00B9259C" w:rsidP="004D660C">
            <w:pPr>
              <w:pStyle w:val="StyleRight-0cm"/>
            </w:pPr>
            <w:r w:rsidRPr="004D660C">
              <w:rPr>
                <w:rStyle w:val="Heading4Char1"/>
              </w:rPr>
              <w:t>Is an interpreter required?</w:t>
            </w:r>
            <w:r w:rsidRPr="004D660C">
              <w:t xml:space="preserve"> </w:t>
            </w:r>
            <w:r w:rsidRPr="004D660C">
              <w:rPr>
                <w:rStyle w:val="BodyTextChar"/>
              </w:rPr>
              <w:t>(tick)</w:t>
            </w:r>
          </w:p>
        </w:tc>
        <w:tc>
          <w:tcPr>
            <w:tcW w:w="1134" w:type="dxa"/>
            <w:gridSpan w:val="2"/>
            <w:tcBorders>
              <w:top w:val="single" w:sz="12" w:space="0" w:color="auto"/>
              <w:bottom w:val="single" w:sz="12" w:space="0" w:color="auto"/>
            </w:tcBorders>
            <w:vAlign w:val="center"/>
          </w:tcPr>
          <w:p w14:paraId="5D7B7325" w14:textId="77777777" w:rsidR="00B9259C" w:rsidRPr="004D660C" w:rsidRDefault="0018314A" w:rsidP="004D660C">
            <w:pPr>
              <w:pStyle w:val="StyleRight-0cm"/>
            </w:pPr>
            <w:sdt>
              <w:sdtPr>
                <w:rPr>
                  <w:rFonts w:cs="Arial"/>
                </w:rPr>
                <w:id w:val="-368758597"/>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Yes</w:t>
            </w:r>
          </w:p>
        </w:tc>
        <w:tc>
          <w:tcPr>
            <w:tcW w:w="851" w:type="dxa"/>
            <w:gridSpan w:val="2"/>
            <w:tcBorders>
              <w:top w:val="single" w:sz="12" w:space="0" w:color="auto"/>
              <w:bottom w:val="single" w:sz="12" w:space="0" w:color="auto"/>
            </w:tcBorders>
            <w:vAlign w:val="center"/>
          </w:tcPr>
          <w:p w14:paraId="63FD2B61" w14:textId="77777777" w:rsidR="00B9259C" w:rsidRPr="004D660C" w:rsidRDefault="0018314A" w:rsidP="004D660C">
            <w:pPr>
              <w:pStyle w:val="StyleRight-0cm"/>
            </w:pPr>
            <w:sdt>
              <w:sdtPr>
                <w:rPr>
                  <w:rFonts w:cs="Arial"/>
                </w:rPr>
                <w:id w:val="-882791420"/>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No</w:t>
            </w:r>
          </w:p>
        </w:tc>
      </w:tr>
      <w:tr w:rsidR="00B9259C" w:rsidRPr="00B9259C" w14:paraId="4C7B9693" w14:textId="77777777" w:rsidTr="001A74A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07B882B9" w14:textId="77777777" w:rsidR="00B9259C" w:rsidRPr="00B9259C" w:rsidRDefault="00B9259C" w:rsidP="004D660C">
            <w:pPr>
              <w:pStyle w:val="StyleRight-0cm"/>
            </w:pPr>
            <w:r w:rsidRPr="004D660C">
              <w:rPr>
                <w:rStyle w:val="Heading4Char1"/>
                <w:b w:val="0"/>
              </w:rPr>
              <w:sym w:font="Wingdings" w:char="F076"/>
            </w:r>
            <w:r w:rsidRPr="004D660C">
              <w:rPr>
                <w:rStyle w:val="Heading4Char1"/>
              </w:rPr>
              <w:t>What is the highest year of primary or secondary school Adult A has completed?</w:t>
            </w:r>
            <w:r w:rsidRPr="00B9259C">
              <w:t xml:space="preserve"> </w:t>
            </w:r>
            <w:r w:rsidRPr="004D660C">
              <w:rPr>
                <w:rStyle w:val="BodyTextChar"/>
              </w:rPr>
              <w:t>(tick one)</w:t>
            </w:r>
            <w:r w:rsidRPr="00B9259C">
              <w:t xml:space="preserve"> </w:t>
            </w:r>
            <w:r w:rsidRPr="004D660C">
              <w:rPr>
                <w:rStyle w:val="bodytext3Char"/>
                <w:i w:val="0"/>
              </w:rPr>
              <w:t>(For persons who have never attended school, mark ‘Year 9 or equivalent or below’.)</w:t>
            </w:r>
          </w:p>
        </w:tc>
      </w:tr>
      <w:tr w:rsidR="00B9259C" w:rsidRPr="00B9259C" w14:paraId="5AD9CD11"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C4C6C0C" w14:textId="77777777" w:rsidR="00B9259C" w:rsidRPr="004D660C" w:rsidRDefault="0018314A" w:rsidP="004D660C">
            <w:pPr>
              <w:pStyle w:val="StyleRight-0cm"/>
            </w:pPr>
            <w:sdt>
              <w:sdtPr>
                <w:rPr>
                  <w:rFonts w:cs="Arial"/>
                </w:rPr>
                <w:id w:val="1772351728"/>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Year 12 or equivalent</w:t>
            </w:r>
          </w:p>
        </w:tc>
      </w:tr>
      <w:tr w:rsidR="00B9259C" w:rsidRPr="00B9259C" w14:paraId="506328C0"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709CF4AB" w14:textId="77777777" w:rsidR="00B9259C" w:rsidRPr="004D660C" w:rsidRDefault="0018314A" w:rsidP="004D660C">
            <w:pPr>
              <w:pStyle w:val="StyleRight-0cm"/>
            </w:pPr>
            <w:sdt>
              <w:sdtPr>
                <w:rPr>
                  <w:rFonts w:cs="Arial"/>
                </w:rPr>
                <w:id w:val="-2080980509"/>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Year 11 or equivalent</w:t>
            </w:r>
          </w:p>
        </w:tc>
      </w:tr>
      <w:tr w:rsidR="00B9259C" w:rsidRPr="00B9259C" w14:paraId="50EE2126"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71F257F" w14:textId="77777777" w:rsidR="00B9259C" w:rsidRPr="004D660C" w:rsidRDefault="0018314A" w:rsidP="004D660C">
            <w:pPr>
              <w:pStyle w:val="StyleRight-0cm"/>
            </w:pPr>
            <w:sdt>
              <w:sdtPr>
                <w:rPr>
                  <w:rFonts w:cs="Arial"/>
                </w:rPr>
                <w:id w:val="1996286383"/>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Year 10 or equivalent</w:t>
            </w:r>
          </w:p>
        </w:tc>
      </w:tr>
      <w:tr w:rsidR="00B9259C" w:rsidRPr="00B9259C" w14:paraId="29D333E0"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5A7A887E" w14:textId="77777777" w:rsidR="00B9259C" w:rsidRPr="004D660C" w:rsidRDefault="0018314A" w:rsidP="004D660C">
            <w:pPr>
              <w:pStyle w:val="StyleRight-0cm"/>
            </w:pPr>
            <w:sdt>
              <w:sdtPr>
                <w:rPr>
                  <w:rFonts w:cs="Arial"/>
                </w:rPr>
                <w:id w:val="1301816847"/>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Year 9 or equivalent or below</w:t>
            </w:r>
          </w:p>
        </w:tc>
      </w:tr>
      <w:tr w:rsidR="00B9259C" w:rsidRPr="00B9259C" w14:paraId="2AB92E6B" w14:textId="77777777" w:rsidTr="001A74A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2679D3A5" w14:textId="77777777" w:rsidR="00B9259C" w:rsidRPr="00B9259C" w:rsidRDefault="00B9259C" w:rsidP="004D660C">
            <w:pPr>
              <w:pStyle w:val="StyleRight-0cm"/>
            </w:pPr>
            <w:r w:rsidRPr="004D660C">
              <w:rPr>
                <w:rStyle w:val="Heading4Char1"/>
                <w:b w:val="0"/>
              </w:rPr>
              <w:sym w:font="Wingdings" w:char="F076"/>
            </w:r>
            <w:r w:rsidRPr="004D660C">
              <w:rPr>
                <w:rStyle w:val="Heading4Char1"/>
              </w:rPr>
              <w:t>What is the level of the highest qualification the Adult A has completed?</w:t>
            </w:r>
            <w:r w:rsidRPr="00B9259C">
              <w:t xml:space="preserve"> </w:t>
            </w:r>
            <w:r w:rsidRPr="004D660C">
              <w:rPr>
                <w:rStyle w:val="BodyTextChar"/>
              </w:rPr>
              <w:t>(tick one)</w:t>
            </w:r>
          </w:p>
        </w:tc>
      </w:tr>
      <w:tr w:rsidR="00B9259C" w:rsidRPr="00B9259C" w14:paraId="517F1BF2"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D3691AB" w14:textId="77777777" w:rsidR="00B9259C" w:rsidRPr="004D660C" w:rsidRDefault="0018314A" w:rsidP="004D660C">
            <w:pPr>
              <w:pStyle w:val="StyleRight-0cm"/>
            </w:pPr>
            <w:sdt>
              <w:sdtPr>
                <w:rPr>
                  <w:rFonts w:cs="Arial"/>
                </w:rPr>
                <w:id w:val="1358631570"/>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Bachelor degree or above</w:t>
            </w:r>
          </w:p>
        </w:tc>
      </w:tr>
      <w:tr w:rsidR="00B9259C" w:rsidRPr="00B9259C" w14:paraId="3F88F418"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45FF00E" w14:textId="77777777" w:rsidR="00B9259C" w:rsidRPr="004D660C" w:rsidRDefault="0018314A" w:rsidP="004D660C">
            <w:pPr>
              <w:pStyle w:val="StyleRight-0cm"/>
            </w:pPr>
            <w:sdt>
              <w:sdtPr>
                <w:rPr>
                  <w:rFonts w:cs="Arial"/>
                </w:rPr>
                <w:id w:val="-1349248640"/>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Advanced diploma / Diploma</w:t>
            </w:r>
          </w:p>
        </w:tc>
      </w:tr>
      <w:tr w:rsidR="00B9259C" w:rsidRPr="00B9259C" w14:paraId="6D346C4A"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409209A" w14:textId="77777777" w:rsidR="00B9259C" w:rsidRPr="004D660C" w:rsidRDefault="0018314A" w:rsidP="004D660C">
            <w:pPr>
              <w:pStyle w:val="StyleRight-0cm"/>
            </w:pPr>
            <w:sdt>
              <w:sdtPr>
                <w:rPr>
                  <w:rFonts w:cs="Arial"/>
                </w:rPr>
                <w:id w:val="2129506946"/>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Certificate I to IV (including trade certificate)</w:t>
            </w:r>
          </w:p>
        </w:tc>
      </w:tr>
      <w:tr w:rsidR="00B9259C" w:rsidRPr="00B9259C" w14:paraId="09C95FA4"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0F2B4381" w14:textId="77777777" w:rsidR="00B9259C" w:rsidRPr="004D660C" w:rsidRDefault="0018314A" w:rsidP="004D660C">
            <w:pPr>
              <w:pStyle w:val="StyleRight-0cm"/>
              <w:rPr>
                <w:rStyle w:val="Heading4Char1"/>
              </w:rPr>
            </w:pPr>
            <w:sdt>
              <w:sdtPr>
                <w:rPr>
                  <w:rFonts w:cs="Arial"/>
                  <w:b/>
                  <w:szCs w:val="18"/>
                </w:rPr>
                <w:id w:val="-1681191702"/>
                <w14:checkbox>
                  <w14:checked w14:val="0"/>
                  <w14:checkedState w14:val="2612" w14:font="MS Gothic"/>
                  <w14:uncheckedState w14:val="2610" w14:font="MS Gothic"/>
                </w14:checkbox>
              </w:sdtPr>
              <w:sdtEndPr/>
              <w:sdtContent>
                <w:r w:rsidR="009E363A">
                  <w:rPr>
                    <w:rFonts w:ascii="MS Gothic" w:eastAsia="MS Gothic" w:hAnsi="MS Gothic" w:cs="Arial" w:hint="eastAsia"/>
                  </w:rPr>
                  <w:t>☐</w:t>
                </w:r>
              </w:sdtContent>
            </w:sdt>
            <w:r w:rsidR="00B9259C" w:rsidRPr="004D660C">
              <w:t xml:space="preserve"> No non-school qualification</w:t>
            </w:r>
          </w:p>
        </w:tc>
      </w:tr>
      <w:tr w:rsidR="00B9259C" w:rsidRPr="00B9259C" w14:paraId="0F7E511D" w14:textId="77777777" w:rsidTr="001A74A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0D66DDC3" w14:textId="77777777" w:rsidR="00B9259C" w:rsidRPr="004D660C" w:rsidRDefault="00B9259C" w:rsidP="00B9259C">
            <w:pPr>
              <w:ind w:right="-1"/>
              <w:rPr>
                <w:rStyle w:val="BodyTextChar"/>
              </w:rPr>
            </w:pPr>
            <w:r w:rsidRPr="004D660C">
              <w:rPr>
                <w:rStyle w:val="Heading4Char1"/>
                <w:b w:val="0"/>
              </w:rPr>
              <w:sym w:font="Wingdings" w:char="F076"/>
            </w:r>
            <w:r w:rsidRPr="004D660C">
              <w:rPr>
                <w:rStyle w:val="Heading4Char1"/>
              </w:rPr>
              <w:t>What is the occupation group of Adult A?</w:t>
            </w:r>
            <w:r w:rsidRPr="00B9259C">
              <w:rPr>
                <w:sz w:val="18"/>
              </w:rPr>
              <w:t xml:space="preserve"> </w:t>
            </w:r>
            <w:r w:rsidRPr="004D660C">
              <w:rPr>
                <w:rStyle w:val="BodyTextChar"/>
              </w:rPr>
              <w:t xml:space="preserve">Please select the appropriate parental occupation group from the attached list. </w:t>
            </w:r>
          </w:p>
          <w:p w14:paraId="3E564ABF" w14:textId="77777777" w:rsidR="00B9259C" w:rsidRPr="00B9259C" w:rsidRDefault="00B9259C" w:rsidP="004D660C">
            <w:pPr>
              <w:numPr>
                <w:ilvl w:val="0"/>
                <w:numId w:val="27"/>
              </w:numPr>
              <w:tabs>
                <w:tab w:val="clear" w:pos="720"/>
              </w:tabs>
              <w:ind w:left="176" w:right="-1" w:hanging="176"/>
              <w:rPr>
                <w:sz w:val="18"/>
              </w:rPr>
            </w:pPr>
            <w:r w:rsidRPr="004D660C">
              <w:rPr>
                <w:rStyle w:val="BodyTextChar"/>
              </w:rPr>
              <w:t>If the person is not currently in paid work but has had a job in the last 12 months, or has retired in the last 12 months, please use their last occupation to select from the attached occupation group list.</w:t>
            </w:r>
          </w:p>
        </w:tc>
      </w:tr>
      <w:tr w:rsidR="00B9259C" w:rsidRPr="00B9259C" w14:paraId="067A0883" w14:textId="77777777" w:rsidTr="001A74AE">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7BFA8333" w14:textId="77777777" w:rsidR="00B9259C" w:rsidRPr="004D660C" w:rsidRDefault="00B9259C" w:rsidP="004D660C">
            <w:pPr>
              <w:pStyle w:val="StyleRight-0cm"/>
              <w:numPr>
                <w:ilvl w:val="0"/>
                <w:numId w:val="27"/>
              </w:numPr>
              <w:tabs>
                <w:tab w:val="clear" w:pos="720"/>
              </w:tabs>
              <w:ind w:left="176" w:hanging="176"/>
              <w:rPr>
                <w:rStyle w:val="Heading4Char1"/>
                <w:b w:val="0"/>
              </w:rPr>
            </w:pPr>
            <w:r w:rsidRPr="004D660C">
              <w:rPr>
                <w:rStyle w:val="BodyTextChar"/>
              </w:rPr>
              <w:t xml:space="preserve">If the person has not been in </w:t>
            </w:r>
            <w:r w:rsidRPr="004D660C">
              <w:rPr>
                <w:rStyle w:val="BodyTextChar"/>
                <w:u w:val="single"/>
              </w:rPr>
              <w:t>paid</w:t>
            </w:r>
            <w:r w:rsidRPr="004D660C">
              <w:rPr>
                <w:rStyle w:val="BodyTextChar"/>
              </w:rPr>
              <w:t xml:space="preserve"> work for the last 12 months, </w:t>
            </w:r>
            <w:r w:rsidR="009E363A">
              <w:rPr>
                <w:rStyle w:val="BodyTextChar"/>
                <w:rFonts w:cs="Arial"/>
              </w:rPr>
              <w:t>mark</w:t>
            </w:r>
            <w:r w:rsidRPr="004D660C">
              <w:rPr>
                <w:rStyle w:val="BodyTextChar"/>
              </w:rPr>
              <w:t xml:space="preserve"> ‘N’.</w:t>
            </w:r>
          </w:p>
        </w:tc>
        <w:tc>
          <w:tcPr>
            <w:tcW w:w="567" w:type="dxa"/>
            <w:tcBorders>
              <w:top w:val="single" w:sz="12" w:space="0" w:color="auto"/>
              <w:left w:val="single" w:sz="12" w:space="0" w:color="auto"/>
              <w:bottom w:val="single" w:sz="12" w:space="0" w:color="auto"/>
              <w:right w:val="single" w:sz="12" w:space="0" w:color="auto"/>
            </w:tcBorders>
          </w:tcPr>
          <w:p w14:paraId="5488282C" w14:textId="77777777" w:rsidR="00B9259C" w:rsidRPr="00B9259C" w:rsidRDefault="009E363A" w:rsidP="00B9259C">
            <w:pPr>
              <w:ind w:right="-1"/>
              <w:rPr>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12A54BFB" w14:textId="77777777" w:rsidR="00B9259C" w:rsidRPr="00B9259C" w:rsidRDefault="00B9259C" w:rsidP="00B9259C">
      <w:pPr>
        <w:keepNext/>
        <w:spacing w:before="120" w:after="40"/>
        <w:outlineLvl w:val="2"/>
        <w:rPr>
          <w:b/>
          <w:smallCaps/>
          <w:sz w:val="22"/>
          <w:szCs w:val="24"/>
        </w:rPr>
      </w:pPr>
      <w:r w:rsidRPr="00B9259C">
        <w:rPr>
          <w:b/>
          <w:smallCaps/>
          <w:sz w:val="22"/>
          <w:szCs w:val="24"/>
        </w:rPr>
        <w:br w:type="column"/>
      </w:r>
      <w:r w:rsidRPr="00B9259C">
        <w:rPr>
          <w:b/>
          <w:smallCaps/>
          <w:sz w:val="22"/>
          <w:szCs w:val="24"/>
        </w:rPr>
        <w:t>Adult B of Alternative Family Details: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
        <w:gridCol w:w="265"/>
        <w:gridCol w:w="1100"/>
        <w:gridCol w:w="136"/>
        <w:gridCol w:w="686"/>
        <w:gridCol w:w="404"/>
        <w:gridCol w:w="265"/>
        <w:gridCol w:w="717"/>
      </w:tblGrid>
      <w:tr w:rsidR="00B9259C" w:rsidRPr="00B9259C" w14:paraId="3E746B02" w14:textId="77777777" w:rsidTr="001A74AE">
        <w:trPr>
          <w:trHeight w:val="454"/>
        </w:trPr>
        <w:tc>
          <w:tcPr>
            <w:tcW w:w="1701" w:type="dxa"/>
            <w:gridSpan w:val="2"/>
            <w:tcBorders>
              <w:top w:val="single" w:sz="12" w:space="0" w:color="auto"/>
              <w:bottom w:val="single" w:sz="12" w:space="0" w:color="auto"/>
            </w:tcBorders>
            <w:shd w:val="clear" w:color="auto" w:fill="F3F3F3"/>
            <w:vAlign w:val="center"/>
          </w:tcPr>
          <w:p w14:paraId="6A608D1C" w14:textId="77777777" w:rsidR="00B9259C" w:rsidRPr="00B9259C" w:rsidRDefault="00B9259C" w:rsidP="00B9259C">
            <w:pPr>
              <w:spacing w:line="200" w:lineRule="atLeast"/>
              <w:rPr>
                <w:sz w:val="18"/>
              </w:rPr>
            </w:pPr>
            <w:r w:rsidRPr="004D660C">
              <w:rPr>
                <w:rStyle w:val="Heading4Char1"/>
              </w:rPr>
              <w:t>Sex</w:t>
            </w:r>
            <w:r w:rsidRPr="00B9259C">
              <w:rPr>
                <w:sz w:val="18"/>
              </w:rPr>
              <w:t xml:space="preserve"> </w:t>
            </w:r>
            <w:r w:rsidRPr="004D660C">
              <w:rPr>
                <w:rStyle w:val="BodyTextChar"/>
              </w:rPr>
              <w:t>(tick)</w:t>
            </w:r>
            <w:r w:rsidRPr="00B9259C">
              <w:rPr>
                <w:sz w:val="18"/>
              </w:rPr>
              <w:t>:</w:t>
            </w:r>
          </w:p>
        </w:tc>
        <w:tc>
          <w:tcPr>
            <w:tcW w:w="1132" w:type="dxa"/>
            <w:tcBorders>
              <w:top w:val="single" w:sz="12" w:space="0" w:color="auto"/>
              <w:bottom w:val="single" w:sz="12" w:space="0" w:color="auto"/>
              <w:right w:val="nil"/>
            </w:tcBorders>
            <w:shd w:val="clear" w:color="auto" w:fill="auto"/>
            <w:vAlign w:val="center"/>
          </w:tcPr>
          <w:p w14:paraId="15125C77" w14:textId="77777777" w:rsidR="00B9259C" w:rsidRPr="00B9259C" w:rsidRDefault="0018314A" w:rsidP="00B9259C">
            <w:pPr>
              <w:spacing w:line="200" w:lineRule="atLeast"/>
              <w:rPr>
                <w:sz w:val="18"/>
              </w:rPr>
            </w:pPr>
            <w:sdt>
              <w:sdtPr>
                <w:rPr>
                  <w:rFonts w:cs="Arial"/>
                  <w:sz w:val="18"/>
                </w:rPr>
                <w:id w:val="-206026891"/>
                <w14:checkbox>
                  <w14:checked w14:val="0"/>
                  <w14:checkedState w14:val="2612" w14:font="MS Gothic"/>
                  <w14:uncheckedState w14:val="2610" w14:font="MS Gothic"/>
                </w14:checkbox>
              </w:sdtPr>
              <w:sdtEndPr/>
              <w:sdtContent>
                <w:r w:rsidR="00E772C0">
                  <w:rPr>
                    <w:rFonts w:ascii="MS Gothic" w:eastAsia="MS Gothic" w:hAnsi="MS Gothic" w:cs="Arial" w:hint="eastAsia"/>
                    <w:sz w:val="18"/>
                  </w:rPr>
                  <w:t>☐</w:t>
                </w:r>
              </w:sdtContent>
            </w:sdt>
            <w:r w:rsidR="00B9259C" w:rsidRPr="00B9259C">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7C720D48" w14:textId="77777777" w:rsidR="00B9259C" w:rsidRPr="004D660C" w:rsidRDefault="0018314A" w:rsidP="00B9259C">
            <w:pPr>
              <w:spacing w:line="200" w:lineRule="atLeast"/>
              <w:rPr>
                <w:rStyle w:val="Heading4Char1"/>
              </w:rPr>
            </w:pPr>
            <w:sdt>
              <w:sdtPr>
                <w:rPr>
                  <w:rFonts w:cs="Arial"/>
                  <w:b/>
                  <w:sz w:val="18"/>
                  <w:szCs w:val="18"/>
                </w:rPr>
                <w:id w:val="-1236628626"/>
                <w14:checkbox>
                  <w14:checked w14:val="0"/>
                  <w14:checkedState w14:val="2612" w14:font="MS Gothic"/>
                  <w14:uncheckedState w14:val="2610" w14:font="MS Gothic"/>
                </w14:checkbox>
              </w:sdtPr>
              <w:sdtEndPr/>
              <w:sdtContent>
                <w:r w:rsidR="00E772C0">
                  <w:rPr>
                    <w:rFonts w:ascii="MS Gothic" w:eastAsia="MS Gothic" w:hAnsi="MS Gothic" w:cs="Arial" w:hint="eastAsia"/>
                    <w:sz w:val="18"/>
                  </w:rPr>
                  <w:t>☐</w:t>
                </w:r>
              </w:sdtContent>
            </w:sdt>
            <w:r w:rsidR="00B9259C" w:rsidRPr="00B9259C">
              <w:rPr>
                <w:sz w:val="18"/>
              </w:rPr>
              <w:t xml:space="preserve"> Female</w:t>
            </w:r>
            <w:r w:rsidR="00B9259C" w:rsidRPr="004D660C">
              <w:rPr>
                <w:rStyle w:val="Heading4Char1"/>
              </w:rPr>
              <w:t xml:space="preserve"> </w:t>
            </w:r>
          </w:p>
        </w:tc>
      </w:tr>
      <w:tr w:rsidR="00B9259C" w:rsidRPr="00B9259C" w14:paraId="5692AE47" w14:textId="77777777" w:rsidTr="001A74AE">
        <w:trPr>
          <w:trHeight w:val="454"/>
        </w:trPr>
        <w:tc>
          <w:tcPr>
            <w:tcW w:w="2833" w:type="dxa"/>
            <w:gridSpan w:val="3"/>
            <w:tcBorders>
              <w:top w:val="single" w:sz="12" w:space="0" w:color="auto"/>
              <w:bottom w:val="single" w:sz="12" w:space="0" w:color="auto"/>
              <w:right w:val="nil"/>
            </w:tcBorders>
            <w:shd w:val="clear" w:color="auto" w:fill="F3F3F3"/>
            <w:vAlign w:val="center"/>
          </w:tcPr>
          <w:p w14:paraId="1339FC47" w14:textId="77777777" w:rsidR="00B9259C" w:rsidRPr="00B9259C" w:rsidRDefault="00B9259C" w:rsidP="00B9259C">
            <w:pPr>
              <w:rPr>
                <w:sz w:val="18"/>
              </w:rPr>
            </w:pPr>
            <w:r w:rsidRPr="004D660C">
              <w:rPr>
                <w:rStyle w:val="Heading4Char1"/>
              </w:rPr>
              <w:t>Title:</w:t>
            </w:r>
            <w:r w:rsidRPr="00B9259C">
              <w:rPr>
                <w:sz w:val="18"/>
              </w:rPr>
              <w:t xml:space="preserve"> </w:t>
            </w:r>
            <w:r w:rsidRPr="004D660C">
              <w:rPr>
                <w:rStyle w:val="BodyTextChar"/>
              </w:rPr>
              <w:t>(Ms, Mrs, Mr, Dr etc)</w:t>
            </w:r>
          </w:p>
        </w:tc>
        <w:sdt>
          <w:sdtPr>
            <w:rPr>
              <w:rFonts w:cs="Arial"/>
              <w:sz w:val="18"/>
            </w:rPr>
            <w:id w:val="1534611964"/>
            <w:placeholder>
              <w:docPart w:val="5919C8C2C933458681BB58A7DF908AA4"/>
            </w:placeholder>
          </w:sdtPr>
          <w:sdtEndPr/>
          <w:sdtContent>
            <w:sdt>
              <w:sdtPr>
                <w:rPr>
                  <w:rFonts w:cs="Arial"/>
                  <w:sz w:val="18"/>
                </w:rPr>
                <w:id w:val="2071451750"/>
                <w:placeholder>
                  <w:docPart w:val="EEFF7BD57AC846B2AF57B954DAD7159F"/>
                </w:placeholder>
              </w:sdtPr>
              <w:sdtEndPr>
                <w:rPr>
                  <w:sz w:val="20"/>
                </w:rPr>
              </w:sdtEndPr>
              <w:sdtContent>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328FED63" w14:textId="77777777" w:rsidR="00B9259C" w:rsidRPr="00B9259C" w:rsidRDefault="00E772C0"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9259C" w:rsidRPr="00B9259C" w14:paraId="4E2F2FD8" w14:textId="77777777" w:rsidTr="001A74AE">
        <w:trPr>
          <w:trHeight w:val="454"/>
        </w:trPr>
        <w:tc>
          <w:tcPr>
            <w:tcW w:w="1701" w:type="dxa"/>
            <w:gridSpan w:val="2"/>
            <w:tcBorders>
              <w:top w:val="single" w:sz="12" w:space="0" w:color="auto"/>
              <w:bottom w:val="single" w:sz="12" w:space="0" w:color="auto"/>
            </w:tcBorders>
            <w:shd w:val="clear" w:color="auto" w:fill="F3F3F3"/>
            <w:vAlign w:val="center"/>
          </w:tcPr>
          <w:p w14:paraId="5434C64A" w14:textId="77777777" w:rsidR="00B9259C" w:rsidRPr="004D660C" w:rsidRDefault="00B9259C" w:rsidP="004D660C">
            <w:pPr>
              <w:pStyle w:val="Heading4"/>
            </w:pPr>
            <w:r w:rsidRPr="004D660C">
              <w:t xml:space="preserve">Legal Surname: </w:t>
            </w:r>
          </w:p>
        </w:tc>
        <w:sdt>
          <w:sdtPr>
            <w:rPr>
              <w:rFonts w:cs="Arial"/>
              <w:b/>
              <w:sz w:val="18"/>
            </w:rPr>
            <w:id w:val="523450375"/>
            <w:placeholder>
              <w:docPart w:val="54622D923ED04F6DA0C59C98245E99F3"/>
            </w:placeholder>
          </w:sdtPr>
          <w:sdtEndPr/>
          <w:sdtContent>
            <w:sdt>
              <w:sdtPr>
                <w:rPr>
                  <w:rFonts w:cs="Arial"/>
                  <w:b/>
                  <w:sz w:val="18"/>
                </w:rPr>
                <w:id w:val="-1335529677"/>
                <w:placeholder>
                  <w:docPart w:val="0AF2AC66035846C1B50CF4F1F1160EDA"/>
                </w:placeholder>
              </w:sdtPr>
              <w:sdtEndPr>
                <w:rPr>
                  <w:b w:val="0"/>
                  <w:sz w:val="20"/>
                </w:rPr>
              </w:sdtEndPr>
              <w:sdtContent>
                <w:sdt>
                  <w:sdtPr>
                    <w:rPr>
                      <w:rFonts w:cs="Arial"/>
                      <w:b/>
                      <w:sz w:val="18"/>
                    </w:rPr>
                    <w:id w:val="1589200497"/>
                    <w:placeholder>
                      <w:docPart w:val="F6A36C26C3A94E6BA570B93C3034AD62"/>
                    </w:placeholder>
                  </w:sdtPr>
                  <w:sdtEndPr>
                    <w:rPr>
                      <w:b w:val="0"/>
                      <w:sz w:val="20"/>
                    </w:rPr>
                  </w:sdtEndPr>
                  <w:sdtContent>
                    <w:tc>
                      <w:tcPr>
                        <w:tcW w:w="3261" w:type="dxa"/>
                        <w:gridSpan w:val="6"/>
                        <w:tcBorders>
                          <w:top w:val="single" w:sz="12" w:space="0" w:color="auto"/>
                          <w:bottom w:val="single" w:sz="12" w:space="0" w:color="auto"/>
                          <w:right w:val="single" w:sz="12" w:space="0" w:color="auto"/>
                        </w:tcBorders>
                        <w:shd w:val="clear" w:color="auto" w:fill="auto"/>
                        <w:vAlign w:val="center"/>
                      </w:tcPr>
                      <w:p w14:paraId="07A7DF53"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2BA44DB0" w14:textId="77777777" w:rsidTr="001A74AE">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034B5042" w14:textId="77777777" w:rsidR="00B9259C" w:rsidRPr="004D660C" w:rsidRDefault="00B9259C" w:rsidP="004D660C">
            <w:pPr>
              <w:pStyle w:val="Heading4"/>
            </w:pPr>
            <w:r w:rsidRPr="004D660C">
              <w:t xml:space="preserve">Legal First Name: </w:t>
            </w:r>
          </w:p>
        </w:tc>
        <w:sdt>
          <w:sdtPr>
            <w:rPr>
              <w:rFonts w:cs="Arial"/>
              <w:b/>
              <w:sz w:val="18"/>
            </w:rPr>
            <w:id w:val="-1468357083"/>
            <w:placeholder>
              <w:docPart w:val="DB825BC491614EABBB8AF1F50FEB9EDD"/>
            </w:placeholder>
          </w:sdtPr>
          <w:sdtEndPr/>
          <w:sdtContent>
            <w:sdt>
              <w:sdtPr>
                <w:rPr>
                  <w:rFonts w:cs="Arial"/>
                  <w:b/>
                  <w:sz w:val="18"/>
                </w:rPr>
                <w:id w:val="719093209"/>
                <w:placeholder>
                  <w:docPart w:val="BF69F91917EA4A08AA96C12CF6CD4D97"/>
                </w:placeholder>
              </w:sdtPr>
              <w:sdtEndPr>
                <w:rPr>
                  <w:b w:val="0"/>
                  <w:sz w:val="20"/>
                </w:rPr>
              </w:sdtEndPr>
              <w:sdtContent>
                <w:sdt>
                  <w:sdtPr>
                    <w:rPr>
                      <w:rFonts w:cs="Arial"/>
                      <w:b/>
                      <w:sz w:val="18"/>
                    </w:rPr>
                    <w:id w:val="1030609986"/>
                    <w:placeholder>
                      <w:docPart w:val="5A57E12E3EB24BAEBABFBDE750A2DA9B"/>
                    </w:placeholder>
                  </w:sdtPr>
                  <w:sdtEndPr>
                    <w:rPr>
                      <w:b w:val="0"/>
                      <w:sz w:val="20"/>
                    </w:rPr>
                  </w:sdtEndPr>
                  <w:sdtContent>
                    <w:tc>
                      <w:tcPr>
                        <w:tcW w:w="3261" w:type="dxa"/>
                        <w:gridSpan w:val="6"/>
                        <w:shd w:val="clear" w:color="auto" w:fill="auto"/>
                        <w:vAlign w:val="center"/>
                      </w:tcPr>
                      <w:p w14:paraId="7B529ED5"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5CDEED66" w14:textId="77777777" w:rsidTr="001A74AE">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59453087" w14:textId="77777777" w:rsidR="00B9259C" w:rsidRPr="004D660C" w:rsidRDefault="00B9259C" w:rsidP="00B9259C">
            <w:pPr>
              <w:rPr>
                <w:rStyle w:val="Heading4Char1"/>
              </w:rPr>
            </w:pPr>
            <w:r w:rsidRPr="004D660C">
              <w:rPr>
                <w:rStyle w:val="Heading4Char1"/>
              </w:rPr>
              <w:t>What is Adult B’s occupation?</w:t>
            </w:r>
          </w:p>
        </w:tc>
        <w:sdt>
          <w:sdtPr>
            <w:rPr>
              <w:rFonts w:cs="Arial"/>
              <w:sz w:val="18"/>
            </w:rPr>
            <w:id w:val="774990784"/>
            <w:placeholder>
              <w:docPart w:val="14ECDA28480642A7900AF58FD70FDBCA"/>
            </w:placeholder>
          </w:sdtPr>
          <w:sdtEndPr/>
          <w:sdtContent>
            <w:sdt>
              <w:sdtPr>
                <w:rPr>
                  <w:rFonts w:cs="Arial"/>
                  <w:sz w:val="18"/>
                </w:rPr>
                <w:id w:val="-102116885"/>
                <w:placeholder>
                  <w:docPart w:val="8DFD8E3534CE442FA8A74771B482351F"/>
                </w:placeholder>
              </w:sdtPr>
              <w:sdtEndPr>
                <w:rPr>
                  <w:sz w:val="20"/>
                </w:rPr>
              </w:sdtEndPr>
              <w:sdtContent>
                <w:sdt>
                  <w:sdtPr>
                    <w:rPr>
                      <w:rFonts w:cs="Arial"/>
                      <w:sz w:val="18"/>
                    </w:rPr>
                    <w:id w:val="-1730598370"/>
                    <w:placeholder>
                      <w:docPart w:val="40B89DD5AEDB43049A43C90EC1D77B83"/>
                    </w:placeholder>
                  </w:sdtPr>
                  <w:sdtEndPr>
                    <w:rPr>
                      <w:sz w:val="20"/>
                    </w:rPr>
                  </w:sdtEndPr>
                  <w:sdtContent>
                    <w:tc>
                      <w:tcPr>
                        <w:tcW w:w="2129" w:type="dxa"/>
                        <w:gridSpan w:val="5"/>
                        <w:shd w:val="clear" w:color="auto" w:fill="auto"/>
                        <w:vAlign w:val="center"/>
                      </w:tcPr>
                      <w:p w14:paraId="4E6391D8" w14:textId="77777777" w:rsidR="00B9259C" w:rsidRPr="00B9259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61FC441D" w14:textId="77777777" w:rsidTr="001A74AE">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14:paraId="6F464B67" w14:textId="77777777" w:rsidR="00B9259C" w:rsidRPr="004D660C" w:rsidRDefault="00B9259C" w:rsidP="00B9259C">
            <w:pPr>
              <w:rPr>
                <w:rStyle w:val="Heading4Char1"/>
              </w:rPr>
            </w:pPr>
            <w:r w:rsidRPr="004D660C">
              <w:rPr>
                <w:rStyle w:val="Heading4Char1"/>
              </w:rPr>
              <w:t>Who is Adult B’s employer?</w:t>
            </w:r>
          </w:p>
        </w:tc>
        <w:sdt>
          <w:sdtPr>
            <w:rPr>
              <w:rFonts w:cs="Arial"/>
              <w:sz w:val="18"/>
            </w:rPr>
            <w:id w:val="-286210179"/>
            <w:placeholder>
              <w:docPart w:val="504BAD5BD7D44FBC9480207CDB194811"/>
            </w:placeholder>
          </w:sdtPr>
          <w:sdtEndPr/>
          <w:sdtContent>
            <w:sdt>
              <w:sdtPr>
                <w:rPr>
                  <w:rFonts w:cs="Arial"/>
                  <w:sz w:val="18"/>
                </w:rPr>
                <w:id w:val="983427117"/>
                <w:placeholder>
                  <w:docPart w:val="32B964B6FE124D1CB832990D7B5E1329"/>
                </w:placeholder>
              </w:sdtPr>
              <w:sdtEndPr>
                <w:rPr>
                  <w:sz w:val="20"/>
                </w:rPr>
              </w:sdtEndPr>
              <w:sdtContent>
                <w:sdt>
                  <w:sdtPr>
                    <w:rPr>
                      <w:rFonts w:cs="Arial"/>
                      <w:sz w:val="18"/>
                    </w:rPr>
                    <w:id w:val="2018037274"/>
                    <w:placeholder>
                      <w:docPart w:val="A07400B2FD624B4A8D862853C12B3441"/>
                    </w:placeholder>
                  </w:sdtPr>
                  <w:sdtEndPr>
                    <w:rPr>
                      <w:sz w:val="20"/>
                    </w:rPr>
                  </w:sdtEndPr>
                  <w:sdtContent>
                    <w:tc>
                      <w:tcPr>
                        <w:tcW w:w="2129" w:type="dxa"/>
                        <w:gridSpan w:val="5"/>
                        <w:tcBorders>
                          <w:bottom w:val="single" w:sz="12" w:space="0" w:color="auto"/>
                        </w:tcBorders>
                        <w:shd w:val="clear" w:color="auto" w:fill="auto"/>
                        <w:vAlign w:val="center"/>
                      </w:tcPr>
                      <w:p w14:paraId="76C79717" w14:textId="77777777" w:rsidR="00B9259C" w:rsidRPr="004D660C" w:rsidRDefault="00ED0205" w:rsidP="00B9259C">
                        <w:pPr>
                          <w:rPr>
                            <w:rStyle w:val="Heading4Char1"/>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6C3BC6CC" w14:textId="77777777" w:rsidTr="001A74AE">
        <w:trPr>
          <w:trHeight w:val="284"/>
        </w:trPr>
        <w:tc>
          <w:tcPr>
            <w:tcW w:w="4962" w:type="dxa"/>
            <w:gridSpan w:val="8"/>
            <w:tcBorders>
              <w:top w:val="single" w:sz="12" w:space="0" w:color="auto"/>
              <w:bottom w:val="nil"/>
            </w:tcBorders>
            <w:shd w:val="clear" w:color="auto" w:fill="F3F3F3"/>
          </w:tcPr>
          <w:p w14:paraId="25CE08FE" w14:textId="77777777" w:rsidR="00B9259C" w:rsidRPr="004D660C" w:rsidRDefault="00B9259C" w:rsidP="004D660C">
            <w:pPr>
              <w:pStyle w:val="Heading4"/>
            </w:pPr>
            <w:r w:rsidRPr="004D660C">
              <w:t>In which country was Adult B born?</w:t>
            </w:r>
          </w:p>
        </w:tc>
      </w:tr>
      <w:tr w:rsidR="00B9259C" w:rsidRPr="00B9259C" w14:paraId="1E3BE48C" w14:textId="77777777" w:rsidTr="001A74AE">
        <w:tblPrEx>
          <w:tblLook w:val="0000" w:firstRow="0" w:lastRow="0" w:firstColumn="0" w:lastColumn="0" w:noHBand="0" w:noVBand="0"/>
        </w:tblPrEx>
        <w:trPr>
          <w:trHeight w:val="454"/>
        </w:trPr>
        <w:tc>
          <w:tcPr>
            <w:tcW w:w="1418" w:type="dxa"/>
            <w:tcBorders>
              <w:top w:val="nil"/>
              <w:bottom w:val="single" w:sz="2" w:space="0" w:color="auto"/>
            </w:tcBorders>
            <w:shd w:val="clear" w:color="auto" w:fill="auto"/>
            <w:vAlign w:val="center"/>
          </w:tcPr>
          <w:p w14:paraId="4C4667BC" w14:textId="77777777" w:rsidR="00B9259C" w:rsidRPr="00B9259C" w:rsidRDefault="0018314A" w:rsidP="00B9259C">
            <w:pPr>
              <w:rPr>
                <w:sz w:val="18"/>
              </w:rPr>
            </w:pPr>
            <w:sdt>
              <w:sdtPr>
                <w:rPr>
                  <w:rFonts w:cs="Arial"/>
                  <w:sz w:val="18"/>
                </w:rPr>
                <w:id w:val="1838351696"/>
                <w14:checkbox>
                  <w14:checked w14:val="0"/>
                  <w14:checkedState w14:val="2612" w14:font="MS Gothic"/>
                  <w14:uncheckedState w14:val="2610" w14:font="MS Gothic"/>
                </w14:checkbox>
              </w:sdtPr>
              <w:sdtEndPr/>
              <w:sdtContent>
                <w:r w:rsidR="00E772C0">
                  <w:rPr>
                    <w:rFonts w:ascii="MS Gothic" w:eastAsia="MS Gothic" w:hAnsi="MS Gothic" w:cs="Arial" w:hint="eastAsia"/>
                    <w:sz w:val="18"/>
                  </w:rPr>
                  <w:t>☐</w:t>
                </w:r>
              </w:sdtContent>
            </w:sdt>
            <w:r w:rsidR="00B9259C" w:rsidRPr="00B9259C">
              <w:rPr>
                <w:sz w:val="18"/>
              </w:rPr>
              <w:t xml:space="preserve"> </w:t>
            </w:r>
            <w:smartTag w:uri="urn:schemas-microsoft-com:office:smarttags" w:element="place">
              <w:smartTag w:uri="urn:schemas-microsoft-com:office:smarttags" w:element="country-region">
                <w:r w:rsidR="00B9259C" w:rsidRPr="00B9259C">
                  <w:rPr>
                    <w:b/>
                    <w:sz w:val="18"/>
                  </w:rPr>
                  <w:t>Australia</w:t>
                </w:r>
              </w:smartTag>
            </w:smartTag>
          </w:p>
        </w:tc>
        <w:tc>
          <w:tcPr>
            <w:tcW w:w="2268" w:type="dxa"/>
            <w:gridSpan w:val="4"/>
            <w:tcBorders>
              <w:top w:val="nil"/>
              <w:bottom w:val="single" w:sz="2" w:space="0" w:color="auto"/>
            </w:tcBorders>
            <w:shd w:val="clear" w:color="auto" w:fill="auto"/>
            <w:vAlign w:val="center"/>
          </w:tcPr>
          <w:p w14:paraId="4406793A" w14:textId="77777777" w:rsidR="00B9259C" w:rsidRPr="004D660C" w:rsidRDefault="0018314A" w:rsidP="004D660C">
            <w:pPr>
              <w:pStyle w:val="Heading4"/>
              <w:rPr>
                <w:rStyle w:val="BodyTextChar"/>
                <w:b w:val="0"/>
              </w:rPr>
            </w:pPr>
            <w:sdt>
              <w:sdtPr>
                <w:rPr>
                  <w:sz w:val="16"/>
                </w:rPr>
                <w:id w:val="467947228"/>
                <w14:checkbox>
                  <w14:checked w14:val="0"/>
                  <w14:checkedState w14:val="2612" w14:font="MS Gothic"/>
                  <w14:uncheckedState w14:val="2610" w14:font="MS Gothic"/>
                </w14:checkbox>
              </w:sdtPr>
              <w:sdtEndPr>
                <w:rPr>
                  <w:sz w:val="18"/>
                </w:rPr>
              </w:sdtEndPr>
              <w:sdtContent>
                <w:r w:rsidR="00E772C0">
                  <w:rPr>
                    <w:rFonts w:ascii="MS Gothic" w:eastAsia="MS Gothic" w:hAnsi="MS Gothic" w:hint="eastAsia"/>
                  </w:rPr>
                  <w:t>☐</w:t>
                </w:r>
              </w:sdtContent>
            </w:sdt>
            <w:r w:rsidR="00B9259C" w:rsidRPr="004D660C">
              <w:t xml:space="preserve"> Other </w:t>
            </w:r>
            <w:r w:rsidR="00B9259C" w:rsidRPr="004D660C">
              <w:rPr>
                <w:rStyle w:val="BodyTextChar"/>
                <w:b w:val="0"/>
              </w:rPr>
              <w:t>(please specify)</w:t>
            </w:r>
            <w:r w:rsidR="00B9259C" w:rsidRPr="004D660C">
              <w:rPr>
                <w:rStyle w:val="BodyTextChar"/>
              </w:rPr>
              <w:t>:</w:t>
            </w:r>
          </w:p>
        </w:tc>
        <w:tc>
          <w:tcPr>
            <w:tcW w:w="1276" w:type="dxa"/>
            <w:gridSpan w:val="3"/>
            <w:tcBorders>
              <w:top w:val="nil"/>
              <w:bottom w:val="single" w:sz="2" w:space="0" w:color="auto"/>
            </w:tcBorders>
            <w:shd w:val="clear" w:color="auto" w:fill="auto"/>
            <w:vAlign w:val="center"/>
          </w:tcPr>
          <w:p w14:paraId="47658F6B" w14:textId="77777777" w:rsidR="00B9259C" w:rsidRPr="004D660C" w:rsidRDefault="00B9259C" w:rsidP="004D660C">
            <w:pPr>
              <w:pStyle w:val="Heading4"/>
              <w:rPr>
                <w:rStyle w:val="BodyTextChar"/>
                <w:b w:val="0"/>
              </w:rPr>
            </w:pPr>
          </w:p>
        </w:tc>
      </w:tr>
      <w:tr w:rsidR="00B9259C" w:rsidRPr="00B9259C" w14:paraId="0AD69D21" w14:textId="77777777" w:rsidTr="001A74A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7ABB9F2E" w14:textId="77777777" w:rsidR="00B9259C" w:rsidRPr="00B9259C" w:rsidRDefault="00B9259C" w:rsidP="00B9259C">
            <w:pPr>
              <w:rPr>
                <w:sz w:val="18"/>
              </w:rPr>
            </w:pPr>
            <w:r w:rsidRPr="004D660C">
              <w:rPr>
                <w:rStyle w:val="Heading4Char1"/>
                <w:b w:val="0"/>
              </w:rPr>
              <w:sym w:font="Wingdings" w:char="F076"/>
            </w:r>
            <w:r w:rsidR="00E772C0" w:rsidRPr="00947CC4">
              <w:rPr>
                <w:rStyle w:val="Heading4Char1"/>
                <w:b w:val="0"/>
              </w:rPr>
              <w:t xml:space="preserve"> </w:t>
            </w:r>
            <w:r w:rsidRPr="004D660C">
              <w:rPr>
                <w:rStyle w:val="Heading4Char1"/>
              </w:rPr>
              <w:t>Does Adult B speak a language other than English at home?</w:t>
            </w:r>
            <w:r w:rsidRPr="00B9259C">
              <w:rPr>
                <w:sz w:val="18"/>
              </w:rPr>
              <w:t xml:space="preserve"> </w:t>
            </w:r>
            <w:r w:rsidRPr="004D660C">
              <w:rPr>
                <w:rStyle w:val="BodyTextChar"/>
              </w:rPr>
              <w:t>(If more than one language is spoken at home, indicate the one that is spoken most often.) (tick)</w:t>
            </w:r>
          </w:p>
        </w:tc>
      </w:tr>
      <w:tr w:rsidR="00B9259C" w:rsidRPr="00B9259C" w14:paraId="30C49FDD" w14:textId="77777777" w:rsidTr="001A74AE">
        <w:tblPrEx>
          <w:tblBorders>
            <w:bottom w:val="none" w:sz="0" w:space="0" w:color="auto"/>
          </w:tblBorders>
        </w:tblPrEx>
        <w:trPr>
          <w:trHeight w:val="397"/>
        </w:trPr>
        <w:tc>
          <w:tcPr>
            <w:tcW w:w="4962" w:type="dxa"/>
            <w:gridSpan w:val="8"/>
            <w:shd w:val="clear" w:color="auto" w:fill="auto"/>
            <w:vAlign w:val="center"/>
          </w:tcPr>
          <w:p w14:paraId="6656A060" w14:textId="77777777" w:rsidR="00B9259C" w:rsidRPr="00B9259C" w:rsidRDefault="0018314A" w:rsidP="004D660C">
            <w:pPr>
              <w:ind w:left="113" w:right="-1"/>
              <w:rPr>
                <w:sz w:val="18"/>
                <w:szCs w:val="18"/>
              </w:rPr>
            </w:pPr>
            <w:sdt>
              <w:sdtPr>
                <w:rPr>
                  <w:rFonts w:cs="Arial"/>
                  <w:sz w:val="18"/>
                </w:rPr>
                <w:id w:val="-1668945846"/>
                <w14:checkbox>
                  <w14:checked w14:val="0"/>
                  <w14:checkedState w14:val="2612" w14:font="MS Gothic"/>
                  <w14:uncheckedState w14:val="2610" w14:font="MS Gothic"/>
                </w14:checkbox>
              </w:sdtPr>
              <w:sdtEndPr/>
              <w:sdtContent>
                <w:r w:rsidR="00E772C0">
                  <w:rPr>
                    <w:rFonts w:ascii="MS Gothic" w:eastAsia="MS Gothic" w:hAnsi="MS Gothic" w:cs="Arial" w:hint="eastAsia"/>
                    <w:sz w:val="18"/>
                  </w:rPr>
                  <w:t>☐</w:t>
                </w:r>
              </w:sdtContent>
            </w:sdt>
            <w:r w:rsidR="00B9259C" w:rsidRPr="00B9259C">
              <w:rPr>
                <w:sz w:val="18"/>
                <w:szCs w:val="18"/>
              </w:rPr>
              <w:tab/>
              <w:t>No, English only</w:t>
            </w:r>
          </w:p>
          <w:p w14:paraId="24537538" w14:textId="77777777" w:rsidR="00B9259C" w:rsidRPr="004D660C" w:rsidRDefault="0018314A" w:rsidP="004D660C">
            <w:pPr>
              <w:ind w:left="113" w:right="-1"/>
              <w:rPr>
                <w:rStyle w:val="Heading4Char1"/>
                <w:b w:val="0"/>
              </w:rPr>
            </w:pPr>
            <w:sdt>
              <w:sdtPr>
                <w:rPr>
                  <w:rFonts w:cs="Arial"/>
                  <w:b/>
                  <w:sz w:val="18"/>
                  <w:szCs w:val="18"/>
                </w:rPr>
                <w:id w:val="-711035687"/>
                <w14:checkbox>
                  <w14:checked w14:val="0"/>
                  <w14:checkedState w14:val="2612" w14:font="MS Gothic"/>
                  <w14:uncheckedState w14:val="2610" w14:font="MS Gothic"/>
                </w14:checkbox>
              </w:sdtPr>
              <w:sdtEndPr/>
              <w:sdtContent>
                <w:r w:rsidR="00E772C0">
                  <w:rPr>
                    <w:rFonts w:ascii="MS Gothic" w:eastAsia="MS Gothic" w:hAnsi="MS Gothic" w:cs="Arial" w:hint="eastAsia"/>
                    <w:sz w:val="18"/>
                  </w:rPr>
                  <w:t>☐</w:t>
                </w:r>
              </w:sdtContent>
            </w:sdt>
            <w:r w:rsidR="00E772C0" w:rsidRPr="00947CC4">
              <w:rPr>
                <w:rFonts w:cs="Arial"/>
                <w:sz w:val="18"/>
                <w:szCs w:val="18"/>
              </w:rPr>
              <w:t xml:space="preserve"> </w:t>
            </w:r>
            <w:r w:rsidR="00E772C0">
              <w:rPr>
                <w:rFonts w:cs="Arial"/>
                <w:sz w:val="18"/>
                <w:szCs w:val="18"/>
              </w:rPr>
              <w:t xml:space="preserve">    </w:t>
            </w:r>
            <w:r w:rsidR="00B9259C" w:rsidRPr="00B9259C">
              <w:rPr>
                <w:sz w:val="18"/>
                <w:szCs w:val="18"/>
              </w:rPr>
              <w:t>Yes (please specify):</w:t>
            </w:r>
            <w:r w:rsidR="00B9259C" w:rsidRPr="00B9259C">
              <w:rPr>
                <w:sz w:val="18"/>
              </w:rPr>
              <w:t xml:space="preserve"> </w:t>
            </w:r>
            <w:r w:rsidR="00B9259C" w:rsidRPr="00B9259C">
              <w:rPr>
                <w:sz w:val="18"/>
              </w:rPr>
              <w:tab/>
            </w:r>
          </w:p>
        </w:tc>
      </w:tr>
      <w:tr w:rsidR="00B9259C" w:rsidRPr="00B9259C" w14:paraId="6483BAC3" w14:textId="77777777" w:rsidTr="001A74AE">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14:paraId="0235B5CF" w14:textId="77777777" w:rsidR="00B9259C" w:rsidRPr="004D660C" w:rsidRDefault="00B9259C" w:rsidP="004D660C">
            <w:pPr>
              <w:pStyle w:val="StyleRight-0cm"/>
            </w:pPr>
            <w:r w:rsidRPr="004D660C">
              <w:rPr>
                <w:rStyle w:val="Heading4Char1"/>
              </w:rPr>
              <w:t>Please indicate any additional languages spoken by Adult B:</w:t>
            </w:r>
          </w:p>
        </w:tc>
        <w:sdt>
          <w:sdtPr>
            <w:rPr>
              <w:rStyle w:val="Heading4Char1"/>
            </w:rPr>
            <w:id w:val="167441685"/>
            <w:placeholder>
              <w:docPart w:val="F8D3E1E5B25C448788488E6C2C2B4BA8"/>
            </w:placeholder>
          </w:sdtPr>
          <w:sdtEndPr>
            <w:rPr>
              <w:rStyle w:val="Heading4Char1"/>
            </w:rPr>
          </w:sdtEndPr>
          <w:sdtContent>
            <w:sdt>
              <w:sdtPr>
                <w:rPr>
                  <w:rStyle w:val="Heading4Char1"/>
                </w:rPr>
                <w:id w:val="-1563559964"/>
                <w:placeholder>
                  <w:docPart w:val="AA272A60DCC940348F1FCDB7C684963C"/>
                </w:placeholder>
              </w:sdtPr>
              <w:sdtEndPr>
                <w:rPr>
                  <w:rStyle w:val="DefaultParagraphFont"/>
                  <w:rFonts w:cs="Times New Roman"/>
                  <w:b w:val="0"/>
                  <w:sz w:val="20"/>
                  <w:szCs w:val="20"/>
                </w:rPr>
              </w:sdtEndPr>
              <w:sdtContent>
                <w:sdt>
                  <w:sdtPr>
                    <w:rPr>
                      <w:rStyle w:val="Heading4Char1"/>
                    </w:rPr>
                    <w:id w:val="1460071044"/>
                    <w:placeholder>
                      <w:docPart w:val="4518F53B8637439A8CC724F7E690E281"/>
                    </w:placeholder>
                  </w:sdtPr>
                  <w:sdtEndPr>
                    <w:rPr>
                      <w:rStyle w:val="DefaultParagraphFont"/>
                      <w:rFonts w:cs="Times New Roman"/>
                      <w:b w:val="0"/>
                      <w:sz w:val="20"/>
                      <w:szCs w:val="20"/>
                    </w:rPr>
                  </w:sdtEndPr>
                  <w:sdtContent>
                    <w:tc>
                      <w:tcPr>
                        <w:tcW w:w="1985" w:type="dxa"/>
                        <w:gridSpan w:val="4"/>
                        <w:tcBorders>
                          <w:bottom w:val="single" w:sz="12" w:space="0" w:color="auto"/>
                          <w:right w:val="single" w:sz="12" w:space="0" w:color="auto"/>
                        </w:tcBorders>
                        <w:vAlign w:val="center"/>
                      </w:tcPr>
                      <w:p w14:paraId="618C757A" w14:textId="77777777" w:rsidR="00B9259C" w:rsidRPr="00B9259C" w:rsidRDefault="00ED0205" w:rsidP="00B9259C">
                        <w:pPr>
                          <w:ind w:right="-1"/>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147F31A8" w14:textId="77777777" w:rsidTr="001A74AE">
        <w:tblPrEx>
          <w:tblBorders>
            <w:insideH w:val="single" w:sz="12" w:space="0" w:color="auto"/>
          </w:tblBorders>
        </w:tblPrEx>
        <w:trPr>
          <w:trHeight w:val="454"/>
        </w:trPr>
        <w:tc>
          <w:tcPr>
            <w:tcW w:w="2977" w:type="dxa"/>
            <w:gridSpan w:val="4"/>
            <w:tcBorders>
              <w:top w:val="single" w:sz="12" w:space="0" w:color="auto"/>
              <w:bottom w:val="single" w:sz="12" w:space="0" w:color="auto"/>
            </w:tcBorders>
            <w:shd w:val="clear" w:color="auto" w:fill="F3F3F3"/>
            <w:vAlign w:val="center"/>
          </w:tcPr>
          <w:p w14:paraId="2CA0BBD5" w14:textId="77777777" w:rsidR="00B9259C" w:rsidRPr="004D660C" w:rsidRDefault="00B9259C" w:rsidP="004D660C">
            <w:pPr>
              <w:pStyle w:val="StyleRight-0cm"/>
            </w:pPr>
            <w:r w:rsidRPr="004D660C">
              <w:rPr>
                <w:rStyle w:val="Heading4Char1"/>
              </w:rPr>
              <w:t>Is an interpreter required?</w:t>
            </w:r>
            <w:r w:rsidRPr="004D660C">
              <w:t xml:space="preserve"> </w:t>
            </w:r>
            <w:r w:rsidRPr="004D660C">
              <w:rPr>
                <w:rStyle w:val="BodyTextChar"/>
              </w:rPr>
              <w:t>(tick)</w:t>
            </w:r>
          </w:p>
        </w:tc>
        <w:tc>
          <w:tcPr>
            <w:tcW w:w="1134" w:type="dxa"/>
            <w:gridSpan w:val="2"/>
            <w:tcBorders>
              <w:top w:val="single" w:sz="12" w:space="0" w:color="auto"/>
              <w:bottom w:val="single" w:sz="12" w:space="0" w:color="auto"/>
            </w:tcBorders>
            <w:vAlign w:val="center"/>
          </w:tcPr>
          <w:p w14:paraId="2D52B0EC" w14:textId="77777777" w:rsidR="00B9259C" w:rsidRPr="004D660C" w:rsidRDefault="0018314A" w:rsidP="004D660C">
            <w:pPr>
              <w:pStyle w:val="StyleRight-0cm"/>
            </w:pPr>
            <w:sdt>
              <w:sdtPr>
                <w:rPr>
                  <w:rFonts w:cs="Arial"/>
                </w:rPr>
                <w:id w:val="-244642017"/>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Yes</w:t>
            </w:r>
          </w:p>
        </w:tc>
        <w:tc>
          <w:tcPr>
            <w:tcW w:w="851" w:type="dxa"/>
            <w:gridSpan w:val="2"/>
            <w:tcBorders>
              <w:top w:val="single" w:sz="12" w:space="0" w:color="auto"/>
              <w:bottom w:val="single" w:sz="12" w:space="0" w:color="auto"/>
            </w:tcBorders>
            <w:vAlign w:val="center"/>
          </w:tcPr>
          <w:p w14:paraId="585A1FB4" w14:textId="77777777" w:rsidR="00B9259C" w:rsidRPr="004D660C" w:rsidRDefault="0018314A" w:rsidP="004D660C">
            <w:pPr>
              <w:pStyle w:val="StyleRight-0cm"/>
            </w:pPr>
            <w:sdt>
              <w:sdtPr>
                <w:rPr>
                  <w:rFonts w:cs="Arial"/>
                </w:rPr>
                <w:id w:val="1826170553"/>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No</w:t>
            </w:r>
          </w:p>
        </w:tc>
      </w:tr>
      <w:tr w:rsidR="00B9259C" w:rsidRPr="00B9259C" w14:paraId="26B6F42F" w14:textId="77777777" w:rsidTr="001A74A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6EA0B7C5" w14:textId="77777777" w:rsidR="00B9259C" w:rsidRPr="00B9259C" w:rsidRDefault="00B9259C" w:rsidP="004D660C">
            <w:pPr>
              <w:pStyle w:val="StyleRight-0cm"/>
            </w:pPr>
            <w:r w:rsidRPr="004D660C">
              <w:rPr>
                <w:rStyle w:val="Heading4Char1"/>
                <w:b w:val="0"/>
              </w:rPr>
              <w:sym w:font="Wingdings" w:char="F076"/>
            </w:r>
            <w:r w:rsidRPr="004D660C">
              <w:rPr>
                <w:rStyle w:val="Heading4Char1"/>
              </w:rPr>
              <w:t>What is the highest year of primary or secondary school Adult B has completed?</w:t>
            </w:r>
            <w:r w:rsidRPr="00B9259C">
              <w:t xml:space="preserve"> </w:t>
            </w:r>
            <w:r w:rsidRPr="004D660C">
              <w:rPr>
                <w:rStyle w:val="BodyTextChar"/>
              </w:rPr>
              <w:t>(tick one)</w:t>
            </w:r>
            <w:r w:rsidRPr="00B9259C">
              <w:t xml:space="preserve"> </w:t>
            </w:r>
            <w:r w:rsidRPr="004D660C">
              <w:rPr>
                <w:rStyle w:val="bodytext3Char"/>
                <w:i w:val="0"/>
              </w:rPr>
              <w:t>(For persons who have never attended school, mark ‘Year 9 or equivalent or below’.)</w:t>
            </w:r>
          </w:p>
        </w:tc>
      </w:tr>
      <w:tr w:rsidR="00B9259C" w:rsidRPr="00B9259C" w14:paraId="64DDFAC9"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3C26D0A" w14:textId="77777777" w:rsidR="00B9259C" w:rsidRPr="004D660C" w:rsidRDefault="0018314A" w:rsidP="004D660C">
            <w:pPr>
              <w:pStyle w:val="StyleRight-0cm"/>
            </w:pPr>
            <w:sdt>
              <w:sdtPr>
                <w:rPr>
                  <w:rFonts w:cs="Arial"/>
                </w:rPr>
                <w:id w:val="-856196592"/>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Year 12 or equivalent</w:t>
            </w:r>
          </w:p>
        </w:tc>
      </w:tr>
      <w:tr w:rsidR="00B9259C" w:rsidRPr="00B9259C" w14:paraId="79EA2CBD"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2EAEF46" w14:textId="77777777" w:rsidR="00B9259C" w:rsidRPr="004D660C" w:rsidRDefault="0018314A" w:rsidP="004D660C">
            <w:pPr>
              <w:pStyle w:val="StyleRight-0cm"/>
            </w:pPr>
            <w:sdt>
              <w:sdtPr>
                <w:rPr>
                  <w:rFonts w:cs="Arial"/>
                </w:rPr>
                <w:id w:val="537323273"/>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Year 11 or equivalent</w:t>
            </w:r>
          </w:p>
        </w:tc>
      </w:tr>
      <w:tr w:rsidR="00B9259C" w:rsidRPr="00B9259C" w14:paraId="09735485"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7C34679" w14:textId="77777777" w:rsidR="00B9259C" w:rsidRPr="004D660C" w:rsidRDefault="0018314A" w:rsidP="004D660C">
            <w:pPr>
              <w:pStyle w:val="StyleRight-0cm"/>
            </w:pPr>
            <w:sdt>
              <w:sdtPr>
                <w:rPr>
                  <w:rFonts w:cs="Arial"/>
                </w:rPr>
                <w:id w:val="-1447685088"/>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Year 10 or equivalent</w:t>
            </w:r>
          </w:p>
        </w:tc>
      </w:tr>
      <w:tr w:rsidR="00B9259C" w:rsidRPr="00B9259C" w14:paraId="0BA4C11A"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287E2D83" w14:textId="77777777" w:rsidR="00B9259C" w:rsidRPr="004D660C" w:rsidRDefault="0018314A" w:rsidP="004D660C">
            <w:pPr>
              <w:pStyle w:val="StyleRight-0cm"/>
            </w:pPr>
            <w:sdt>
              <w:sdtPr>
                <w:rPr>
                  <w:rFonts w:cs="Arial"/>
                </w:rPr>
                <w:id w:val="1233424843"/>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Year 9 or equivalent or below</w:t>
            </w:r>
          </w:p>
        </w:tc>
      </w:tr>
      <w:tr w:rsidR="00B9259C" w:rsidRPr="00B9259C" w14:paraId="2C2FD574" w14:textId="77777777" w:rsidTr="001A74A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4A90B300" w14:textId="77777777" w:rsidR="00B9259C" w:rsidRPr="004D660C" w:rsidRDefault="00B9259C" w:rsidP="004D660C">
            <w:pPr>
              <w:pStyle w:val="StyleRight-0cm"/>
            </w:pPr>
            <w:r w:rsidRPr="004D660C">
              <w:rPr>
                <w:rStyle w:val="Heading4Char1"/>
                <w:b w:val="0"/>
              </w:rPr>
              <w:sym w:font="Wingdings" w:char="F076"/>
            </w:r>
            <w:r w:rsidRPr="004D660C">
              <w:rPr>
                <w:rStyle w:val="Heading4Char1"/>
              </w:rPr>
              <w:t>What is the level of the highest qualification the Adult B has completed?</w:t>
            </w:r>
            <w:r w:rsidRPr="004D660C">
              <w:t xml:space="preserve"> </w:t>
            </w:r>
            <w:r w:rsidRPr="004D660C">
              <w:rPr>
                <w:rStyle w:val="BodyTextChar"/>
              </w:rPr>
              <w:t>(tick one)</w:t>
            </w:r>
          </w:p>
        </w:tc>
      </w:tr>
      <w:tr w:rsidR="00B9259C" w:rsidRPr="00B9259C" w14:paraId="5A04F14D"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21C7D6F" w14:textId="77777777" w:rsidR="00B9259C" w:rsidRPr="004D660C" w:rsidRDefault="0018314A" w:rsidP="004D660C">
            <w:pPr>
              <w:pStyle w:val="StyleRight-0cm"/>
            </w:pPr>
            <w:sdt>
              <w:sdtPr>
                <w:rPr>
                  <w:rFonts w:cs="Arial"/>
                </w:rPr>
                <w:id w:val="2028905664"/>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Bachelor degree or above</w:t>
            </w:r>
          </w:p>
        </w:tc>
      </w:tr>
      <w:tr w:rsidR="00B9259C" w:rsidRPr="00B9259C" w14:paraId="35C17F24"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0AA9F8FC" w14:textId="77777777" w:rsidR="00B9259C" w:rsidRPr="004D660C" w:rsidRDefault="0018314A" w:rsidP="004D660C">
            <w:pPr>
              <w:pStyle w:val="StyleRight-0cm"/>
            </w:pPr>
            <w:sdt>
              <w:sdtPr>
                <w:rPr>
                  <w:rFonts w:cs="Arial"/>
                </w:rPr>
                <w:id w:val="-1019089073"/>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Advanced diploma / Diploma</w:t>
            </w:r>
          </w:p>
        </w:tc>
      </w:tr>
      <w:tr w:rsidR="00B9259C" w:rsidRPr="00B9259C" w14:paraId="728F95C3"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B374644" w14:textId="77777777" w:rsidR="00B9259C" w:rsidRPr="004D660C" w:rsidRDefault="0018314A" w:rsidP="004D660C">
            <w:pPr>
              <w:pStyle w:val="StyleRight-0cm"/>
            </w:pPr>
            <w:sdt>
              <w:sdtPr>
                <w:rPr>
                  <w:rFonts w:cs="Arial"/>
                </w:rPr>
                <w:id w:val="75642520"/>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Certificate I to IV (including trade certificate)</w:t>
            </w:r>
          </w:p>
        </w:tc>
      </w:tr>
      <w:tr w:rsidR="00B9259C" w:rsidRPr="00B9259C" w14:paraId="5A73225E" w14:textId="77777777" w:rsidTr="001A74A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09714BBC" w14:textId="77777777" w:rsidR="00B9259C" w:rsidRPr="004D660C" w:rsidRDefault="0018314A" w:rsidP="004D660C">
            <w:pPr>
              <w:pStyle w:val="StyleRight-0cm"/>
              <w:rPr>
                <w:rStyle w:val="Heading4Char1"/>
              </w:rPr>
            </w:pPr>
            <w:sdt>
              <w:sdtPr>
                <w:rPr>
                  <w:rFonts w:cs="Arial"/>
                  <w:b/>
                  <w:szCs w:val="18"/>
                </w:rPr>
                <w:id w:val="-1353175104"/>
                <w14:checkbox>
                  <w14:checked w14:val="0"/>
                  <w14:checkedState w14:val="2612" w14:font="MS Gothic"/>
                  <w14:uncheckedState w14:val="2610" w14:font="MS Gothic"/>
                </w14:checkbox>
              </w:sdtPr>
              <w:sdtEndPr/>
              <w:sdtContent>
                <w:r w:rsidR="00E772C0">
                  <w:rPr>
                    <w:rFonts w:ascii="MS Gothic" w:eastAsia="MS Gothic" w:hAnsi="MS Gothic" w:cs="Arial" w:hint="eastAsia"/>
                  </w:rPr>
                  <w:t>☐</w:t>
                </w:r>
              </w:sdtContent>
            </w:sdt>
            <w:r w:rsidR="00B9259C" w:rsidRPr="004D660C">
              <w:t xml:space="preserve"> No non-school qualification</w:t>
            </w:r>
          </w:p>
        </w:tc>
      </w:tr>
      <w:tr w:rsidR="00B9259C" w:rsidRPr="00B9259C" w14:paraId="4DF88F33" w14:textId="77777777" w:rsidTr="001A74A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0DFA5D66" w14:textId="77777777" w:rsidR="00B9259C" w:rsidRPr="004D660C" w:rsidRDefault="00B9259C" w:rsidP="00B9259C">
            <w:pPr>
              <w:ind w:right="-1"/>
              <w:rPr>
                <w:rStyle w:val="BodyTextChar"/>
              </w:rPr>
            </w:pPr>
            <w:r w:rsidRPr="004D660C">
              <w:rPr>
                <w:rStyle w:val="Heading4Char1"/>
                <w:b w:val="0"/>
              </w:rPr>
              <w:sym w:font="Wingdings" w:char="F076"/>
            </w:r>
            <w:r w:rsidRPr="004D660C">
              <w:rPr>
                <w:rStyle w:val="Heading4Char1"/>
              </w:rPr>
              <w:t>What is the occupation group of Adult B?</w:t>
            </w:r>
            <w:r w:rsidRPr="00B9259C">
              <w:rPr>
                <w:sz w:val="18"/>
              </w:rPr>
              <w:t xml:space="preserve"> </w:t>
            </w:r>
            <w:r w:rsidRPr="004D660C">
              <w:rPr>
                <w:rStyle w:val="BodyTextChar"/>
              </w:rPr>
              <w:t xml:space="preserve">Please select the appropriate parental occupation group from the attached list. </w:t>
            </w:r>
          </w:p>
          <w:p w14:paraId="58DDBF16" w14:textId="77777777" w:rsidR="00B9259C" w:rsidRPr="00B9259C" w:rsidRDefault="00B9259C" w:rsidP="004D660C">
            <w:pPr>
              <w:numPr>
                <w:ilvl w:val="0"/>
                <w:numId w:val="27"/>
              </w:numPr>
              <w:tabs>
                <w:tab w:val="clear" w:pos="720"/>
              </w:tabs>
              <w:ind w:left="176" w:right="-1" w:hanging="176"/>
              <w:rPr>
                <w:sz w:val="18"/>
              </w:rPr>
            </w:pPr>
            <w:r w:rsidRPr="004D660C">
              <w:rPr>
                <w:rStyle w:val="BodyTextChar"/>
              </w:rPr>
              <w:t>If the person is not currently in paid work but has had a job in the last 12 months, or has retired in the last 12 months, please use their last occupation to select from the attached occupation group list.</w:t>
            </w:r>
          </w:p>
        </w:tc>
      </w:tr>
      <w:tr w:rsidR="00B9259C" w:rsidRPr="00B9259C" w14:paraId="62D3F0FE" w14:textId="77777777" w:rsidTr="001A74AE">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539A7A0F" w14:textId="77777777" w:rsidR="00B9259C" w:rsidRPr="004D660C" w:rsidRDefault="00B9259C" w:rsidP="004D660C">
            <w:pPr>
              <w:pStyle w:val="StyleRight-0cm"/>
              <w:numPr>
                <w:ilvl w:val="0"/>
                <w:numId w:val="27"/>
              </w:numPr>
              <w:tabs>
                <w:tab w:val="clear" w:pos="720"/>
              </w:tabs>
              <w:ind w:left="176" w:hanging="176"/>
              <w:rPr>
                <w:rStyle w:val="Heading4Char1"/>
                <w:b w:val="0"/>
              </w:rPr>
            </w:pPr>
            <w:r w:rsidRPr="004D660C">
              <w:rPr>
                <w:rStyle w:val="BodyTextChar"/>
              </w:rPr>
              <w:t xml:space="preserve">If the person has not been in </w:t>
            </w:r>
            <w:r w:rsidRPr="004D660C">
              <w:rPr>
                <w:rStyle w:val="BodyTextChar"/>
                <w:u w:val="single"/>
              </w:rPr>
              <w:t>paid</w:t>
            </w:r>
            <w:r w:rsidRPr="004D660C">
              <w:rPr>
                <w:rStyle w:val="BodyTextChar"/>
              </w:rPr>
              <w:t xml:space="preserve"> work for the last 12 months, </w:t>
            </w:r>
            <w:r w:rsidR="00E772C0">
              <w:rPr>
                <w:rStyle w:val="BodyTextChar"/>
                <w:rFonts w:cs="Arial"/>
              </w:rPr>
              <w:t>mark</w:t>
            </w:r>
            <w:r w:rsidRPr="004D660C">
              <w:rPr>
                <w:rStyle w:val="BodyTextChar"/>
              </w:rPr>
              <w:t xml:space="preserve"> ‘N’.</w:t>
            </w:r>
          </w:p>
        </w:tc>
        <w:tc>
          <w:tcPr>
            <w:tcW w:w="567" w:type="dxa"/>
            <w:tcBorders>
              <w:top w:val="single" w:sz="12" w:space="0" w:color="auto"/>
              <w:left w:val="single" w:sz="12" w:space="0" w:color="auto"/>
              <w:bottom w:val="single" w:sz="12" w:space="0" w:color="auto"/>
              <w:right w:val="single" w:sz="12" w:space="0" w:color="auto"/>
            </w:tcBorders>
          </w:tcPr>
          <w:p w14:paraId="684965D1" w14:textId="77777777" w:rsidR="00B9259C" w:rsidRPr="00B9259C" w:rsidRDefault="00E772C0" w:rsidP="00B9259C">
            <w:pPr>
              <w:ind w:right="-1"/>
              <w:rPr>
                <w:sz w:val="18"/>
              </w:rPr>
            </w:pPr>
            <w:r>
              <w:rPr>
                <w:sz w:val="18"/>
              </w:rPr>
              <w:fldChar w:fldCharType="begin">
                <w:ffData>
                  <w:name w:val="Text18"/>
                  <w:enabled/>
                  <w:calcOnExit w:val="0"/>
                  <w:textInput/>
                </w:ffData>
              </w:fldChar>
            </w:r>
            <w:bookmarkStart w:id="23"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bl>
    <w:p w14:paraId="77D139F4" w14:textId="77777777" w:rsidR="00B9259C" w:rsidRPr="00B9259C" w:rsidRDefault="00B9259C" w:rsidP="00B9259C">
      <w:pPr>
        <w:rPr>
          <w:b/>
          <w:sz w:val="18"/>
        </w:rPr>
        <w:sectPr w:rsidR="00B9259C" w:rsidRPr="00B9259C" w:rsidSect="00AA2363">
          <w:type w:val="continuous"/>
          <w:pgSz w:w="11906" w:h="16838" w:code="9"/>
          <w:pgMar w:top="851" w:right="851" w:bottom="851" w:left="851" w:header="567" w:footer="567" w:gutter="0"/>
          <w:cols w:num="2" w:space="284"/>
        </w:sectPr>
      </w:pPr>
    </w:p>
    <w:p w14:paraId="30A9453F" w14:textId="77777777" w:rsidR="00B9259C" w:rsidRPr="00B9259C" w:rsidRDefault="00B9259C" w:rsidP="00B9259C">
      <w:pPr>
        <w:rPr>
          <w:sz w:val="18"/>
          <w:szCs w:val="18"/>
        </w:rPr>
      </w:pPr>
      <w:r w:rsidRPr="00B9259C">
        <w:rPr>
          <w:sz w:val="18"/>
          <w:szCs w:val="18"/>
        </w:rPr>
        <w:sym w:font="Wingdings" w:char="F076"/>
      </w:r>
      <w:r w:rsidRPr="00B9259C">
        <w:rPr>
          <w:sz w:val="18"/>
          <w:szCs w:val="18"/>
        </w:rPr>
        <w:t xml:space="preserve"> These questions are asked as a requirement of the Commonwealth Government. A</w:t>
      </w:r>
      <w:r w:rsidRPr="00B9259C">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B9259C">
            <w:rPr>
              <w:rFonts w:cs="Arial"/>
              <w:color w:val="000000"/>
              <w:sz w:val="18"/>
              <w:szCs w:val="18"/>
              <w:lang w:eastAsia="en-AU"/>
            </w:rPr>
            <w:t>Australia</w:t>
          </w:r>
        </w:smartTag>
      </w:smartTag>
      <w:r w:rsidRPr="00B9259C">
        <w:rPr>
          <w:rFonts w:cs="Arial"/>
          <w:color w:val="000000"/>
          <w:sz w:val="18"/>
          <w:szCs w:val="18"/>
          <w:lang w:eastAsia="en-AU"/>
        </w:rPr>
        <w:t xml:space="preserve"> are required to collect the same information</w:t>
      </w:r>
      <w:r w:rsidRPr="00B9259C">
        <w:rPr>
          <w:sz w:val="18"/>
          <w:szCs w:val="18"/>
        </w:rPr>
        <w:t xml:space="preserve"> </w:t>
      </w:r>
    </w:p>
    <w:p w14:paraId="68D2423F" w14:textId="77777777" w:rsidR="00B9259C" w:rsidRPr="00B9259C" w:rsidRDefault="00B9259C" w:rsidP="00B9259C">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B9259C" w:rsidRPr="00B9259C" w14:paraId="4E129C02" w14:textId="77777777" w:rsidTr="001A74AE">
        <w:trPr>
          <w:trHeight w:val="454"/>
        </w:trPr>
        <w:tc>
          <w:tcPr>
            <w:tcW w:w="2977" w:type="dxa"/>
            <w:tcBorders>
              <w:bottom w:val="single" w:sz="2" w:space="0" w:color="auto"/>
            </w:tcBorders>
            <w:shd w:val="clear" w:color="auto" w:fill="F3F3F3"/>
            <w:vAlign w:val="center"/>
          </w:tcPr>
          <w:p w14:paraId="65446C36" w14:textId="77777777" w:rsidR="00B9259C" w:rsidRPr="00B9259C" w:rsidRDefault="00B9259C" w:rsidP="00B9259C">
            <w:pPr>
              <w:keepNext/>
              <w:ind w:right="-108"/>
              <w:outlineLvl w:val="3"/>
              <w:rPr>
                <w:b/>
                <w:sz w:val="18"/>
              </w:rPr>
            </w:pPr>
            <w:r w:rsidRPr="00B9259C">
              <w:rPr>
                <w:b/>
                <w:sz w:val="18"/>
              </w:rPr>
              <w:t>Main language spoken at home:</w:t>
            </w:r>
          </w:p>
        </w:tc>
        <w:sdt>
          <w:sdtPr>
            <w:rPr>
              <w:sz w:val="18"/>
            </w:rPr>
            <w:id w:val="1204831641"/>
            <w:placeholder>
              <w:docPart w:val="A28EDDF9F3834C99938A97D15B426BFE"/>
            </w:placeholder>
          </w:sdtPr>
          <w:sdtEndPr/>
          <w:sdtContent>
            <w:sdt>
              <w:sdtPr>
                <w:rPr>
                  <w:sz w:val="18"/>
                </w:rPr>
                <w:id w:val="1256404912"/>
                <w:placeholder>
                  <w:docPart w:val="997A02D2D28A4CE6B82DF66996FA1F72"/>
                </w:placeholder>
              </w:sdtPr>
              <w:sdtEndPr>
                <w:rPr>
                  <w:rFonts w:cs="Arial"/>
                  <w:sz w:val="20"/>
                </w:rPr>
              </w:sdtEndPr>
              <w:sdtContent>
                <w:sdt>
                  <w:sdtPr>
                    <w:rPr>
                      <w:sz w:val="18"/>
                    </w:rPr>
                    <w:id w:val="-1237546456"/>
                    <w:placeholder>
                      <w:docPart w:val="3BAAA6544370467B8C438F86B77CAD54"/>
                    </w:placeholder>
                  </w:sdtPr>
                  <w:sdtEndPr>
                    <w:rPr>
                      <w:rFonts w:cs="Arial"/>
                      <w:sz w:val="20"/>
                    </w:rPr>
                  </w:sdtEndPr>
                  <w:sdtContent>
                    <w:tc>
                      <w:tcPr>
                        <w:tcW w:w="2268" w:type="dxa"/>
                        <w:tcBorders>
                          <w:bottom w:val="single" w:sz="2" w:space="0" w:color="auto"/>
                          <w:right w:val="single" w:sz="12" w:space="0" w:color="auto"/>
                        </w:tcBorders>
                        <w:shd w:val="clear" w:color="auto" w:fill="auto"/>
                        <w:vAlign w:val="center"/>
                      </w:tcPr>
                      <w:p w14:paraId="0CF84117" w14:textId="77777777" w:rsidR="00B9259C" w:rsidRPr="00B9259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2835" w:type="dxa"/>
            <w:gridSpan w:val="3"/>
            <w:tcBorders>
              <w:left w:val="single" w:sz="12" w:space="0" w:color="auto"/>
              <w:bottom w:val="single" w:sz="2" w:space="0" w:color="auto"/>
            </w:tcBorders>
            <w:shd w:val="clear" w:color="auto" w:fill="F3F3F3"/>
            <w:vAlign w:val="center"/>
          </w:tcPr>
          <w:p w14:paraId="2AE5D14B" w14:textId="77777777" w:rsidR="00B9259C" w:rsidRPr="00B9259C" w:rsidRDefault="00B9259C" w:rsidP="00B9259C">
            <w:pPr>
              <w:keepNext/>
              <w:ind w:right="-108"/>
              <w:outlineLvl w:val="3"/>
              <w:rPr>
                <w:b/>
                <w:sz w:val="18"/>
              </w:rPr>
            </w:pPr>
            <w:r w:rsidRPr="00B9259C">
              <w:rPr>
                <w:b/>
                <w:sz w:val="18"/>
              </w:rPr>
              <w:t>Preferred language of notices:</w:t>
            </w:r>
          </w:p>
        </w:tc>
        <w:sdt>
          <w:sdtPr>
            <w:rPr>
              <w:sz w:val="18"/>
            </w:rPr>
            <w:id w:val="1364480740"/>
            <w:placeholder>
              <w:docPart w:val="D91A2F576B7148629569138B2062505E"/>
            </w:placeholder>
          </w:sdtPr>
          <w:sdtEndPr/>
          <w:sdtContent>
            <w:sdt>
              <w:sdtPr>
                <w:rPr>
                  <w:sz w:val="18"/>
                </w:rPr>
                <w:id w:val="-628928495"/>
                <w:placeholder>
                  <w:docPart w:val="26812C82CFCF4573A3C40E776C5ADFDF"/>
                </w:placeholder>
              </w:sdtPr>
              <w:sdtEndPr>
                <w:rPr>
                  <w:rFonts w:cs="Arial"/>
                  <w:sz w:val="20"/>
                </w:rPr>
              </w:sdtEndPr>
              <w:sdtContent>
                <w:sdt>
                  <w:sdtPr>
                    <w:rPr>
                      <w:sz w:val="18"/>
                    </w:rPr>
                    <w:id w:val="-298539892"/>
                    <w:placeholder>
                      <w:docPart w:val="F04E771B5A6C4872A376F6D3EAE5F30F"/>
                    </w:placeholder>
                  </w:sdtPr>
                  <w:sdtEndPr>
                    <w:rPr>
                      <w:rFonts w:cs="Arial"/>
                      <w:sz w:val="20"/>
                    </w:rPr>
                  </w:sdtEndPr>
                  <w:sdtContent>
                    <w:tc>
                      <w:tcPr>
                        <w:tcW w:w="2126" w:type="dxa"/>
                        <w:gridSpan w:val="2"/>
                        <w:tcBorders>
                          <w:bottom w:val="single" w:sz="2" w:space="0" w:color="auto"/>
                        </w:tcBorders>
                        <w:shd w:val="clear" w:color="auto" w:fill="auto"/>
                        <w:vAlign w:val="center"/>
                      </w:tcPr>
                      <w:p w14:paraId="4D9AFE17" w14:textId="77777777" w:rsidR="00B9259C" w:rsidRPr="00B9259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2A04435D" w14:textId="77777777" w:rsidTr="001A74AE">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3AF7E8E5" w14:textId="77777777" w:rsidR="00B9259C" w:rsidRPr="00B9259C" w:rsidRDefault="00B9259C" w:rsidP="00B9259C">
            <w:pPr>
              <w:rPr>
                <w:sz w:val="18"/>
              </w:rPr>
            </w:pPr>
            <w:r w:rsidRPr="00B9259C">
              <w:rPr>
                <w:b/>
                <w:sz w:val="17"/>
                <w:szCs w:val="17"/>
              </w:rPr>
              <w:t>Are you interested in being involved in school group participation activities? (eg. School Council, excursions)</w:t>
            </w:r>
            <w:r w:rsidRPr="00B9259C">
              <w:rPr>
                <w:sz w:val="17"/>
                <w:szCs w:val="17"/>
              </w:rPr>
              <w:t xml:space="preserve"> (tick)</w:t>
            </w:r>
          </w:p>
        </w:tc>
        <w:tc>
          <w:tcPr>
            <w:tcW w:w="1240" w:type="dxa"/>
            <w:tcBorders>
              <w:top w:val="single" w:sz="2" w:space="0" w:color="auto"/>
              <w:bottom w:val="single" w:sz="12" w:space="0" w:color="auto"/>
            </w:tcBorders>
            <w:vAlign w:val="center"/>
          </w:tcPr>
          <w:p w14:paraId="53AE6FCF" w14:textId="77777777" w:rsidR="00B9259C" w:rsidRPr="00B9259C" w:rsidRDefault="0018314A" w:rsidP="00B9259C">
            <w:pPr>
              <w:rPr>
                <w:sz w:val="18"/>
              </w:rPr>
            </w:pPr>
            <w:sdt>
              <w:sdtPr>
                <w:rPr>
                  <w:sz w:val="18"/>
                </w:rPr>
                <w:id w:val="955142587"/>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Adult A</w:t>
            </w:r>
          </w:p>
        </w:tc>
        <w:tc>
          <w:tcPr>
            <w:tcW w:w="1240" w:type="dxa"/>
            <w:tcBorders>
              <w:top w:val="single" w:sz="2" w:space="0" w:color="auto"/>
              <w:bottom w:val="single" w:sz="12" w:space="0" w:color="auto"/>
            </w:tcBorders>
            <w:vAlign w:val="center"/>
          </w:tcPr>
          <w:p w14:paraId="66043123" w14:textId="77777777" w:rsidR="00B9259C" w:rsidRPr="00B9259C" w:rsidRDefault="0018314A" w:rsidP="00B9259C">
            <w:pPr>
              <w:rPr>
                <w:sz w:val="18"/>
              </w:rPr>
            </w:pPr>
            <w:sdt>
              <w:sdtPr>
                <w:rPr>
                  <w:sz w:val="18"/>
                </w:rPr>
                <w:id w:val="-693462062"/>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Adult B</w:t>
            </w:r>
          </w:p>
        </w:tc>
        <w:tc>
          <w:tcPr>
            <w:tcW w:w="1240" w:type="dxa"/>
            <w:gridSpan w:val="2"/>
            <w:tcBorders>
              <w:top w:val="single" w:sz="2" w:space="0" w:color="auto"/>
              <w:bottom w:val="single" w:sz="12" w:space="0" w:color="auto"/>
            </w:tcBorders>
            <w:vAlign w:val="center"/>
          </w:tcPr>
          <w:p w14:paraId="49DDFCDB" w14:textId="77777777" w:rsidR="00B9259C" w:rsidRPr="00B9259C" w:rsidRDefault="0018314A" w:rsidP="00B9259C">
            <w:pPr>
              <w:rPr>
                <w:sz w:val="18"/>
              </w:rPr>
            </w:pPr>
            <w:sdt>
              <w:sdtPr>
                <w:rPr>
                  <w:sz w:val="18"/>
                </w:rPr>
                <w:id w:val="667451496"/>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Both</w:t>
            </w:r>
          </w:p>
        </w:tc>
        <w:tc>
          <w:tcPr>
            <w:tcW w:w="1241" w:type="dxa"/>
            <w:tcBorders>
              <w:top w:val="single" w:sz="2" w:space="0" w:color="auto"/>
              <w:bottom w:val="single" w:sz="12" w:space="0" w:color="auto"/>
            </w:tcBorders>
            <w:vAlign w:val="center"/>
          </w:tcPr>
          <w:p w14:paraId="643A4209" w14:textId="77777777" w:rsidR="00B9259C" w:rsidRPr="00B9259C" w:rsidRDefault="0018314A" w:rsidP="00B9259C">
            <w:pPr>
              <w:rPr>
                <w:sz w:val="18"/>
              </w:rPr>
            </w:pPr>
            <w:sdt>
              <w:sdtPr>
                <w:rPr>
                  <w:sz w:val="18"/>
                </w:rPr>
                <w:id w:val="1907484468"/>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Neither</w:t>
            </w:r>
          </w:p>
        </w:tc>
      </w:tr>
    </w:tbl>
    <w:p w14:paraId="00991670" w14:textId="77777777" w:rsidR="00B9259C" w:rsidRPr="00B9259C" w:rsidRDefault="00B9259C" w:rsidP="004D660C">
      <w:pPr>
        <w:keepNext/>
        <w:spacing w:before="120" w:after="60"/>
        <w:jc w:val="center"/>
        <w:outlineLvl w:val="1"/>
        <w:rPr>
          <w:b/>
          <w:smallCaps/>
          <w:sz w:val="28"/>
          <w:szCs w:val="28"/>
        </w:rPr>
      </w:pPr>
      <w:r w:rsidRPr="00B9259C">
        <w:rPr>
          <w:b/>
          <w:smallCaps/>
          <w:sz w:val="28"/>
          <w:szCs w:val="28"/>
        </w:rPr>
        <w:br w:type="page"/>
      </w:r>
      <w:r w:rsidRPr="00B9259C">
        <w:rPr>
          <w:b/>
          <w:smallCaps/>
          <w:sz w:val="28"/>
          <w:szCs w:val="28"/>
        </w:rPr>
        <w:lastRenderedPageBreak/>
        <w:t>Alternative Family Contact Details</w:t>
      </w:r>
    </w:p>
    <w:p w14:paraId="0BFE7D63" w14:textId="77777777" w:rsidR="00B9259C" w:rsidRPr="00B9259C" w:rsidRDefault="00B9259C" w:rsidP="00B9259C">
      <w:pPr>
        <w:keepNext/>
        <w:spacing w:before="120" w:after="40"/>
        <w:outlineLvl w:val="2"/>
        <w:rPr>
          <w:b/>
          <w:smallCaps/>
          <w:sz w:val="22"/>
          <w:szCs w:val="24"/>
        </w:rPr>
        <w:sectPr w:rsidR="00B9259C" w:rsidRPr="00B9259C" w:rsidSect="00AA2363">
          <w:type w:val="continuous"/>
          <w:pgSz w:w="11906" w:h="16838" w:code="9"/>
          <w:pgMar w:top="851" w:right="851" w:bottom="851" w:left="851" w:header="567" w:footer="567" w:gutter="0"/>
          <w:cols w:space="720"/>
        </w:sectPr>
      </w:pPr>
    </w:p>
    <w:p w14:paraId="3D1D095F" w14:textId="77777777" w:rsidR="00B9259C" w:rsidRPr="00B9259C" w:rsidRDefault="00B9259C" w:rsidP="00B9259C">
      <w:pPr>
        <w:keepNext/>
        <w:spacing w:before="120" w:after="40"/>
        <w:outlineLvl w:val="2"/>
        <w:rPr>
          <w:b/>
          <w:smallCaps/>
          <w:sz w:val="22"/>
          <w:szCs w:val="24"/>
        </w:rPr>
      </w:pPr>
      <w:r w:rsidRPr="00B9259C">
        <w:rPr>
          <w:b/>
          <w:smallCaps/>
          <w:sz w:val="22"/>
          <w:szCs w:val="24"/>
        </w:rPr>
        <w:t>Adult A of Alternative Family Contact Details:</w:t>
      </w:r>
    </w:p>
    <w:p w14:paraId="1DFD4EA7" w14:textId="77777777" w:rsidR="00B9259C" w:rsidRPr="00B9259C" w:rsidRDefault="00B9259C" w:rsidP="00B9259C"/>
    <w:p w14:paraId="19BF2341" w14:textId="77777777" w:rsidR="00B9259C" w:rsidRPr="00B9259C" w:rsidRDefault="00B9259C" w:rsidP="00B9259C">
      <w:pPr>
        <w:keepNext/>
        <w:outlineLvl w:val="5"/>
        <w:rPr>
          <w:b/>
          <w:i/>
          <w:sz w:val="18"/>
        </w:rPr>
      </w:pPr>
      <w:r w:rsidRPr="00B9259C">
        <w:rPr>
          <w:b/>
          <w:i/>
          <w:sz w:val="18"/>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9259C" w:rsidRPr="00B9259C" w14:paraId="2E25E700" w14:textId="77777777" w:rsidTr="001A74AE">
        <w:trPr>
          <w:trHeight w:val="454"/>
        </w:trPr>
        <w:tc>
          <w:tcPr>
            <w:tcW w:w="3261" w:type="dxa"/>
            <w:gridSpan w:val="2"/>
            <w:tcBorders>
              <w:top w:val="single" w:sz="12" w:space="0" w:color="auto"/>
              <w:bottom w:val="single" w:sz="12" w:space="0" w:color="auto"/>
            </w:tcBorders>
            <w:shd w:val="clear" w:color="auto" w:fill="F3F3F3"/>
            <w:vAlign w:val="center"/>
          </w:tcPr>
          <w:p w14:paraId="54B82C22" w14:textId="77777777" w:rsidR="00B9259C" w:rsidRPr="00B9259C" w:rsidRDefault="00B9259C" w:rsidP="00B9259C">
            <w:pPr>
              <w:rPr>
                <w:sz w:val="18"/>
              </w:rPr>
            </w:pPr>
            <w:r w:rsidRPr="00B9259C">
              <w:rPr>
                <w:b/>
                <w:sz w:val="18"/>
              </w:rPr>
              <w:t>Can we contact Adult A at work?</w:t>
            </w:r>
            <w:r w:rsidRPr="00B9259C">
              <w:rPr>
                <w:sz w:val="18"/>
              </w:rPr>
              <w:t xml:space="preserve"> </w:t>
            </w:r>
            <w:r w:rsidRPr="00B9259C">
              <w:rPr>
                <w:sz w:val="16"/>
              </w:rPr>
              <w:t>(tick)</w:t>
            </w:r>
          </w:p>
        </w:tc>
        <w:tc>
          <w:tcPr>
            <w:tcW w:w="850" w:type="dxa"/>
            <w:tcBorders>
              <w:top w:val="single" w:sz="12" w:space="0" w:color="auto"/>
              <w:bottom w:val="single" w:sz="12" w:space="0" w:color="auto"/>
            </w:tcBorders>
            <w:vAlign w:val="center"/>
          </w:tcPr>
          <w:p w14:paraId="3882050B" w14:textId="77777777" w:rsidR="00B9259C" w:rsidRPr="00B9259C" w:rsidRDefault="0018314A" w:rsidP="00B9259C">
            <w:pPr>
              <w:rPr>
                <w:sz w:val="18"/>
              </w:rPr>
            </w:pPr>
            <w:sdt>
              <w:sdtPr>
                <w:rPr>
                  <w:sz w:val="18"/>
                </w:rPr>
                <w:id w:val="981426131"/>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851" w:type="dxa"/>
            <w:tcBorders>
              <w:top w:val="single" w:sz="12" w:space="0" w:color="auto"/>
              <w:bottom w:val="single" w:sz="12" w:space="0" w:color="auto"/>
            </w:tcBorders>
            <w:vAlign w:val="center"/>
          </w:tcPr>
          <w:p w14:paraId="6F085807" w14:textId="77777777" w:rsidR="00B9259C" w:rsidRPr="00B9259C" w:rsidRDefault="0018314A" w:rsidP="00B9259C">
            <w:pPr>
              <w:rPr>
                <w:sz w:val="18"/>
              </w:rPr>
            </w:pPr>
            <w:sdt>
              <w:sdtPr>
                <w:rPr>
                  <w:sz w:val="18"/>
                </w:rPr>
                <w:id w:val="1932622854"/>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37D76A4A" w14:textId="77777777" w:rsidTr="001A74AE">
        <w:trPr>
          <w:trHeight w:val="454"/>
        </w:trPr>
        <w:tc>
          <w:tcPr>
            <w:tcW w:w="3261" w:type="dxa"/>
            <w:gridSpan w:val="2"/>
            <w:tcBorders>
              <w:top w:val="single" w:sz="12" w:space="0" w:color="auto"/>
              <w:bottom w:val="single" w:sz="12" w:space="0" w:color="auto"/>
            </w:tcBorders>
            <w:shd w:val="clear" w:color="auto" w:fill="F3F3F3"/>
            <w:vAlign w:val="center"/>
          </w:tcPr>
          <w:p w14:paraId="7F1BB88C" w14:textId="77777777" w:rsidR="00B9259C" w:rsidRPr="00B9259C" w:rsidRDefault="00B9259C" w:rsidP="00B9259C">
            <w:pPr>
              <w:rPr>
                <w:sz w:val="18"/>
              </w:rPr>
            </w:pPr>
            <w:r w:rsidRPr="00B9259C">
              <w:rPr>
                <w:b/>
                <w:sz w:val="18"/>
              </w:rPr>
              <w:t>Is Adult A usually home during business hours?</w:t>
            </w:r>
            <w:r w:rsidRPr="00B9259C">
              <w:rPr>
                <w:sz w:val="18"/>
              </w:rPr>
              <w:t xml:space="preserve"> </w:t>
            </w:r>
            <w:r w:rsidRPr="00B9259C">
              <w:rPr>
                <w:sz w:val="16"/>
              </w:rPr>
              <w:t>(tick)</w:t>
            </w:r>
          </w:p>
        </w:tc>
        <w:tc>
          <w:tcPr>
            <w:tcW w:w="850" w:type="dxa"/>
            <w:tcBorders>
              <w:top w:val="single" w:sz="12" w:space="0" w:color="auto"/>
              <w:bottom w:val="single" w:sz="12" w:space="0" w:color="auto"/>
            </w:tcBorders>
            <w:vAlign w:val="center"/>
          </w:tcPr>
          <w:p w14:paraId="6583D2FC" w14:textId="77777777" w:rsidR="00B9259C" w:rsidRPr="00B9259C" w:rsidRDefault="0018314A" w:rsidP="00B9259C">
            <w:pPr>
              <w:rPr>
                <w:sz w:val="18"/>
              </w:rPr>
            </w:pPr>
            <w:sdt>
              <w:sdtPr>
                <w:rPr>
                  <w:sz w:val="18"/>
                </w:rPr>
                <w:id w:val="-1122148485"/>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851" w:type="dxa"/>
            <w:tcBorders>
              <w:top w:val="single" w:sz="12" w:space="0" w:color="auto"/>
              <w:bottom w:val="single" w:sz="12" w:space="0" w:color="auto"/>
            </w:tcBorders>
            <w:vAlign w:val="center"/>
          </w:tcPr>
          <w:p w14:paraId="0D41FEC4" w14:textId="77777777" w:rsidR="00B9259C" w:rsidRPr="00B9259C" w:rsidRDefault="0018314A" w:rsidP="00B9259C">
            <w:pPr>
              <w:rPr>
                <w:sz w:val="18"/>
              </w:rPr>
            </w:pPr>
            <w:sdt>
              <w:sdtPr>
                <w:rPr>
                  <w:sz w:val="18"/>
                </w:rPr>
                <w:id w:val="1442418110"/>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712186A5" w14:textId="77777777" w:rsidTr="001A74AE">
        <w:trPr>
          <w:trHeight w:val="567"/>
        </w:trPr>
        <w:tc>
          <w:tcPr>
            <w:tcW w:w="2552" w:type="dxa"/>
            <w:tcBorders>
              <w:top w:val="single" w:sz="12" w:space="0" w:color="auto"/>
              <w:bottom w:val="single" w:sz="12" w:space="0" w:color="auto"/>
            </w:tcBorders>
            <w:shd w:val="clear" w:color="auto" w:fill="F3F3F3"/>
            <w:vAlign w:val="center"/>
          </w:tcPr>
          <w:p w14:paraId="5E155E7D" w14:textId="77777777" w:rsidR="00B9259C" w:rsidRPr="00B9259C" w:rsidRDefault="00B9259C" w:rsidP="00B9259C">
            <w:pPr>
              <w:keepNext/>
              <w:ind w:right="-108"/>
              <w:outlineLvl w:val="3"/>
              <w:rPr>
                <w:b/>
                <w:sz w:val="18"/>
              </w:rPr>
            </w:pPr>
            <w:r w:rsidRPr="00B9259C">
              <w:rPr>
                <w:b/>
                <w:sz w:val="18"/>
              </w:rPr>
              <w:t>Work Telephone No:</w:t>
            </w:r>
          </w:p>
        </w:tc>
        <w:tc>
          <w:tcPr>
            <w:tcW w:w="2410" w:type="dxa"/>
            <w:gridSpan w:val="3"/>
            <w:tcBorders>
              <w:top w:val="single" w:sz="12" w:space="0" w:color="auto"/>
              <w:bottom w:val="single" w:sz="12" w:space="0" w:color="auto"/>
            </w:tcBorders>
            <w:vAlign w:val="center"/>
          </w:tcPr>
          <w:p w14:paraId="74D6D7CB" w14:textId="77777777" w:rsidR="00B9259C" w:rsidRPr="00B9259C" w:rsidRDefault="00E772C0" w:rsidP="00B9259C">
            <w:pPr>
              <w:rPr>
                <w:sz w:val="18"/>
              </w:rPr>
            </w:pPr>
            <w:r>
              <w:rPr>
                <w:sz w:val="18"/>
              </w:rPr>
              <w:fldChar w:fldCharType="begin">
                <w:ffData>
                  <w:name w:val="Text19"/>
                  <w:enabled/>
                  <w:calcOnExit w:val="0"/>
                  <w:textInput/>
                </w:ffData>
              </w:fldChar>
            </w:r>
            <w:bookmarkStart w:id="2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B9259C" w:rsidRPr="00B9259C" w14:paraId="3CA3BF4C" w14:textId="77777777" w:rsidTr="001A74AE">
        <w:trPr>
          <w:trHeight w:val="567"/>
        </w:trPr>
        <w:tc>
          <w:tcPr>
            <w:tcW w:w="2552" w:type="dxa"/>
            <w:tcBorders>
              <w:top w:val="single" w:sz="12" w:space="0" w:color="auto"/>
              <w:bottom w:val="single" w:sz="12" w:space="0" w:color="auto"/>
            </w:tcBorders>
            <w:shd w:val="clear" w:color="auto" w:fill="F3F3F3"/>
            <w:vAlign w:val="center"/>
          </w:tcPr>
          <w:p w14:paraId="2E376A8B" w14:textId="77777777" w:rsidR="00B9259C" w:rsidRPr="00B9259C" w:rsidRDefault="00B9259C" w:rsidP="00B9259C">
            <w:pPr>
              <w:keepNext/>
              <w:ind w:right="-108"/>
              <w:outlineLvl w:val="3"/>
              <w:rPr>
                <w:b/>
                <w:sz w:val="18"/>
              </w:rPr>
            </w:pPr>
            <w:r w:rsidRPr="00B9259C">
              <w:rPr>
                <w:b/>
                <w:sz w:val="18"/>
              </w:rPr>
              <w:t>Other Work Contact information:</w:t>
            </w:r>
          </w:p>
        </w:tc>
        <w:tc>
          <w:tcPr>
            <w:tcW w:w="2410" w:type="dxa"/>
            <w:gridSpan w:val="3"/>
            <w:tcBorders>
              <w:top w:val="single" w:sz="12" w:space="0" w:color="auto"/>
              <w:bottom w:val="single" w:sz="12" w:space="0" w:color="auto"/>
            </w:tcBorders>
            <w:vAlign w:val="center"/>
          </w:tcPr>
          <w:p w14:paraId="1EFF210D" w14:textId="77777777" w:rsidR="00B9259C" w:rsidRPr="00B9259C" w:rsidRDefault="00E772C0" w:rsidP="00B9259C">
            <w:pPr>
              <w:rPr>
                <w:sz w:val="18"/>
              </w:rPr>
            </w:pPr>
            <w:r>
              <w:rPr>
                <w:sz w:val="18"/>
              </w:rPr>
              <w:fldChar w:fldCharType="begin">
                <w:ffData>
                  <w:name w:val="Text20"/>
                  <w:enabled/>
                  <w:calcOnExit w:val="0"/>
                  <w:textInput/>
                </w:ffData>
              </w:fldChar>
            </w:r>
            <w:bookmarkStart w:id="25"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bl>
    <w:p w14:paraId="70EE9CB3" w14:textId="77777777" w:rsidR="00B9259C" w:rsidRPr="00B9259C" w:rsidRDefault="00B9259C" w:rsidP="00B9259C"/>
    <w:p w14:paraId="0CFE73EB" w14:textId="77777777" w:rsidR="00B9259C" w:rsidRPr="00B9259C" w:rsidRDefault="00B9259C" w:rsidP="00B9259C">
      <w:pPr>
        <w:keepNext/>
        <w:outlineLvl w:val="5"/>
        <w:rPr>
          <w:b/>
          <w:i/>
          <w:sz w:val="18"/>
        </w:rPr>
      </w:pPr>
      <w:r w:rsidRPr="00B9259C">
        <w:rPr>
          <w:b/>
          <w:i/>
          <w:sz w:val="18"/>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gridCol w:w="586"/>
        <w:gridCol w:w="792"/>
        <w:gridCol w:w="168"/>
        <w:gridCol w:w="635"/>
        <w:gridCol w:w="1240"/>
      </w:tblGrid>
      <w:tr w:rsidR="00B9259C" w:rsidRPr="00B9259C" w14:paraId="454BE239" w14:textId="77777777" w:rsidTr="001A74AE">
        <w:trPr>
          <w:trHeight w:val="454"/>
        </w:trPr>
        <w:tc>
          <w:tcPr>
            <w:tcW w:w="2919" w:type="dxa"/>
            <w:gridSpan w:val="3"/>
            <w:tcBorders>
              <w:top w:val="single" w:sz="12" w:space="0" w:color="auto"/>
              <w:bottom w:val="single" w:sz="12" w:space="0" w:color="auto"/>
            </w:tcBorders>
            <w:shd w:val="clear" w:color="auto" w:fill="F3F3F3"/>
            <w:vAlign w:val="center"/>
          </w:tcPr>
          <w:p w14:paraId="18B1BFA3" w14:textId="77777777" w:rsidR="00B9259C" w:rsidRPr="00B9259C" w:rsidRDefault="00B9259C" w:rsidP="00B9259C">
            <w:pPr>
              <w:rPr>
                <w:sz w:val="18"/>
              </w:rPr>
            </w:pPr>
            <w:r w:rsidRPr="00B9259C">
              <w:rPr>
                <w:b/>
                <w:sz w:val="18"/>
              </w:rPr>
              <w:t>Is Adult A usually home AFTER business hours?</w:t>
            </w:r>
            <w:r w:rsidRPr="00B9259C">
              <w:rPr>
                <w:sz w:val="18"/>
              </w:rPr>
              <w:t xml:space="preserve"> </w:t>
            </w:r>
            <w:r w:rsidRPr="00B9259C">
              <w:rPr>
                <w:sz w:val="16"/>
              </w:rPr>
              <w:t>(tick)</w:t>
            </w:r>
          </w:p>
        </w:tc>
        <w:tc>
          <w:tcPr>
            <w:tcW w:w="803" w:type="dxa"/>
            <w:gridSpan w:val="2"/>
            <w:tcBorders>
              <w:top w:val="single" w:sz="12" w:space="0" w:color="auto"/>
              <w:bottom w:val="single" w:sz="12" w:space="0" w:color="auto"/>
            </w:tcBorders>
            <w:vAlign w:val="center"/>
          </w:tcPr>
          <w:p w14:paraId="76118BB4" w14:textId="77777777" w:rsidR="00B9259C" w:rsidRPr="00B9259C" w:rsidRDefault="0018314A" w:rsidP="00B9259C">
            <w:pPr>
              <w:rPr>
                <w:sz w:val="18"/>
              </w:rPr>
            </w:pPr>
            <w:sdt>
              <w:sdtPr>
                <w:rPr>
                  <w:sz w:val="18"/>
                </w:rPr>
                <w:id w:val="-1094237348"/>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1240" w:type="dxa"/>
            <w:tcBorders>
              <w:top w:val="single" w:sz="12" w:space="0" w:color="auto"/>
              <w:bottom w:val="single" w:sz="12" w:space="0" w:color="auto"/>
            </w:tcBorders>
            <w:vAlign w:val="center"/>
          </w:tcPr>
          <w:p w14:paraId="1A298123" w14:textId="77777777" w:rsidR="00B9259C" w:rsidRPr="00B9259C" w:rsidRDefault="0018314A" w:rsidP="00B9259C">
            <w:pPr>
              <w:rPr>
                <w:sz w:val="18"/>
              </w:rPr>
            </w:pPr>
            <w:sdt>
              <w:sdtPr>
                <w:rPr>
                  <w:sz w:val="18"/>
                </w:rPr>
                <w:id w:val="1760404441"/>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41A1230F" w14:textId="77777777" w:rsidTr="001A74AE">
        <w:trPr>
          <w:trHeight w:val="567"/>
        </w:trPr>
        <w:tc>
          <w:tcPr>
            <w:tcW w:w="2127" w:type="dxa"/>
            <w:gridSpan w:val="2"/>
            <w:tcBorders>
              <w:top w:val="single" w:sz="12" w:space="0" w:color="auto"/>
              <w:bottom w:val="single" w:sz="12" w:space="0" w:color="auto"/>
            </w:tcBorders>
            <w:shd w:val="clear" w:color="auto" w:fill="F3F3F3"/>
            <w:vAlign w:val="center"/>
          </w:tcPr>
          <w:p w14:paraId="0B327BA1" w14:textId="77777777" w:rsidR="00B9259C" w:rsidRPr="00B9259C" w:rsidRDefault="00B9259C" w:rsidP="00B9259C">
            <w:pPr>
              <w:keepNext/>
              <w:ind w:right="-108"/>
              <w:outlineLvl w:val="3"/>
              <w:rPr>
                <w:b/>
                <w:sz w:val="18"/>
              </w:rPr>
            </w:pPr>
            <w:r w:rsidRPr="00B9259C">
              <w:rPr>
                <w:b/>
                <w:sz w:val="18"/>
              </w:rPr>
              <w:t>Home Telephone No:</w:t>
            </w:r>
          </w:p>
        </w:tc>
        <w:tc>
          <w:tcPr>
            <w:tcW w:w="2835" w:type="dxa"/>
            <w:gridSpan w:val="4"/>
            <w:tcBorders>
              <w:top w:val="single" w:sz="12" w:space="0" w:color="auto"/>
              <w:bottom w:val="single" w:sz="12" w:space="0" w:color="auto"/>
            </w:tcBorders>
            <w:vAlign w:val="center"/>
          </w:tcPr>
          <w:p w14:paraId="2ABD7794"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579DBB43" w14:textId="77777777" w:rsidTr="001A74AE">
        <w:trPr>
          <w:trHeight w:val="567"/>
        </w:trPr>
        <w:tc>
          <w:tcPr>
            <w:tcW w:w="2127" w:type="dxa"/>
            <w:gridSpan w:val="2"/>
            <w:tcBorders>
              <w:top w:val="single" w:sz="12" w:space="0" w:color="auto"/>
              <w:bottom w:val="single" w:sz="12" w:space="0" w:color="auto"/>
            </w:tcBorders>
            <w:shd w:val="clear" w:color="auto" w:fill="F3F3F3"/>
            <w:vAlign w:val="center"/>
          </w:tcPr>
          <w:p w14:paraId="5DCADC6D" w14:textId="77777777" w:rsidR="00B9259C" w:rsidRPr="00B9259C" w:rsidRDefault="00B9259C" w:rsidP="00B9259C">
            <w:pPr>
              <w:keepNext/>
              <w:ind w:right="-108"/>
              <w:outlineLvl w:val="3"/>
              <w:rPr>
                <w:b/>
                <w:sz w:val="18"/>
              </w:rPr>
            </w:pPr>
            <w:r w:rsidRPr="00B9259C">
              <w:rPr>
                <w:b/>
                <w:sz w:val="18"/>
              </w:rPr>
              <w:t>Other After Hours Contact Information:</w:t>
            </w:r>
          </w:p>
        </w:tc>
        <w:tc>
          <w:tcPr>
            <w:tcW w:w="2835" w:type="dxa"/>
            <w:gridSpan w:val="4"/>
            <w:tcBorders>
              <w:top w:val="single" w:sz="12" w:space="0" w:color="auto"/>
              <w:bottom w:val="single" w:sz="12" w:space="0" w:color="auto"/>
            </w:tcBorders>
            <w:vAlign w:val="center"/>
          </w:tcPr>
          <w:p w14:paraId="4A77239B"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1CBE6AE4" w14:textId="77777777" w:rsidTr="001A74AE">
        <w:trPr>
          <w:trHeight w:val="454"/>
        </w:trPr>
        <w:tc>
          <w:tcPr>
            <w:tcW w:w="4962" w:type="dxa"/>
            <w:gridSpan w:val="6"/>
            <w:tcBorders>
              <w:top w:val="single" w:sz="12" w:space="0" w:color="auto"/>
              <w:bottom w:val="single" w:sz="12" w:space="0" w:color="auto"/>
            </w:tcBorders>
            <w:shd w:val="clear" w:color="auto" w:fill="F3F3F3"/>
            <w:vAlign w:val="center"/>
          </w:tcPr>
          <w:p w14:paraId="5925DDE4" w14:textId="77777777" w:rsidR="00B9259C" w:rsidRPr="00B9259C" w:rsidRDefault="00B9259C" w:rsidP="00B9259C">
            <w:pPr>
              <w:rPr>
                <w:sz w:val="18"/>
              </w:rPr>
            </w:pPr>
            <w:r w:rsidRPr="00B9259C">
              <w:rPr>
                <w:b/>
                <w:sz w:val="18"/>
              </w:rPr>
              <w:t>Adult A’s preferred method of contact</w:t>
            </w:r>
            <w:r w:rsidRPr="00B9259C">
              <w:rPr>
                <w:sz w:val="18"/>
              </w:rPr>
              <w:t xml:space="preserve">: </w:t>
            </w:r>
            <w:r w:rsidRPr="00B9259C">
              <w:rPr>
                <w:sz w:val="16"/>
              </w:rPr>
              <w:t>(tick one)</w:t>
            </w:r>
          </w:p>
        </w:tc>
      </w:tr>
      <w:tr w:rsidR="00B9259C" w:rsidRPr="00B9259C" w14:paraId="54D99E36" w14:textId="77777777" w:rsidTr="001A74AE">
        <w:trPr>
          <w:trHeight w:val="454"/>
        </w:trPr>
        <w:tc>
          <w:tcPr>
            <w:tcW w:w="1541" w:type="dxa"/>
            <w:tcBorders>
              <w:top w:val="single" w:sz="12" w:space="0" w:color="auto"/>
              <w:bottom w:val="single" w:sz="12" w:space="0" w:color="auto"/>
            </w:tcBorders>
            <w:vAlign w:val="center"/>
          </w:tcPr>
          <w:p w14:paraId="5017785B" w14:textId="77777777" w:rsidR="00B9259C" w:rsidRPr="00B9259C" w:rsidRDefault="0018314A" w:rsidP="00B9259C">
            <w:pPr>
              <w:rPr>
                <w:sz w:val="18"/>
              </w:rPr>
            </w:pPr>
            <w:sdt>
              <w:sdtPr>
                <w:rPr>
                  <w:sz w:val="18"/>
                </w:rPr>
                <w:id w:val="-80690060"/>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Mail</w:t>
            </w:r>
          </w:p>
        </w:tc>
        <w:tc>
          <w:tcPr>
            <w:tcW w:w="1546" w:type="dxa"/>
            <w:gridSpan w:val="3"/>
            <w:tcBorders>
              <w:top w:val="single" w:sz="12" w:space="0" w:color="auto"/>
              <w:bottom w:val="single" w:sz="12" w:space="0" w:color="auto"/>
            </w:tcBorders>
            <w:vAlign w:val="center"/>
          </w:tcPr>
          <w:p w14:paraId="2F71187F" w14:textId="77777777" w:rsidR="00B9259C" w:rsidRPr="00B9259C" w:rsidRDefault="0018314A" w:rsidP="00B9259C">
            <w:pPr>
              <w:rPr>
                <w:sz w:val="18"/>
              </w:rPr>
            </w:pPr>
            <w:sdt>
              <w:sdtPr>
                <w:rPr>
                  <w:sz w:val="18"/>
                </w:rPr>
                <w:id w:val="-455101472"/>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Email </w:t>
            </w:r>
          </w:p>
        </w:tc>
        <w:tc>
          <w:tcPr>
            <w:tcW w:w="1875" w:type="dxa"/>
            <w:gridSpan w:val="2"/>
            <w:tcBorders>
              <w:top w:val="single" w:sz="12" w:space="0" w:color="auto"/>
              <w:bottom w:val="single" w:sz="12" w:space="0" w:color="auto"/>
            </w:tcBorders>
            <w:vAlign w:val="center"/>
          </w:tcPr>
          <w:p w14:paraId="20C58705" w14:textId="77777777" w:rsidR="00B9259C" w:rsidRPr="00B9259C" w:rsidRDefault="0018314A" w:rsidP="00B9259C">
            <w:pPr>
              <w:rPr>
                <w:sz w:val="18"/>
              </w:rPr>
            </w:pPr>
            <w:sdt>
              <w:sdtPr>
                <w:rPr>
                  <w:sz w:val="18"/>
                </w:rPr>
                <w:id w:val="-46223642"/>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Facsimile</w:t>
            </w:r>
          </w:p>
        </w:tc>
      </w:tr>
      <w:tr w:rsidR="00B9259C" w:rsidRPr="00B9259C" w14:paraId="01E5C173" w14:textId="77777777" w:rsidTr="001A74AE">
        <w:trPr>
          <w:trHeight w:val="567"/>
        </w:trPr>
        <w:tc>
          <w:tcPr>
            <w:tcW w:w="1541" w:type="dxa"/>
            <w:tcBorders>
              <w:top w:val="single" w:sz="12" w:space="0" w:color="auto"/>
              <w:bottom w:val="single" w:sz="12" w:space="0" w:color="auto"/>
            </w:tcBorders>
            <w:shd w:val="clear" w:color="auto" w:fill="F3F3F3"/>
            <w:vAlign w:val="center"/>
          </w:tcPr>
          <w:p w14:paraId="3B975DD3" w14:textId="77777777" w:rsidR="00B9259C" w:rsidRPr="00B9259C" w:rsidRDefault="00B9259C" w:rsidP="00B9259C">
            <w:pPr>
              <w:keepNext/>
              <w:ind w:right="-108"/>
              <w:outlineLvl w:val="3"/>
              <w:rPr>
                <w:b/>
                <w:sz w:val="18"/>
              </w:rPr>
            </w:pPr>
            <w:r w:rsidRPr="00B9259C">
              <w:rPr>
                <w:b/>
                <w:sz w:val="18"/>
              </w:rPr>
              <w:t>Email address:</w:t>
            </w:r>
          </w:p>
        </w:tc>
        <w:sdt>
          <w:sdtPr>
            <w:rPr>
              <w:b/>
              <w:sz w:val="18"/>
            </w:rPr>
            <w:id w:val="1114252124"/>
            <w:placeholder>
              <w:docPart w:val="C785F680A16640A490727586C13314AD"/>
            </w:placeholder>
          </w:sdtPr>
          <w:sdtEndPr/>
          <w:sdtContent>
            <w:sdt>
              <w:sdtPr>
                <w:rPr>
                  <w:b/>
                  <w:sz w:val="18"/>
                </w:rPr>
                <w:id w:val="-1720591297"/>
                <w:placeholder>
                  <w:docPart w:val="A51DB987652A49F4AFD789D96E9DAA67"/>
                </w:placeholder>
              </w:sdtPr>
              <w:sdtEndPr>
                <w:rPr>
                  <w:rFonts w:cs="Arial"/>
                  <w:b w:val="0"/>
                  <w:sz w:val="20"/>
                </w:rPr>
              </w:sdtEndPr>
              <w:sdtContent>
                <w:sdt>
                  <w:sdtPr>
                    <w:rPr>
                      <w:b/>
                      <w:sz w:val="18"/>
                    </w:rPr>
                    <w:id w:val="-1172017299"/>
                    <w:placeholder>
                      <w:docPart w:val="B3148ADDE3E546AEA296088FA78F3C57"/>
                    </w:placeholder>
                  </w:sdtPr>
                  <w:sdtEndPr>
                    <w:rPr>
                      <w:rFonts w:cs="Arial"/>
                      <w:b w:val="0"/>
                      <w:sz w:val="20"/>
                    </w:rPr>
                  </w:sdtEndPr>
                  <w:sdtContent>
                    <w:tc>
                      <w:tcPr>
                        <w:tcW w:w="3421" w:type="dxa"/>
                        <w:gridSpan w:val="5"/>
                        <w:tcBorders>
                          <w:top w:val="single" w:sz="12" w:space="0" w:color="auto"/>
                          <w:bottom w:val="single" w:sz="12" w:space="0" w:color="auto"/>
                        </w:tcBorders>
                        <w:vAlign w:val="center"/>
                      </w:tcPr>
                      <w:p w14:paraId="38F74A2F"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5D2C265F" w14:textId="77777777" w:rsidTr="001A74AE">
        <w:trPr>
          <w:trHeight w:val="567"/>
        </w:trPr>
        <w:tc>
          <w:tcPr>
            <w:tcW w:w="1541" w:type="dxa"/>
            <w:tcBorders>
              <w:top w:val="single" w:sz="12" w:space="0" w:color="auto"/>
              <w:bottom w:val="single" w:sz="12" w:space="0" w:color="auto"/>
            </w:tcBorders>
            <w:shd w:val="clear" w:color="auto" w:fill="F3F3F3"/>
            <w:vAlign w:val="center"/>
          </w:tcPr>
          <w:p w14:paraId="663AFA1E" w14:textId="77777777" w:rsidR="00B9259C" w:rsidRPr="00B9259C" w:rsidRDefault="00B9259C" w:rsidP="00B9259C">
            <w:pPr>
              <w:keepNext/>
              <w:ind w:right="-108"/>
              <w:outlineLvl w:val="3"/>
              <w:rPr>
                <w:b/>
                <w:sz w:val="18"/>
              </w:rPr>
            </w:pPr>
            <w:r w:rsidRPr="00B9259C">
              <w:rPr>
                <w:b/>
                <w:sz w:val="18"/>
              </w:rPr>
              <w:t>Fax Number:</w:t>
            </w:r>
          </w:p>
        </w:tc>
        <w:tc>
          <w:tcPr>
            <w:tcW w:w="3421" w:type="dxa"/>
            <w:gridSpan w:val="5"/>
            <w:tcBorders>
              <w:top w:val="single" w:sz="12" w:space="0" w:color="auto"/>
              <w:bottom w:val="single" w:sz="12" w:space="0" w:color="auto"/>
            </w:tcBorders>
            <w:vAlign w:val="center"/>
          </w:tcPr>
          <w:p w14:paraId="7F9A4A95" w14:textId="77777777" w:rsidR="00B9259C" w:rsidRPr="00B9259C" w:rsidRDefault="00E772C0" w:rsidP="00B9259C">
            <w:pPr>
              <w:rPr>
                <w:b/>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1C8E840" w14:textId="77777777" w:rsidR="00B9259C" w:rsidRPr="00B9259C" w:rsidRDefault="00B9259C" w:rsidP="00B9259C"/>
    <w:p w14:paraId="13829BA5" w14:textId="77777777" w:rsidR="00B9259C" w:rsidRPr="00B9259C" w:rsidRDefault="00B9259C" w:rsidP="00B9259C"/>
    <w:p w14:paraId="1499CBDC" w14:textId="77777777" w:rsidR="00B9259C" w:rsidRPr="00B9259C" w:rsidRDefault="00B9259C" w:rsidP="00B9259C">
      <w:pPr>
        <w:keepNext/>
        <w:spacing w:before="120" w:after="40"/>
        <w:outlineLvl w:val="2"/>
        <w:rPr>
          <w:b/>
          <w:smallCaps/>
          <w:sz w:val="22"/>
          <w:szCs w:val="24"/>
        </w:rPr>
      </w:pPr>
      <w:r w:rsidRPr="00B9259C">
        <w:rPr>
          <w:b/>
          <w:smallCaps/>
          <w:sz w:val="22"/>
          <w:szCs w:val="24"/>
        </w:rPr>
        <w:t>Adult B of Alternative Family Contact Details:</w:t>
      </w:r>
    </w:p>
    <w:p w14:paraId="6B2E62E7" w14:textId="77777777" w:rsidR="00B9259C" w:rsidRPr="00B9259C" w:rsidRDefault="00B9259C" w:rsidP="00B9259C"/>
    <w:p w14:paraId="6D9529A8" w14:textId="77777777" w:rsidR="00B9259C" w:rsidRPr="00B9259C" w:rsidRDefault="00B9259C" w:rsidP="00B9259C">
      <w:pPr>
        <w:keepNext/>
        <w:outlineLvl w:val="5"/>
        <w:rPr>
          <w:b/>
          <w:i/>
          <w:sz w:val="18"/>
        </w:rPr>
      </w:pPr>
      <w:r w:rsidRPr="00B9259C">
        <w:rPr>
          <w:b/>
          <w:i/>
          <w:sz w:val="18"/>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9259C" w:rsidRPr="00B9259C" w14:paraId="11B84517" w14:textId="77777777" w:rsidTr="001A74AE">
        <w:trPr>
          <w:trHeight w:val="454"/>
        </w:trPr>
        <w:tc>
          <w:tcPr>
            <w:tcW w:w="3261" w:type="dxa"/>
            <w:gridSpan w:val="2"/>
            <w:tcBorders>
              <w:top w:val="single" w:sz="12" w:space="0" w:color="auto"/>
              <w:bottom w:val="single" w:sz="12" w:space="0" w:color="auto"/>
            </w:tcBorders>
            <w:shd w:val="clear" w:color="auto" w:fill="F3F3F3"/>
            <w:vAlign w:val="center"/>
          </w:tcPr>
          <w:p w14:paraId="0E6C080C" w14:textId="77777777" w:rsidR="00B9259C" w:rsidRPr="00B9259C" w:rsidRDefault="00B9259C" w:rsidP="00B9259C">
            <w:pPr>
              <w:rPr>
                <w:sz w:val="18"/>
              </w:rPr>
            </w:pPr>
            <w:r w:rsidRPr="00B9259C">
              <w:rPr>
                <w:b/>
                <w:sz w:val="18"/>
              </w:rPr>
              <w:t>Can we contact Adult B at work?</w:t>
            </w:r>
            <w:r w:rsidRPr="00B9259C">
              <w:rPr>
                <w:sz w:val="18"/>
              </w:rPr>
              <w:t xml:space="preserve"> </w:t>
            </w:r>
            <w:r w:rsidRPr="00B9259C">
              <w:rPr>
                <w:sz w:val="16"/>
              </w:rPr>
              <w:t>(tick)</w:t>
            </w:r>
          </w:p>
        </w:tc>
        <w:tc>
          <w:tcPr>
            <w:tcW w:w="850" w:type="dxa"/>
            <w:tcBorders>
              <w:top w:val="single" w:sz="12" w:space="0" w:color="auto"/>
              <w:bottom w:val="single" w:sz="12" w:space="0" w:color="auto"/>
            </w:tcBorders>
            <w:vAlign w:val="center"/>
          </w:tcPr>
          <w:p w14:paraId="617D6B21" w14:textId="77777777" w:rsidR="00B9259C" w:rsidRPr="00B9259C" w:rsidRDefault="0018314A" w:rsidP="00B9259C">
            <w:pPr>
              <w:rPr>
                <w:sz w:val="18"/>
              </w:rPr>
            </w:pPr>
            <w:sdt>
              <w:sdtPr>
                <w:rPr>
                  <w:sz w:val="18"/>
                </w:rPr>
                <w:id w:val="1875808865"/>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851" w:type="dxa"/>
            <w:tcBorders>
              <w:top w:val="single" w:sz="12" w:space="0" w:color="auto"/>
              <w:bottom w:val="single" w:sz="12" w:space="0" w:color="auto"/>
            </w:tcBorders>
            <w:vAlign w:val="center"/>
          </w:tcPr>
          <w:p w14:paraId="2383C8BA" w14:textId="77777777" w:rsidR="00B9259C" w:rsidRPr="00B9259C" w:rsidRDefault="0018314A" w:rsidP="00B9259C">
            <w:pPr>
              <w:rPr>
                <w:sz w:val="18"/>
              </w:rPr>
            </w:pPr>
            <w:sdt>
              <w:sdtPr>
                <w:rPr>
                  <w:sz w:val="18"/>
                </w:rPr>
                <w:id w:val="-534196595"/>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372F12F1" w14:textId="77777777" w:rsidTr="001A74AE">
        <w:trPr>
          <w:trHeight w:val="454"/>
        </w:trPr>
        <w:tc>
          <w:tcPr>
            <w:tcW w:w="3261" w:type="dxa"/>
            <w:gridSpan w:val="2"/>
            <w:tcBorders>
              <w:top w:val="single" w:sz="12" w:space="0" w:color="auto"/>
              <w:bottom w:val="single" w:sz="12" w:space="0" w:color="auto"/>
            </w:tcBorders>
            <w:shd w:val="clear" w:color="auto" w:fill="F3F3F3"/>
            <w:vAlign w:val="center"/>
          </w:tcPr>
          <w:p w14:paraId="653F3BB3" w14:textId="77777777" w:rsidR="00B9259C" w:rsidRPr="00B9259C" w:rsidRDefault="00B9259C" w:rsidP="00B9259C">
            <w:pPr>
              <w:rPr>
                <w:sz w:val="18"/>
              </w:rPr>
            </w:pPr>
            <w:r w:rsidRPr="00B9259C">
              <w:rPr>
                <w:b/>
                <w:sz w:val="18"/>
              </w:rPr>
              <w:t>Is Adult B usually home during business hours?</w:t>
            </w:r>
            <w:r w:rsidRPr="00B9259C">
              <w:rPr>
                <w:sz w:val="18"/>
              </w:rPr>
              <w:t xml:space="preserve"> </w:t>
            </w:r>
            <w:r w:rsidRPr="00B9259C">
              <w:rPr>
                <w:sz w:val="16"/>
              </w:rPr>
              <w:t>(tick)</w:t>
            </w:r>
          </w:p>
        </w:tc>
        <w:tc>
          <w:tcPr>
            <w:tcW w:w="850" w:type="dxa"/>
            <w:tcBorders>
              <w:top w:val="single" w:sz="12" w:space="0" w:color="auto"/>
              <w:bottom w:val="single" w:sz="12" w:space="0" w:color="auto"/>
            </w:tcBorders>
            <w:vAlign w:val="center"/>
          </w:tcPr>
          <w:p w14:paraId="45E232A5" w14:textId="77777777" w:rsidR="00B9259C" w:rsidRPr="00B9259C" w:rsidRDefault="0018314A" w:rsidP="00B9259C">
            <w:pPr>
              <w:rPr>
                <w:sz w:val="18"/>
              </w:rPr>
            </w:pPr>
            <w:sdt>
              <w:sdtPr>
                <w:rPr>
                  <w:sz w:val="18"/>
                </w:rPr>
                <w:id w:val="952747049"/>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851" w:type="dxa"/>
            <w:tcBorders>
              <w:top w:val="single" w:sz="12" w:space="0" w:color="auto"/>
              <w:bottom w:val="single" w:sz="12" w:space="0" w:color="auto"/>
            </w:tcBorders>
            <w:vAlign w:val="center"/>
          </w:tcPr>
          <w:p w14:paraId="11BDBE02" w14:textId="77777777" w:rsidR="00B9259C" w:rsidRPr="00B9259C" w:rsidRDefault="0018314A" w:rsidP="00B9259C">
            <w:pPr>
              <w:rPr>
                <w:sz w:val="18"/>
              </w:rPr>
            </w:pPr>
            <w:sdt>
              <w:sdtPr>
                <w:rPr>
                  <w:sz w:val="18"/>
                </w:rPr>
                <w:id w:val="-950165101"/>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647A3D16" w14:textId="77777777" w:rsidTr="001A74AE">
        <w:trPr>
          <w:trHeight w:val="567"/>
        </w:trPr>
        <w:tc>
          <w:tcPr>
            <w:tcW w:w="2552" w:type="dxa"/>
            <w:tcBorders>
              <w:top w:val="single" w:sz="12" w:space="0" w:color="auto"/>
              <w:bottom w:val="single" w:sz="12" w:space="0" w:color="auto"/>
            </w:tcBorders>
            <w:shd w:val="clear" w:color="auto" w:fill="F3F3F3"/>
            <w:vAlign w:val="center"/>
          </w:tcPr>
          <w:p w14:paraId="23F67494" w14:textId="77777777" w:rsidR="00B9259C" w:rsidRPr="00B9259C" w:rsidRDefault="00B9259C" w:rsidP="00B9259C">
            <w:pPr>
              <w:keepNext/>
              <w:ind w:right="-108"/>
              <w:outlineLvl w:val="3"/>
              <w:rPr>
                <w:b/>
                <w:sz w:val="18"/>
              </w:rPr>
            </w:pPr>
            <w:r w:rsidRPr="00B9259C">
              <w:rPr>
                <w:b/>
                <w:sz w:val="18"/>
              </w:rPr>
              <w:t>Work Telephone No:</w:t>
            </w:r>
          </w:p>
        </w:tc>
        <w:tc>
          <w:tcPr>
            <w:tcW w:w="2410" w:type="dxa"/>
            <w:gridSpan w:val="3"/>
            <w:tcBorders>
              <w:top w:val="single" w:sz="12" w:space="0" w:color="auto"/>
              <w:bottom w:val="single" w:sz="12" w:space="0" w:color="auto"/>
            </w:tcBorders>
            <w:vAlign w:val="center"/>
          </w:tcPr>
          <w:p w14:paraId="40E3211D"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29407D95" w14:textId="77777777" w:rsidTr="001A74AE">
        <w:trPr>
          <w:trHeight w:val="567"/>
        </w:trPr>
        <w:tc>
          <w:tcPr>
            <w:tcW w:w="2552" w:type="dxa"/>
            <w:tcBorders>
              <w:top w:val="single" w:sz="12" w:space="0" w:color="auto"/>
              <w:bottom w:val="single" w:sz="12" w:space="0" w:color="auto"/>
            </w:tcBorders>
            <w:shd w:val="clear" w:color="auto" w:fill="F3F3F3"/>
            <w:vAlign w:val="center"/>
          </w:tcPr>
          <w:p w14:paraId="40864FE1" w14:textId="77777777" w:rsidR="00B9259C" w:rsidRPr="00B9259C" w:rsidRDefault="00B9259C" w:rsidP="00B9259C">
            <w:pPr>
              <w:keepNext/>
              <w:ind w:right="-108"/>
              <w:outlineLvl w:val="3"/>
              <w:rPr>
                <w:b/>
                <w:sz w:val="18"/>
              </w:rPr>
            </w:pPr>
            <w:r w:rsidRPr="00B9259C">
              <w:rPr>
                <w:b/>
                <w:sz w:val="18"/>
              </w:rPr>
              <w:t>Other Work Contact information:</w:t>
            </w:r>
          </w:p>
        </w:tc>
        <w:tc>
          <w:tcPr>
            <w:tcW w:w="2410" w:type="dxa"/>
            <w:gridSpan w:val="3"/>
            <w:tcBorders>
              <w:top w:val="single" w:sz="12" w:space="0" w:color="auto"/>
              <w:bottom w:val="single" w:sz="12" w:space="0" w:color="auto"/>
            </w:tcBorders>
            <w:vAlign w:val="center"/>
          </w:tcPr>
          <w:p w14:paraId="7BB3513D"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2A1E90AD" w14:textId="77777777" w:rsidR="00B9259C" w:rsidRPr="00B9259C" w:rsidRDefault="00B9259C" w:rsidP="00B9259C"/>
    <w:p w14:paraId="71A104A0" w14:textId="77777777" w:rsidR="00B9259C" w:rsidRPr="00B9259C" w:rsidRDefault="00B9259C" w:rsidP="00B9259C">
      <w:pPr>
        <w:keepNext/>
        <w:outlineLvl w:val="5"/>
        <w:rPr>
          <w:b/>
          <w:i/>
          <w:sz w:val="18"/>
        </w:rPr>
      </w:pPr>
      <w:r w:rsidRPr="00B9259C">
        <w:rPr>
          <w:b/>
          <w:i/>
          <w:sz w:val="18"/>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gridCol w:w="586"/>
        <w:gridCol w:w="792"/>
        <w:gridCol w:w="168"/>
        <w:gridCol w:w="635"/>
        <w:gridCol w:w="1240"/>
      </w:tblGrid>
      <w:tr w:rsidR="00B9259C" w:rsidRPr="00B9259C" w14:paraId="13D44E5A" w14:textId="77777777" w:rsidTr="001A74AE">
        <w:trPr>
          <w:trHeight w:val="454"/>
        </w:trPr>
        <w:tc>
          <w:tcPr>
            <w:tcW w:w="2919" w:type="dxa"/>
            <w:gridSpan w:val="3"/>
            <w:tcBorders>
              <w:top w:val="single" w:sz="12" w:space="0" w:color="auto"/>
              <w:bottom w:val="single" w:sz="12" w:space="0" w:color="auto"/>
            </w:tcBorders>
            <w:shd w:val="clear" w:color="auto" w:fill="F3F3F3"/>
            <w:vAlign w:val="center"/>
          </w:tcPr>
          <w:p w14:paraId="493B6EC7" w14:textId="77777777" w:rsidR="00B9259C" w:rsidRPr="00B9259C" w:rsidRDefault="00B9259C" w:rsidP="00B9259C">
            <w:pPr>
              <w:rPr>
                <w:sz w:val="18"/>
              </w:rPr>
            </w:pPr>
            <w:r w:rsidRPr="00B9259C">
              <w:rPr>
                <w:b/>
                <w:sz w:val="18"/>
              </w:rPr>
              <w:t>Is Adult B usually home AFTER business hours?</w:t>
            </w:r>
            <w:r w:rsidRPr="00B9259C">
              <w:rPr>
                <w:sz w:val="18"/>
              </w:rPr>
              <w:t xml:space="preserve"> </w:t>
            </w:r>
            <w:r w:rsidRPr="00B9259C">
              <w:rPr>
                <w:sz w:val="16"/>
              </w:rPr>
              <w:t>(tick)</w:t>
            </w:r>
          </w:p>
        </w:tc>
        <w:tc>
          <w:tcPr>
            <w:tcW w:w="803" w:type="dxa"/>
            <w:gridSpan w:val="2"/>
            <w:tcBorders>
              <w:top w:val="single" w:sz="12" w:space="0" w:color="auto"/>
              <w:bottom w:val="single" w:sz="12" w:space="0" w:color="auto"/>
            </w:tcBorders>
            <w:vAlign w:val="center"/>
          </w:tcPr>
          <w:p w14:paraId="08159D7D" w14:textId="77777777" w:rsidR="00B9259C" w:rsidRPr="00B9259C" w:rsidRDefault="0018314A" w:rsidP="00B9259C">
            <w:pPr>
              <w:rPr>
                <w:sz w:val="18"/>
              </w:rPr>
            </w:pPr>
            <w:sdt>
              <w:sdtPr>
                <w:rPr>
                  <w:sz w:val="18"/>
                </w:rPr>
                <w:id w:val="-1693988858"/>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Yes</w:t>
            </w:r>
          </w:p>
        </w:tc>
        <w:tc>
          <w:tcPr>
            <w:tcW w:w="1240" w:type="dxa"/>
            <w:tcBorders>
              <w:top w:val="single" w:sz="12" w:space="0" w:color="auto"/>
              <w:bottom w:val="single" w:sz="12" w:space="0" w:color="auto"/>
            </w:tcBorders>
            <w:vAlign w:val="center"/>
          </w:tcPr>
          <w:p w14:paraId="40478C0B" w14:textId="77777777" w:rsidR="00B9259C" w:rsidRPr="00B9259C" w:rsidRDefault="0018314A" w:rsidP="00B9259C">
            <w:pPr>
              <w:rPr>
                <w:sz w:val="18"/>
              </w:rPr>
            </w:pPr>
            <w:sdt>
              <w:sdtPr>
                <w:rPr>
                  <w:sz w:val="18"/>
                </w:rPr>
                <w:id w:val="-98944706"/>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No</w:t>
            </w:r>
          </w:p>
        </w:tc>
      </w:tr>
      <w:tr w:rsidR="00B9259C" w:rsidRPr="00B9259C" w14:paraId="08CBD249" w14:textId="77777777" w:rsidTr="001A74AE">
        <w:trPr>
          <w:trHeight w:val="567"/>
        </w:trPr>
        <w:tc>
          <w:tcPr>
            <w:tcW w:w="2127" w:type="dxa"/>
            <w:gridSpan w:val="2"/>
            <w:tcBorders>
              <w:top w:val="single" w:sz="12" w:space="0" w:color="auto"/>
              <w:bottom w:val="single" w:sz="12" w:space="0" w:color="auto"/>
            </w:tcBorders>
            <w:shd w:val="clear" w:color="auto" w:fill="F3F3F3"/>
            <w:vAlign w:val="center"/>
          </w:tcPr>
          <w:p w14:paraId="52CE89B1" w14:textId="77777777" w:rsidR="00B9259C" w:rsidRPr="00B9259C" w:rsidRDefault="00B9259C" w:rsidP="00B9259C">
            <w:pPr>
              <w:keepNext/>
              <w:ind w:right="-108"/>
              <w:outlineLvl w:val="3"/>
              <w:rPr>
                <w:b/>
                <w:sz w:val="18"/>
              </w:rPr>
            </w:pPr>
            <w:r w:rsidRPr="00B9259C">
              <w:rPr>
                <w:b/>
                <w:sz w:val="18"/>
              </w:rPr>
              <w:t>Home Telephone No:</w:t>
            </w:r>
          </w:p>
        </w:tc>
        <w:tc>
          <w:tcPr>
            <w:tcW w:w="2835" w:type="dxa"/>
            <w:gridSpan w:val="4"/>
            <w:tcBorders>
              <w:top w:val="single" w:sz="12" w:space="0" w:color="auto"/>
              <w:bottom w:val="single" w:sz="12" w:space="0" w:color="auto"/>
            </w:tcBorders>
            <w:vAlign w:val="center"/>
          </w:tcPr>
          <w:p w14:paraId="58853194"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59C4C457" w14:textId="77777777" w:rsidTr="001A74AE">
        <w:trPr>
          <w:trHeight w:val="567"/>
        </w:trPr>
        <w:tc>
          <w:tcPr>
            <w:tcW w:w="2127" w:type="dxa"/>
            <w:gridSpan w:val="2"/>
            <w:tcBorders>
              <w:top w:val="single" w:sz="12" w:space="0" w:color="auto"/>
              <w:bottom w:val="single" w:sz="12" w:space="0" w:color="auto"/>
            </w:tcBorders>
            <w:shd w:val="clear" w:color="auto" w:fill="F3F3F3"/>
            <w:vAlign w:val="center"/>
          </w:tcPr>
          <w:p w14:paraId="0E4EF3FE" w14:textId="77777777" w:rsidR="00B9259C" w:rsidRPr="00B9259C" w:rsidRDefault="00B9259C" w:rsidP="00B9259C">
            <w:pPr>
              <w:keepNext/>
              <w:ind w:right="-108"/>
              <w:outlineLvl w:val="3"/>
              <w:rPr>
                <w:b/>
                <w:sz w:val="18"/>
              </w:rPr>
            </w:pPr>
            <w:r w:rsidRPr="00B9259C">
              <w:rPr>
                <w:b/>
                <w:sz w:val="18"/>
              </w:rPr>
              <w:t>Other After Hours Contact Information:</w:t>
            </w:r>
          </w:p>
        </w:tc>
        <w:tc>
          <w:tcPr>
            <w:tcW w:w="2835" w:type="dxa"/>
            <w:gridSpan w:val="4"/>
            <w:tcBorders>
              <w:top w:val="single" w:sz="12" w:space="0" w:color="auto"/>
              <w:bottom w:val="single" w:sz="12" w:space="0" w:color="auto"/>
            </w:tcBorders>
            <w:vAlign w:val="center"/>
          </w:tcPr>
          <w:p w14:paraId="05F316F7" w14:textId="77777777" w:rsidR="00B9259C" w:rsidRPr="00B9259C" w:rsidRDefault="00E772C0" w:rsidP="00B9259C">
            <w:pPr>
              <w:rPr>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4A298267" w14:textId="77777777" w:rsidTr="001A74AE">
        <w:trPr>
          <w:trHeight w:val="454"/>
        </w:trPr>
        <w:tc>
          <w:tcPr>
            <w:tcW w:w="4962" w:type="dxa"/>
            <w:gridSpan w:val="6"/>
            <w:tcBorders>
              <w:top w:val="single" w:sz="12" w:space="0" w:color="auto"/>
              <w:bottom w:val="single" w:sz="12" w:space="0" w:color="auto"/>
            </w:tcBorders>
            <w:shd w:val="clear" w:color="auto" w:fill="F3F3F3"/>
            <w:vAlign w:val="center"/>
          </w:tcPr>
          <w:p w14:paraId="6CAD29CD" w14:textId="77777777" w:rsidR="00B9259C" w:rsidRPr="00B9259C" w:rsidRDefault="00B9259C" w:rsidP="00B9259C">
            <w:pPr>
              <w:rPr>
                <w:sz w:val="18"/>
              </w:rPr>
            </w:pPr>
            <w:r w:rsidRPr="00B9259C">
              <w:rPr>
                <w:b/>
                <w:sz w:val="18"/>
              </w:rPr>
              <w:t>Adult B’s preferred method of contact</w:t>
            </w:r>
            <w:r w:rsidRPr="00B9259C">
              <w:rPr>
                <w:sz w:val="18"/>
              </w:rPr>
              <w:t xml:space="preserve">: </w:t>
            </w:r>
            <w:r w:rsidRPr="00B9259C">
              <w:rPr>
                <w:sz w:val="16"/>
              </w:rPr>
              <w:t>(tick one)</w:t>
            </w:r>
          </w:p>
        </w:tc>
      </w:tr>
      <w:tr w:rsidR="00B9259C" w:rsidRPr="00B9259C" w14:paraId="4578B9D4" w14:textId="77777777" w:rsidTr="001A74AE">
        <w:trPr>
          <w:trHeight w:val="454"/>
        </w:trPr>
        <w:tc>
          <w:tcPr>
            <w:tcW w:w="1541" w:type="dxa"/>
            <w:tcBorders>
              <w:top w:val="single" w:sz="12" w:space="0" w:color="auto"/>
              <w:bottom w:val="single" w:sz="12" w:space="0" w:color="auto"/>
            </w:tcBorders>
            <w:vAlign w:val="center"/>
          </w:tcPr>
          <w:p w14:paraId="357C76AC" w14:textId="77777777" w:rsidR="00B9259C" w:rsidRPr="00B9259C" w:rsidRDefault="0018314A" w:rsidP="00B9259C">
            <w:pPr>
              <w:rPr>
                <w:sz w:val="18"/>
              </w:rPr>
            </w:pPr>
            <w:sdt>
              <w:sdtPr>
                <w:rPr>
                  <w:sz w:val="18"/>
                </w:rPr>
                <w:id w:val="563607398"/>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Mail</w:t>
            </w:r>
          </w:p>
        </w:tc>
        <w:tc>
          <w:tcPr>
            <w:tcW w:w="1546" w:type="dxa"/>
            <w:gridSpan w:val="3"/>
            <w:tcBorders>
              <w:top w:val="single" w:sz="12" w:space="0" w:color="auto"/>
              <w:bottom w:val="single" w:sz="12" w:space="0" w:color="auto"/>
            </w:tcBorders>
            <w:vAlign w:val="center"/>
          </w:tcPr>
          <w:p w14:paraId="02E16261" w14:textId="77777777" w:rsidR="00B9259C" w:rsidRPr="00B9259C" w:rsidRDefault="0018314A" w:rsidP="00B9259C">
            <w:pPr>
              <w:rPr>
                <w:sz w:val="18"/>
              </w:rPr>
            </w:pPr>
            <w:sdt>
              <w:sdtPr>
                <w:rPr>
                  <w:sz w:val="18"/>
                </w:rPr>
                <w:id w:val="2068371730"/>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Email </w:t>
            </w:r>
          </w:p>
        </w:tc>
        <w:tc>
          <w:tcPr>
            <w:tcW w:w="1875" w:type="dxa"/>
            <w:gridSpan w:val="2"/>
            <w:tcBorders>
              <w:top w:val="single" w:sz="12" w:space="0" w:color="auto"/>
              <w:bottom w:val="single" w:sz="12" w:space="0" w:color="auto"/>
            </w:tcBorders>
            <w:vAlign w:val="center"/>
          </w:tcPr>
          <w:p w14:paraId="1B87D811" w14:textId="77777777" w:rsidR="00B9259C" w:rsidRPr="00B9259C" w:rsidRDefault="0018314A" w:rsidP="00B9259C">
            <w:pPr>
              <w:rPr>
                <w:sz w:val="18"/>
              </w:rPr>
            </w:pPr>
            <w:sdt>
              <w:sdtPr>
                <w:rPr>
                  <w:sz w:val="18"/>
                </w:rPr>
                <w:id w:val="-115137750"/>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B9259C">
              <w:rPr>
                <w:sz w:val="18"/>
              </w:rPr>
              <w:t xml:space="preserve"> Facsimile</w:t>
            </w:r>
          </w:p>
        </w:tc>
      </w:tr>
      <w:tr w:rsidR="00B9259C" w:rsidRPr="00B9259C" w14:paraId="51BE5C2D" w14:textId="77777777" w:rsidTr="001A74AE">
        <w:trPr>
          <w:trHeight w:val="567"/>
        </w:trPr>
        <w:tc>
          <w:tcPr>
            <w:tcW w:w="1541" w:type="dxa"/>
            <w:tcBorders>
              <w:top w:val="single" w:sz="12" w:space="0" w:color="auto"/>
              <w:bottom w:val="single" w:sz="12" w:space="0" w:color="auto"/>
            </w:tcBorders>
            <w:shd w:val="clear" w:color="auto" w:fill="F3F3F3"/>
            <w:vAlign w:val="center"/>
          </w:tcPr>
          <w:p w14:paraId="437DC698" w14:textId="77777777" w:rsidR="00B9259C" w:rsidRPr="00B9259C" w:rsidRDefault="00B9259C" w:rsidP="00B9259C">
            <w:pPr>
              <w:keepNext/>
              <w:ind w:right="-108"/>
              <w:outlineLvl w:val="3"/>
              <w:rPr>
                <w:b/>
                <w:sz w:val="18"/>
              </w:rPr>
            </w:pPr>
            <w:r w:rsidRPr="00B9259C">
              <w:rPr>
                <w:b/>
                <w:sz w:val="18"/>
              </w:rPr>
              <w:t>Email address:</w:t>
            </w:r>
          </w:p>
        </w:tc>
        <w:sdt>
          <w:sdtPr>
            <w:rPr>
              <w:b/>
              <w:sz w:val="18"/>
            </w:rPr>
            <w:id w:val="-743564710"/>
            <w:placeholder>
              <w:docPart w:val="587E5F029CAB475380050D00056A2781"/>
            </w:placeholder>
          </w:sdtPr>
          <w:sdtEndPr/>
          <w:sdtContent>
            <w:sdt>
              <w:sdtPr>
                <w:rPr>
                  <w:b/>
                  <w:sz w:val="18"/>
                </w:rPr>
                <w:id w:val="-266620110"/>
                <w:placeholder>
                  <w:docPart w:val="CB48267CD7CD4FA69DA8B836B709B2B2"/>
                </w:placeholder>
              </w:sdtPr>
              <w:sdtEndPr>
                <w:rPr>
                  <w:rFonts w:cs="Arial"/>
                  <w:b w:val="0"/>
                  <w:sz w:val="20"/>
                </w:rPr>
              </w:sdtEndPr>
              <w:sdtContent>
                <w:sdt>
                  <w:sdtPr>
                    <w:rPr>
                      <w:b/>
                      <w:sz w:val="18"/>
                    </w:rPr>
                    <w:id w:val="-449092094"/>
                    <w:placeholder>
                      <w:docPart w:val="7EB0AE45CC9546288812A151D4D889D0"/>
                    </w:placeholder>
                  </w:sdtPr>
                  <w:sdtEndPr>
                    <w:rPr>
                      <w:rFonts w:cs="Arial"/>
                      <w:b w:val="0"/>
                      <w:sz w:val="20"/>
                    </w:rPr>
                  </w:sdtEndPr>
                  <w:sdtContent>
                    <w:tc>
                      <w:tcPr>
                        <w:tcW w:w="3421" w:type="dxa"/>
                        <w:gridSpan w:val="5"/>
                        <w:tcBorders>
                          <w:top w:val="single" w:sz="12" w:space="0" w:color="auto"/>
                          <w:bottom w:val="single" w:sz="12" w:space="0" w:color="auto"/>
                        </w:tcBorders>
                        <w:vAlign w:val="center"/>
                      </w:tcPr>
                      <w:p w14:paraId="4B38811F" w14:textId="77777777" w:rsidR="00B9259C" w:rsidRPr="00B9259C" w:rsidRDefault="00ED0205" w:rsidP="00B9259C">
                        <w:pPr>
                          <w:rPr>
                            <w:b/>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4B93A84F" w14:textId="77777777" w:rsidTr="001A74AE">
        <w:trPr>
          <w:trHeight w:val="567"/>
        </w:trPr>
        <w:tc>
          <w:tcPr>
            <w:tcW w:w="1541" w:type="dxa"/>
            <w:tcBorders>
              <w:top w:val="single" w:sz="12" w:space="0" w:color="auto"/>
              <w:bottom w:val="single" w:sz="12" w:space="0" w:color="auto"/>
            </w:tcBorders>
            <w:shd w:val="clear" w:color="auto" w:fill="F3F3F3"/>
            <w:vAlign w:val="center"/>
          </w:tcPr>
          <w:p w14:paraId="0EE302FE" w14:textId="77777777" w:rsidR="00B9259C" w:rsidRPr="00B9259C" w:rsidRDefault="00B9259C" w:rsidP="00B9259C">
            <w:pPr>
              <w:keepNext/>
              <w:ind w:right="-108"/>
              <w:outlineLvl w:val="3"/>
              <w:rPr>
                <w:b/>
                <w:sz w:val="18"/>
              </w:rPr>
            </w:pPr>
            <w:r w:rsidRPr="00B9259C">
              <w:rPr>
                <w:b/>
                <w:sz w:val="18"/>
              </w:rPr>
              <w:t>Fax Number:</w:t>
            </w:r>
          </w:p>
        </w:tc>
        <w:tc>
          <w:tcPr>
            <w:tcW w:w="3421" w:type="dxa"/>
            <w:gridSpan w:val="5"/>
            <w:tcBorders>
              <w:top w:val="single" w:sz="12" w:space="0" w:color="auto"/>
              <w:bottom w:val="single" w:sz="12" w:space="0" w:color="auto"/>
            </w:tcBorders>
            <w:vAlign w:val="center"/>
          </w:tcPr>
          <w:p w14:paraId="35F6792E" w14:textId="77777777" w:rsidR="00B9259C" w:rsidRPr="00B9259C" w:rsidRDefault="00E772C0" w:rsidP="00B9259C">
            <w:pPr>
              <w:rPr>
                <w:b/>
                <w:sz w:val="18"/>
              </w:rPr>
            </w:pPr>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AACCD4A" w14:textId="77777777" w:rsidR="00B9259C" w:rsidRPr="00B9259C" w:rsidRDefault="00B9259C" w:rsidP="00B9259C"/>
    <w:p w14:paraId="524C93FB" w14:textId="77777777" w:rsidR="00B9259C" w:rsidRPr="00B9259C" w:rsidRDefault="00B9259C" w:rsidP="00B9259C">
      <w:pPr>
        <w:sectPr w:rsidR="00B9259C" w:rsidRPr="00B9259C" w:rsidSect="001A74AE">
          <w:type w:val="continuous"/>
          <w:pgSz w:w="11906" w:h="16838" w:code="9"/>
          <w:pgMar w:top="851" w:right="851" w:bottom="851" w:left="851" w:header="567" w:footer="567" w:gutter="0"/>
          <w:cols w:num="2" w:space="284"/>
        </w:sectPr>
      </w:pPr>
    </w:p>
    <w:p w14:paraId="5ED5E703" w14:textId="77777777" w:rsidR="00B9259C" w:rsidRPr="00B9259C" w:rsidRDefault="00B9259C" w:rsidP="00B9259C">
      <w:pPr>
        <w:keepNext/>
        <w:spacing w:before="120" w:after="40"/>
        <w:outlineLvl w:val="2"/>
        <w:rPr>
          <w:b/>
          <w:smallCaps/>
          <w:sz w:val="22"/>
          <w:szCs w:val="24"/>
        </w:rPr>
      </w:pPr>
      <w:r w:rsidRPr="00B9259C">
        <w:rPr>
          <w:b/>
          <w:smallCaps/>
          <w:sz w:val="22"/>
          <w:szCs w:val="24"/>
        </w:rPr>
        <w:t>Alternative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B9259C" w:rsidRPr="00B9259C" w14:paraId="1886DA0D" w14:textId="77777777" w:rsidTr="001A74AE">
        <w:trPr>
          <w:trHeight w:val="482"/>
        </w:trPr>
        <w:tc>
          <w:tcPr>
            <w:tcW w:w="2127" w:type="dxa"/>
            <w:tcBorders>
              <w:top w:val="single" w:sz="12" w:space="0" w:color="auto"/>
              <w:bottom w:val="single" w:sz="12" w:space="0" w:color="auto"/>
            </w:tcBorders>
            <w:shd w:val="clear" w:color="auto" w:fill="F3F3F3"/>
            <w:vAlign w:val="center"/>
          </w:tcPr>
          <w:p w14:paraId="4F0C4E55" w14:textId="77777777" w:rsidR="00B9259C" w:rsidRPr="00B9259C" w:rsidRDefault="00B9259C" w:rsidP="00B9259C">
            <w:pPr>
              <w:keepNext/>
              <w:ind w:right="-108"/>
              <w:outlineLvl w:val="3"/>
              <w:rPr>
                <w:b/>
                <w:sz w:val="18"/>
              </w:rPr>
            </w:pPr>
            <w:r w:rsidRPr="00B9259C">
              <w:rPr>
                <w:b/>
                <w:sz w:val="18"/>
              </w:rPr>
              <w:t>No. &amp; Street: or Box details</w:t>
            </w:r>
          </w:p>
        </w:tc>
        <w:sdt>
          <w:sdtPr>
            <w:id w:val="1099917783"/>
            <w:placeholder>
              <w:docPart w:val="7046815E97F64B8CB68CB0578040AB70"/>
            </w:placeholder>
            <w:showingPlcHdr/>
          </w:sdtPr>
          <w:sdtEndPr/>
          <w:sdtContent>
            <w:tc>
              <w:tcPr>
                <w:tcW w:w="8079" w:type="dxa"/>
                <w:gridSpan w:val="4"/>
                <w:tcBorders>
                  <w:top w:val="single" w:sz="12" w:space="0" w:color="auto"/>
                  <w:bottom w:val="single" w:sz="12" w:space="0" w:color="auto"/>
                </w:tcBorders>
                <w:vAlign w:val="center"/>
              </w:tcPr>
              <w:p w14:paraId="2625F077" w14:textId="77777777" w:rsidR="00B9259C" w:rsidRPr="00B9259C" w:rsidRDefault="00E772C0" w:rsidP="00B9259C">
                <w:r w:rsidRPr="007807CD">
                  <w:rPr>
                    <w:rStyle w:val="PlaceholderText"/>
                  </w:rPr>
                  <w:t>Click or tap here to enter text.</w:t>
                </w:r>
              </w:p>
            </w:tc>
          </w:sdtContent>
        </w:sdt>
      </w:tr>
      <w:tr w:rsidR="00B9259C" w:rsidRPr="00B9259C" w14:paraId="05F2A95F" w14:textId="77777777" w:rsidTr="001A74AE">
        <w:trPr>
          <w:trHeight w:val="482"/>
        </w:trPr>
        <w:tc>
          <w:tcPr>
            <w:tcW w:w="2127" w:type="dxa"/>
            <w:tcBorders>
              <w:top w:val="single" w:sz="12" w:space="0" w:color="auto"/>
              <w:bottom w:val="single" w:sz="12" w:space="0" w:color="auto"/>
            </w:tcBorders>
            <w:shd w:val="clear" w:color="auto" w:fill="F3F3F3"/>
            <w:vAlign w:val="center"/>
          </w:tcPr>
          <w:p w14:paraId="0867EFE1" w14:textId="77777777" w:rsidR="00B9259C" w:rsidRPr="00B9259C" w:rsidRDefault="00B9259C" w:rsidP="00B9259C">
            <w:pPr>
              <w:keepNext/>
              <w:ind w:right="-108"/>
              <w:outlineLvl w:val="3"/>
              <w:rPr>
                <w:b/>
                <w:sz w:val="18"/>
              </w:rPr>
            </w:pPr>
            <w:r w:rsidRPr="00B9259C">
              <w:rPr>
                <w:b/>
                <w:sz w:val="18"/>
              </w:rPr>
              <w:t>Suburb:</w:t>
            </w:r>
          </w:p>
        </w:tc>
        <w:sdt>
          <w:sdtPr>
            <w:id w:val="-1476294455"/>
            <w:placeholder>
              <w:docPart w:val="641E94D4DC954616B2F45658C17611BB"/>
            </w:placeholder>
            <w:showingPlcHdr/>
          </w:sdtPr>
          <w:sdtEndPr/>
          <w:sdtContent>
            <w:tc>
              <w:tcPr>
                <w:tcW w:w="8079" w:type="dxa"/>
                <w:gridSpan w:val="4"/>
                <w:tcBorders>
                  <w:top w:val="single" w:sz="12" w:space="0" w:color="auto"/>
                  <w:bottom w:val="single" w:sz="12" w:space="0" w:color="auto"/>
                </w:tcBorders>
                <w:vAlign w:val="center"/>
              </w:tcPr>
              <w:p w14:paraId="166A4556" w14:textId="77777777" w:rsidR="00B9259C" w:rsidRPr="00B9259C" w:rsidRDefault="00E772C0" w:rsidP="00B9259C">
                <w:r w:rsidRPr="007807CD">
                  <w:rPr>
                    <w:rStyle w:val="PlaceholderText"/>
                  </w:rPr>
                  <w:t>Click or tap here to enter text.</w:t>
                </w:r>
              </w:p>
            </w:tc>
          </w:sdtContent>
        </w:sdt>
      </w:tr>
      <w:tr w:rsidR="00B9259C" w:rsidRPr="00B9259C" w14:paraId="02061A4B" w14:textId="77777777" w:rsidTr="001A74AE">
        <w:trPr>
          <w:trHeight w:val="482"/>
        </w:trPr>
        <w:tc>
          <w:tcPr>
            <w:tcW w:w="2127" w:type="dxa"/>
            <w:tcBorders>
              <w:top w:val="single" w:sz="12" w:space="0" w:color="auto"/>
              <w:bottom w:val="single" w:sz="12" w:space="0" w:color="auto"/>
            </w:tcBorders>
            <w:shd w:val="clear" w:color="auto" w:fill="F3F3F3"/>
            <w:vAlign w:val="center"/>
          </w:tcPr>
          <w:p w14:paraId="49584CAC" w14:textId="77777777" w:rsidR="00B9259C" w:rsidRPr="00B9259C" w:rsidRDefault="00B9259C" w:rsidP="00B9259C">
            <w:pPr>
              <w:keepNext/>
              <w:ind w:right="-108"/>
              <w:outlineLvl w:val="3"/>
              <w:rPr>
                <w:b/>
                <w:sz w:val="18"/>
              </w:rPr>
            </w:pPr>
            <w:r w:rsidRPr="00B9259C">
              <w:rPr>
                <w:b/>
                <w:sz w:val="18"/>
              </w:rPr>
              <w:t>State:</w:t>
            </w:r>
          </w:p>
        </w:tc>
        <w:tc>
          <w:tcPr>
            <w:tcW w:w="3260" w:type="dxa"/>
            <w:tcBorders>
              <w:top w:val="single" w:sz="12" w:space="0" w:color="auto"/>
              <w:bottom w:val="single" w:sz="12" w:space="0" w:color="auto"/>
              <w:right w:val="single" w:sz="12" w:space="0" w:color="auto"/>
            </w:tcBorders>
            <w:vAlign w:val="center"/>
          </w:tcPr>
          <w:p w14:paraId="5B822DF0"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0" w:type="dxa"/>
            <w:tcBorders>
              <w:top w:val="single" w:sz="12" w:space="0" w:color="auto"/>
              <w:left w:val="single" w:sz="12" w:space="0" w:color="auto"/>
              <w:bottom w:val="single" w:sz="12" w:space="0" w:color="auto"/>
            </w:tcBorders>
            <w:shd w:val="clear" w:color="auto" w:fill="F3F3F3"/>
            <w:vAlign w:val="center"/>
          </w:tcPr>
          <w:p w14:paraId="2C2926A8" w14:textId="77777777" w:rsidR="00B9259C" w:rsidRPr="00B9259C" w:rsidRDefault="00B9259C" w:rsidP="00B9259C">
            <w:pPr>
              <w:keepNext/>
              <w:ind w:right="-108"/>
              <w:outlineLvl w:val="3"/>
              <w:rPr>
                <w:b/>
                <w:sz w:val="18"/>
              </w:rPr>
            </w:pPr>
            <w:r w:rsidRPr="00B9259C">
              <w:rPr>
                <w:b/>
                <w:sz w:val="18"/>
              </w:rPr>
              <w:t>Postcode:</w:t>
            </w:r>
          </w:p>
        </w:tc>
        <w:tc>
          <w:tcPr>
            <w:tcW w:w="2409" w:type="dxa"/>
            <w:gridSpan w:val="2"/>
            <w:tcBorders>
              <w:top w:val="single" w:sz="12" w:space="0" w:color="auto"/>
              <w:bottom w:val="single" w:sz="12" w:space="0" w:color="auto"/>
            </w:tcBorders>
            <w:vAlign w:val="center"/>
          </w:tcPr>
          <w:p w14:paraId="41BCC609"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9259C" w:rsidRPr="00B9259C" w14:paraId="1102E42D" w14:textId="77777777" w:rsidTr="001A74AE">
        <w:trPr>
          <w:trHeight w:val="482"/>
        </w:trPr>
        <w:tc>
          <w:tcPr>
            <w:tcW w:w="2127" w:type="dxa"/>
            <w:tcBorders>
              <w:top w:val="single" w:sz="12" w:space="0" w:color="auto"/>
              <w:bottom w:val="single" w:sz="12" w:space="0" w:color="auto"/>
            </w:tcBorders>
            <w:shd w:val="clear" w:color="auto" w:fill="F3F3F3"/>
            <w:vAlign w:val="center"/>
          </w:tcPr>
          <w:p w14:paraId="3F2B6C9D" w14:textId="77777777" w:rsidR="00B9259C" w:rsidRPr="00B9259C" w:rsidRDefault="00B9259C" w:rsidP="00B9259C">
            <w:pPr>
              <w:keepNext/>
              <w:ind w:right="-108"/>
              <w:outlineLvl w:val="3"/>
              <w:rPr>
                <w:b/>
                <w:sz w:val="18"/>
              </w:rPr>
            </w:pPr>
            <w:r w:rsidRPr="00B9259C">
              <w:rPr>
                <w:b/>
                <w:sz w:val="18"/>
              </w:rPr>
              <w:t>Telephone Number</w:t>
            </w:r>
          </w:p>
        </w:tc>
        <w:tc>
          <w:tcPr>
            <w:tcW w:w="3260" w:type="dxa"/>
            <w:tcBorders>
              <w:top w:val="single" w:sz="12" w:space="0" w:color="auto"/>
              <w:bottom w:val="single" w:sz="12" w:space="0" w:color="auto"/>
              <w:right w:val="single" w:sz="12" w:space="0" w:color="auto"/>
            </w:tcBorders>
            <w:vAlign w:val="center"/>
          </w:tcPr>
          <w:p w14:paraId="7FF293CE"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0" w:type="dxa"/>
            <w:tcBorders>
              <w:top w:val="single" w:sz="12" w:space="0" w:color="auto"/>
              <w:left w:val="single" w:sz="12" w:space="0" w:color="auto"/>
              <w:bottom w:val="single" w:sz="12" w:space="0" w:color="auto"/>
            </w:tcBorders>
            <w:shd w:val="clear" w:color="auto" w:fill="F3F3F3"/>
            <w:vAlign w:val="center"/>
          </w:tcPr>
          <w:p w14:paraId="181D55B3" w14:textId="77777777" w:rsidR="00B9259C" w:rsidRPr="00B9259C" w:rsidRDefault="00B9259C" w:rsidP="00B9259C">
            <w:r w:rsidRPr="00B9259C">
              <w:rPr>
                <w:b/>
                <w:sz w:val="18"/>
              </w:rPr>
              <w:t>Silent Number:</w:t>
            </w:r>
            <w:r w:rsidRPr="00B9259C">
              <w:t xml:space="preserve"> </w:t>
            </w:r>
            <w:r w:rsidRPr="00B9259C">
              <w:rPr>
                <w:sz w:val="16"/>
              </w:rPr>
              <w:t>(tick)</w:t>
            </w:r>
          </w:p>
        </w:tc>
        <w:tc>
          <w:tcPr>
            <w:tcW w:w="1275" w:type="dxa"/>
            <w:tcBorders>
              <w:top w:val="single" w:sz="12" w:space="0" w:color="auto"/>
              <w:bottom w:val="single" w:sz="12" w:space="0" w:color="auto"/>
            </w:tcBorders>
            <w:vAlign w:val="center"/>
          </w:tcPr>
          <w:p w14:paraId="386D8447" w14:textId="77777777" w:rsidR="00B9259C" w:rsidRPr="004D660C" w:rsidRDefault="0018314A" w:rsidP="00B9259C">
            <w:pPr>
              <w:rPr>
                <w:sz w:val="18"/>
              </w:rPr>
            </w:pPr>
            <w:sdt>
              <w:sdtPr>
                <w:rPr>
                  <w:sz w:val="18"/>
                </w:rPr>
                <w:id w:val="-819420518"/>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4D660C">
              <w:rPr>
                <w:sz w:val="18"/>
              </w:rPr>
              <w:t xml:space="preserve"> Yes</w:t>
            </w:r>
          </w:p>
        </w:tc>
        <w:tc>
          <w:tcPr>
            <w:tcW w:w="1134" w:type="dxa"/>
            <w:tcBorders>
              <w:top w:val="single" w:sz="12" w:space="0" w:color="auto"/>
              <w:bottom w:val="single" w:sz="12" w:space="0" w:color="auto"/>
            </w:tcBorders>
            <w:vAlign w:val="center"/>
          </w:tcPr>
          <w:p w14:paraId="5C785FDF" w14:textId="77777777" w:rsidR="00B9259C" w:rsidRPr="004D660C" w:rsidRDefault="0018314A" w:rsidP="00B9259C">
            <w:pPr>
              <w:rPr>
                <w:sz w:val="18"/>
              </w:rPr>
            </w:pPr>
            <w:sdt>
              <w:sdtPr>
                <w:rPr>
                  <w:sz w:val="18"/>
                </w:rPr>
                <w:id w:val="1226493423"/>
                <w14:checkbox>
                  <w14:checked w14:val="0"/>
                  <w14:checkedState w14:val="2612" w14:font="MS Gothic"/>
                  <w14:uncheckedState w14:val="2610" w14:font="MS Gothic"/>
                </w14:checkbox>
              </w:sdtPr>
              <w:sdtEndPr/>
              <w:sdtContent>
                <w:r w:rsidR="00E772C0">
                  <w:rPr>
                    <w:rFonts w:ascii="MS Gothic" w:eastAsia="MS Gothic" w:hAnsi="MS Gothic" w:hint="eastAsia"/>
                    <w:sz w:val="18"/>
                  </w:rPr>
                  <w:t>☐</w:t>
                </w:r>
              </w:sdtContent>
            </w:sdt>
            <w:r w:rsidR="00B9259C" w:rsidRPr="004D660C">
              <w:rPr>
                <w:sz w:val="18"/>
              </w:rPr>
              <w:t xml:space="preserve"> No</w:t>
            </w:r>
          </w:p>
        </w:tc>
      </w:tr>
      <w:tr w:rsidR="00B9259C" w:rsidRPr="00B9259C" w14:paraId="3EE39C34" w14:textId="77777777" w:rsidTr="001A74AE">
        <w:trPr>
          <w:trHeight w:val="482"/>
        </w:trPr>
        <w:tc>
          <w:tcPr>
            <w:tcW w:w="2127" w:type="dxa"/>
            <w:tcBorders>
              <w:top w:val="single" w:sz="12" w:space="0" w:color="auto"/>
              <w:bottom w:val="single" w:sz="12" w:space="0" w:color="auto"/>
            </w:tcBorders>
            <w:shd w:val="clear" w:color="auto" w:fill="F3F3F3"/>
            <w:vAlign w:val="center"/>
          </w:tcPr>
          <w:p w14:paraId="36F856FC" w14:textId="77777777" w:rsidR="00B9259C" w:rsidRPr="00B9259C" w:rsidRDefault="00B9259C" w:rsidP="00B9259C">
            <w:pPr>
              <w:keepNext/>
              <w:ind w:right="-108"/>
              <w:outlineLvl w:val="3"/>
              <w:rPr>
                <w:b/>
                <w:sz w:val="18"/>
              </w:rPr>
            </w:pPr>
            <w:r w:rsidRPr="00B9259C">
              <w:rPr>
                <w:b/>
                <w:sz w:val="18"/>
              </w:rPr>
              <w:t>Mobile Number:</w:t>
            </w:r>
          </w:p>
        </w:tc>
        <w:tc>
          <w:tcPr>
            <w:tcW w:w="3260" w:type="dxa"/>
            <w:tcBorders>
              <w:top w:val="single" w:sz="12" w:space="0" w:color="auto"/>
              <w:bottom w:val="single" w:sz="12" w:space="0" w:color="auto"/>
              <w:right w:val="single" w:sz="12" w:space="0" w:color="auto"/>
            </w:tcBorders>
            <w:vAlign w:val="center"/>
          </w:tcPr>
          <w:p w14:paraId="702DC3B5"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0" w:type="dxa"/>
            <w:tcBorders>
              <w:top w:val="single" w:sz="12" w:space="0" w:color="auto"/>
              <w:left w:val="single" w:sz="12" w:space="0" w:color="auto"/>
              <w:bottom w:val="single" w:sz="12" w:space="0" w:color="auto"/>
            </w:tcBorders>
            <w:shd w:val="clear" w:color="auto" w:fill="F3F3F3"/>
            <w:vAlign w:val="center"/>
          </w:tcPr>
          <w:p w14:paraId="26B9DF81" w14:textId="77777777" w:rsidR="00B9259C" w:rsidRPr="00B9259C" w:rsidRDefault="00B9259C" w:rsidP="00B9259C">
            <w:pPr>
              <w:keepNext/>
              <w:ind w:right="-108"/>
              <w:outlineLvl w:val="3"/>
              <w:rPr>
                <w:b/>
                <w:sz w:val="18"/>
              </w:rPr>
            </w:pPr>
            <w:r w:rsidRPr="00B9259C">
              <w:rPr>
                <w:b/>
                <w:sz w:val="18"/>
              </w:rPr>
              <w:t>Fax Number:</w:t>
            </w:r>
          </w:p>
        </w:tc>
        <w:tc>
          <w:tcPr>
            <w:tcW w:w="2409" w:type="dxa"/>
            <w:gridSpan w:val="2"/>
            <w:tcBorders>
              <w:top w:val="single" w:sz="12" w:space="0" w:color="auto"/>
              <w:bottom w:val="single" w:sz="12" w:space="0" w:color="auto"/>
            </w:tcBorders>
            <w:vAlign w:val="center"/>
          </w:tcPr>
          <w:p w14:paraId="43C02F4E"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3CEC3AB4" w14:textId="77777777" w:rsidR="00B9259C" w:rsidRPr="00B9259C" w:rsidRDefault="00B9259C" w:rsidP="00B9259C"/>
    <w:p w14:paraId="4D94CDA0" w14:textId="77777777" w:rsidR="00B9259C" w:rsidRPr="00B9259C" w:rsidRDefault="00B9259C" w:rsidP="00B9259C"/>
    <w:p w14:paraId="60A162D7" w14:textId="77777777" w:rsidR="00B9259C" w:rsidRPr="00B9259C" w:rsidRDefault="00B9259C" w:rsidP="00B9259C">
      <w:pPr>
        <w:keepNext/>
        <w:spacing w:before="120" w:after="40"/>
        <w:outlineLvl w:val="2"/>
        <w:rPr>
          <w:b/>
          <w:smallCaps/>
          <w:sz w:val="22"/>
          <w:szCs w:val="24"/>
        </w:rPr>
      </w:pPr>
      <w:r w:rsidRPr="00B9259C">
        <w:rPr>
          <w:b/>
          <w:smallCaps/>
          <w:sz w:val="22"/>
          <w:szCs w:val="24"/>
        </w:rPr>
        <w:t>Alternative Family Mailing Address:</w:t>
      </w:r>
    </w:p>
    <w:p w14:paraId="2A59CBA4" w14:textId="77777777" w:rsidR="00B9259C" w:rsidRPr="00B9259C" w:rsidRDefault="00B9259C" w:rsidP="00B9259C">
      <w:r w:rsidRPr="00B9259C">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B9259C" w:rsidRPr="00B9259C" w14:paraId="3BD12D19" w14:textId="77777777" w:rsidTr="001A74AE">
        <w:trPr>
          <w:trHeight w:val="482"/>
        </w:trPr>
        <w:tc>
          <w:tcPr>
            <w:tcW w:w="2148" w:type="dxa"/>
            <w:tcBorders>
              <w:top w:val="single" w:sz="12" w:space="0" w:color="auto"/>
              <w:bottom w:val="single" w:sz="12" w:space="0" w:color="auto"/>
            </w:tcBorders>
            <w:shd w:val="clear" w:color="auto" w:fill="F3F3F3"/>
            <w:vAlign w:val="center"/>
          </w:tcPr>
          <w:p w14:paraId="51E61DE1" w14:textId="77777777" w:rsidR="00B9259C" w:rsidRPr="00B9259C" w:rsidRDefault="00B9259C" w:rsidP="00B9259C">
            <w:pPr>
              <w:keepNext/>
              <w:ind w:right="-108"/>
              <w:outlineLvl w:val="3"/>
              <w:rPr>
                <w:b/>
                <w:sz w:val="18"/>
              </w:rPr>
            </w:pPr>
            <w:r w:rsidRPr="00B9259C">
              <w:rPr>
                <w:b/>
                <w:sz w:val="18"/>
              </w:rPr>
              <w:t>No. &amp; Street</w:t>
            </w:r>
          </w:p>
        </w:tc>
        <w:sdt>
          <w:sdtPr>
            <w:id w:val="-1356573554"/>
            <w:placeholder>
              <w:docPart w:val="931A8A70BB2149369FE7235029A1EF7A"/>
            </w:placeholder>
          </w:sdtPr>
          <w:sdtEndPr/>
          <w:sdtContent>
            <w:sdt>
              <w:sdtPr>
                <w:id w:val="-1134563116"/>
                <w:placeholder>
                  <w:docPart w:val="9E7FAEAFD46C4ACFBFD905C58DB740DA"/>
                </w:placeholder>
              </w:sdtPr>
              <w:sdtEndPr>
                <w:rPr>
                  <w:rFonts w:cs="Arial"/>
                </w:rPr>
              </w:sdtEndPr>
              <w:sdtContent>
                <w:sdt>
                  <w:sdtPr>
                    <w:id w:val="1756082895"/>
                    <w:placeholder>
                      <w:docPart w:val="673DCF53D7614FA89C884E7DBCA58DAC"/>
                    </w:placeholder>
                  </w:sdtPr>
                  <w:sdtEndPr>
                    <w:rPr>
                      <w:rFonts w:cs="Arial"/>
                    </w:rPr>
                  </w:sdtEndPr>
                  <w:sdtContent>
                    <w:tc>
                      <w:tcPr>
                        <w:tcW w:w="7718" w:type="dxa"/>
                        <w:gridSpan w:val="3"/>
                        <w:tcBorders>
                          <w:top w:val="single" w:sz="12" w:space="0" w:color="auto"/>
                          <w:bottom w:val="single" w:sz="12" w:space="0" w:color="auto"/>
                        </w:tcBorders>
                        <w:vAlign w:val="center"/>
                      </w:tcPr>
                      <w:p w14:paraId="04152FA3"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364CF437" w14:textId="77777777" w:rsidTr="001A74AE">
        <w:trPr>
          <w:trHeight w:val="482"/>
        </w:trPr>
        <w:tc>
          <w:tcPr>
            <w:tcW w:w="2148" w:type="dxa"/>
            <w:tcBorders>
              <w:top w:val="single" w:sz="12" w:space="0" w:color="auto"/>
              <w:bottom w:val="single" w:sz="12" w:space="0" w:color="auto"/>
            </w:tcBorders>
            <w:shd w:val="clear" w:color="auto" w:fill="F3F3F3"/>
            <w:vAlign w:val="center"/>
          </w:tcPr>
          <w:p w14:paraId="62BBEA5A" w14:textId="77777777" w:rsidR="00B9259C" w:rsidRPr="00B9259C" w:rsidRDefault="00B9259C" w:rsidP="00B9259C">
            <w:pPr>
              <w:keepNext/>
              <w:ind w:right="-108"/>
              <w:outlineLvl w:val="3"/>
              <w:rPr>
                <w:b/>
                <w:sz w:val="18"/>
              </w:rPr>
            </w:pPr>
            <w:r w:rsidRPr="00B9259C">
              <w:rPr>
                <w:b/>
                <w:sz w:val="18"/>
              </w:rPr>
              <w:t>Suburb:</w:t>
            </w:r>
          </w:p>
        </w:tc>
        <w:sdt>
          <w:sdtPr>
            <w:id w:val="412515441"/>
            <w:placeholder>
              <w:docPart w:val="CD7D9FD14B5344189EC82657BEF581FE"/>
            </w:placeholder>
          </w:sdtPr>
          <w:sdtEndPr/>
          <w:sdtContent>
            <w:sdt>
              <w:sdtPr>
                <w:id w:val="1919825816"/>
                <w:placeholder>
                  <w:docPart w:val="ABD5420A5FF84286BB6A64151F264A17"/>
                </w:placeholder>
              </w:sdtPr>
              <w:sdtEndPr>
                <w:rPr>
                  <w:rFonts w:cs="Arial"/>
                </w:rPr>
              </w:sdtEndPr>
              <w:sdtContent>
                <w:sdt>
                  <w:sdtPr>
                    <w:id w:val="13583871"/>
                    <w:placeholder>
                      <w:docPart w:val="4DCBD897E9EC494E8FC873B18AF37C5C"/>
                    </w:placeholder>
                  </w:sdtPr>
                  <w:sdtEndPr>
                    <w:rPr>
                      <w:rFonts w:cs="Arial"/>
                    </w:rPr>
                  </w:sdtEndPr>
                  <w:sdtContent>
                    <w:tc>
                      <w:tcPr>
                        <w:tcW w:w="7718" w:type="dxa"/>
                        <w:gridSpan w:val="3"/>
                        <w:tcBorders>
                          <w:top w:val="single" w:sz="12" w:space="0" w:color="auto"/>
                          <w:bottom w:val="single" w:sz="12" w:space="0" w:color="auto"/>
                        </w:tcBorders>
                        <w:vAlign w:val="center"/>
                      </w:tcPr>
                      <w:p w14:paraId="5E1A6977"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17D3A089" w14:textId="77777777" w:rsidTr="001A74AE">
        <w:trPr>
          <w:trHeight w:val="482"/>
        </w:trPr>
        <w:tc>
          <w:tcPr>
            <w:tcW w:w="2148" w:type="dxa"/>
            <w:tcBorders>
              <w:top w:val="single" w:sz="12" w:space="0" w:color="auto"/>
              <w:bottom w:val="single" w:sz="12" w:space="0" w:color="auto"/>
            </w:tcBorders>
            <w:shd w:val="clear" w:color="auto" w:fill="F3F3F3"/>
            <w:vAlign w:val="center"/>
          </w:tcPr>
          <w:p w14:paraId="4141B0BB" w14:textId="77777777" w:rsidR="00B9259C" w:rsidRPr="00B9259C" w:rsidRDefault="00B9259C" w:rsidP="00B9259C">
            <w:pPr>
              <w:keepNext/>
              <w:ind w:right="-108"/>
              <w:outlineLvl w:val="3"/>
              <w:rPr>
                <w:b/>
                <w:sz w:val="18"/>
              </w:rPr>
            </w:pPr>
            <w:r w:rsidRPr="00B9259C">
              <w:rPr>
                <w:b/>
                <w:sz w:val="18"/>
              </w:rPr>
              <w:t>State:</w:t>
            </w:r>
          </w:p>
        </w:tc>
        <w:tc>
          <w:tcPr>
            <w:tcW w:w="3522" w:type="dxa"/>
            <w:tcBorders>
              <w:top w:val="single" w:sz="12" w:space="0" w:color="auto"/>
              <w:bottom w:val="single" w:sz="12" w:space="0" w:color="auto"/>
              <w:right w:val="single" w:sz="12" w:space="0" w:color="auto"/>
            </w:tcBorders>
            <w:vAlign w:val="center"/>
          </w:tcPr>
          <w:p w14:paraId="1025CC1B"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27" w:type="dxa"/>
            <w:tcBorders>
              <w:top w:val="single" w:sz="12" w:space="0" w:color="auto"/>
              <w:left w:val="single" w:sz="12" w:space="0" w:color="auto"/>
              <w:bottom w:val="single" w:sz="12" w:space="0" w:color="auto"/>
            </w:tcBorders>
            <w:shd w:val="clear" w:color="auto" w:fill="F3F3F3"/>
            <w:vAlign w:val="center"/>
          </w:tcPr>
          <w:p w14:paraId="1513D6F1" w14:textId="77777777" w:rsidR="00B9259C" w:rsidRPr="00B9259C" w:rsidRDefault="00B9259C" w:rsidP="00B9259C">
            <w:pPr>
              <w:keepNext/>
              <w:ind w:right="-108"/>
              <w:outlineLvl w:val="3"/>
              <w:rPr>
                <w:b/>
                <w:sz w:val="18"/>
              </w:rPr>
            </w:pPr>
            <w:r w:rsidRPr="00B9259C">
              <w:rPr>
                <w:b/>
                <w:sz w:val="18"/>
              </w:rPr>
              <w:t>Postcode:</w:t>
            </w:r>
          </w:p>
        </w:tc>
        <w:tc>
          <w:tcPr>
            <w:tcW w:w="2069" w:type="dxa"/>
            <w:tcBorders>
              <w:top w:val="single" w:sz="12" w:space="0" w:color="auto"/>
              <w:bottom w:val="single" w:sz="12" w:space="0" w:color="auto"/>
            </w:tcBorders>
            <w:vAlign w:val="center"/>
          </w:tcPr>
          <w:p w14:paraId="352998B1" w14:textId="77777777" w:rsidR="00B9259C" w:rsidRPr="00B9259C" w:rsidRDefault="00E772C0" w:rsidP="00B9259C">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2CC26044" w14:textId="77777777" w:rsidR="00B9259C" w:rsidRPr="00B9259C" w:rsidRDefault="00B9259C" w:rsidP="00B9259C"/>
    <w:p w14:paraId="37F3E8E5" w14:textId="77777777" w:rsidR="00B9259C" w:rsidRPr="00B9259C" w:rsidRDefault="00B9259C" w:rsidP="00B9259C">
      <w:pPr>
        <w:keepNext/>
        <w:spacing w:before="120" w:after="60"/>
        <w:outlineLvl w:val="1"/>
        <w:rPr>
          <w:b/>
          <w:smallCaps/>
          <w:sz w:val="28"/>
          <w:szCs w:val="28"/>
        </w:rPr>
      </w:pPr>
      <w:r w:rsidRPr="00B9259C">
        <w:rPr>
          <w:b/>
          <w:smallCaps/>
          <w:sz w:val="28"/>
          <w:szCs w:val="28"/>
        </w:rPr>
        <w:lastRenderedPageBreak/>
        <w:t xml:space="preserve"> Alternative 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B9259C" w:rsidRPr="00B9259C" w14:paraId="5BA45C6C" w14:textId="77777777" w:rsidTr="001A74AE">
        <w:trPr>
          <w:trHeight w:val="482"/>
        </w:trPr>
        <w:tc>
          <w:tcPr>
            <w:tcW w:w="1555" w:type="dxa"/>
            <w:tcBorders>
              <w:top w:val="single" w:sz="12" w:space="0" w:color="auto"/>
              <w:bottom w:val="single" w:sz="12" w:space="0" w:color="auto"/>
            </w:tcBorders>
            <w:shd w:val="clear" w:color="auto" w:fill="F3F3F3"/>
            <w:vAlign w:val="center"/>
          </w:tcPr>
          <w:p w14:paraId="233A6B04" w14:textId="77777777" w:rsidR="00B9259C" w:rsidRPr="004D660C" w:rsidRDefault="00B9259C" w:rsidP="004D660C">
            <w:pPr>
              <w:pStyle w:val="Heading4"/>
            </w:pPr>
            <w:r w:rsidRPr="004D660C">
              <w:t>Doctor’s Name</w:t>
            </w:r>
          </w:p>
        </w:tc>
        <w:sdt>
          <w:sdtPr>
            <w:rPr>
              <w:rFonts w:cs="Arial"/>
              <w:sz w:val="18"/>
            </w:rPr>
            <w:id w:val="55439424"/>
            <w:placeholder>
              <w:docPart w:val="1BA8AB73599F4D5DBD9C9BF0D4CBA148"/>
            </w:placeholder>
          </w:sdtPr>
          <w:sdtEndPr/>
          <w:sdtContent>
            <w:sdt>
              <w:sdtPr>
                <w:rPr>
                  <w:rFonts w:cs="Arial"/>
                  <w:sz w:val="18"/>
                </w:rPr>
                <w:id w:val="-1707244338"/>
                <w:placeholder>
                  <w:docPart w:val="D5633FA3CF99412F8631326185D0522D"/>
                </w:placeholder>
              </w:sdtPr>
              <w:sdtEndPr>
                <w:rPr>
                  <w:sz w:val="20"/>
                </w:rPr>
              </w:sdtEndPr>
              <w:sdtContent>
                <w:sdt>
                  <w:sdtPr>
                    <w:rPr>
                      <w:rFonts w:cs="Arial"/>
                      <w:sz w:val="18"/>
                    </w:rPr>
                    <w:id w:val="772979785"/>
                    <w:placeholder>
                      <w:docPart w:val="C19BE91B9BAC489F9B8CC7542FC5DD86"/>
                    </w:placeholder>
                  </w:sdtPr>
                  <w:sdtEndPr>
                    <w:rPr>
                      <w:sz w:val="20"/>
                    </w:rPr>
                  </w:sdtEndPr>
                  <w:sdtContent>
                    <w:tc>
                      <w:tcPr>
                        <w:tcW w:w="3302" w:type="dxa"/>
                        <w:gridSpan w:val="4"/>
                        <w:tcBorders>
                          <w:top w:val="single" w:sz="12" w:space="0" w:color="auto"/>
                          <w:bottom w:val="single" w:sz="12" w:space="0" w:color="auto"/>
                          <w:right w:val="single" w:sz="12" w:space="0" w:color="auto"/>
                        </w:tcBorders>
                        <w:vAlign w:val="center"/>
                      </w:tcPr>
                      <w:p w14:paraId="1328396B" w14:textId="77777777" w:rsidR="00B9259C" w:rsidRPr="004D660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c>
          <w:tcPr>
            <w:tcW w:w="2935" w:type="dxa"/>
            <w:gridSpan w:val="5"/>
            <w:tcBorders>
              <w:top w:val="single" w:sz="12" w:space="0" w:color="auto"/>
              <w:left w:val="single" w:sz="12" w:space="0" w:color="auto"/>
              <w:bottom w:val="single" w:sz="12" w:space="0" w:color="auto"/>
            </w:tcBorders>
            <w:shd w:val="clear" w:color="auto" w:fill="F3F3F3"/>
            <w:vAlign w:val="center"/>
          </w:tcPr>
          <w:p w14:paraId="092F83DC" w14:textId="77777777" w:rsidR="00B9259C" w:rsidRPr="004D660C" w:rsidRDefault="00B9259C" w:rsidP="00B9259C">
            <w:pPr>
              <w:rPr>
                <w:sz w:val="18"/>
              </w:rPr>
            </w:pPr>
            <w:r w:rsidRPr="004D660C">
              <w:rPr>
                <w:rStyle w:val="Heading4Char1"/>
              </w:rPr>
              <w:t>Individual or Group Practice:</w:t>
            </w:r>
            <w:r w:rsidRPr="004D660C">
              <w:rPr>
                <w:rStyle w:val="BodyTextChar"/>
              </w:rPr>
              <w:t xml:space="preserve"> (tick)</w:t>
            </w:r>
          </w:p>
        </w:tc>
        <w:tc>
          <w:tcPr>
            <w:tcW w:w="1296" w:type="dxa"/>
            <w:tcBorders>
              <w:top w:val="single" w:sz="12" w:space="0" w:color="auto"/>
              <w:bottom w:val="single" w:sz="12" w:space="0" w:color="auto"/>
            </w:tcBorders>
            <w:vAlign w:val="center"/>
          </w:tcPr>
          <w:p w14:paraId="7EE2350F" w14:textId="77777777" w:rsidR="00B9259C" w:rsidRPr="00B9259C" w:rsidRDefault="0018314A" w:rsidP="00B9259C">
            <w:pPr>
              <w:rPr>
                <w:sz w:val="18"/>
              </w:rPr>
            </w:pPr>
            <w:sdt>
              <w:sdtPr>
                <w:rPr>
                  <w:rFonts w:cs="Arial"/>
                  <w:sz w:val="18"/>
                </w:rPr>
                <w:id w:val="861322594"/>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B9259C">
              <w:rPr>
                <w:sz w:val="18"/>
              </w:rPr>
              <w:t xml:space="preserve"> Individual</w:t>
            </w:r>
          </w:p>
        </w:tc>
        <w:tc>
          <w:tcPr>
            <w:tcW w:w="1118" w:type="dxa"/>
            <w:tcBorders>
              <w:top w:val="single" w:sz="12" w:space="0" w:color="auto"/>
              <w:bottom w:val="single" w:sz="12" w:space="0" w:color="auto"/>
            </w:tcBorders>
            <w:vAlign w:val="center"/>
          </w:tcPr>
          <w:p w14:paraId="471A6BBF" w14:textId="77777777" w:rsidR="00B9259C" w:rsidRPr="00B9259C" w:rsidRDefault="0018314A" w:rsidP="00B9259C">
            <w:pPr>
              <w:rPr>
                <w:sz w:val="18"/>
              </w:rPr>
            </w:pPr>
            <w:sdt>
              <w:sdtPr>
                <w:rPr>
                  <w:rFonts w:cs="Arial"/>
                  <w:sz w:val="18"/>
                </w:rPr>
                <w:id w:val="-1254658954"/>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B9259C">
              <w:rPr>
                <w:sz w:val="18"/>
              </w:rPr>
              <w:t xml:space="preserve"> Group</w:t>
            </w:r>
          </w:p>
        </w:tc>
      </w:tr>
      <w:tr w:rsidR="00B9259C" w:rsidRPr="00B9259C" w14:paraId="2DCFD017" w14:textId="77777777" w:rsidTr="001A74AE">
        <w:trPr>
          <w:trHeight w:val="482"/>
        </w:trPr>
        <w:tc>
          <w:tcPr>
            <w:tcW w:w="3074" w:type="dxa"/>
            <w:gridSpan w:val="2"/>
            <w:tcBorders>
              <w:top w:val="single" w:sz="12" w:space="0" w:color="auto"/>
              <w:bottom w:val="single" w:sz="12" w:space="0" w:color="auto"/>
            </w:tcBorders>
            <w:shd w:val="clear" w:color="auto" w:fill="F3F3F3"/>
            <w:vAlign w:val="center"/>
          </w:tcPr>
          <w:p w14:paraId="4B7A7380" w14:textId="77777777" w:rsidR="00B9259C" w:rsidRPr="004D660C" w:rsidRDefault="00B9259C" w:rsidP="004D660C">
            <w:pPr>
              <w:pStyle w:val="Heading4"/>
            </w:pPr>
            <w:r w:rsidRPr="004D660C">
              <w:t xml:space="preserve">No. &amp; Street or </w:t>
            </w:r>
            <w:r w:rsidR="00DC78A6" w:rsidRPr="00947CC4">
              <w:t xml:space="preserve">PO </w:t>
            </w:r>
            <w:r w:rsidRPr="004D660C">
              <w:t>Box No.:</w:t>
            </w:r>
          </w:p>
        </w:tc>
        <w:sdt>
          <w:sdtPr>
            <w:rPr>
              <w:rFonts w:cs="Arial"/>
              <w:sz w:val="18"/>
            </w:rPr>
            <w:id w:val="1451741418"/>
            <w:placeholder>
              <w:docPart w:val="A6F7ABCE13414298B2FC00324F2450AC"/>
            </w:placeholder>
          </w:sdtPr>
          <w:sdtEndPr/>
          <w:sdtContent>
            <w:sdt>
              <w:sdtPr>
                <w:rPr>
                  <w:rFonts w:cs="Arial"/>
                  <w:sz w:val="18"/>
                </w:rPr>
                <w:id w:val="526070335"/>
                <w:placeholder>
                  <w:docPart w:val="C43F6CCEE3B2494E98E6C33120FC7465"/>
                </w:placeholder>
              </w:sdtPr>
              <w:sdtEndPr>
                <w:rPr>
                  <w:sz w:val="20"/>
                </w:rPr>
              </w:sdtEndPr>
              <w:sdtContent>
                <w:sdt>
                  <w:sdtPr>
                    <w:rPr>
                      <w:rFonts w:cs="Arial"/>
                      <w:sz w:val="18"/>
                    </w:rPr>
                    <w:id w:val="-456714202"/>
                    <w:placeholder>
                      <w:docPart w:val="4A901C40520E4999BA69242DCDF21143"/>
                    </w:placeholder>
                  </w:sdtPr>
                  <w:sdtEndPr>
                    <w:rPr>
                      <w:sz w:val="20"/>
                    </w:rPr>
                  </w:sdtEndPr>
                  <w:sdtContent>
                    <w:tc>
                      <w:tcPr>
                        <w:tcW w:w="7132" w:type="dxa"/>
                        <w:gridSpan w:val="10"/>
                        <w:tcBorders>
                          <w:top w:val="single" w:sz="12" w:space="0" w:color="auto"/>
                          <w:bottom w:val="single" w:sz="12" w:space="0" w:color="auto"/>
                        </w:tcBorders>
                        <w:vAlign w:val="center"/>
                      </w:tcPr>
                      <w:p w14:paraId="33ADCE4B" w14:textId="77777777" w:rsidR="00B9259C" w:rsidRPr="004D660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213ACE90" w14:textId="77777777" w:rsidTr="001A74AE">
        <w:trPr>
          <w:trHeight w:val="482"/>
        </w:trPr>
        <w:tc>
          <w:tcPr>
            <w:tcW w:w="3074" w:type="dxa"/>
            <w:gridSpan w:val="2"/>
            <w:tcBorders>
              <w:top w:val="single" w:sz="12" w:space="0" w:color="auto"/>
              <w:bottom w:val="single" w:sz="12" w:space="0" w:color="auto"/>
            </w:tcBorders>
            <w:shd w:val="clear" w:color="auto" w:fill="F3F3F3"/>
            <w:vAlign w:val="center"/>
          </w:tcPr>
          <w:p w14:paraId="186EC8B7" w14:textId="77777777" w:rsidR="00B9259C" w:rsidRPr="004D660C" w:rsidRDefault="00B9259C" w:rsidP="004D660C">
            <w:pPr>
              <w:pStyle w:val="Heading4"/>
            </w:pPr>
            <w:r w:rsidRPr="004D660C">
              <w:t>Suburb:</w:t>
            </w:r>
          </w:p>
        </w:tc>
        <w:sdt>
          <w:sdtPr>
            <w:rPr>
              <w:rFonts w:cs="Arial"/>
              <w:sz w:val="18"/>
            </w:rPr>
            <w:id w:val="172850344"/>
            <w:placeholder>
              <w:docPart w:val="411FE3F7B11B4630970E689EED2CC4CB"/>
            </w:placeholder>
          </w:sdtPr>
          <w:sdtEndPr/>
          <w:sdtContent>
            <w:sdt>
              <w:sdtPr>
                <w:rPr>
                  <w:rFonts w:cs="Arial"/>
                  <w:sz w:val="18"/>
                </w:rPr>
                <w:id w:val="-761368728"/>
                <w:placeholder>
                  <w:docPart w:val="364DFAB4208743B7A45E897BDB5C4638"/>
                </w:placeholder>
              </w:sdtPr>
              <w:sdtEndPr>
                <w:rPr>
                  <w:sz w:val="20"/>
                </w:rPr>
              </w:sdtEndPr>
              <w:sdtContent>
                <w:sdt>
                  <w:sdtPr>
                    <w:rPr>
                      <w:rFonts w:cs="Arial"/>
                      <w:sz w:val="18"/>
                    </w:rPr>
                    <w:id w:val="1185789208"/>
                    <w:placeholder>
                      <w:docPart w:val="B4C868DCAB1C46E98FDBA87434688266"/>
                    </w:placeholder>
                  </w:sdtPr>
                  <w:sdtEndPr>
                    <w:rPr>
                      <w:sz w:val="20"/>
                    </w:rPr>
                  </w:sdtEndPr>
                  <w:sdtContent>
                    <w:tc>
                      <w:tcPr>
                        <w:tcW w:w="7132" w:type="dxa"/>
                        <w:gridSpan w:val="10"/>
                        <w:tcBorders>
                          <w:top w:val="single" w:sz="12" w:space="0" w:color="auto"/>
                          <w:bottom w:val="single" w:sz="12" w:space="0" w:color="auto"/>
                        </w:tcBorders>
                        <w:vAlign w:val="center"/>
                      </w:tcPr>
                      <w:p w14:paraId="6D16DD75" w14:textId="77777777" w:rsidR="00B9259C" w:rsidRPr="004D660C" w:rsidRDefault="00ED0205"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76B0E2DE" w14:textId="77777777" w:rsidTr="001A74AE">
        <w:trPr>
          <w:trHeight w:val="482"/>
        </w:trPr>
        <w:tc>
          <w:tcPr>
            <w:tcW w:w="3074" w:type="dxa"/>
            <w:gridSpan w:val="2"/>
            <w:tcBorders>
              <w:top w:val="single" w:sz="12" w:space="0" w:color="auto"/>
              <w:bottom w:val="single" w:sz="12" w:space="0" w:color="auto"/>
            </w:tcBorders>
            <w:shd w:val="clear" w:color="auto" w:fill="F3F3F3"/>
            <w:vAlign w:val="center"/>
          </w:tcPr>
          <w:p w14:paraId="681323EE" w14:textId="77777777" w:rsidR="00B9259C" w:rsidRPr="004D660C" w:rsidRDefault="00B9259C" w:rsidP="004D660C">
            <w:pPr>
              <w:pStyle w:val="Heading4"/>
            </w:pPr>
            <w:r w:rsidRPr="004D660C">
              <w:t>State:</w:t>
            </w:r>
          </w:p>
        </w:tc>
        <w:sdt>
          <w:sdtPr>
            <w:rPr>
              <w:rFonts w:cs="Arial"/>
              <w:sz w:val="18"/>
            </w:rPr>
            <w:id w:val="-1715419407"/>
            <w:placeholder>
              <w:docPart w:val="7997FBE70310422287D0EBA37F62FD10"/>
            </w:placeholder>
          </w:sdtPr>
          <w:sdtEndPr/>
          <w:sdtContent>
            <w:sdt>
              <w:sdtPr>
                <w:rPr>
                  <w:rFonts w:cs="Arial"/>
                  <w:sz w:val="18"/>
                </w:rPr>
                <w:id w:val="1702051828"/>
                <w:placeholder>
                  <w:docPart w:val="53CFAAD415D04CDE936FEE432C68FF14"/>
                </w:placeholder>
              </w:sdtPr>
              <w:sdtEndPr>
                <w:rPr>
                  <w:sz w:val="20"/>
                </w:rPr>
              </w:sdtEndPr>
              <w:sdtContent>
                <w:tc>
                  <w:tcPr>
                    <w:tcW w:w="3080" w:type="dxa"/>
                    <w:gridSpan w:val="5"/>
                    <w:tcBorders>
                      <w:top w:val="single" w:sz="12" w:space="0" w:color="auto"/>
                      <w:bottom w:val="single" w:sz="12" w:space="0" w:color="auto"/>
                      <w:right w:val="single" w:sz="12" w:space="0" w:color="auto"/>
                    </w:tcBorders>
                    <w:vAlign w:val="center"/>
                  </w:tcPr>
                  <w:p w14:paraId="41565573" w14:textId="77777777" w:rsidR="00B9259C" w:rsidRPr="004D660C" w:rsidRDefault="00DC78A6"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c>
          <w:tcPr>
            <w:tcW w:w="1466" w:type="dxa"/>
            <w:gridSpan w:val="2"/>
            <w:tcBorders>
              <w:top w:val="single" w:sz="12" w:space="0" w:color="auto"/>
              <w:left w:val="single" w:sz="12" w:space="0" w:color="auto"/>
              <w:bottom w:val="single" w:sz="12" w:space="0" w:color="auto"/>
            </w:tcBorders>
            <w:shd w:val="clear" w:color="auto" w:fill="F3F3F3"/>
            <w:vAlign w:val="center"/>
          </w:tcPr>
          <w:p w14:paraId="2818FD83" w14:textId="77777777" w:rsidR="00B9259C" w:rsidRPr="004D660C" w:rsidRDefault="00B9259C" w:rsidP="004D660C">
            <w:pPr>
              <w:pStyle w:val="Heading4"/>
            </w:pPr>
            <w:r w:rsidRPr="004D660C">
              <w:t>Postcode:</w:t>
            </w:r>
          </w:p>
        </w:tc>
        <w:sdt>
          <w:sdtPr>
            <w:rPr>
              <w:rFonts w:cs="Arial"/>
              <w:sz w:val="18"/>
            </w:rPr>
            <w:id w:val="-709339496"/>
            <w:placeholder>
              <w:docPart w:val="4D144B88C3ED44DABA3678B58CC4461C"/>
            </w:placeholder>
          </w:sdtPr>
          <w:sdtEndPr/>
          <w:sdtContent>
            <w:sdt>
              <w:sdtPr>
                <w:rPr>
                  <w:rFonts w:cs="Arial"/>
                  <w:sz w:val="18"/>
                </w:rPr>
                <w:id w:val="1453212400"/>
                <w:placeholder>
                  <w:docPart w:val="F9B7594D79C64035926C4D715720D207"/>
                </w:placeholder>
              </w:sdtPr>
              <w:sdtEndPr>
                <w:rPr>
                  <w:sz w:val="20"/>
                </w:rPr>
              </w:sdtEndPr>
              <w:sdtContent>
                <w:tc>
                  <w:tcPr>
                    <w:tcW w:w="2586" w:type="dxa"/>
                    <w:gridSpan w:val="3"/>
                    <w:tcBorders>
                      <w:top w:val="single" w:sz="12" w:space="0" w:color="auto"/>
                      <w:bottom w:val="single" w:sz="12" w:space="0" w:color="auto"/>
                    </w:tcBorders>
                    <w:vAlign w:val="center"/>
                  </w:tcPr>
                  <w:p w14:paraId="61C2512C" w14:textId="77777777" w:rsidR="00B9259C" w:rsidRPr="00B9259C" w:rsidRDefault="00DC78A6"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9259C" w:rsidRPr="00B9259C" w14:paraId="5CFFB92E" w14:textId="77777777" w:rsidTr="001A74AE">
        <w:trPr>
          <w:trHeight w:val="482"/>
        </w:trPr>
        <w:tc>
          <w:tcPr>
            <w:tcW w:w="3074" w:type="dxa"/>
            <w:gridSpan w:val="2"/>
            <w:tcBorders>
              <w:top w:val="single" w:sz="12" w:space="0" w:color="auto"/>
              <w:bottom w:val="single" w:sz="12" w:space="0" w:color="auto"/>
            </w:tcBorders>
            <w:shd w:val="clear" w:color="auto" w:fill="F3F3F3"/>
            <w:vAlign w:val="center"/>
          </w:tcPr>
          <w:p w14:paraId="7AFC4F56" w14:textId="77777777" w:rsidR="00B9259C" w:rsidRPr="004D660C" w:rsidRDefault="00B9259C" w:rsidP="004D660C">
            <w:pPr>
              <w:pStyle w:val="Heading4"/>
            </w:pPr>
            <w:r w:rsidRPr="004D660C">
              <w:t>Telephone Number</w:t>
            </w:r>
          </w:p>
        </w:tc>
        <w:sdt>
          <w:sdtPr>
            <w:rPr>
              <w:rFonts w:cs="Arial"/>
              <w:sz w:val="18"/>
            </w:rPr>
            <w:id w:val="959079048"/>
            <w:placeholder>
              <w:docPart w:val="A5A9054D0446472AA69C536B8D7D3495"/>
            </w:placeholder>
          </w:sdtPr>
          <w:sdtEndPr/>
          <w:sdtContent>
            <w:sdt>
              <w:sdtPr>
                <w:rPr>
                  <w:rFonts w:cs="Arial"/>
                  <w:sz w:val="18"/>
                </w:rPr>
                <w:id w:val="1206365917"/>
                <w:placeholder>
                  <w:docPart w:val="BBA0CDA13A9F40FD8F563DD350243CB6"/>
                </w:placeholder>
              </w:sdtPr>
              <w:sdtEndPr>
                <w:rPr>
                  <w:sz w:val="20"/>
                </w:rPr>
              </w:sdtEndPr>
              <w:sdtContent>
                <w:tc>
                  <w:tcPr>
                    <w:tcW w:w="3080" w:type="dxa"/>
                    <w:gridSpan w:val="5"/>
                    <w:tcBorders>
                      <w:top w:val="single" w:sz="12" w:space="0" w:color="auto"/>
                      <w:bottom w:val="single" w:sz="12" w:space="0" w:color="auto"/>
                      <w:right w:val="single" w:sz="12" w:space="0" w:color="auto"/>
                    </w:tcBorders>
                    <w:vAlign w:val="center"/>
                  </w:tcPr>
                  <w:p w14:paraId="3C7C9DA3" w14:textId="77777777" w:rsidR="00B9259C" w:rsidRPr="004D660C" w:rsidRDefault="00DC78A6"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c>
          <w:tcPr>
            <w:tcW w:w="1466" w:type="dxa"/>
            <w:gridSpan w:val="2"/>
            <w:tcBorders>
              <w:top w:val="single" w:sz="12" w:space="0" w:color="auto"/>
              <w:left w:val="single" w:sz="12" w:space="0" w:color="auto"/>
              <w:bottom w:val="single" w:sz="12" w:space="0" w:color="auto"/>
            </w:tcBorders>
            <w:shd w:val="clear" w:color="auto" w:fill="F3F3F3"/>
            <w:vAlign w:val="center"/>
          </w:tcPr>
          <w:p w14:paraId="13B858C0" w14:textId="77777777" w:rsidR="00B9259C" w:rsidRPr="004D660C" w:rsidRDefault="00B9259C" w:rsidP="004D660C">
            <w:pPr>
              <w:pStyle w:val="Heading4"/>
            </w:pPr>
            <w:r w:rsidRPr="004D660C">
              <w:t>Fax Number</w:t>
            </w:r>
          </w:p>
        </w:tc>
        <w:sdt>
          <w:sdtPr>
            <w:rPr>
              <w:rFonts w:cs="Arial"/>
              <w:sz w:val="18"/>
            </w:rPr>
            <w:id w:val="-1084063619"/>
            <w:placeholder>
              <w:docPart w:val="2CD96970401843BFB05B4B0EF9DFE5DA"/>
            </w:placeholder>
          </w:sdtPr>
          <w:sdtEndPr/>
          <w:sdtContent>
            <w:sdt>
              <w:sdtPr>
                <w:rPr>
                  <w:rFonts w:cs="Arial"/>
                  <w:sz w:val="18"/>
                </w:rPr>
                <w:id w:val="-1980302236"/>
                <w:placeholder>
                  <w:docPart w:val="B7A1305297E8481CA3FD68E4A5ADC63C"/>
                </w:placeholder>
              </w:sdtPr>
              <w:sdtEndPr>
                <w:rPr>
                  <w:sz w:val="20"/>
                </w:rPr>
              </w:sdtEndPr>
              <w:sdtContent>
                <w:tc>
                  <w:tcPr>
                    <w:tcW w:w="2586" w:type="dxa"/>
                    <w:gridSpan w:val="3"/>
                    <w:tcBorders>
                      <w:top w:val="single" w:sz="12" w:space="0" w:color="auto"/>
                      <w:bottom w:val="single" w:sz="12" w:space="0" w:color="auto"/>
                    </w:tcBorders>
                    <w:vAlign w:val="center"/>
                  </w:tcPr>
                  <w:p w14:paraId="22316BC2" w14:textId="77777777" w:rsidR="00B9259C" w:rsidRPr="00B9259C" w:rsidRDefault="00DC78A6"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r w:rsidR="00B9259C" w:rsidRPr="00B9259C" w14:paraId="69770DC6" w14:textId="77777777" w:rsidTr="001A74AE">
        <w:trPr>
          <w:trHeight w:val="454"/>
        </w:trPr>
        <w:tc>
          <w:tcPr>
            <w:tcW w:w="3539" w:type="dxa"/>
            <w:gridSpan w:val="3"/>
            <w:tcBorders>
              <w:top w:val="single" w:sz="12" w:space="0" w:color="auto"/>
              <w:bottom w:val="single" w:sz="12" w:space="0" w:color="auto"/>
            </w:tcBorders>
            <w:shd w:val="clear" w:color="auto" w:fill="F3F3F3"/>
            <w:vAlign w:val="center"/>
          </w:tcPr>
          <w:p w14:paraId="59701365" w14:textId="77777777" w:rsidR="00B9259C" w:rsidRPr="004D660C" w:rsidRDefault="00B9259C" w:rsidP="00B9259C">
            <w:pPr>
              <w:rPr>
                <w:sz w:val="18"/>
              </w:rPr>
            </w:pPr>
            <w:r w:rsidRPr="004D660C">
              <w:rPr>
                <w:rStyle w:val="Heading4Char1"/>
              </w:rPr>
              <w:t>Current Ambulance Subscription:</w:t>
            </w:r>
            <w:r w:rsidRPr="004D660C">
              <w:rPr>
                <w:rStyle w:val="BodyTextChar"/>
              </w:rPr>
              <w:t xml:space="preserve"> (tick)</w:t>
            </w:r>
          </w:p>
        </w:tc>
        <w:tc>
          <w:tcPr>
            <w:tcW w:w="851" w:type="dxa"/>
            <w:tcBorders>
              <w:top w:val="single" w:sz="12" w:space="0" w:color="auto"/>
              <w:bottom w:val="single" w:sz="12" w:space="0" w:color="auto"/>
            </w:tcBorders>
            <w:vAlign w:val="center"/>
          </w:tcPr>
          <w:p w14:paraId="3BA4E2EE" w14:textId="77777777" w:rsidR="00B9259C" w:rsidRPr="004D660C" w:rsidRDefault="0018314A" w:rsidP="00B9259C">
            <w:pPr>
              <w:rPr>
                <w:sz w:val="18"/>
              </w:rPr>
            </w:pPr>
            <w:sdt>
              <w:sdtPr>
                <w:rPr>
                  <w:rFonts w:cs="Arial"/>
                  <w:sz w:val="18"/>
                </w:rPr>
                <w:id w:val="-67346331"/>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3FA2AB1D" w14:textId="77777777" w:rsidR="00B9259C" w:rsidRPr="004D660C" w:rsidRDefault="0018314A" w:rsidP="00B9259C">
            <w:pPr>
              <w:rPr>
                <w:sz w:val="18"/>
              </w:rPr>
            </w:pPr>
            <w:sdt>
              <w:sdtPr>
                <w:rPr>
                  <w:rFonts w:cs="Arial"/>
                  <w:sz w:val="18"/>
                </w:rPr>
                <w:id w:val="1586042782"/>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5E8B4B87" w14:textId="77777777" w:rsidR="00B9259C" w:rsidRPr="004D660C" w:rsidRDefault="00B9259C" w:rsidP="004D660C">
            <w:pPr>
              <w:pStyle w:val="Heading4"/>
            </w:pPr>
            <w:r w:rsidRPr="004D660C">
              <w:t>Medicare Number:</w:t>
            </w:r>
          </w:p>
        </w:tc>
        <w:sdt>
          <w:sdtPr>
            <w:rPr>
              <w:rFonts w:cs="Arial"/>
              <w:sz w:val="18"/>
            </w:rPr>
            <w:id w:val="1583260524"/>
            <w:placeholder>
              <w:docPart w:val="F9E614033A764A4E98B157ADDD2F9376"/>
            </w:placeholder>
          </w:sdtPr>
          <w:sdtEndPr/>
          <w:sdtContent>
            <w:sdt>
              <w:sdtPr>
                <w:rPr>
                  <w:rFonts w:cs="Arial"/>
                  <w:sz w:val="18"/>
                </w:rPr>
                <w:id w:val="-807467250"/>
                <w:placeholder>
                  <w:docPart w:val="1B97DB5F5B2A4ECB8A5891008F77716D"/>
                </w:placeholder>
              </w:sdtPr>
              <w:sdtEndPr>
                <w:rPr>
                  <w:sz w:val="20"/>
                </w:rPr>
              </w:sdtEndPr>
              <w:sdtContent>
                <w:tc>
                  <w:tcPr>
                    <w:tcW w:w="2981" w:type="dxa"/>
                    <w:gridSpan w:val="4"/>
                    <w:tcBorders>
                      <w:top w:val="single" w:sz="12" w:space="0" w:color="auto"/>
                      <w:bottom w:val="single" w:sz="12" w:space="0" w:color="auto"/>
                    </w:tcBorders>
                    <w:vAlign w:val="center"/>
                  </w:tcPr>
                  <w:p w14:paraId="20DD6BA3" w14:textId="77777777" w:rsidR="00B9259C" w:rsidRPr="00B9259C" w:rsidRDefault="00DC78A6" w:rsidP="00B9259C">
                    <w:pPr>
                      <w:rPr>
                        <w:sz w:val="18"/>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tr>
    </w:tbl>
    <w:p w14:paraId="175862AA" w14:textId="77777777" w:rsidR="00B9259C" w:rsidRPr="00B9259C" w:rsidRDefault="00B9259C" w:rsidP="00B9259C"/>
    <w:p w14:paraId="34CDBF4B" w14:textId="77777777" w:rsidR="00B9259C" w:rsidRPr="00B9259C" w:rsidRDefault="00B9259C" w:rsidP="00B9259C">
      <w:pPr>
        <w:keepNext/>
        <w:spacing w:before="120" w:after="60"/>
        <w:outlineLvl w:val="1"/>
        <w:rPr>
          <w:b/>
          <w:smallCaps/>
          <w:sz w:val="28"/>
          <w:szCs w:val="28"/>
        </w:rPr>
      </w:pPr>
      <w:r w:rsidRPr="00B9259C">
        <w:rPr>
          <w:b/>
          <w:smallCaps/>
          <w:sz w:val="28"/>
          <w:szCs w:val="28"/>
        </w:rPr>
        <w:t>Alternative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B9259C" w:rsidRPr="00B9259C" w14:paraId="6160ACBB" w14:textId="77777777" w:rsidTr="001A74AE">
        <w:tc>
          <w:tcPr>
            <w:tcW w:w="346" w:type="dxa"/>
            <w:tcBorders>
              <w:top w:val="single" w:sz="12" w:space="0" w:color="auto"/>
              <w:bottom w:val="nil"/>
              <w:right w:val="single" w:sz="2" w:space="0" w:color="auto"/>
            </w:tcBorders>
            <w:shd w:val="clear" w:color="auto" w:fill="F3F3F3"/>
            <w:vAlign w:val="center"/>
          </w:tcPr>
          <w:p w14:paraId="5430682D" w14:textId="77777777" w:rsidR="00B9259C" w:rsidRPr="00B9259C" w:rsidRDefault="00B9259C" w:rsidP="00B9259C"/>
        </w:tc>
        <w:tc>
          <w:tcPr>
            <w:tcW w:w="2854" w:type="dxa"/>
            <w:tcBorders>
              <w:top w:val="single" w:sz="12" w:space="0" w:color="auto"/>
              <w:left w:val="single" w:sz="2" w:space="0" w:color="auto"/>
              <w:bottom w:val="nil"/>
              <w:right w:val="single" w:sz="2" w:space="0" w:color="auto"/>
            </w:tcBorders>
            <w:shd w:val="clear" w:color="auto" w:fill="F3F3F3"/>
            <w:vAlign w:val="center"/>
          </w:tcPr>
          <w:p w14:paraId="60196E92" w14:textId="77777777" w:rsidR="00B9259C" w:rsidRPr="00B9259C" w:rsidRDefault="00B9259C" w:rsidP="00B9259C">
            <w:pPr>
              <w:keepNext/>
              <w:outlineLvl w:val="5"/>
              <w:rPr>
                <w:b/>
                <w:i/>
                <w:sz w:val="16"/>
                <w:szCs w:val="16"/>
              </w:rPr>
            </w:pPr>
            <w:r w:rsidRPr="00B9259C">
              <w:rPr>
                <w:b/>
                <w:i/>
                <w:sz w:val="16"/>
                <w:szCs w:val="16"/>
              </w:rPr>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4AB3CA47" w14:textId="77777777" w:rsidR="00B9259C" w:rsidRPr="00B9259C" w:rsidRDefault="00B9259C" w:rsidP="00B9259C">
            <w:pPr>
              <w:keepNext/>
              <w:outlineLvl w:val="5"/>
              <w:rPr>
                <w:b/>
                <w:i/>
                <w:sz w:val="16"/>
                <w:szCs w:val="16"/>
              </w:rPr>
            </w:pPr>
            <w:r w:rsidRPr="00B9259C">
              <w:rPr>
                <w:b/>
                <w:i/>
                <w:sz w:val="16"/>
                <w:szCs w:val="16"/>
              </w:rPr>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6E63ED91" w14:textId="77777777" w:rsidR="00B9259C" w:rsidRPr="00B9259C" w:rsidRDefault="00B9259C" w:rsidP="00B9259C">
            <w:pPr>
              <w:keepNext/>
              <w:outlineLvl w:val="5"/>
              <w:rPr>
                <w:b/>
                <w:i/>
                <w:sz w:val="16"/>
                <w:szCs w:val="16"/>
              </w:rPr>
            </w:pPr>
            <w:r w:rsidRPr="00B9259C">
              <w:rPr>
                <w:b/>
                <w:i/>
                <w:sz w:val="16"/>
                <w:szCs w:val="16"/>
              </w:rPr>
              <w:t>Telephone Contact</w:t>
            </w:r>
          </w:p>
        </w:tc>
        <w:tc>
          <w:tcPr>
            <w:tcW w:w="1842" w:type="dxa"/>
            <w:tcBorders>
              <w:top w:val="single" w:sz="12" w:space="0" w:color="auto"/>
              <w:left w:val="single" w:sz="2" w:space="0" w:color="auto"/>
              <w:bottom w:val="nil"/>
            </w:tcBorders>
            <w:shd w:val="clear" w:color="auto" w:fill="F3F3F3"/>
            <w:vAlign w:val="center"/>
          </w:tcPr>
          <w:p w14:paraId="0A9DC379" w14:textId="77777777" w:rsidR="00B9259C" w:rsidRPr="00B9259C" w:rsidRDefault="00B9259C" w:rsidP="00B9259C">
            <w:pPr>
              <w:keepNext/>
              <w:outlineLvl w:val="5"/>
              <w:rPr>
                <w:b/>
                <w:i/>
                <w:sz w:val="16"/>
                <w:szCs w:val="16"/>
              </w:rPr>
            </w:pPr>
            <w:r w:rsidRPr="00B9259C">
              <w:rPr>
                <w:b/>
                <w:i/>
                <w:sz w:val="16"/>
                <w:szCs w:val="16"/>
              </w:rPr>
              <w:t>Language Spoken</w:t>
            </w:r>
          </w:p>
        </w:tc>
      </w:tr>
      <w:tr w:rsidR="00B9259C" w:rsidRPr="00B9259C" w14:paraId="305C0FB4" w14:textId="77777777" w:rsidTr="001A74AE">
        <w:tc>
          <w:tcPr>
            <w:tcW w:w="346" w:type="dxa"/>
            <w:tcBorders>
              <w:top w:val="nil"/>
              <w:bottom w:val="single" w:sz="12" w:space="0" w:color="auto"/>
              <w:right w:val="single" w:sz="2" w:space="0" w:color="auto"/>
            </w:tcBorders>
            <w:shd w:val="clear" w:color="auto" w:fill="F3F3F3"/>
            <w:vAlign w:val="center"/>
          </w:tcPr>
          <w:p w14:paraId="54CF6F7A" w14:textId="77777777" w:rsidR="00B9259C" w:rsidRPr="00B9259C" w:rsidRDefault="00B9259C" w:rsidP="00B9259C"/>
        </w:tc>
        <w:tc>
          <w:tcPr>
            <w:tcW w:w="2854" w:type="dxa"/>
            <w:tcBorders>
              <w:top w:val="nil"/>
              <w:left w:val="single" w:sz="2" w:space="0" w:color="auto"/>
              <w:bottom w:val="single" w:sz="12" w:space="0" w:color="auto"/>
              <w:right w:val="single" w:sz="2" w:space="0" w:color="auto"/>
            </w:tcBorders>
            <w:shd w:val="clear" w:color="auto" w:fill="F3F3F3"/>
            <w:vAlign w:val="center"/>
          </w:tcPr>
          <w:p w14:paraId="34F48A97" w14:textId="77777777" w:rsidR="00B9259C" w:rsidRPr="00B9259C" w:rsidRDefault="00B9259C" w:rsidP="00B9259C">
            <w:pPr>
              <w:rPr>
                <w:sz w:val="16"/>
                <w:szCs w:val="16"/>
              </w:rPr>
            </w:pPr>
          </w:p>
        </w:tc>
        <w:tc>
          <w:tcPr>
            <w:tcW w:w="3056" w:type="dxa"/>
            <w:tcBorders>
              <w:top w:val="nil"/>
              <w:left w:val="single" w:sz="2" w:space="0" w:color="auto"/>
              <w:bottom w:val="single" w:sz="12" w:space="0" w:color="auto"/>
              <w:right w:val="single" w:sz="2" w:space="0" w:color="auto"/>
            </w:tcBorders>
            <w:shd w:val="clear" w:color="auto" w:fill="F3F3F3"/>
            <w:vAlign w:val="center"/>
          </w:tcPr>
          <w:p w14:paraId="24759295" w14:textId="77777777" w:rsidR="00B9259C" w:rsidRPr="00B9259C" w:rsidRDefault="00B9259C" w:rsidP="00B9259C">
            <w:pPr>
              <w:spacing w:line="240" w:lineRule="auto"/>
              <w:rPr>
                <w:sz w:val="16"/>
                <w:szCs w:val="16"/>
              </w:rPr>
            </w:pPr>
            <w:r w:rsidRPr="00B9259C">
              <w:rPr>
                <w:sz w:val="16"/>
                <w:szCs w:val="16"/>
              </w:rPr>
              <w:t>(Neighbour, Relative, Friend or Other)</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D851BCB" w14:textId="77777777" w:rsidR="00B9259C" w:rsidRPr="00B9259C" w:rsidRDefault="00B9259C" w:rsidP="00B9259C">
            <w:pPr>
              <w:rPr>
                <w:sz w:val="16"/>
                <w:szCs w:val="16"/>
              </w:rPr>
            </w:pPr>
          </w:p>
        </w:tc>
        <w:tc>
          <w:tcPr>
            <w:tcW w:w="1842" w:type="dxa"/>
            <w:tcBorders>
              <w:top w:val="nil"/>
              <w:left w:val="single" w:sz="2" w:space="0" w:color="auto"/>
              <w:bottom w:val="single" w:sz="12" w:space="0" w:color="auto"/>
            </w:tcBorders>
            <w:shd w:val="clear" w:color="auto" w:fill="F3F3F3"/>
            <w:vAlign w:val="center"/>
          </w:tcPr>
          <w:p w14:paraId="06882765" w14:textId="77777777" w:rsidR="00B9259C" w:rsidRPr="00B9259C" w:rsidRDefault="00B9259C" w:rsidP="00B9259C">
            <w:pPr>
              <w:spacing w:line="240" w:lineRule="auto"/>
              <w:rPr>
                <w:sz w:val="16"/>
                <w:szCs w:val="16"/>
              </w:rPr>
            </w:pPr>
            <w:r w:rsidRPr="00B9259C">
              <w:rPr>
                <w:sz w:val="16"/>
                <w:szCs w:val="16"/>
              </w:rPr>
              <w:t>(If English Write “E”)</w:t>
            </w:r>
          </w:p>
        </w:tc>
      </w:tr>
      <w:tr w:rsidR="00B9259C" w:rsidRPr="00B9259C" w14:paraId="4E452BB5" w14:textId="77777777" w:rsidTr="00ED0205">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56D34734" w14:textId="77777777" w:rsidR="00B9259C" w:rsidRPr="00B9259C" w:rsidRDefault="00B9259C" w:rsidP="00B9259C">
            <w:r w:rsidRPr="00B9259C">
              <w:t>1</w:t>
            </w:r>
          </w:p>
        </w:tc>
        <w:sdt>
          <w:sdtPr>
            <w:rPr>
              <w:rFonts w:cs="Arial"/>
            </w:rPr>
            <w:id w:val="-1679339976"/>
            <w:placeholder>
              <w:docPart w:val="D0E024FBB6D045E59AFB21C5E4E2E719"/>
            </w:placeholder>
          </w:sdtPr>
          <w:sdtEndPr/>
          <w:sdtContent>
            <w:sdt>
              <w:sdtPr>
                <w:rPr>
                  <w:rFonts w:cs="Arial"/>
                </w:rPr>
                <w:id w:val="84343107"/>
                <w:placeholder>
                  <w:docPart w:val="0DFEC239149A4B89AF4166C995604C22"/>
                </w:placeholder>
              </w:sdtPr>
              <w:sdtEndPr/>
              <w:sdtContent>
                <w:sdt>
                  <w:sdtPr>
                    <w:rPr>
                      <w:rFonts w:cs="Arial"/>
                    </w:rPr>
                    <w:id w:val="-459727580"/>
                    <w:placeholder>
                      <w:docPart w:val="61BDACE13E6948968A38ED44B61D9A49"/>
                    </w:placeholder>
                  </w:sdtPr>
                  <w:sdtEndPr/>
                  <w:sdtContent>
                    <w:tc>
                      <w:tcPr>
                        <w:tcW w:w="2854" w:type="dxa"/>
                        <w:tcBorders>
                          <w:top w:val="single" w:sz="12" w:space="0" w:color="auto"/>
                          <w:left w:val="single" w:sz="2" w:space="0" w:color="auto"/>
                          <w:bottom w:val="single" w:sz="2" w:space="0" w:color="auto"/>
                          <w:right w:val="single" w:sz="2" w:space="0" w:color="auto"/>
                        </w:tcBorders>
                        <w:vAlign w:val="center"/>
                      </w:tcPr>
                      <w:p w14:paraId="025F756E" w14:textId="77777777" w:rsidR="00B9259C" w:rsidRPr="004D660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307980697"/>
            <w:placeholder>
              <w:docPart w:val="7E5127E3E48740A2B1859F4963BF7F18"/>
            </w:placeholder>
          </w:sdtPr>
          <w:sdtEndPr/>
          <w:sdtContent>
            <w:sdt>
              <w:sdtPr>
                <w:rPr>
                  <w:rFonts w:cs="Arial"/>
                </w:rPr>
                <w:id w:val="-535734486"/>
                <w:placeholder>
                  <w:docPart w:val="1F4ABA7EE8D94D0680393A3686E7AF85"/>
                </w:placeholder>
              </w:sdtPr>
              <w:sdtEndPr/>
              <w:sdtContent>
                <w:sdt>
                  <w:sdtPr>
                    <w:rPr>
                      <w:rFonts w:cs="Arial"/>
                    </w:rPr>
                    <w:id w:val="845985035"/>
                    <w:placeholder>
                      <w:docPart w:val="AC5BBEAB5D7F4276A360390D00C20A44"/>
                    </w:placeholder>
                  </w:sdtPr>
                  <w:sdtEndPr/>
                  <w:sdtContent>
                    <w:tc>
                      <w:tcPr>
                        <w:tcW w:w="3056" w:type="dxa"/>
                        <w:tcBorders>
                          <w:top w:val="single" w:sz="12" w:space="0" w:color="auto"/>
                          <w:left w:val="single" w:sz="2" w:space="0" w:color="auto"/>
                          <w:bottom w:val="single" w:sz="2" w:space="0" w:color="auto"/>
                          <w:right w:val="single" w:sz="2" w:space="0" w:color="auto"/>
                        </w:tcBorders>
                        <w:vAlign w:val="center"/>
                      </w:tcPr>
                      <w:p w14:paraId="2328A0C7" w14:textId="77777777" w:rsidR="00B9259C" w:rsidRPr="004D660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908492695"/>
            <w:placeholder>
              <w:docPart w:val="118BB3997B4F4747BA83564B3B54C30A"/>
            </w:placeholder>
          </w:sdtPr>
          <w:sdtEndPr/>
          <w:sdtContent>
            <w:tc>
              <w:tcPr>
                <w:tcW w:w="2108" w:type="dxa"/>
                <w:tcBorders>
                  <w:top w:val="single" w:sz="12" w:space="0" w:color="auto"/>
                  <w:left w:val="single" w:sz="2" w:space="0" w:color="auto"/>
                  <w:bottom w:val="single" w:sz="2" w:space="0" w:color="auto"/>
                  <w:right w:val="single" w:sz="2" w:space="0" w:color="auto"/>
                </w:tcBorders>
                <w:vAlign w:val="center"/>
              </w:tcPr>
              <w:p w14:paraId="68ACC563" w14:textId="77777777" w:rsidR="00B9259C" w:rsidRPr="004D660C" w:rsidRDefault="00DC78A6" w:rsidP="00B9259C">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
          <w:sdtPr>
            <w:rPr>
              <w:rFonts w:cs="Arial"/>
            </w:rPr>
            <w:id w:val="2137602580"/>
            <w:placeholder>
              <w:docPart w:val="DED437897C5C4B35B484E1649BC5EB76"/>
            </w:placeholder>
          </w:sdtPr>
          <w:sdtEndPr/>
          <w:sdtContent>
            <w:sdt>
              <w:sdtPr>
                <w:rPr>
                  <w:rFonts w:cs="Arial"/>
                </w:rPr>
                <w:id w:val="81108791"/>
                <w:placeholder>
                  <w:docPart w:val="65B8F169149545CC9C54B3F8ABB036B7"/>
                </w:placeholder>
              </w:sdtPr>
              <w:sdtEndPr/>
              <w:sdtContent>
                <w:sdt>
                  <w:sdtPr>
                    <w:rPr>
                      <w:rFonts w:cs="Arial"/>
                    </w:rPr>
                    <w:id w:val="1743058457"/>
                    <w:placeholder>
                      <w:docPart w:val="D294666832814A10B291212DF292671F"/>
                    </w:placeholder>
                  </w:sdtPr>
                  <w:sdtEndPr/>
                  <w:sdtContent>
                    <w:tc>
                      <w:tcPr>
                        <w:tcW w:w="1842" w:type="dxa"/>
                        <w:tcBorders>
                          <w:top w:val="single" w:sz="12" w:space="0" w:color="auto"/>
                          <w:left w:val="single" w:sz="2" w:space="0" w:color="auto"/>
                          <w:bottom w:val="single" w:sz="2" w:space="0" w:color="auto"/>
                        </w:tcBorders>
                        <w:vAlign w:val="center"/>
                      </w:tcPr>
                      <w:p w14:paraId="471D68AA" w14:textId="77777777" w:rsidR="00B9259C" w:rsidRPr="004D660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19A2A7A9" w14:textId="77777777" w:rsidTr="00ED0205">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4EAA9273" w14:textId="77777777" w:rsidR="00B9259C" w:rsidRPr="00B9259C" w:rsidRDefault="00B9259C" w:rsidP="00B9259C">
            <w:r w:rsidRPr="00B9259C">
              <w:t>2</w:t>
            </w:r>
          </w:p>
        </w:tc>
        <w:sdt>
          <w:sdtPr>
            <w:rPr>
              <w:rFonts w:cs="Arial"/>
            </w:rPr>
            <w:id w:val="1799108460"/>
            <w:placeholder>
              <w:docPart w:val="C21AA811053E4A82B5B58B6FA5B1587C"/>
            </w:placeholder>
          </w:sdtPr>
          <w:sdtEndPr/>
          <w:sdtContent>
            <w:sdt>
              <w:sdtPr>
                <w:rPr>
                  <w:rFonts w:cs="Arial"/>
                </w:rPr>
                <w:id w:val="-1425334683"/>
                <w:placeholder>
                  <w:docPart w:val="4D483244220E42808B6D8CB2533A41A6"/>
                </w:placeholder>
              </w:sdtPr>
              <w:sdtEndPr/>
              <w:sdtContent>
                <w:sdt>
                  <w:sdtPr>
                    <w:rPr>
                      <w:rFonts w:cs="Arial"/>
                    </w:rPr>
                    <w:id w:val="1433775489"/>
                    <w:placeholder>
                      <w:docPart w:val="57E9627F043E4E7991274EB443748CA9"/>
                    </w:placeholder>
                  </w:sdtPr>
                  <w:sdtEndPr/>
                  <w:sdtContent>
                    <w:tc>
                      <w:tcPr>
                        <w:tcW w:w="2854" w:type="dxa"/>
                        <w:tcBorders>
                          <w:top w:val="single" w:sz="2" w:space="0" w:color="auto"/>
                          <w:left w:val="single" w:sz="2" w:space="0" w:color="auto"/>
                          <w:bottom w:val="single" w:sz="2" w:space="0" w:color="auto"/>
                          <w:right w:val="single" w:sz="2" w:space="0" w:color="auto"/>
                        </w:tcBorders>
                        <w:vAlign w:val="center"/>
                      </w:tcPr>
                      <w:p w14:paraId="00C11B80"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933853590"/>
            <w:placeholder>
              <w:docPart w:val="8A658E6BD6E8438386368A954296EEEA"/>
            </w:placeholder>
          </w:sdtPr>
          <w:sdtEndPr/>
          <w:sdtContent>
            <w:sdt>
              <w:sdtPr>
                <w:rPr>
                  <w:rFonts w:cs="Arial"/>
                </w:rPr>
                <w:id w:val="-1610964874"/>
                <w:placeholder>
                  <w:docPart w:val="0565263661554E39B3F7F2694EB03E24"/>
                </w:placeholder>
              </w:sdtPr>
              <w:sdtEndPr/>
              <w:sdtContent>
                <w:sdt>
                  <w:sdtPr>
                    <w:rPr>
                      <w:rFonts w:cs="Arial"/>
                    </w:rPr>
                    <w:id w:val="974262881"/>
                    <w:placeholder>
                      <w:docPart w:val="6C0BC82E20A1428886BA4A26C1AE16DC"/>
                    </w:placeholder>
                  </w:sdtPr>
                  <w:sdtEndPr/>
                  <w:sdtContent>
                    <w:tc>
                      <w:tcPr>
                        <w:tcW w:w="3056" w:type="dxa"/>
                        <w:tcBorders>
                          <w:top w:val="single" w:sz="2" w:space="0" w:color="auto"/>
                          <w:left w:val="single" w:sz="2" w:space="0" w:color="auto"/>
                          <w:bottom w:val="single" w:sz="2" w:space="0" w:color="auto"/>
                          <w:right w:val="single" w:sz="2" w:space="0" w:color="auto"/>
                        </w:tcBorders>
                        <w:vAlign w:val="center"/>
                      </w:tcPr>
                      <w:p w14:paraId="0B48A930"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495779959"/>
            <w:placeholder>
              <w:docPart w:val="3BAB72EBA62D44D4A04D314321AED9AE"/>
            </w:placeholder>
          </w:sdtPr>
          <w:sdtEndPr/>
          <w:sdtContent>
            <w:tc>
              <w:tcPr>
                <w:tcW w:w="2108" w:type="dxa"/>
                <w:tcBorders>
                  <w:top w:val="single" w:sz="2" w:space="0" w:color="auto"/>
                  <w:left w:val="single" w:sz="2" w:space="0" w:color="auto"/>
                  <w:bottom w:val="single" w:sz="2" w:space="0" w:color="auto"/>
                  <w:right w:val="single" w:sz="2" w:space="0" w:color="auto"/>
                </w:tcBorders>
                <w:vAlign w:val="center"/>
              </w:tcPr>
              <w:p w14:paraId="7D8F45F1" w14:textId="77777777" w:rsidR="00B9259C" w:rsidRPr="00B9259C" w:rsidRDefault="00DC78A6"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
          <w:sdtPr>
            <w:rPr>
              <w:rFonts w:cs="Arial"/>
            </w:rPr>
            <w:id w:val="807973189"/>
            <w:placeholder>
              <w:docPart w:val="1A0EAB5BC0D947CABBC97E52DB3BA5D7"/>
            </w:placeholder>
          </w:sdtPr>
          <w:sdtEndPr/>
          <w:sdtContent>
            <w:sdt>
              <w:sdtPr>
                <w:rPr>
                  <w:rFonts w:cs="Arial"/>
                </w:rPr>
                <w:id w:val="-1882398555"/>
                <w:placeholder>
                  <w:docPart w:val="50E95A96CE8541FCADE4D5885639D093"/>
                </w:placeholder>
              </w:sdtPr>
              <w:sdtEndPr/>
              <w:sdtContent>
                <w:sdt>
                  <w:sdtPr>
                    <w:rPr>
                      <w:rFonts w:cs="Arial"/>
                    </w:rPr>
                    <w:id w:val="-2094157734"/>
                    <w:placeholder>
                      <w:docPart w:val="D611A5FE787B40CB96F77E24B77E493B"/>
                    </w:placeholder>
                  </w:sdtPr>
                  <w:sdtEndPr/>
                  <w:sdtContent>
                    <w:tc>
                      <w:tcPr>
                        <w:tcW w:w="1842" w:type="dxa"/>
                        <w:tcBorders>
                          <w:top w:val="single" w:sz="2" w:space="0" w:color="auto"/>
                          <w:left w:val="single" w:sz="2" w:space="0" w:color="auto"/>
                          <w:bottom w:val="single" w:sz="2" w:space="0" w:color="auto"/>
                        </w:tcBorders>
                        <w:vAlign w:val="center"/>
                      </w:tcPr>
                      <w:p w14:paraId="7C7B1A08"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r w:rsidR="00B9259C" w:rsidRPr="00B9259C" w14:paraId="79D61A06" w14:textId="77777777" w:rsidTr="00ED0205">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1006B086" w14:textId="77777777" w:rsidR="00B9259C" w:rsidRPr="00B9259C" w:rsidRDefault="00B9259C" w:rsidP="00B9259C">
            <w:r w:rsidRPr="00B9259C">
              <w:t>3</w:t>
            </w:r>
          </w:p>
        </w:tc>
        <w:sdt>
          <w:sdtPr>
            <w:rPr>
              <w:rFonts w:cs="Arial"/>
            </w:rPr>
            <w:id w:val="137152083"/>
            <w:placeholder>
              <w:docPart w:val="46E182CEB27A4D98A6C2915FDD44DE5F"/>
            </w:placeholder>
          </w:sdtPr>
          <w:sdtEndPr/>
          <w:sdtContent>
            <w:sdt>
              <w:sdtPr>
                <w:rPr>
                  <w:rFonts w:cs="Arial"/>
                </w:rPr>
                <w:id w:val="-1212721945"/>
                <w:placeholder>
                  <w:docPart w:val="D43D2074D8604743A2F4C5F851A70401"/>
                </w:placeholder>
              </w:sdtPr>
              <w:sdtEndPr/>
              <w:sdtContent>
                <w:sdt>
                  <w:sdtPr>
                    <w:rPr>
                      <w:rFonts w:cs="Arial"/>
                    </w:rPr>
                    <w:id w:val="1894318848"/>
                    <w:placeholder>
                      <w:docPart w:val="A4973D979BA44B4CB66D51ABCD218E4B"/>
                    </w:placeholder>
                  </w:sdtPr>
                  <w:sdtEndPr/>
                  <w:sdtContent>
                    <w:tc>
                      <w:tcPr>
                        <w:tcW w:w="2854" w:type="dxa"/>
                        <w:tcBorders>
                          <w:top w:val="single" w:sz="2" w:space="0" w:color="auto"/>
                          <w:left w:val="single" w:sz="2" w:space="0" w:color="auto"/>
                          <w:bottom w:val="single" w:sz="2" w:space="0" w:color="auto"/>
                          <w:right w:val="single" w:sz="2" w:space="0" w:color="auto"/>
                        </w:tcBorders>
                        <w:vAlign w:val="center"/>
                      </w:tcPr>
                      <w:p w14:paraId="6BAECC02"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157141530"/>
            <w:placeholder>
              <w:docPart w:val="98CC62E21F4F456DBC2EB2C169009048"/>
            </w:placeholder>
          </w:sdtPr>
          <w:sdtEndPr/>
          <w:sdtContent>
            <w:sdt>
              <w:sdtPr>
                <w:rPr>
                  <w:rFonts w:cs="Arial"/>
                </w:rPr>
                <w:id w:val="-1611658723"/>
                <w:placeholder>
                  <w:docPart w:val="013E7A0E7B9946808D790B1492DDB26B"/>
                </w:placeholder>
              </w:sdtPr>
              <w:sdtEndPr/>
              <w:sdtContent>
                <w:sdt>
                  <w:sdtPr>
                    <w:rPr>
                      <w:rFonts w:cs="Arial"/>
                    </w:rPr>
                    <w:id w:val="891391549"/>
                    <w:placeholder>
                      <w:docPart w:val="DCFFD90162204F3D9E38B874E8CDBC7D"/>
                    </w:placeholder>
                  </w:sdtPr>
                  <w:sdtEndPr/>
                  <w:sdtContent>
                    <w:tc>
                      <w:tcPr>
                        <w:tcW w:w="3056" w:type="dxa"/>
                        <w:tcBorders>
                          <w:top w:val="single" w:sz="2" w:space="0" w:color="auto"/>
                          <w:left w:val="single" w:sz="2" w:space="0" w:color="auto"/>
                          <w:bottom w:val="single" w:sz="2" w:space="0" w:color="auto"/>
                          <w:right w:val="single" w:sz="2" w:space="0" w:color="auto"/>
                        </w:tcBorders>
                        <w:vAlign w:val="center"/>
                      </w:tcPr>
                      <w:p w14:paraId="2BD565EF"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sdt>
          <w:sdtPr>
            <w:rPr>
              <w:rFonts w:cs="Arial"/>
            </w:rPr>
            <w:id w:val="-1532723360"/>
            <w:placeholder>
              <w:docPart w:val="7E4C7321569C4E9FB68E1165BBD1922C"/>
            </w:placeholder>
          </w:sdtPr>
          <w:sdtEndPr/>
          <w:sdtContent>
            <w:sdt>
              <w:sdtPr>
                <w:rPr>
                  <w:rFonts w:cs="Arial"/>
                </w:rPr>
                <w:id w:val="-595246265"/>
                <w:placeholder>
                  <w:docPart w:val="BBB0BB4B603048669FC307A616B7625F"/>
                </w:placeholder>
              </w:sdtPr>
              <w:sdtEndPr/>
              <w:sdtContent>
                <w:tc>
                  <w:tcPr>
                    <w:tcW w:w="2108" w:type="dxa"/>
                    <w:tcBorders>
                      <w:top w:val="single" w:sz="2" w:space="0" w:color="auto"/>
                      <w:left w:val="single" w:sz="2" w:space="0" w:color="auto"/>
                      <w:bottom w:val="single" w:sz="2" w:space="0" w:color="auto"/>
                      <w:right w:val="single" w:sz="2" w:space="0" w:color="auto"/>
                    </w:tcBorders>
                    <w:vAlign w:val="center"/>
                  </w:tcPr>
                  <w:p w14:paraId="34B44962" w14:textId="77777777" w:rsidR="00B9259C" w:rsidRPr="00B9259C" w:rsidRDefault="00DC78A6"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
          <w:sdtPr>
            <w:rPr>
              <w:rFonts w:cs="Arial"/>
            </w:rPr>
            <w:id w:val="1412734726"/>
            <w:placeholder>
              <w:docPart w:val="18C51982113646FF81CFEA09B563BC97"/>
            </w:placeholder>
          </w:sdtPr>
          <w:sdtEndPr/>
          <w:sdtContent>
            <w:sdt>
              <w:sdtPr>
                <w:rPr>
                  <w:rFonts w:cs="Arial"/>
                </w:rPr>
                <w:id w:val="-1494953368"/>
                <w:placeholder>
                  <w:docPart w:val="5349C929FFD54CFDB0FA4FAC21AC63DB"/>
                </w:placeholder>
              </w:sdtPr>
              <w:sdtEndPr/>
              <w:sdtContent>
                <w:sdt>
                  <w:sdtPr>
                    <w:rPr>
                      <w:rFonts w:cs="Arial"/>
                    </w:rPr>
                    <w:id w:val="1146086201"/>
                    <w:placeholder>
                      <w:docPart w:val="B04FFDA4E8904F91A96CB78DD5AD5EE6"/>
                    </w:placeholder>
                  </w:sdtPr>
                  <w:sdtEndPr/>
                  <w:sdtContent>
                    <w:tc>
                      <w:tcPr>
                        <w:tcW w:w="1842" w:type="dxa"/>
                        <w:tcBorders>
                          <w:top w:val="single" w:sz="2" w:space="0" w:color="auto"/>
                          <w:left w:val="single" w:sz="2" w:space="0" w:color="auto"/>
                          <w:bottom w:val="single" w:sz="2" w:space="0" w:color="auto"/>
                        </w:tcBorders>
                        <w:vAlign w:val="center"/>
                      </w:tcPr>
                      <w:p w14:paraId="036FF9FD" w14:textId="77777777" w:rsidR="00B9259C" w:rsidRPr="00B9259C" w:rsidRDefault="00ED0205" w:rsidP="00B9259C">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sdtContent>
                </w:sdt>
              </w:sdtContent>
            </w:sdt>
          </w:sdtContent>
        </w:sdt>
      </w:tr>
    </w:tbl>
    <w:p w14:paraId="25B16473" w14:textId="77777777" w:rsidR="00B9259C" w:rsidRPr="00B9259C" w:rsidRDefault="00B9259C" w:rsidP="00B9259C"/>
    <w:p w14:paraId="21674474" w14:textId="77777777" w:rsidR="00B9259C" w:rsidRPr="00B9259C" w:rsidRDefault="00B9259C" w:rsidP="00B9259C">
      <w:pPr>
        <w:keepNext/>
        <w:spacing w:before="120" w:after="60"/>
        <w:outlineLvl w:val="1"/>
        <w:rPr>
          <w:b/>
          <w:smallCaps/>
          <w:sz w:val="28"/>
          <w:szCs w:val="28"/>
        </w:rPr>
      </w:pPr>
      <w:r w:rsidRPr="00B9259C">
        <w:rPr>
          <w:b/>
          <w:smallCaps/>
          <w:sz w:val="28"/>
          <w:szCs w:val="28"/>
        </w:rPr>
        <w:t>Other Alternative Family Details</w:t>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B9259C" w:rsidRPr="00B9259C" w14:paraId="5CEB22AF" w14:textId="77777777" w:rsidTr="001A74AE">
        <w:tc>
          <w:tcPr>
            <w:tcW w:w="4580" w:type="dxa"/>
            <w:vMerge w:val="restart"/>
            <w:tcBorders>
              <w:top w:val="single" w:sz="12" w:space="0" w:color="auto"/>
              <w:bottom w:val="single" w:sz="12" w:space="0" w:color="auto"/>
            </w:tcBorders>
            <w:shd w:val="clear" w:color="auto" w:fill="F3F3F3"/>
            <w:vAlign w:val="center"/>
          </w:tcPr>
          <w:p w14:paraId="11B9E438" w14:textId="77777777" w:rsidR="00B9259C" w:rsidRPr="00B9259C" w:rsidRDefault="00B9259C" w:rsidP="00B9259C">
            <w:pPr>
              <w:rPr>
                <w:sz w:val="16"/>
                <w:szCs w:val="16"/>
              </w:rPr>
            </w:pPr>
            <w:r w:rsidRPr="00B9259C">
              <w:rPr>
                <w:b/>
                <w:sz w:val="16"/>
                <w:szCs w:val="16"/>
              </w:rPr>
              <w:t>Relationship of Adult A of Alternative Family to Student:</w:t>
            </w:r>
            <w:r w:rsidRPr="00B9259C">
              <w:rPr>
                <w:sz w:val="16"/>
                <w:szCs w:val="16"/>
              </w:rPr>
              <w:t xml:space="preserve"> (tick one)</w:t>
            </w:r>
          </w:p>
        </w:tc>
        <w:tc>
          <w:tcPr>
            <w:tcW w:w="1740" w:type="dxa"/>
            <w:tcBorders>
              <w:top w:val="single" w:sz="12" w:space="0" w:color="auto"/>
              <w:bottom w:val="nil"/>
            </w:tcBorders>
            <w:vAlign w:val="center"/>
          </w:tcPr>
          <w:p w14:paraId="2374F629" w14:textId="77777777" w:rsidR="00B9259C" w:rsidRPr="004D660C" w:rsidRDefault="0018314A" w:rsidP="00B9259C">
            <w:pPr>
              <w:rPr>
                <w:sz w:val="18"/>
              </w:rPr>
            </w:pPr>
            <w:sdt>
              <w:sdtPr>
                <w:rPr>
                  <w:rFonts w:cs="Arial"/>
                  <w:sz w:val="18"/>
                </w:rPr>
                <w:id w:val="347911200"/>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Parent</w:t>
            </w:r>
          </w:p>
        </w:tc>
        <w:tc>
          <w:tcPr>
            <w:tcW w:w="1738" w:type="dxa"/>
            <w:tcBorders>
              <w:top w:val="single" w:sz="12" w:space="0" w:color="auto"/>
              <w:bottom w:val="nil"/>
            </w:tcBorders>
            <w:vAlign w:val="center"/>
          </w:tcPr>
          <w:p w14:paraId="5914571D" w14:textId="77777777" w:rsidR="00B9259C" w:rsidRPr="004D660C" w:rsidRDefault="0018314A" w:rsidP="00B9259C">
            <w:pPr>
              <w:rPr>
                <w:sz w:val="18"/>
              </w:rPr>
            </w:pPr>
            <w:sdt>
              <w:sdtPr>
                <w:rPr>
                  <w:rFonts w:cs="Arial"/>
                  <w:sz w:val="18"/>
                </w:rPr>
                <w:id w:val="-1493550612"/>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Step-Parent</w:t>
            </w:r>
          </w:p>
        </w:tc>
        <w:tc>
          <w:tcPr>
            <w:tcW w:w="2153" w:type="dxa"/>
            <w:tcBorders>
              <w:top w:val="single" w:sz="12" w:space="0" w:color="auto"/>
              <w:bottom w:val="nil"/>
            </w:tcBorders>
            <w:vAlign w:val="center"/>
          </w:tcPr>
          <w:p w14:paraId="7C5ED3AA" w14:textId="77777777" w:rsidR="00B9259C" w:rsidRPr="004D660C" w:rsidRDefault="0018314A" w:rsidP="00B9259C">
            <w:pPr>
              <w:rPr>
                <w:sz w:val="18"/>
              </w:rPr>
            </w:pPr>
            <w:sdt>
              <w:sdtPr>
                <w:rPr>
                  <w:rFonts w:cs="Arial"/>
                  <w:sz w:val="18"/>
                </w:rPr>
                <w:id w:val="1939802219"/>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Adoptive Parent</w:t>
            </w:r>
          </w:p>
        </w:tc>
      </w:tr>
      <w:tr w:rsidR="00B9259C" w:rsidRPr="00B9259C" w14:paraId="7AE3D254" w14:textId="77777777" w:rsidTr="001A74AE">
        <w:tc>
          <w:tcPr>
            <w:tcW w:w="4580" w:type="dxa"/>
            <w:vMerge/>
            <w:tcBorders>
              <w:top w:val="single" w:sz="12" w:space="0" w:color="auto"/>
              <w:bottom w:val="single" w:sz="12" w:space="0" w:color="auto"/>
            </w:tcBorders>
            <w:shd w:val="clear" w:color="auto" w:fill="F3F3F3"/>
            <w:vAlign w:val="center"/>
          </w:tcPr>
          <w:p w14:paraId="439E6C37" w14:textId="77777777" w:rsidR="00B9259C" w:rsidRPr="00B9259C" w:rsidRDefault="00B9259C" w:rsidP="00B9259C">
            <w:pPr>
              <w:rPr>
                <w:sz w:val="16"/>
                <w:szCs w:val="16"/>
              </w:rPr>
            </w:pPr>
          </w:p>
        </w:tc>
        <w:tc>
          <w:tcPr>
            <w:tcW w:w="1740" w:type="dxa"/>
            <w:tcBorders>
              <w:top w:val="nil"/>
              <w:bottom w:val="nil"/>
            </w:tcBorders>
            <w:vAlign w:val="center"/>
          </w:tcPr>
          <w:p w14:paraId="2FAA4F40" w14:textId="77777777" w:rsidR="00B9259C" w:rsidRPr="004D660C" w:rsidRDefault="0018314A" w:rsidP="00B9259C">
            <w:pPr>
              <w:rPr>
                <w:sz w:val="18"/>
              </w:rPr>
            </w:pPr>
            <w:sdt>
              <w:sdtPr>
                <w:rPr>
                  <w:rFonts w:cs="Arial"/>
                  <w:sz w:val="18"/>
                </w:rPr>
                <w:id w:val="750159388"/>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Foster Parent</w:t>
            </w:r>
          </w:p>
        </w:tc>
        <w:tc>
          <w:tcPr>
            <w:tcW w:w="1738" w:type="dxa"/>
            <w:tcBorders>
              <w:top w:val="nil"/>
              <w:bottom w:val="nil"/>
            </w:tcBorders>
            <w:vAlign w:val="center"/>
          </w:tcPr>
          <w:p w14:paraId="33AF18DA" w14:textId="77777777" w:rsidR="00B9259C" w:rsidRPr="004D660C" w:rsidRDefault="0018314A" w:rsidP="00B9259C">
            <w:pPr>
              <w:rPr>
                <w:sz w:val="18"/>
              </w:rPr>
            </w:pPr>
            <w:sdt>
              <w:sdtPr>
                <w:rPr>
                  <w:rFonts w:cs="Arial"/>
                  <w:sz w:val="18"/>
                </w:rPr>
                <w:id w:val="929473586"/>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Host Family</w:t>
            </w:r>
          </w:p>
        </w:tc>
        <w:tc>
          <w:tcPr>
            <w:tcW w:w="2153" w:type="dxa"/>
            <w:tcBorders>
              <w:top w:val="nil"/>
              <w:bottom w:val="nil"/>
            </w:tcBorders>
            <w:vAlign w:val="center"/>
          </w:tcPr>
          <w:p w14:paraId="5F592B6D" w14:textId="77777777" w:rsidR="00B9259C" w:rsidRPr="004D660C" w:rsidRDefault="0018314A" w:rsidP="00B9259C">
            <w:pPr>
              <w:rPr>
                <w:sz w:val="18"/>
              </w:rPr>
            </w:pPr>
            <w:sdt>
              <w:sdtPr>
                <w:rPr>
                  <w:rFonts w:cs="Arial"/>
                  <w:sz w:val="18"/>
                </w:rPr>
                <w:id w:val="1948656263"/>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Relative</w:t>
            </w:r>
          </w:p>
        </w:tc>
      </w:tr>
      <w:tr w:rsidR="00B9259C" w:rsidRPr="00B9259C" w14:paraId="695A8A3B" w14:textId="77777777" w:rsidTr="001A74AE">
        <w:tc>
          <w:tcPr>
            <w:tcW w:w="4580" w:type="dxa"/>
            <w:vMerge/>
            <w:tcBorders>
              <w:top w:val="single" w:sz="12" w:space="0" w:color="auto"/>
              <w:bottom w:val="single" w:sz="12" w:space="0" w:color="auto"/>
            </w:tcBorders>
            <w:shd w:val="clear" w:color="auto" w:fill="F3F3F3"/>
            <w:vAlign w:val="center"/>
          </w:tcPr>
          <w:p w14:paraId="1108E9A3" w14:textId="77777777" w:rsidR="00B9259C" w:rsidRPr="00B9259C" w:rsidRDefault="00B9259C" w:rsidP="00B9259C">
            <w:pPr>
              <w:rPr>
                <w:sz w:val="16"/>
                <w:szCs w:val="16"/>
              </w:rPr>
            </w:pPr>
          </w:p>
        </w:tc>
        <w:tc>
          <w:tcPr>
            <w:tcW w:w="1740" w:type="dxa"/>
            <w:tcBorders>
              <w:top w:val="nil"/>
              <w:bottom w:val="single" w:sz="12" w:space="0" w:color="auto"/>
            </w:tcBorders>
            <w:vAlign w:val="center"/>
          </w:tcPr>
          <w:p w14:paraId="1DF7D547" w14:textId="77777777" w:rsidR="00B9259C" w:rsidRPr="004D660C" w:rsidRDefault="0018314A" w:rsidP="00B9259C">
            <w:pPr>
              <w:rPr>
                <w:sz w:val="18"/>
              </w:rPr>
            </w:pPr>
            <w:sdt>
              <w:sdtPr>
                <w:rPr>
                  <w:rFonts w:cs="Arial"/>
                  <w:sz w:val="18"/>
                </w:rPr>
                <w:id w:val="-161784024"/>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Friend</w:t>
            </w:r>
          </w:p>
        </w:tc>
        <w:tc>
          <w:tcPr>
            <w:tcW w:w="1738" w:type="dxa"/>
            <w:tcBorders>
              <w:top w:val="nil"/>
              <w:bottom w:val="single" w:sz="12" w:space="0" w:color="auto"/>
            </w:tcBorders>
            <w:vAlign w:val="center"/>
          </w:tcPr>
          <w:p w14:paraId="47BDCE13" w14:textId="77777777" w:rsidR="00B9259C" w:rsidRPr="004D660C" w:rsidRDefault="0018314A" w:rsidP="00B9259C">
            <w:pPr>
              <w:rPr>
                <w:sz w:val="18"/>
              </w:rPr>
            </w:pPr>
            <w:sdt>
              <w:sdtPr>
                <w:rPr>
                  <w:rFonts w:cs="Arial"/>
                  <w:sz w:val="18"/>
                </w:rPr>
                <w:id w:val="-753286277"/>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Self</w:t>
            </w:r>
          </w:p>
        </w:tc>
        <w:tc>
          <w:tcPr>
            <w:tcW w:w="2153" w:type="dxa"/>
            <w:tcBorders>
              <w:top w:val="nil"/>
              <w:bottom w:val="single" w:sz="12" w:space="0" w:color="auto"/>
            </w:tcBorders>
            <w:vAlign w:val="center"/>
          </w:tcPr>
          <w:p w14:paraId="57977B1A" w14:textId="77777777" w:rsidR="00B9259C" w:rsidRPr="004D660C" w:rsidRDefault="0018314A" w:rsidP="00B9259C">
            <w:pPr>
              <w:rPr>
                <w:sz w:val="18"/>
              </w:rPr>
            </w:pPr>
            <w:sdt>
              <w:sdtPr>
                <w:rPr>
                  <w:rFonts w:cs="Arial"/>
                  <w:sz w:val="18"/>
                </w:rPr>
                <w:id w:val="-1262763370"/>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Other</w:t>
            </w:r>
          </w:p>
        </w:tc>
      </w:tr>
      <w:tr w:rsidR="00B9259C" w:rsidRPr="00B9259C" w14:paraId="4AAF26B0" w14:textId="77777777" w:rsidTr="004D660C">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5175E7F4" w14:textId="77777777" w:rsidR="00B9259C" w:rsidRPr="00B9259C" w:rsidRDefault="00B9259C" w:rsidP="00B9259C">
            <w:pPr>
              <w:rPr>
                <w:sz w:val="16"/>
                <w:szCs w:val="16"/>
              </w:rPr>
            </w:pPr>
            <w:r w:rsidRPr="00B9259C">
              <w:rPr>
                <w:b/>
                <w:sz w:val="16"/>
                <w:szCs w:val="16"/>
              </w:rPr>
              <w:t>Relationship of Adult B of Alternative Family to Student:</w:t>
            </w:r>
            <w:r w:rsidRPr="00B9259C">
              <w:rPr>
                <w:sz w:val="16"/>
                <w:szCs w:val="16"/>
              </w:rPr>
              <w:t xml:space="preserve"> (tick one)</w:t>
            </w:r>
          </w:p>
        </w:tc>
        <w:tc>
          <w:tcPr>
            <w:tcW w:w="1740" w:type="dxa"/>
            <w:tcBorders>
              <w:top w:val="single" w:sz="12" w:space="0" w:color="auto"/>
            </w:tcBorders>
            <w:vAlign w:val="center"/>
          </w:tcPr>
          <w:p w14:paraId="33505269" w14:textId="77777777" w:rsidR="00B9259C" w:rsidRPr="004D660C" w:rsidRDefault="0018314A" w:rsidP="00B9259C">
            <w:pPr>
              <w:rPr>
                <w:sz w:val="18"/>
              </w:rPr>
            </w:pPr>
            <w:sdt>
              <w:sdtPr>
                <w:rPr>
                  <w:rFonts w:cs="Arial"/>
                  <w:sz w:val="18"/>
                </w:rPr>
                <w:id w:val="1429926778"/>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Parent</w:t>
            </w:r>
          </w:p>
        </w:tc>
        <w:tc>
          <w:tcPr>
            <w:tcW w:w="1738" w:type="dxa"/>
            <w:tcBorders>
              <w:top w:val="single" w:sz="12" w:space="0" w:color="auto"/>
            </w:tcBorders>
            <w:vAlign w:val="center"/>
          </w:tcPr>
          <w:p w14:paraId="2B7646A9" w14:textId="77777777" w:rsidR="00B9259C" w:rsidRPr="004D660C" w:rsidRDefault="0018314A" w:rsidP="00B9259C">
            <w:pPr>
              <w:rPr>
                <w:sz w:val="18"/>
              </w:rPr>
            </w:pPr>
            <w:sdt>
              <w:sdtPr>
                <w:rPr>
                  <w:rFonts w:cs="Arial"/>
                  <w:sz w:val="18"/>
                </w:rPr>
                <w:id w:val="-169030937"/>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Step-Parent</w:t>
            </w:r>
          </w:p>
        </w:tc>
        <w:tc>
          <w:tcPr>
            <w:tcW w:w="2153" w:type="dxa"/>
            <w:tcBorders>
              <w:top w:val="single" w:sz="12" w:space="0" w:color="auto"/>
              <w:right w:val="single" w:sz="12" w:space="0" w:color="auto"/>
            </w:tcBorders>
            <w:vAlign w:val="center"/>
          </w:tcPr>
          <w:p w14:paraId="738183EE" w14:textId="77777777" w:rsidR="00B9259C" w:rsidRPr="004D660C" w:rsidRDefault="0018314A" w:rsidP="00B9259C">
            <w:pPr>
              <w:rPr>
                <w:sz w:val="18"/>
              </w:rPr>
            </w:pPr>
            <w:sdt>
              <w:sdtPr>
                <w:rPr>
                  <w:rFonts w:cs="Arial"/>
                  <w:sz w:val="18"/>
                </w:rPr>
                <w:id w:val="1444268781"/>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Adoptive Parent</w:t>
            </w:r>
          </w:p>
        </w:tc>
      </w:tr>
      <w:tr w:rsidR="00B9259C" w:rsidRPr="00B9259C" w14:paraId="38335870" w14:textId="77777777" w:rsidTr="004D660C">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C6C1710" w14:textId="77777777" w:rsidR="00B9259C" w:rsidRPr="00B9259C" w:rsidRDefault="00B9259C" w:rsidP="00B9259C">
            <w:pPr>
              <w:rPr>
                <w:sz w:val="16"/>
                <w:szCs w:val="16"/>
              </w:rPr>
            </w:pPr>
          </w:p>
        </w:tc>
        <w:tc>
          <w:tcPr>
            <w:tcW w:w="1740" w:type="dxa"/>
            <w:vAlign w:val="center"/>
          </w:tcPr>
          <w:p w14:paraId="19BD9496" w14:textId="77777777" w:rsidR="00B9259C" w:rsidRPr="004D660C" w:rsidRDefault="0018314A" w:rsidP="00B9259C">
            <w:pPr>
              <w:rPr>
                <w:sz w:val="18"/>
              </w:rPr>
            </w:pPr>
            <w:sdt>
              <w:sdtPr>
                <w:rPr>
                  <w:rFonts w:cs="Arial"/>
                  <w:sz w:val="18"/>
                </w:rPr>
                <w:id w:val="1144234359"/>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Foster Parent</w:t>
            </w:r>
          </w:p>
        </w:tc>
        <w:tc>
          <w:tcPr>
            <w:tcW w:w="1738" w:type="dxa"/>
            <w:vAlign w:val="center"/>
          </w:tcPr>
          <w:p w14:paraId="18F9F4D1" w14:textId="77777777" w:rsidR="00B9259C" w:rsidRPr="004D660C" w:rsidRDefault="0018314A" w:rsidP="00B9259C">
            <w:pPr>
              <w:rPr>
                <w:sz w:val="18"/>
              </w:rPr>
            </w:pPr>
            <w:sdt>
              <w:sdtPr>
                <w:rPr>
                  <w:rFonts w:cs="Arial"/>
                  <w:sz w:val="18"/>
                </w:rPr>
                <w:id w:val="-1566097730"/>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Host Family</w:t>
            </w:r>
          </w:p>
        </w:tc>
        <w:tc>
          <w:tcPr>
            <w:tcW w:w="2153" w:type="dxa"/>
            <w:tcBorders>
              <w:right w:val="single" w:sz="12" w:space="0" w:color="auto"/>
            </w:tcBorders>
            <w:vAlign w:val="center"/>
          </w:tcPr>
          <w:p w14:paraId="4831C3DA" w14:textId="77777777" w:rsidR="00B9259C" w:rsidRPr="004D660C" w:rsidRDefault="0018314A" w:rsidP="00B9259C">
            <w:pPr>
              <w:rPr>
                <w:sz w:val="18"/>
              </w:rPr>
            </w:pPr>
            <w:sdt>
              <w:sdtPr>
                <w:rPr>
                  <w:rFonts w:cs="Arial"/>
                  <w:sz w:val="18"/>
                </w:rPr>
                <w:id w:val="1323011070"/>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Relative</w:t>
            </w:r>
          </w:p>
        </w:tc>
      </w:tr>
      <w:tr w:rsidR="00B9259C" w:rsidRPr="00B9259C" w14:paraId="607039D3" w14:textId="77777777" w:rsidTr="004D660C">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4" w:space="0" w:color="auto"/>
            </w:tcBorders>
            <w:shd w:val="clear" w:color="auto" w:fill="F3F3F3"/>
          </w:tcPr>
          <w:p w14:paraId="24D49D27" w14:textId="77777777" w:rsidR="00B9259C" w:rsidRPr="00B9259C" w:rsidRDefault="00B9259C" w:rsidP="00B9259C">
            <w:pPr>
              <w:rPr>
                <w:sz w:val="16"/>
                <w:szCs w:val="16"/>
              </w:rPr>
            </w:pPr>
          </w:p>
        </w:tc>
        <w:tc>
          <w:tcPr>
            <w:tcW w:w="1740" w:type="dxa"/>
            <w:tcBorders>
              <w:bottom w:val="single" w:sz="4" w:space="0" w:color="auto"/>
            </w:tcBorders>
            <w:vAlign w:val="center"/>
          </w:tcPr>
          <w:p w14:paraId="0B9D9A31" w14:textId="77777777" w:rsidR="00B9259C" w:rsidRPr="004D660C" w:rsidRDefault="0018314A" w:rsidP="00B9259C">
            <w:pPr>
              <w:rPr>
                <w:sz w:val="18"/>
              </w:rPr>
            </w:pPr>
            <w:sdt>
              <w:sdtPr>
                <w:rPr>
                  <w:rFonts w:cs="Arial"/>
                  <w:sz w:val="18"/>
                </w:rPr>
                <w:id w:val="-11843142"/>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Friend</w:t>
            </w:r>
          </w:p>
        </w:tc>
        <w:tc>
          <w:tcPr>
            <w:tcW w:w="1738" w:type="dxa"/>
            <w:tcBorders>
              <w:bottom w:val="single" w:sz="4" w:space="0" w:color="auto"/>
            </w:tcBorders>
            <w:vAlign w:val="center"/>
          </w:tcPr>
          <w:p w14:paraId="3831060B" w14:textId="77777777" w:rsidR="00B9259C" w:rsidRPr="004D660C" w:rsidRDefault="0018314A" w:rsidP="00B9259C">
            <w:pPr>
              <w:rPr>
                <w:sz w:val="18"/>
              </w:rPr>
            </w:pPr>
            <w:sdt>
              <w:sdtPr>
                <w:rPr>
                  <w:rFonts w:cs="Arial"/>
                  <w:sz w:val="18"/>
                </w:rPr>
                <w:id w:val="-1325738802"/>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Self</w:t>
            </w:r>
          </w:p>
        </w:tc>
        <w:tc>
          <w:tcPr>
            <w:tcW w:w="2153" w:type="dxa"/>
            <w:tcBorders>
              <w:bottom w:val="single" w:sz="4" w:space="0" w:color="auto"/>
              <w:right w:val="single" w:sz="12" w:space="0" w:color="auto"/>
            </w:tcBorders>
            <w:vAlign w:val="center"/>
          </w:tcPr>
          <w:p w14:paraId="4BC1AF55" w14:textId="77777777" w:rsidR="00B9259C" w:rsidRPr="004D660C" w:rsidRDefault="0018314A" w:rsidP="00B9259C">
            <w:pPr>
              <w:rPr>
                <w:sz w:val="18"/>
              </w:rPr>
            </w:pPr>
            <w:sdt>
              <w:sdtPr>
                <w:rPr>
                  <w:rFonts w:cs="Arial"/>
                  <w:sz w:val="18"/>
                </w:rPr>
                <w:id w:val="1240984608"/>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Other</w:t>
            </w:r>
          </w:p>
        </w:tc>
      </w:tr>
    </w:tbl>
    <w:p w14:paraId="4C674DB6" w14:textId="77777777" w:rsidR="00B9259C" w:rsidRPr="00B9259C" w:rsidRDefault="00B9259C" w:rsidP="00B9259C">
      <w:pPr>
        <w:rPr>
          <w:sz w:val="16"/>
          <w:szCs w:val="16"/>
        </w:rPr>
      </w:pPr>
    </w:p>
    <w:tbl>
      <w:tblPr>
        <w:tblW w:w="10211" w:type="dxa"/>
        <w:tblInd w:w="108" w:type="dxa"/>
        <w:tblBorders>
          <w:top w:val="single" w:sz="4"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B9259C" w:rsidRPr="00B9259C" w14:paraId="20B527CA" w14:textId="77777777" w:rsidTr="001A74AE">
        <w:trPr>
          <w:trHeight w:val="454"/>
        </w:trPr>
        <w:tc>
          <w:tcPr>
            <w:tcW w:w="10211" w:type="dxa"/>
            <w:gridSpan w:val="5"/>
            <w:shd w:val="clear" w:color="auto" w:fill="F3F3F3"/>
            <w:vAlign w:val="center"/>
          </w:tcPr>
          <w:p w14:paraId="321D14D6" w14:textId="77777777" w:rsidR="00B9259C" w:rsidRPr="00B9259C" w:rsidRDefault="00B9259C" w:rsidP="00B9259C">
            <w:pPr>
              <w:rPr>
                <w:sz w:val="16"/>
                <w:szCs w:val="16"/>
              </w:rPr>
            </w:pPr>
            <w:r w:rsidRPr="00B9259C">
              <w:rPr>
                <w:b/>
                <w:sz w:val="16"/>
                <w:szCs w:val="16"/>
              </w:rPr>
              <w:t>The student lives with the Alternative Family:</w:t>
            </w:r>
            <w:r w:rsidRPr="00B9259C">
              <w:rPr>
                <w:sz w:val="16"/>
                <w:szCs w:val="16"/>
              </w:rPr>
              <w:t xml:space="preserve"> (tick one)</w:t>
            </w:r>
          </w:p>
        </w:tc>
      </w:tr>
      <w:tr w:rsidR="00B9259C" w:rsidRPr="00B9259C" w14:paraId="0828ADBD" w14:textId="77777777" w:rsidTr="001A74AE">
        <w:trPr>
          <w:trHeight w:val="454"/>
        </w:trPr>
        <w:tc>
          <w:tcPr>
            <w:tcW w:w="2042" w:type="dxa"/>
            <w:vAlign w:val="center"/>
          </w:tcPr>
          <w:p w14:paraId="60C44640" w14:textId="77777777" w:rsidR="00B9259C" w:rsidRPr="004D660C" w:rsidRDefault="0018314A" w:rsidP="00B9259C">
            <w:pPr>
              <w:rPr>
                <w:sz w:val="18"/>
              </w:rPr>
            </w:pPr>
            <w:sdt>
              <w:sdtPr>
                <w:rPr>
                  <w:rFonts w:cs="Arial"/>
                  <w:sz w:val="18"/>
                </w:rPr>
                <w:id w:val="-1754960363"/>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Always</w:t>
            </w:r>
          </w:p>
        </w:tc>
        <w:tc>
          <w:tcPr>
            <w:tcW w:w="2042" w:type="dxa"/>
            <w:vAlign w:val="center"/>
          </w:tcPr>
          <w:p w14:paraId="64C7E53B" w14:textId="77777777" w:rsidR="00B9259C" w:rsidRPr="004D660C" w:rsidRDefault="0018314A" w:rsidP="00B9259C">
            <w:pPr>
              <w:rPr>
                <w:sz w:val="18"/>
              </w:rPr>
            </w:pPr>
            <w:sdt>
              <w:sdtPr>
                <w:rPr>
                  <w:rFonts w:cs="Arial"/>
                  <w:sz w:val="18"/>
                </w:rPr>
                <w:id w:val="1823531958"/>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Mostly</w:t>
            </w:r>
          </w:p>
        </w:tc>
        <w:tc>
          <w:tcPr>
            <w:tcW w:w="2042" w:type="dxa"/>
            <w:vAlign w:val="center"/>
          </w:tcPr>
          <w:p w14:paraId="63B1FC6C" w14:textId="77777777" w:rsidR="00B9259C" w:rsidRPr="004D660C" w:rsidRDefault="0018314A" w:rsidP="00B9259C">
            <w:pPr>
              <w:rPr>
                <w:sz w:val="18"/>
              </w:rPr>
            </w:pPr>
            <w:sdt>
              <w:sdtPr>
                <w:rPr>
                  <w:rFonts w:cs="Arial"/>
                  <w:sz w:val="18"/>
                </w:rPr>
                <w:id w:val="645943289"/>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Balanced</w:t>
            </w:r>
          </w:p>
        </w:tc>
        <w:tc>
          <w:tcPr>
            <w:tcW w:w="2042" w:type="dxa"/>
            <w:vAlign w:val="center"/>
          </w:tcPr>
          <w:p w14:paraId="3E2D9BF8" w14:textId="77777777" w:rsidR="00B9259C" w:rsidRPr="004D660C" w:rsidRDefault="0018314A" w:rsidP="00B9259C">
            <w:pPr>
              <w:rPr>
                <w:sz w:val="18"/>
              </w:rPr>
            </w:pPr>
            <w:sdt>
              <w:sdtPr>
                <w:rPr>
                  <w:rFonts w:cs="Arial"/>
                  <w:sz w:val="18"/>
                </w:rPr>
                <w:id w:val="1312138538"/>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Occasionally</w:t>
            </w:r>
          </w:p>
        </w:tc>
        <w:tc>
          <w:tcPr>
            <w:tcW w:w="2043" w:type="dxa"/>
            <w:vAlign w:val="center"/>
          </w:tcPr>
          <w:p w14:paraId="76C53FAC" w14:textId="77777777" w:rsidR="00B9259C" w:rsidRPr="004D660C" w:rsidRDefault="0018314A" w:rsidP="00B9259C">
            <w:pPr>
              <w:rPr>
                <w:sz w:val="18"/>
              </w:rPr>
            </w:pPr>
            <w:sdt>
              <w:sdtPr>
                <w:rPr>
                  <w:rFonts w:cs="Arial"/>
                  <w:sz w:val="18"/>
                </w:rPr>
                <w:id w:val="-1363749776"/>
                <w14:checkbox>
                  <w14:checked w14:val="0"/>
                  <w14:checkedState w14:val="2612" w14:font="MS Gothic"/>
                  <w14:uncheckedState w14:val="2610" w14:font="MS Gothic"/>
                </w14:checkbox>
              </w:sdtPr>
              <w:sdtEndPr/>
              <w:sdtContent>
                <w:r w:rsidR="00DC78A6">
                  <w:rPr>
                    <w:rFonts w:ascii="MS Gothic" w:eastAsia="MS Gothic" w:hAnsi="MS Gothic" w:cs="Arial" w:hint="eastAsia"/>
                    <w:sz w:val="18"/>
                  </w:rPr>
                  <w:t>☐</w:t>
                </w:r>
              </w:sdtContent>
            </w:sdt>
            <w:r w:rsidR="00B9259C" w:rsidRPr="004D660C">
              <w:rPr>
                <w:sz w:val="18"/>
              </w:rPr>
              <w:t xml:space="preserve"> Never</w:t>
            </w:r>
          </w:p>
        </w:tc>
      </w:tr>
    </w:tbl>
    <w:p w14:paraId="1B9DCFB4" w14:textId="77777777" w:rsidR="00B9259C" w:rsidRPr="00B9259C" w:rsidRDefault="00B9259C" w:rsidP="00B9259C">
      <w:pPr>
        <w:tabs>
          <w:tab w:val="left" w:pos="7365"/>
        </w:tabs>
        <w:rPr>
          <w:sz w:val="16"/>
          <w:szCs w:val="16"/>
        </w:rPr>
      </w:pPr>
      <w:r w:rsidRPr="00B9259C">
        <w:rPr>
          <w:sz w:val="16"/>
          <w:szCs w:val="16"/>
        </w:rP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B9259C" w:rsidRPr="00B9259C" w14:paraId="469376A0" w14:textId="77777777" w:rsidTr="001A74AE">
        <w:trPr>
          <w:trHeight w:val="454"/>
        </w:trPr>
        <w:tc>
          <w:tcPr>
            <w:tcW w:w="4962" w:type="dxa"/>
            <w:tcBorders>
              <w:top w:val="single" w:sz="12" w:space="0" w:color="auto"/>
              <w:bottom w:val="single" w:sz="12" w:space="0" w:color="auto"/>
            </w:tcBorders>
            <w:shd w:val="clear" w:color="auto" w:fill="F3F3F3"/>
            <w:vAlign w:val="center"/>
          </w:tcPr>
          <w:p w14:paraId="1035EE08" w14:textId="77777777" w:rsidR="00B9259C" w:rsidRPr="00B9259C" w:rsidRDefault="00B9259C" w:rsidP="00B9259C">
            <w:pPr>
              <w:rPr>
                <w:sz w:val="16"/>
                <w:szCs w:val="16"/>
              </w:rPr>
            </w:pPr>
            <w:r w:rsidRPr="00B9259C">
              <w:rPr>
                <w:b/>
                <w:sz w:val="16"/>
                <w:szCs w:val="16"/>
              </w:rPr>
              <w:t>Send Correspondence addressed to:</w:t>
            </w:r>
            <w:r w:rsidRPr="00B9259C">
              <w:rPr>
                <w:sz w:val="16"/>
                <w:szCs w:val="16"/>
              </w:rPr>
              <w:t xml:space="preserve"> (tick one)</w:t>
            </w:r>
          </w:p>
        </w:tc>
        <w:tc>
          <w:tcPr>
            <w:tcW w:w="1134" w:type="dxa"/>
            <w:tcBorders>
              <w:top w:val="single" w:sz="12" w:space="0" w:color="auto"/>
              <w:bottom w:val="single" w:sz="12" w:space="0" w:color="auto"/>
            </w:tcBorders>
            <w:vAlign w:val="center"/>
          </w:tcPr>
          <w:p w14:paraId="7FF960E0" w14:textId="77777777" w:rsidR="00B9259C" w:rsidRPr="00B9259C" w:rsidRDefault="0018314A" w:rsidP="00B9259C">
            <w:pPr>
              <w:rPr>
                <w:sz w:val="16"/>
                <w:szCs w:val="16"/>
              </w:rPr>
            </w:pPr>
            <w:sdt>
              <w:sdtPr>
                <w:rPr>
                  <w:sz w:val="16"/>
                  <w:szCs w:val="16"/>
                </w:rPr>
                <w:id w:val="888919039"/>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Adult A</w:t>
            </w:r>
          </w:p>
        </w:tc>
        <w:tc>
          <w:tcPr>
            <w:tcW w:w="1252" w:type="dxa"/>
            <w:tcBorders>
              <w:top w:val="single" w:sz="12" w:space="0" w:color="auto"/>
              <w:bottom w:val="single" w:sz="12" w:space="0" w:color="auto"/>
            </w:tcBorders>
            <w:vAlign w:val="center"/>
          </w:tcPr>
          <w:p w14:paraId="1D066584" w14:textId="77777777" w:rsidR="00B9259C" w:rsidRPr="00B9259C" w:rsidRDefault="0018314A" w:rsidP="00B9259C">
            <w:pPr>
              <w:rPr>
                <w:sz w:val="16"/>
                <w:szCs w:val="16"/>
              </w:rPr>
            </w:pPr>
            <w:sdt>
              <w:sdtPr>
                <w:rPr>
                  <w:sz w:val="16"/>
                  <w:szCs w:val="16"/>
                </w:rPr>
                <w:id w:val="1212922333"/>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Adult B</w:t>
            </w:r>
          </w:p>
        </w:tc>
        <w:tc>
          <w:tcPr>
            <w:tcW w:w="1622" w:type="dxa"/>
            <w:tcBorders>
              <w:top w:val="single" w:sz="12" w:space="0" w:color="auto"/>
              <w:bottom w:val="single" w:sz="12" w:space="0" w:color="auto"/>
            </w:tcBorders>
            <w:vAlign w:val="center"/>
          </w:tcPr>
          <w:p w14:paraId="19714169" w14:textId="77777777" w:rsidR="00B9259C" w:rsidRPr="00B9259C" w:rsidRDefault="0018314A" w:rsidP="00B9259C">
            <w:pPr>
              <w:rPr>
                <w:sz w:val="16"/>
                <w:szCs w:val="16"/>
              </w:rPr>
            </w:pPr>
            <w:sdt>
              <w:sdtPr>
                <w:rPr>
                  <w:sz w:val="16"/>
                  <w:szCs w:val="16"/>
                </w:rPr>
                <w:id w:val="-984999516"/>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Both Adults</w:t>
            </w:r>
          </w:p>
        </w:tc>
        <w:tc>
          <w:tcPr>
            <w:tcW w:w="1241" w:type="dxa"/>
            <w:tcBorders>
              <w:top w:val="single" w:sz="12" w:space="0" w:color="auto"/>
              <w:bottom w:val="single" w:sz="12" w:space="0" w:color="auto"/>
            </w:tcBorders>
            <w:vAlign w:val="center"/>
          </w:tcPr>
          <w:p w14:paraId="28E7256C" w14:textId="77777777" w:rsidR="00B9259C" w:rsidRPr="00B9259C" w:rsidRDefault="0018314A" w:rsidP="00B9259C">
            <w:pPr>
              <w:rPr>
                <w:sz w:val="16"/>
                <w:szCs w:val="16"/>
              </w:rPr>
            </w:pPr>
            <w:sdt>
              <w:sdtPr>
                <w:rPr>
                  <w:sz w:val="16"/>
                  <w:szCs w:val="16"/>
                </w:rPr>
                <w:id w:val="-460259167"/>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Neither</w:t>
            </w:r>
          </w:p>
        </w:tc>
      </w:tr>
      <w:tr w:rsidR="00B9259C" w:rsidRPr="00B9259C" w14:paraId="558DDCFF" w14:textId="77777777" w:rsidTr="001A74AE">
        <w:trPr>
          <w:trHeight w:hRule="exact" w:val="227"/>
        </w:trPr>
        <w:tc>
          <w:tcPr>
            <w:tcW w:w="4962" w:type="dxa"/>
            <w:tcBorders>
              <w:top w:val="single" w:sz="12" w:space="0" w:color="auto"/>
              <w:left w:val="nil"/>
              <w:bottom w:val="single" w:sz="12" w:space="0" w:color="auto"/>
            </w:tcBorders>
            <w:shd w:val="clear" w:color="auto" w:fill="auto"/>
            <w:vAlign w:val="center"/>
          </w:tcPr>
          <w:p w14:paraId="223AC286" w14:textId="77777777" w:rsidR="00B9259C" w:rsidRPr="00B9259C" w:rsidRDefault="00B9259C" w:rsidP="00B9259C">
            <w:pPr>
              <w:rPr>
                <w:b/>
                <w:sz w:val="16"/>
                <w:szCs w:val="16"/>
              </w:rPr>
            </w:pPr>
          </w:p>
        </w:tc>
        <w:tc>
          <w:tcPr>
            <w:tcW w:w="1134" w:type="dxa"/>
            <w:tcBorders>
              <w:top w:val="single" w:sz="12" w:space="0" w:color="auto"/>
              <w:bottom w:val="single" w:sz="12" w:space="0" w:color="auto"/>
            </w:tcBorders>
            <w:shd w:val="clear" w:color="auto" w:fill="auto"/>
            <w:vAlign w:val="center"/>
          </w:tcPr>
          <w:p w14:paraId="434565D2" w14:textId="77777777" w:rsidR="00B9259C" w:rsidRPr="00B9259C" w:rsidRDefault="00B9259C" w:rsidP="00B9259C">
            <w:pPr>
              <w:rPr>
                <w:sz w:val="16"/>
                <w:szCs w:val="16"/>
              </w:rPr>
            </w:pPr>
          </w:p>
        </w:tc>
        <w:tc>
          <w:tcPr>
            <w:tcW w:w="1252" w:type="dxa"/>
            <w:tcBorders>
              <w:top w:val="single" w:sz="12" w:space="0" w:color="auto"/>
              <w:bottom w:val="single" w:sz="12" w:space="0" w:color="auto"/>
            </w:tcBorders>
            <w:shd w:val="clear" w:color="auto" w:fill="auto"/>
            <w:vAlign w:val="center"/>
          </w:tcPr>
          <w:p w14:paraId="58600CA5" w14:textId="77777777" w:rsidR="00B9259C" w:rsidRPr="00B9259C" w:rsidRDefault="00B9259C" w:rsidP="00B9259C">
            <w:pPr>
              <w:rPr>
                <w:sz w:val="16"/>
                <w:szCs w:val="16"/>
              </w:rPr>
            </w:pPr>
          </w:p>
        </w:tc>
        <w:tc>
          <w:tcPr>
            <w:tcW w:w="1622" w:type="dxa"/>
            <w:tcBorders>
              <w:top w:val="single" w:sz="12" w:space="0" w:color="auto"/>
              <w:bottom w:val="single" w:sz="12" w:space="0" w:color="auto"/>
            </w:tcBorders>
            <w:shd w:val="clear" w:color="auto" w:fill="auto"/>
            <w:vAlign w:val="center"/>
          </w:tcPr>
          <w:p w14:paraId="77D1EA3C" w14:textId="77777777" w:rsidR="00B9259C" w:rsidRPr="00B9259C" w:rsidRDefault="00B9259C" w:rsidP="00B9259C">
            <w:pPr>
              <w:rPr>
                <w:sz w:val="16"/>
                <w:szCs w:val="16"/>
              </w:rPr>
            </w:pPr>
          </w:p>
        </w:tc>
        <w:tc>
          <w:tcPr>
            <w:tcW w:w="1241" w:type="dxa"/>
            <w:tcBorders>
              <w:top w:val="single" w:sz="12" w:space="0" w:color="auto"/>
              <w:bottom w:val="single" w:sz="12" w:space="0" w:color="auto"/>
              <w:right w:val="nil"/>
            </w:tcBorders>
            <w:shd w:val="clear" w:color="auto" w:fill="auto"/>
            <w:vAlign w:val="center"/>
          </w:tcPr>
          <w:p w14:paraId="4B13E6E6" w14:textId="77777777" w:rsidR="00B9259C" w:rsidRPr="00B9259C" w:rsidRDefault="00B9259C" w:rsidP="00B9259C">
            <w:pPr>
              <w:rPr>
                <w:sz w:val="16"/>
                <w:szCs w:val="16"/>
              </w:rPr>
            </w:pPr>
          </w:p>
        </w:tc>
      </w:tr>
      <w:tr w:rsidR="00B9259C" w:rsidRPr="00B9259C" w14:paraId="510E6759" w14:textId="77777777" w:rsidTr="001A74AE">
        <w:trPr>
          <w:trHeight w:val="454"/>
        </w:trPr>
        <w:tc>
          <w:tcPr>
            <w:tcW w:w="4962" w:type="dxa"/>
            <w:tcBorders>
              <w:top w:val="single" w:sz="12" w:space="0" w:color="auto"/>
              <w:bottom w:val="single" w:sz="12" w:space="0" w:color="auto"/>
            </w:tcBorders>
            <w:shd w:val="clear" w:color="auto" w:fill="F3F3F3"/>
            <w:vAlign w:val="center"/>
          </w:tcPr>
          <w:p w14:paraId="3E63FB81" w14:textId="77777777" w:rsidR="00B9259C" w:rsidRPr="00B9259C" w:rsidRDefault="00B9259C" w:rsidP="00B9259C">
            <w:pPr>
              <w:rPr>
                <w:b/>
                <w:sz w:val="16"/>
                <w:szCs w:val="16"/>
              </w:rPr>
            </w:pPr>
            <w:r w:rsidRPr="00B9259C">
              <w:rPr>
                <w:b/>
                <w:sz w:val="16"/>
                <w:szCs w:val="16"/>
              </w:rPr>
              <w:t>Is the Alternative Family to receive Academic Reports?</w:t>
            </w:r>
          </w:p>
        </w:tc>
        <w:tc>
          <w:tcPr>
            <w:tcW w:w="2386" w:type="dxa"/>
            <w:gridSpan w:val="2"/>
            <w:tcBorders>
              <w:top w:val="single" w:sz="12" w:space="0" w:color="auto"/>
              <w:bottom w:val="single" w:sz="12" w:space="0" w:color="auto"/>
            </w:tcBorders>
            <w:vAlign w:val="center"/>
          </w:tcPr>
          <w:p w14:paraId="1CB447AD" w14:textId="77777777" w:rsidR="00B9259C" w:rsidRPr="00B9259C" w:rsidRDefault="0018314A" w:rsidP="00B9259C">
            <w:pPr>
              <w:jc w:val="center"/>
              <w:rPr>
                <w:sz w:val="16"/>
                <w:szCs w:val="16"/>
              </w:rPr>
            </w:pPr>
            <w:sdt>
              <w:sdtPr>
                <w:rPr>
                  <w:sz w:val="16"/>
                  <w:szCs w:val="16"/>
                </w:rPr>
                <w:id w:val="1908343127"/>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Yes</w:t>
            </w:r>
          </w:p>
        </w:tc>
        <w:tc>
          <w:tcPr>
            <w:tcW w:w="2863" w:type="dxa"/>
            <w:gridSpan w:val="2"/>
            <w:tcBorders>
              <w:top w:val="single" w:sz="12" w:space="0" w:color="auto"/>
              <w:bottom w:val="single" w:sz="12" w:space="0" w:color="auto"/>
            </w:tcBorders>
            <w:vAlign w:val="center"/>
          </w:tcPr>
          <w:p w14:paraId="4B2E7A15" w14:textId="77777777" w:rsidR="00B9259C" w:rsidRPr="00B9259C" w:rsidRDefault="0018314A" w:rsidP="00B9259C">
            <w:pPr>
              <w:rPr>
                <w:sz w:val="16"/>
                <w:szCs w:val="16"/>
              </w:rPr>
            </w:pPr>
            <w:sdt>
              <w:sdtPr>
                <w:rPr>
                  <w:sz w:val="16"/>
                  <w:szCs w:val="16"/>
                </w:rPr>
                <w:id w:val="-1525398254"/>
                <w14:checkbox>
                  <w14:checked w14:val="0"/>
                  <w14:checkedState w14:val="2612" w14:font="MS Gothic"/>
                  <w14:uncheckedState w14:val="2610" w14:font="MS Gothic"/>
                </w14:checkbox>
              </w:sdtPr>
              <w:sdtEndPr/>
              <w:sdtContent>
                <w:r w:rsidR="00DC78A6">
                  <w:rPr>
                    <w:rFonts w:ascii="MS Gothic" w:eastAsia="MS Gothic" w:hAnsi="MS Gothic" w:hint="eastAsia"/>
                    <w:sz w:val="16"/>
                    <w:szCs w:val="16"/>
                  </w:rPr>
                  <w:t>☐</w:t>
                </w:r>
              </w:sdtContent>
            </w:sdt>
            <w:r w:rsidR="00B9259C" w:rsidRPr="00B9259C">
              <w:rPr>
                <w:sz w:val="16"/>
                <w:szCs w:val="16"/>
              </w:rPr>
              <w:t xml:space="preserve"> No</w:t>
            </w:r>
          </w:p>
        </w:tc>
      </w:tr>
    </w:tbl>
    <w:p w14:paraId="309F9481" w14:textId="77777777" w:rsidR="00B9259C" w:rsidRPr="00B9259C" w:rsidRDefault="00B9259C" w:rsidP="00B9259C">
      <w:pPr>
        <w:rPr>
          <w:i/>
          <w:sz w:val="18"/>
          <w:szCs w:val="18"/>
        </w:rPr>
      </w:pPr>
      <w:r w:rsidRPr="00B9259C">
        <w:rPr>
          <w:i/>
          <w:sz w:val="18"/>
          <w:szCs w:val="18"/>
        </w:rPr>
        <w:t>Thank you for taking the time to complete this Student Enrolment Form. We understand that the information you have provided is confidential and will be treated as such, but the details are required to enable staff to properly enrol your child at our school.</w:t>
      </w:r>
      <w:r w:rsidRPr="00B9259C">
        <w:rPr>
          <w:i/>
          <w:sz w:val="18"/>
          <w:szCs w:val="18"/>
        </w:rPr>
        <w:br/>
      </w:r>
    </w:p>
    <w:p w14:paraId="7510E42A" w14:textId="77777777" w:rsidR="00B9259C" w:rsidRPr="00B9259C" w:rsidRDefault="00B9259C" w:rsidP="00B9259C"/>
    <w:p w14:paraId="240E0E27" w14:textId="77777777" w:rsidR="00B9259C" w:rsidRPr="00B9259C" w:rsidRDefault="00B9259C" w:rsidP="00B9259C">
      <w:pPr>
        <w:pBdr>
          <w:top w:val="thickThinSmallGap" w:sz="12" w:space="4" w:color="auto"/>
          <w:left w:val="thickThinSmallGap" w:sz="12" w:space="4" w:color="auto"/>
          <w:bottom w:val="thinThickSmallGap" w:sz="12" w:space="4" w:color="auto"/>
          <w:right w:val="thinThickSmallGap" w:sz="12" w:space="4" w:color="auto"/>
        </w:pBdr>
      </w:pPr>
      <w:r w:rsidRPr="00B9259C">
        <w:t>I/We certify that the information contained within this form is correct.</w:t>
      </w:r>
    </w:p>
    <w:p w14:paraId="4A41C16A" w14:textId="77777777" w:rsidR="00B9259C" w:rsidRPr="00B9259C" w:rsidRDefault="00B9259C" w:rsidP="00B9259C">
      <w:pPr>
        <w:pBdr>
          <w:top w:val="thickThinSmallGap" w:sz="12" w:space="4" w:color="auto"/>
          <w:left w:val="thickThinSmallGap" w:sz="12" w:space="4" w:color="auto"/>
          <w:bottom w:val="thinThickSmallGap" w:sz="12" w:space="4" w:color="auto"/>
          <w:right w:val="thinThickSmallGap" w:sz="12" w:space="4" w:color="auto"/>
        </w:pBdr>
      </w:pPr>
    </w:p>
    <w:p w14:paraId="57A5D1C7" w14:textId="77777777" w:rsidR="00B9259C" w:rsidRPr="00B9259C" w:rsidRDefault="00B9259C" w:rsidP="00B9259C">
      <w:pPr>
        <w:pBdr>
          <w:top w:val="thickThinSmallGap" w:sz="12" w:space="4" w:color="auto"/>
          <w:left w:val="thickThinSmallGap" w:sz="12" w:space="4" w:color="auto"/>
          <w:bottom w:val="thinThickSmallGap" w:sz="12" w:space="4" w:color="auto"/>
          <w:right w:val="thinThickSmallGap" w:sz="12" w:space="4" w:color="auto"/>
        </w:pBdr>
      </w:pPr>
      <w:r w:rsidRPr="00B9259C">
        <w:t xml:space="preserve">Adult A Signature: </w:t>
      </w:r>
      <w:r w:rsidR="00C618E6">
        <w:fldChar w:fldCharType="begin">
          <w:ffData>
            <w:name w:val="Text26"/>
            <w:enabled/>
            <w:calcOnExit w:val="0"/>
            <w:textInput/>
          </w:ffData>
        </w:fldChar>
      </w:r>
      <w:bookmarkStart w:id="26" w:name="Text26"/>
      <w:r w:rsidR="00C618E6">
        <w:instrText xml:space="preserve"> FORMTEXT </w:instrText>
      </w:r>
      <w:r w:rsidR="00C618E6">
        <w:fldChar w:fldCharType="separate"/>
      </w:r>
      <w:r w:rsidR="00C618E6">
        <w:rPr>
          <w:noProof/>
        </w:rPr>
        <w:t> </w:t>
      </w:r>
      <w:r w:rsidR="00C618E6">
        <w:rPr>
          <w:noProof/>
        </w:rPr>
        <w:t> </w:t>
      </w:r>
      <w:r w:rsidR="00C618E6">
        <w:rPr>
          <w:noProof/>
        </w:rPr>
        <w:t> </w:t>
      </w:r>
      <w:r w:rsidR="00C618E6">
        <w:rPr>
          <w:noProof/>
        </w:rPr>
        <w:t> </w:t>
      </w:r>
      <w:r w:rsidR="00C618E6">
        <w:rPr>
          <w:noProof/>
        </w:rPr>
        <w:t> </w:t>
      </w:r>
      <w:r w:rsidR="00C618E6">
        <w:fldChar w:fldCharType="end"/>
      </w:r>
      <w:bookmarkEnd w:id="26"/>
      <w:r w:rsidR="00C618E6">
        <w:tab/>
      </w:r>
      <w:r w:rsidR="00C618E6">
        <w:tab/>
      </w:r>
      <w:r w:rsidR="00C618E6">
        <w:tab/>
      </w:r>
      <w:r w:rsidR="00C618E6">
        <w:tab/>
      </w:r>
      <w:r w:rsidR="00C618E6">
        <w:tab/>
      </w:r>
      <w:r w:rsidRPr="00B9259C">
        <w:tab/>
        <w:t>Adult B Signature:</w:t>
      </w:r>
      <w:r w:rsidR="00C618E6">
        <w:fldChar w:fldCharType="begin">
          <w:ffData>
            <w:name w:val="Text27"/>
            <w:enabled/>
            <w:calcOnExit w:val="0"/>
            <w:textInput/>
          </w:ffData>
        </w:fldChar>
      </w:r>
      <w:bookmarkStart w:id="27" w:name="Text27"/>
      <w:r w:rsidR="00C618E6">
        <w:instrText xml:space="preserve"> FORMTEXT </w:instrText>
      </w:r>
      <w:r w:rsidR="00C618E6">
        <w:fldChar w:fldCharType="separate"/>
      </w:r>
      <w:r w:rsidR="00C618E6">
        <w:rPr>
          <w:noProof/>
        </w:rPr>
        <w:t> </w:t>
      </w:r>
      <w:r w:rsidR="00C618E6">
        <w:rPr>
          <w:noProof/>
        </w:rPr>
        <w:t> </w:t>
      </w:r>
      <w:r w:rsidR="00C618E6">
        <w:rPr>
          <w:noProof/>
        </w:rPr>
        <w:t> </w:t>
      </w:r>
      <w:r w:rsidR="00C618E6">
        <w:rPr>
          <w:noProof/>
        </w:rPr>
        <w:t> </w:t>
      </w:r>
      <w:r w:rsidR="00C618E6">
        <w:rPr>
          <w:noProof/>
        </w:rPr>
        <w:t> </w:t>
      </w:r>
      <w:r w:rsidR="00C618E6">
        <w:fldChar w:fldCharType="end"/>
      </w:r>
      <w:bookmarkEnd w:id="27"/>
    </w:p>
    <w:p w14:paraId="0F6DAA12" w14:textId="77777777" w:rsidR="00B9259C" w:rsidRPr="00B9259C" w:rsidRDefault="00B9259C" w:rsidP="00B9259C">
      <w:pPr>
        <w:pBdr>
          <w:top w:val="thickThinSmallGap" w:sz="12" w:space="4" w:color="auto"/>
          <w:left w:val="thickThinSmallGap" w:sz="12" w:space="4" w:color="auto"/>
          <w:bottom w:val="thinThickSmallGap" w:sz="12" w:space="4" w:color="auto"/>
          <w:right w:val="thinThickSmallGap" w:sz="12" w:space="4" w:color="auto"/>
        </w:pBdr>
      </w:pPr>
    </w:p>
    <w:p w14:paraId="7D2221CB" w14:textId="77777777" w:rsidR="00B9259C" w:rsidRPr="00B9259C" w:rsidRDefault="00B9259C" w:rsidP="00B9259C">
      <w:pPr>
        <w:pBdr>
          <w:top w:val="thickThinSmallGap" w:sz="12" w:space="4" w:color="auto"/>
          <w:left w:val="thickThinSmallGap" w:sz="12" w:space="4" w:color="auto"/>
          <w:bottom w:val="thinThickSmallGap" w:sz="12" w:space="4" w:color="auto"/>
          <w:right w:val="thinThickSmallGap" w:sz="12" w:space="4" w:color="auto"/>
        </w:pBdr>
        <w:sectPr w:rsidR="00B9259C" w:rsidRPr="00B9259C" w:rsidSect="001A74AE">
          <w:type w:val="continuous"/>
          <w:pgSz w:w="11906" w:h="16838" w:code="9"/>
          <w:pgMar w:top="1134" w:right="851" w:bottom="1134" w:left="851" w:header="567" w:footer="567" w:gutter="0"/>
          <w:cols w:space="720"/>
        </w:sectPr>
      </w:pPr>
      <w:r w:rsidRPr="00B9259C">
        <w:t xml:space="preserve">Date: </w:t>
      </w:r>
      <w:r w:rsidRPr="00B9259C">
        <w:tab/>
      </w:r>
      <w:sdt>
        <w:sdtPr>
          <w:id w:val="560293680"/>
          <w:placeholder>
            <w:docPart w:val="C9732AE7196D43B1958F94E64E9EC24B"/>
          </w:placeholder>
          <w:showingPlcHdr/>
          <w:date>
            <w:dateFormat w:val="d/MM/yyyy"/>
            <w:lid w:val="en-AU"/>
            <w:storeMappedDataAs w:val="dateTime"/>
            <w:calendar w:val="gregorian"/>
          </w:date>
        </w:sdtPr>
        <w:sdtEndPr/>
        <w:sdtContent>
          <w:r w:rsidR="00DC78A6" w:rsidRPr="007807CD">
            <w:rPr>
              <w:rStyle w:val="PlaceholderText"/>
            </w:rPr>
            <w:t>Click or tap to enter a date.</w:t>
          </w:r>
        </w:sdtContent>
      </w:sdt>
    </w:p>
    <w:p w14:paraId="21775DDC" w14:textId="77777777" w:rsidR="00920FBF" w:rsidRPr="00920FBF" w:rsidRDefault="00920FBF" w:rsidP="004D660C">
      <w:pPr>
        <w:pStyle w:val="Heading1"/>
        <w:jc w:val="center"/>
      </w:pPr>
    </w:p>
    <w:sectPr w:rsidR="00920FBF" w:rsidRPr="00920FBF" w:rsidSect="00B50059">
      <w:headerReference w:type="default" r:id="rId16"/>
      <w:footerReference w:type="default" r:id="rId17"/>
      <w:type w:val="continuous"/>
      <w:pgSz w:w="11906" w:h="16838" w:code="9"/>
      <w:pgMar w:top="851" w:right="851" w:bottom="851" w:left="851"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70AA" w14:textId="77777777" w:rsidR="0018314A" w:rsidRDefault="0018314A">
      <w:r>
        <w:separator/>
      </w:r>
    </w:p>
  </w:endnote>
  <w:endnote w:type="continuationSeparator" w:id="0">
    <w:p w14:paraId="0F7474AA" w14:textId="77777777" w:rsidR="0018314A" w:rsidRDefault="0018314A">
      <w:r>
        <w:continuationSeparator/>
      </w:r>
    </w:p>
  </w:endnote>
  <w:endnote w:type="continuationNotice" w:id="1">
    <w:p w14:paraId="4D0B2192" w14:textId="77777777" w:rsidR="0018314A" w:rsidRDefault="001831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92AC" w14:textId="77777777" w:rsidR="00652E05" w:rsidRPr="00E762CA" w:rsidRDefault="00652E05" w:rsidP="00615932">
    <w:pPr>
      <w:pStyle w:val="Footer"/>
      <w:tabs>
        <w:tab w:val="clear" w:pos="4536"/>
        <w:tab w:val="clear" w:pos="9072"/>
        <w:tab w:val="center" w:pos="5103"/>
        <w:tab w:val="right" w:pos="10206"/>
      </w:tabs>
    </w:pPr>
    <w:r>
      <w:tab/>
      <w:t xml:space="preserve">page </w:t>
    </w:r>
    <w:r>
      <w:rPr>
        <w:rStyle w:val="PageNumber"/>
      </w:rPr>
      <w:fldChar w:fldCharType="begin"/>
    </w:r>
    <w:r>
      <w:rPr>
        <w:rStyle w:val="PageNumber"/>
      </w:rPr>
      <w:instrText xml:space="preserve"> PAGE </w:instrText>
    </w:r>
    <w:r>
      <w:rPr>
        <w:rStyle w:val="PageNumber"/>
      </w:rPr>
      <w:fldChar w:fldCharType="separate"/>
    </w:r>
    <w:r w:rsidR="0018314A">
      <w:rPr>
        <w:rStyle w:val="PageNumber"/>
        <w:noProof/>
      </w:rPr>
      <w:t>2</w:t>
    </w:r>
    <w:r>
      <w:rPr>
        <w:rStyle w:val="PageNumber"/>
      </w:rPr>
      <w:fldChar w:fldCharType="end"/>
    </w:r>
    <w:r>
      <w:tab/>
      <w:t>version 2.11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F58C" w14:textId="77777777" w:rsidR="00652E05" w:rsidRPr="00E762CA" w:rsidRDefault="00652E05" w:rsidP="00615932">
    <w:pPr>
      <w:pStyle w:val="Footer"/>
      <w:tabs>
        <w:tab w:val="clear" w:pos="4536"/>
        <w:tab w:val="clear" w:pos="9072"/>
        <w:tab w:val="center" w:pos="5103"/>
        <w:tab w:val="right" w:pos="10206"/>
      </w:tabs>
    </w:pPr>
    <w:r>
      <w:tab/>
      <w:t xml:space="preserve">page </w:t>
    </w:r>
    <w:r>
      <w:rPr>
        <w:rStyle w:val="PageNumber"/>
      </w:rPr>
      <w:fldChar w:fldCharType="begin"/>
    </w:r>
    <w:r>
      <w:rPr>
        <w:rStyle w:val="PageNumber"/>
      </w:rPr>
      <w:instrText xml:space="preserve"> PAGE </w:instrText>
    </w:r>
    <w:r>
      <w:rPr>
        <w:rStyle w:val="PageNumber"/>
      </w:rPr>
      <w:fldChar w:fldCharType="separate"/>
    </w:r>
    <w:r w:rsidR="0018314A">
      <w:rPr>
        <w:rStyle w:val="PageNumber"/>
        <w:noProof/>
      </w:rPr>
      <w:t>15</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19FE" w14:textId="77777777" w:rsidR="00652E05" w:rsidRDefault="00652E05" w:rsidP="00A404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4F6C" w14:textId="77777777" w:rsidR="0018314A" w:rsidRDefault="0018314A">
      <w:r>
        <w:separator/>
      </w:r>
    </w:p>
  </w:footnote>
  <w:footnote w:type="continuationSeparator" w:id="0">
    <w:p w14:paraId="4700846E" w14:textId="77777777" w:rsidR="0018314A" w:rsidRDefault="0018314A">
      <w:r>
        <w:continuationSeparator/>
      </w:r>
    </w:p>
  </w:footnote>
  <w:footnote w:type="continuationNotice" w:id="1">
    <w:p w14:paraId="6A5325E7" w14:textId="77777777" w:rsidR="0018314A" w:rsidRDefault="001831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F2F3" w14:textId="77777777" w:rsidR="00652E05" w:rsidRDefault="00652E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B3CC" w14:textId="77777777" w:rsidR="00652E05" w:rsidRDefault="00652E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75pt;height:12.1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253D4"/>
    <w:multiLevelType w:val="hybridMultilevel"/>
    <w:tmpl w:val="9856A8DE"/>
    <w:lvl w:ilvl="0" w:tplc="BA48FDA8">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0"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4"/>
  </w:num>
  <w:num w:numId="4">
    <w:abstractNumId w:val="30"/>
  </w:num>
  <w:num w:numId="5">
    <w:abstractNumId w:val="3"/>
  </w:num>
  <w:num w:numId="6">
    <w:abstractNumId w:val="23"/>
  </w:num>
  <w:num w:numId="7">
    <w:abstractNumId w:val="27"/>
  </w:num>
  <w:num w:numId="8">
    <w:abstractNumId w:val="21"/>
  </w:num>
  <w:num w:numId="9">
    <w:abstractNumId w:val="16"/>
  </w:num>
  <w:num w:numId="10">
    <w:abstractNumId w:val="10"/>
  </w:num>
  <w:num w:numId="11">
    <w:abstractNumId w:val="7"/>
  </w:num>
  <w:num w:numId="12">
    <w:abstractNumId w:val="8"/>
  </w:num>
  <w:num w:numId="13">
    <w:abstractNumId w:val="9"/>
  </w:num>
  <w:num w:numId="14">
    <w:abstractNumId w:val="11"/>
  </w:num>
  <w:num w:numId="15">
    <w:abstractNumId w:val="12"/>
  </w:num>
  <w:num w:numId="16">
    <w:abstractNumId w:val="18"/>
  </w:num>
  <w:num w:numId="17">
    <w:abstractNumId w:val="28"/>
  </w:num>
  <w:num w:numId="18">
    <w:abstractNumId w:val="33"/>
  </w:num>
  <w:num w:numId="19">
    <w:abstractNumId w:val="19"/>
  </w:num>
  <w:num w:numId="20">
    <w:abstractNumId w:val="17"/>
  </w:num>
  <w:num w:numId="21">
    <w:abstractNumId w:val="6"/>
  </w:num>
  <w:num w:numId="22">
    <w:abstractNumId w:val="14"/>
  </w:num>
  <w:num w:numId="23">
    <w:abstractNumId w:val="31"/>
  </w:num>
  <w:num w:numId="24">
    <w:abstractNumId w:val="29"/>
  </w:num>
  <w:num w:numId="25">
    <w:abstractNumId w:val="13"/>
  </w:num>
  <w:num w:numId="26">
    <w:abstractNumId w:val="26"/>
  </w:num>
  <w:num w:numId="27">
    <w:abstractNumId w:val="15"/>
  </w:num>
  <w:num w:numId="28">
    <w:abstractNumId w:val="2"/>
  </w:num>
  <w:num w:numId="29">
    <w:abstractNumId w:val="25"/>
  </w:num>
  <w:num w:numId="30">
    <w:abstractNumId w:val="20"/>
  </w:num>
  <w:num w:numId="31">
    <w:abstractNumId w:val="32"/>
  </w:num>
  <w:num w:numId="32">
    <w:abstractNumId w:val="1"/>
  </w:num>
  <w:num w:numId="33">
    <w:abstractNumId w:val="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A"/>
    <w:rsid w:val="00005ED1"/>
    <w:rsid w:val="00006142"/>
    <w:rsid w:val="000063F0"/>
    <w:rsid w:val="00006629"/>
    <w:rsid w:val="00013D55"/>
    <w:rsid w:val="0001584C"/>
    <w:rsid w:val="00015AF7"/>
    <w:rsid w:val="00015F06"/>
    <w:rsid w:val="00017549"/>
    <w:rsid w:val="00021AD4"/>
    <w:rsid w:val="00021C0A"/>
    <w:rsid w:val="0002520F"/>
    <w:rsid w:val="00026270"/>
    <w:rsid w:val="00026D37"/>
    <w:rsid w:val="0002733E"/>
    <w:rsid w:val="000304AD"/>
    <w:rsid w:val="0003220D"/>
    <w:rsid w:val="00034553"/>
    <w:rsid w:val="00035BEC"/>
    <w:rsid w:val="00036696"/>
    <w:rsid w:val="0004127E"/>
    <w:rsid w:val="00047B92"/>
    <w:rsid w:val="00050BDB"/>
    <w:rsid w:val="000603C7"/>
    <w:rsid w:val="00064A34"/>
    <w:rsid w:val="00064E93"/>
    <w:rsid w:val="000661F1"/>
    <w:rsid w:val="00066573"/>
    <w:rsid w:val="000700A6"/>
    <w:rsid w:val="00070B18"/>
    <w:rsid w:val="00070B9C"/>
    <w:rsid w:val="00072EAF"/>
    <w:rsid w:val="000735C8"/>
    <w:rsid w:val="000736E9"/>
    <w:rsid w:val="0007494B"/>
    <w:rsid w:val="00075301"/>
    <w:rsid w:val="00081224"/>
    <w:rsid w:val="000901CA"/>
    <w:rsid w:val="000913DE"/>
    <w:rsid w:val="000A1DDF"/>
    <w:rsid w:val="000A4B7F"/>
    <w:rsid w:val="000A5532"/>
    <w:rsid w:val="000B57FB"/>
    <w:rsid w:val="000B5B6E"/>
    <w:rsid w:val="000B5FF5"/>
    <w:rsid w:val="000B6396"/>
    <w:rsid w:val="000B7F38"/>
    <w:rsid w:val="000C0E16"/>
    <w:rsid w:val="000C1858"/>
    <w:rsid w:val="000C2DC5"/>
    <w:rsid w:val="000C2FDF"/>
    <w:rsid w:val="000C305F"/>
    <w:rsid w:val="000C34AB"/>
    <w:rsid w:val="000C4008"/>
    <w:rsid w:val="000C4956"/>
    <w:rsid w:val="000C68F7"/>
    <w:rsid w:val="000D2E8E"/>
    <w:rsid w:val="000D4247"/>
    <w:rsid w:val="000D4D24"/>
    <w:rsid w:val="000D533A"/>
    <w:rsid w:val="000E0C1C"/>
    <w:rsid w:val="000E4011"/>
    <w:rsid w:val="000E74B4"/>
    <w:rsid w:val="000F1C66"/>
    <w:rsid w:val="000F5DAF"/>
    <w:rsid w:val="000F61CA"/>
    <w:rsid w:val="000F6FFE"/>
    <w:rsid w:val="000F74CF"/>
    <w:rsid w:val="00101557"/>
    <w:rsid w:val="00102B9D"/>
    <w:rsid w:val="0010539E"/>
    <w:rsid w:val="0010751A"/>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53F1A"/>
    <w:rsid w:val="001601EC"/>
    <w:rsid w:val="001604ED"/>
    <w:rsid w:val="00160B38"/>
    <w:rsid w:val="00160D2D"/>
    <w:rsid w:val="001611B1"/>
    <w:rsid w:val="0016200A"/>
    <w:rsid w:val="00162789"/>
    <w:rsid w:val="00163C80"/>
    <w:rsid w:val="00164977"/>
    <w:rsid w:val="00164B55"/>
    <w:rsid w:val="00170EE7"/>
    <w:rsid w:val="00172AFC"/>
    <w:rsid w:val="001737E7"/>
    <w:rsid w:val="0017582B"/>
    <w:rsid w:val="00175EB7"/>
    <w:rsid w:val="00176E7C"/>
    <w:rsid w:val="0018114F"/>
    <w:rsid w:val="00181E19"/>
    <w:rsid w:val="0018314A"/>
    <w:rsid w:val="00192924"/>
    <w:rsid w:val="00192CE1"/>
    <w:rsid w:val="00196051"/>
    <w:rsid w:val="001A29C8"/>
    <w:rsid w:val="001A5C35"/>
    <w:rsid w:val="001A6292"/>
    <w:rsid w:val="001A74AE"/>
    <w:rsid w:val="001A7A6B"/>
    <w:rsid w:val="001B1BC6"/>
    <w:rsid w:val="001B4032"/>
    <w:rsid w:val="001B6173"/>
    <w:rsid w:val="001B6490"/>
    <w:rsid w:val="001B6C95"/>
    <w:rsid w:val="001B7CE1"/>
    <w:rsid w:val="001B7ED6"/>
    <w:rsid w:val="001C2817"/>
    <w:rsid w:val="001C37D5"/>
    <w:rsid w:val="001C42AD"/>
    <w:rsid w:val="001C6769"/>
    <w:rsid w:val="001C7E57"/>
    <w:rsid w:val="001D04FF"/>
    <w:rsid w:val="001D086E"/>
    <w:rsid w:val="001D1A8A"/>
    <w:rsid w:val="001D2D33"/>
    <w:rsid w:val="001D3C95"/>
    <w:rsid w:val="001D7315"/>
    <w:rsid w:val="001E0499"/>
    <w:rsid w:val="001E12A9"/>
    <w:rsid w:val="001E21E6"/>
    <w:rsid w:val="001E366B"/>
    <w:rsid w:val="001E3B14"/>
    <w:rsid w:val="001E3CFD"/>
    <w:rsid w:val="001E6E59"/>
    <w:rsid w:val="001E743B"/>
    <w:rsid w:val="001F0AF3"/>
    <w:rsid w:val="001F2299"/>
    <w:rsid w:val="001F63EE"/>
    <w:rsid w:val="001F69C6"/>
    <w:rsid w:val="001F6BB8"/>
    <w:rsid w:val="002033EB"/>
    <w:rsid w:val="002044D2"/>
    <w:rsid w:val="00205DBC"/>
    <w:rsid w:val="00205F8A"/>
    <w:rsid w:val="0021129D"/>
    <w:rsid w:val="002122D7"/>
    <w:rsid w:val="00217DA6"/>
    <w:rsid w:val="00225124"/>
    <w:rsid w:val="00225648"/>
    <w:rsid w:val="00230C25"/>
    <w:rsid w:val="00233AEE"/>
    <w:rsid w:val="0023616A"/>
    <w:rsid w:val="002402D8"/>
    <w:rsid w:val="00241655"/>
    <w:rsid w:val="00241952"/>
    <w:rsid w:val="00242E06"/>
    <w:rsid w:val="00244F13"/>
    <w:rsid w:val="00250666"/>
    <w:rsid w:val="00252865"/>
    <w:rsid w:val="00253C25"/>
    <w:rsid w:val="00255C52"/>
    <w:rsid w:val="0025685C"/>
    <w:rsid w:val="00264709"/>
    <w:rsid w:val="00265FC0"/>
    <w:rsid w:val="0027022C"/>
    <w:rsid w:val="00270710"/>
    <w:rsid w:val="00272B50"/>
    <w:rsid w:val="0027553A"/>
    <w:rsid w:val="00282858"/>
    <w:rsid w:val="00282A67"/>
    <w:rsid w:val="00287694"/>
    <w:rsid w:val="00287AFE"/>
    <w:rsid w:val="00291314"/>
    <w:rsid w:val="00295BB8"/>
    <w:rsid w:val="00296694"/>
    <w:rsid w:val="002A3806"/>
    <w:rsid w:val="002B02BE"/>
    <w:rsid w:val="002B0970"/>
    <w:rsid w:val="002B7047"/>
    <w:rsid w:val="002C1F3B"/>
    <w:rsid w:val="002C2CE2"/>
    <w:rsid w:val="002C37C1"/>
    <w:rsid w:val="002C3A2B"/>
    <w:rsid w:val="002C4C8F"/>
    <w:rsid w:val="002C5550"/>
    <w:rsid w:val="002C5807"/>
    <w:rsid w:val="002C58A7"/>
    <w:rsid w:val="002C5A22"/>
    <w:rsid w:val="002D20F2"/>
    <w:rsid w:val="002D527E"/>
    <w:rsid w:val="002E2208"/>
    <w:rsid w:val="002E301F"/>
    <w:rsid w:val="002E401A"/>
    <w:rsid w:val="002E42A2"/>
    <w:rsid w:val="002E4A6A"/>
    <w:rsid w:val="002E55EE"/>
    <w:rsid w:val="002E58A6"/>
    <w:rsid w:val="002F3D4C"/>
    <w:rsid w:val="002F516B"/>
    <w:rsid w:val="0030031D"/>
    <w:rsid w:val="0031370C"/>
    <w:rsid w:val="003163B1"/>
    <w:rsid w:val="00316A93"/>
    <w:rsid w:val="003171B0"/>
    <w:rsid w:val="003209DA"/>
    <w:rsid w:val="00320A07"/>
    <w:rsid w:val="00321896"/>
    <w:rsid w:val="00322E01"/>
    <w:rsid w:val="00323DB8"/>
    <w:rsid w:val="00325973"/>
    <w:rsid w:val="00326470"/>
    <w:rsid w:val="00333C66"/>
    <w:rsid w:val="00333D47"/>
    <w:rsid w:val="00334948"/>
    <w:rsid w:val="003359C3"/>
    <w:rsid w:val="0034660A"/>
    <w:rsid w:val="003522E1"/>
    <w:rsid w:val="00355A80"/>
    <w:rsid w:val="00357F3B"/>
    <w:rsid w:val="00360B4E"/>
    <w:rsid w:val="00363A8A"/>
    <w:rsid w:val="00363AFC"/>
    <w:rsid w:val="00364082"/>
    <w:rsid w:val="00367132"/>
    <w:rsid w:val="00370C2F"/>
    <w:rsid w:val="00371CDF"/>
    <w:rsid w:val="003727B8"/>
    <w:rsid w:val="00374E75"/>
    <w:rsid w:val="0037730F"/>
    <w:rsid w:val="003852AE"/>
    <w:rsid w:val="00393B9B"/>
    <w:rsid w:val="003951D5"/>
    <w:rsid w:val="003974F1"/>
    <w:rsid w:val="003A10A4"/>
    <w:rsid w:val="003A2C16"/>
    <w:rsid w:val="003B6ED5"/>
    <w:rsid w:val="003B7884"/>
    <w:rsid w:val="003B7F66"/>
    <w:rsid w:val="003C43C8"/>
    <w:rsid w:val="003C4522"/>
    <w:rsid w:val="003C4DE3"/>
    <w:rsid w:val="003D045D"/>
    <w:rsid w:val="003D0497"/>
    <w:rsid w:val="003D16D9"/>
    <w:rsid w:val="003E09F4"/>
    <w:rsid w:val="003E204A"/>
    <w:rsid w:val="003E712A"/>
    <w:rsid w:val="003E73A8"/>
    <w:rsid w:val="003E74AE"/>
    <w:rsid w:val="003F57DC"/>
    <w:rsid w:val="003F72A7"/>
    <w:rsid w:val="00405D9C"/>
    <w:rsid w:val="00407ECC"/>
    <w:rsid w:val="00412C51"/>
    <w:rsid w:val="00413157"/>
    <w:rsid w:val="004148A9"/>
    <w:rsid w:val="0042099C"/>
    <w:rsid w:val="00420D22"/>
    <w:rsid w:val="004212B0"/>
    <w:rsid w:val="00425EA7"/>
    <w:rsid w:val="0042666F"/>
    <w:rsid w:val="004269B7"/>
    <w:rsid w:val="004333A5"/>
    <w:rsid w:val="00434A26"/>
    <w:rsid w:val="00436F56"/>
    <w:rsid w:val="00440291"/>
    <w:rsid w:val="004420EB"/>
    <w:rsid w:val="00443947"/>
    <w:rsid w:val="00445CC9"/>
    <w:rsid w:val="00446172"/>
    <w:rsid w:val="0044748F"/>
    <w:rsid w:val="00450515"/>
    <w:rsid w:val="00450878"/>
    <w:rsid w:val="004526E2"/>
    <w:rsid w:val="004616F3"/>
    <w:rsid w:val="0046198E"/>
    <w:rsid w:val="0046373B"/>
    <w:rsid w:val="00466B55"/>
    <w:rsid w:val="004700C1"/>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66B5"/>
    <w:rsid w:val="0049768C"/>
    <w:rsid w:val="004A16B9"/>
    <w:rsid w:val="004A1B44"/>
    <w:rsid w:val="004A23EC"/>
    <w:rsid w:val="004A3A8B"/>
    <w:rsid w:val="004A3CC4"/>
    <w:rsid w:val="004A3E36"/>
    <w:rsid w:val="004A4A83"/>
    <w:rsid w:val="004A7EE8"/>
    <w:rsid w:val="004B005C"/>
    <w:rsid w:val="004B08ED"/>
    <w:rsid w:val="004B1092"/>
    <w:rsid w:val="004B1186"/>
    <w:rsid w:val="004B3429"/>
    <w:rsid w:val="004B36FF"/>
    <w:rsid w:val="004B3DC3"/>
    <w:rsid w:val="004B45B7"/>
    <w:rsid w:val="004B4C92"/>
    <w:rsid w:val="004B65AA"/>
    <w:rsid w:val="004B6953"/>
    <w:rsid w:val="004C03D6"/>
    <w:rsid w:val="004C1B71"/>
    <w:rsid w:val="004C20E7"/>
    <w:rsid w:val="004C236D"/>
    <w:rsid w:val="004C3315"/>
    <w:rsid w:val="004C7464"/>
    <w:rsid w:val="004C7CB1"/>
    <w:rsid w:val="004D1D07"/>
    <w:rsid w:val="004D657C"/>
    <w:rsid w:val="004D660C"/>
    <w:rsid w:val="004D680F"/>
    <w:rsid w:val="004D6822"/>
    <w:rsid w:val="004E4FAE"/>
    <w:rsid w:val="004E6704"/>
    <w:rsid w:val="004F1564"/>
    <w:rsid w:val="004F2CAD"/>
    <w:rsid w:val="004F36BD"/>
    <w:rsid w:val="004F4639"/>
    <w:rsid w:val="004F7B9E"/>
    <w:rsid w:val="004F7E98"/>
    <w:rsid w:val="00502A5F"/>
    <w:rsid w:val="0051296C"/>
    <w:rsid w:val="00513800"/>
    <w:rsid w:val="00517FA8"/>
    <w:rsid w:val="005214FB"/>
    <w:rsid w:val="00525019"/>
    <w:rsid w:val="00527B8D"/>
    <w:rsid w:val="00527B94"/>
    <w:rsid w:val="005326F2"/>
    <w:rsid w:val="00536376"/>
    <w:rsid w:val="00536A75"/>
    <w:rsid w:val="00541E42"/>
    <w:rsid w:val="005444C5"/>
    <w:rsid w:val="00547528"/>
    <w:rsid w:val="00551787"/>
    <w:rsid w:val="00553000"/>
    <w:rsid w:val="005530D7"/>
    <w:rsid w:val="00553DDE"/>
    <w:rsid w:val="0055403B"/>
    <w:rsid w:val="00561668"/>
    <w:rsid w:val="00562BE3"/>
    <w:rsid w:val="00563846"/>
    <w:rsid w:val="00563ECE"/>
    <w:rsid w:val="0056597F"/>
    <w:rsid w:val="00565DF6"/>
    <w:rsid w:val="00566313"/>
    <w:rsid w:val="00566B30"/>
    <w:rsid w:val="00572233"/>
    <w:rsid w:val="005724A2"/>
    <w:rsid w:val="00572B1C"/>
    <w:rsid w:val="00574E91"/>
    <w:rsid w:val="0057593B"/>
    <w:rsid w:val="0058114A"/>
    <w:rsid w:val="00583F0C"/>
    <w:rsid w:val="00584D01"/>
    <w:rsid w:val="00585548"/>
    <w:rsid w:val="00585F6C"/>
    <w:rsid w:val="00586536"/>
    <w:rsid w:val="00590225"/>
    <w:rsid w:val="00590F58"/>
    <w:rsid w:val="005931A8"/>
    <w:rsid w:val="0059446D"/>
    <w:rsid w:val="00594E68"/>
    <w:rsid w:val="00594E75"/>
    <w:rsid w:val="005A0A1E"/>
    <w:rsid w:val="005A0A77"/>
    <w:rsid w:val="005A2E64"/>
    <w:rsid w:val="005A4C47"/>
    <w:rsid w:val="005A534E"/>
    <w:rsid w:val="005A676A"/>
    <w:rsid w:val="005A67A5"/>
    <w:rsid w:val="005B34D2"/>
    <w:rsid w:val="005B46EF"/>
    <w:rsid w:val="005B47C9"/>
    <w:rsid w:val="005B663C"/>
    <w:rsid w:val="005B66FE"/>
    <w:rsid w:val="005B6FD4"/>
    <w:rsid w:val="005C032A"/>
    <w:rsid w:val="005C07CA"/>
    <w:rsid w:val="005C60B4"/>
    <w:rsid w:val="005C6EDC"/>
    <w:rsid w:val="005D1B7F"/>
    <w:rsid w:val="005D2602"/>
    <w:rsid w:val="005D59BF"/>
    <w:rsid w:val="005E4E36"/>
    <w:rsid w:val="005F5A83"/>
    <w:rsid w:val="00600CA0"/>
    <w:rsid w:val="00601683"/>
    <w:rsid w:val="00602ACB"/>
    <w:rsid w:val="00605EA1"/>
    <w:rsid w:val="006105B6"/>
    <w:rsid w:val="00611A63"/>
    <w:rsid w:val="00613CF6"/>
    <w:rsid w:val="00615932"/>
    <w:rsid w:val="00620CA5"/>
    <w:rsid w:val="00623E3B"/>
    <w:rsid w:val="00626A41"/>
    <w:rsid w:val="0063074B"/>
    <w:rsid w:val="00636A5A"/>
    <w:rsid w:val="00643001"/>
    <w:rsid w:val="00643159"/>
    <w:rsid w:val="0064369D"/>
    <w:rsid w:val="00650B14"/>
    <w:rsid w:val="00652058"/>
    <w:rsid w:val="00652E05"/>
    <w:rsid w:val="00652EC0"/>
    <w:rsid w:val="0065402D"/>
    <w:rsid w:val="00654ED3"/>
    <w:rsid w:val="00655CCE"/>
    <w:rsid w:val="00656E01"/>
    <w:rsid w:val="00662695"/>
    <w:rsid w:val="0066290A"/>
    <w:rsid w:val="00667FF0"/>
    <w:rsid w:val="00680B19"/>
    <w:rsid w:val="00682918"/>
    <w:rsid w:val="00683426"/>
    <w:rsid w:val="00683E58"/>
    <w:rsid w:val="00685142"/>
    <w:rsid w:val="00686ADE"/>
    <w:rsid w:val="00691F5C"/>
    <w:rsid w:val="00693CA6"/>
    <w:rsid w:val="006961FA"/>
    <w:rsid w:val="00696C48"/>
    <w:rsid w:val="00696F74"/>
    <w:rsid w:val="006A313B"/>
    <w:rsid w:val="006B20D2"/>
    <w:rsid w:val="006B39EB"/>
    <w:rsid w:val="006B3E15"/>
    <w:rsid w:val="006B75E5"/>
    <w:rsid w:val="006C2337"/>
    <w:rsid w:val="006C2F0E"/>
    <w:rsid w:val="006C330B"/>
    <w:rsid w:val="006C3568"/>
    <w:rsid w:val="006C5EC0"/>
    <w:rsid w:val="006C7D83"/>
    <w:rsid w:val="006D00E3"/>
    <w:rsid w:val="006D2A4E"/>
    <w:rsid w:val="006D2FAC"/>
    <w:rsid w:val="006D5A43"/>
    <w:rsid w:val="006D760F"/>
    <w:rsid w:val="006E4A0F"/>
    <w:rsid w:val="006E4D8F"/>
    <w:rsid w:val="006E663D"/>
    <w:rsid w:val="00700750"/>
    <w:rsid w:val="00700A86"/>
    <w:rsid w:val="0070231E"/>
    <w:rsid w:val="00703815"/>
    <w:rsid w:val="0070439B"/>
    <w:rsid w:val="0070775E"/>
    <w:rsid w:val="00707BAD"/>
    <w:rsid w:val="0071096B"/>
    <w:rsid w:val="00711F8A"/>
    <w:rsid w:val="00715E9C"/>
    <w:rsid w:val="007175C5"/>
    <w:rsid w:val="00717A4F"/>
    <w:rsid w:val="0072290D"/>
    <w:rsid w:val="0072665C"/>
    <w:rsid w:val="00727AAD"/>
    <w:rsid w:val="0073223E"/>
    <w:rsid w:val="00733029"/>
    <w:rsid w:val="00734D76"/>
    <w:rsid w:val="007408ED"/>
    <w:rsid w:val="00742B51"/>
    <w:rsid w:val="00743D4B"/>
    <w:rsid w:val="0074661C"/>
    <w:rsid w:val="00747889"/>
    <w:rsid w:val="00753589"/>
    <w:rsid w:val="00753F0E"/>
    <w:rsid w:val="007560FA"/>
    <w:rsid w:val="00756D48"/>
    <w:rsid w:val="00757DA7"/>
    <w:rsid w:val="007622BC"/>
    <w:rsid w:val="00763670"/>
    <w:rsid w:val="00763CB1"/>
    <w:rsid w:val="0076535A"/>
    <w:rsid w:val="0077078D"/>
    <w:rsid w:val="00773579"/>
    <w:rsid w:val="00773891"/>
    <w:rsid w:val="0077470B"/>
    <w:rsid w:val="00774C05"/>
    <w:rsid w:val="007774F2"/>
    <w:rsid w:val="00781F11"/>
    <w:rsid w:val="00790398"/>
    <w:rsid w:val="00790B81"/>
    <w:rsid w:val="0079258F"/>
    <w:rsid w:val="00795BAC"/>
    <w:rsid w:val="007A0D12"/>
    <w:rsid w:val="007A1117"/>
    <w:rsid w:val="007A2F3D"/>
    <w:rsid w:val="007A3FDA"/>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E586B"/>
    <w:rsid w:val="007F3231"/>
    <w:rsid w:val="007F348A"/>
    <w:rsid w:val="0080010B"/>
    <w:rsid w:val="00802AAA"/>
    <w:rsid w:val="008030B4"/>
    <w:rsid w:val="008043D9"/>
    <w:rsid w:val="00805F31"/>
    <w:rsid w:val="00810330"/>
    <w:rsid w:val="00810D72"/>
    <w:rsid w:val="00812A5B"/>
    <w:rsid w:val="00813267"/>
    <w:rsid w:val="008133B3"/>
    <w:rsid w:val="00814459"/>
    <w:rsid w:val="00822939"/>
    <w:rsid w:val="008239AA"/>
    <w:rsid w:val="008302B9"/>
    <w:rsid w:val="00832BC4"/>
    <w:rsid w:val="0083480A"/>
    <w:rsid w:val="00834A06"/>
    <w:rsid w:val="00834E2B"/>
    <w:rsid w:val="00843321"/>
    <w:rsid w:val="00845B20"/>
    <w:rsid w:val="0084657D"/>
    <w:rsid w:val="008526F7"/>
    <w:rsid w:val="00862136"/>
    <w:rsid w:val="00862AC8"/>
    <w:rsid w:val="0086560C"/>
    <w:rsid w:val="008670BA"/>
    <w:rsid w:val="00870981"/>
    <w:rsid w:val="008732CE"/>
    <w:rsid w:val="00874DAF"/>
    <w:rsid w:val="0087504F"/>
    <w:rsid w:val="00877044"/>
    <w:rsid w:val="008770E7"/>
    <w:rsid w:val="00877B19"/>
    <w:rsid w:val="008805CE"/>
    <w:rsid w:val="00884412"/>
    <w:rsid w:val="00887655"/>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A62"/>
    <w:rsid w:val="008C17A7"/>
    <w:rsid w:val="008C2A59"/>
    <w:rsid w:val="008D07EE"/>
    <w:rsid w:val="008D089C"/>
    <w:rsid w:val="008D0BDD"/>
    <w:rsid w:val="008D3586"/>
    <w:rsid w:val="008D7300"/>
    <w:rsid w:val="008D7987"/>
    <w:rsid w:val="008E0C31"/>
    <w:rsid w:val="008E1123"/>
    <w:rsid w:val="008E42BF"/>
    <w:rsid w:val="008E4BC9"/>
    <w:rsid w:val="008E5268"/>
    <w:rsid w:val="008F23BA"/>
    <w:rsid w:val="008F44FE"/>
    <w:rsid w:val="008F7019"/>
    <w:rsid w:val="00902633"/>
    <w:rsid w:val="00902853"/>
    <w:rsid w:val="00914DB9"/>
    <w:rsid w:val="0091501B"/>
    <w:rsid w:val="00915AD0"/>
    <w:rsid w:val="00915D02"/>
    <w:rsid w:val="00916464"/>
    <w:rsid w:val="0091646C"/>
    <w:rsid w:val="00916D9F"/>
    <w:rsid w:val="0092010C"/>
    <w:rsid w:val="00920CD9"/>
    <w:rsid w:val="00920F31"/>
    <w:rsid w:val="00920FBF"/>
    <w:rsid w:val="00921FB2"/>
    <w:rsid w:val="00926473"/>
    <w:rsid w:val="00930E84"/>
    <w:rsid w:val="00932FFB"/>
    <w:rsid w:val="00934E1A"/>
    <w:rsid w:val="00935A65"/>
    <w:rsid w:val="00935FE6"/>
    <w:rsid w:val="0094052E"/>
    <w:rsid w:val="0094191E"/>
    <w:rsid w:val="00942D4D"/>
    <w:rsid w:val="00943FDC"/>
    <w:rsid w:val="009443C1"/>
    <w:rsid w:val="00945B7A"/>
    <w:rsid w:val="009471CA"/>
    <w:rsid w:val="00947CC4"/>
    <w:rsid w:val="009518D7"/>
    <w:rsid w:val="00961BB2"/>
    <w:rsid w:val="00965F94"/>
    <w:rsid w:val="00967F82"/>
    <w:rsid w:val="009700FF"/>
    <w:rsid w:val="0098005E"/>
    <w:rsid w:val="009803C8"/>
    <w:rsid w:val="00981FE3"/>
    <w:rsid w:val="00990F29"/>
    <w:rsid w:val="009916AA"/>
    <w:rsid w:val="0099231B"/>
    <w:rsid w:val="009932A2"/>
    <w:rsid w:val="009A1874"/>
    <w:rsid w:val="009A5A68"/>
    <w:rsid w:val="009A5E4B"/>
    <w:rsid w:val="009B08FE"/>
    <w:rsid w:val="009B36F8"/>
    <w:rsid w:val="009B4115"/>
    <w:rsid w:val="009C1585"/>
    <w:rsid w:val="009C1705"/>
    <w:rsid w:val="009C2CF7"/>
    <w:rsid w:val="009C6625"/>
    <w:rsid w:val="009D1565"/>
    <w:rsid w:val="009D1925"/>
    <w:rsid w:val="009D2596"/>
    <w:rsid w:val="009D3169"/>
    <w:rsid w:val="009E02CA"/>
    <w:rsid w:val="009E363A"/>
    <w:rsid w:val="009E690F"/>
    <w:rsid w:val="009F310D"/>
    <w:rsid w:val="009F34BB"/>
    <w:rsid w:val="009F5B6A"/>
    <w:rsid w:val="009F63D2"/>
    <w:rsid w:val="009F6525"/>
    <w:rsid w:val="009F759D"/>
    <w:rsid w:val="00A011AC"/>
    <w:rsid w:val="00A017CA"/>
    <w:rsid w:val="00A118D8"/>
    <w:rsid w:val="00A11943"/>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373E6"/>
    <w:rsid w:val="00A4041B"/>
    <w:rsid w:val="00A41222"/>
    <w:rsid w:val="00A41AAA"/>
    <w:rsid w:val="00A4287A"/>
    <w:rsid w:val="00A43FAE"/>
    <w:rsid w:val="00A44F01"/>
    <w:rsid w:val="00A502AF"/>
    <w:rsid w:val="00A53B4D"/>
    <w:rsid w:val="00A55B9E"/>
    <w:rsid w:val="00A603CD"/>
    <w:rsid w:val="00A61110"/>
    <w:rsid w:val="00A70BCD"/>
    <w:rsid w:val="00A727E9"/>
    <w:rsid w:val="00A73E93"/>
    <w:rsid w:val="00A756AE"/>
    <w:rsid w:val="00A75E02"/>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677C"/>
    <w:rsid w:val="00AD78EB"/>
    <w:rsid w:val="00AE356A"/>
    <w:rsid w:val="00AF0882"/>
    <w:rsid w:val="00AF209C"/>
    <w:rsid w:val="00AF4A6C"/>
    <w:rsid w:val="00AF5637"/>
    <w:rsid w:val="00AF59F8"/>
    <w:rsid w:val="00AF65D4"/>
    <w:rsid w:val="00AF691F"/>
    <w:rsid w:val="00AF7CD4"/>
    <w:rsid w:val="00B02823"/>
    <w:rsid w:val="00B03218"/>
    <w:rsid w:val="00B05610"/>
    <w:rsid w:val="00B07ACE"/>
    <w:rsid w:val="00B11EA1"/>
    <w:rsid w:val="00B12EAE"/>
    <w:rsid w:val="00B137CA"/>
    <w:rsid w:val="00B1578E"/>
    <w:rsid w:val="00B2095D"/>
    <w:rsid w:val="00B2177C"/>
    <w:rsid w:val="00B227D5"/>
    <w:rsid w:val="00B24344"/>
    <w:rsid w:val="00B31A4B"/>
    <w:rsid w:val="00B31C03"/>
    <w:rsid w:val="00B404F9"/>
    <w:rsid w:val="00B426DE"/>
    <w:rsid w:val="00B442A2"/>
    <w:rsid w:val="00B44D8A"/>
    <w:rsid w:val="00B4660A"/>
    <w:rsid w:val="00B478FD"/>
    <w:rsid w:val="00B50059"/>
    <w:rsid w:val="00B50493"/>
    <w:rsid w:val="00B52528"/>
    <w:rsid w:val="00B550FB"/>
    <w:rsid w:val="00B56ECD"/>
    <w:rsid w:val="00B56FAC"/>
    <w:rsid w:val="00B7179C"/>
    <w:rsid w:val="00B7241F"/>
    <w:rsid w:val="00B72E2D"/>
    <w:rsid w:val="00B77B38"/>
    <w:rsid w:val="00B8106A"/>
    <w:rsid w:val="00B84213"/>
    <w:rsid w:val="00B84620"/>
    <w:rsid w:val="00B9259C"/>
    <w:rsid w:val="00B9315C"/>
    <w:rsid w:val="00B9421A"/>
    <w:rsid w:val="00B960DB"/>
    <w:rsid w:val="00B97A4D"/>
    <w:rsid w:val="00BA37AE"/>
    <w:rsid w:val="00BA589F"/>
    <w:rsid w:val="00BA6CF0"/>
    <w:rsid w:val="00BA6DF4"/>
    <w:rsid w:val="00BB2916"/>
    <w:rsid w:val="00BC217C"/>
    <w:rsid w:val="00BC2788"/>
    <w:rsid w:val="00BC4480"/>
    <w:rsid w:val="00BC4989"/>
    <w:rsid w:val="00BC4E5B"/>
    <w:rsid w:val="00BD16A5"/>
    <w:rsid w:val="00BD33C2"/>
    <w:rsid w:val="00BD3DF7"/>
    <w:rsid w:val="00BD6434"/>
    <w:rsid w:val="00BD65FF"/>
    <w:rsid w:val="00BE4438"/>
    <w:rsid w:val="00BE4B89"/>
    <w:rsid w:val="00BE528E"/>
    <w:rsid w:val="00BE6FA6"/>
    <w:rsid w:val="00BE78ED"/>
    <w:rsid w:val="00BE7A78"/>
    <w:rsid w:val="00BE7F46"/>
    <w:rsid w:val="00BF1C18"/>
    <w:rsid w:val="00BF1E57"/>
    <w:rsid w:val="00BF1F07"/>
    <w:rsid w:val="00BF4BB5"/>
    <w:rsid w:val="00BF540D"/>
    <w:rsid w:val="00BF675D"/>
    <w:rsid w:val="00BF744D"/>
    <w:rsid w:val="00C03CA3"/>
    <w:rsid w:val="00C03D96"/>
    <w:rsid w:val="00C03FA2"/>
    <w:rsid w:val="00C07B12"/>
    <w:rsid w:val="00C1081C"/>
    <w:rsid w:val="00C1219F"/>
    <w:rsid w:val="00C14D08"/>
    <w:rsid w:val="00C15B5A"/>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6016D"/>
    <w:rsid w:val="00C618E6"/>
    <w:rsid w:val="00C62448"/>
    <w:rsid w:val="00C7554D"/>
    <w:rsid w:val="00C75D64"/>
    <w:rsid w:val="00C81307"/>
    <w:rsid w:val="00C82E95"/>
    <w:rsid w:val="00C90BB0"/>
    <w:rsid w:val="00C91490"/>
    <w:rsid w:val="00C918B0"/>
    <w:rsid w:val="00C93152"/>
    <w:rsid w:val="00C93C93"/>
    <w:rsid w:val="00C975D3"/>
    <w:rsid w:val="00CA38DB"/>
    <w:rsid w:val="00CA49FF"/>
    <w:rsid w:val="00CA591E"/>
    <w:rsid w:val="00CA7641"/>
    <w:rsid w:val="00CB5A51"/>
    <w:rsid w:val="00CB77EE"/>
    <w:rsid w:val="00CC2B9A"/>
    <w:rsid w:val="00CC2FD2"/>
    <w:rsid w:val="00CC43B2"/>
    <w:rsid w:val="00CC7360"/>
    <w:rsid w:val="00CD16A7"/>
    <w:rsid w:val="00CD18B0"/>
    <w:rsid w:val="00CE2203"/>
    <w:rsid w:val="00CE4F51"/>
    <w:rsid w:val="00CE618E"/>
    <w:rsid w:val="00CE76EB"/>
    <w:rsid w:val="00CF074B"/>
    <w:rsid w:val="00CF1FA6"/>
    <w:rsid w:val="00CF5051"/>
    <w:rsid w:val="00CF55C6"/>
    <w:rsid w:val="00CF6D10"/>
    <w:rsid w:val="00D008CE"/>
    <w:rsid w:val="00D016C2"/>
    <w:rsid w:val="00D0267E"/>
    <w:rsid w:val="00D068D0"/>
    <w:rsid w:val="00D077EF"/>
    <w:rsid w:val="00D129A7"/>
    <w:rsid w:val="00D13C39"/>
    <w:rsid w:val="00D14D2A"/>
    <w:rsid w:val="00D1554C"/>
    <w:rsid w:val="00D16850"/>
    <w:rsid w:val="00D21818"/>
    <w:rsid w:val="00D262CC"/>
    <w:rsid w:val="00D348E1"/>
    <w:rsid w:val="00D42A08"/>
    <w:rsid w:val="00D443AC"/>
    <w:rsid w:val="00D456FA"/>
    <w:rsid w:val="00D45815"/>
    <w:rsid w:val="00D4714B"/>
    <w:rsid w:val="00D47DBE"/>
    <w:rsid w:val="00D54A1E"/>
    <w:rsid w:val="00D550DB"/>
    <w:rsid w:val="00D55C1C"/>
    <w:rsid w:val="00D60243"/>
    <w:rsid w:val="00D61099"/>
    <w:rsid w:val="00D618F6"/>
    <w:rsid w:val="00D61B93"/>
    <w:rsid w:val="00D63972"/>
    <w:rsid w:val="00D70218"/>
    <w:rsid w:val="00D73CBF"/>
    <w:rsid w:val="00D74F47"/>
    <w:rsid w:val="00D818C4"/>
    <w:rsid w:val="00D83C27"/>
    <w:rsid w:val="00D84250"/>
    <w:rsid w:val="00D90270"/>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C78A6"/>
    <w:rsid w:val="00DD0623"/>
    <w:rsid w:val="00DD140A"/>
    <w:rsid w:val="00DD1D9E"/>
    <w:rsid w:val="00DD42F4"/>
    <w:rsid w:val="00DD5C31"/>
    <w:rsid w:val="00DE1732"/>
    <w:rsid w:val="00DE23FD"/>
    <w:rsid w:val="00DE332A"/>
    <w:rsid w:val="00DE6639"/>
    <w:rsid w:val="00DE6A9A"/>
    <w:rsid w:val="00DE7FFC"/>
    <w:rsid w:val="00DF15B2"/>
    <w:rsid w:val="00DF291F"/>
    <w:rsid w:val="00DF371A"/>
    <w:rsid w:val="00E008EC"/>
    <w:rsid w:val="00E03FA6"/>
    <w:rsid w:val="00E0670D"/>
    <w:rsid w:val="00E14C8F"/>
    <w:rsid w:val="00E15014"/>
    <w:rsid w:val="00E15EFF"/>
    <w:rsid w:val="00E1775D"/>
    <w:rsid w:val="00E223E7"/>
    <w:rsid w:val="00E25BD8"/>
    <w:rsid w:val="00E27AB1"/>
    <w:rsid w:val="00E302D7"/>
    <w:rsid w:val="00E371EA"/>
    <w:rsid w:val="00E375BA"/>
    <w:rsid w:val="00E410AC"/>
    <w:rsid w:val="00E424C7"/>
    <w:rsid w:val="00E4385E"/>
    <w:rsid w:val="00E449A2"/>
    <w:rsid w:val="00E44FED"/>
    <w:rsid w:val="00E51360"/>
    <w:rsid w:val="00E51A74"/>
    <w:rsid w:val="00E522AA"/>
    <w:rsid w:val="00E54CE6"/>
    <w:rsid w:val="00E5777A"/>
    <w:rsid w:val="00E57A04"/>
    <w:rsid w:val="00E601A0"/>
    <w:rsid w:val="00E6122A"/>
    <w:rsid w:val="00E61AA9"/>
    <w:rsid w:val="00E6629A"/>
    <w:rsid w:val="00E7015E"/>
    <w:rsid w:val="00E71FC6"/>
    <w:rsid w:val="00E72465"/>
    <w:rsid w:val="00E73C90"/>
    <w:rsid w:val="00E762CA"/>
    <w:rsid w:val="00E772C0"/>
    <w:rsid w:val="00E81416"/>
    <w:rsid w:val="00E83019"/>
    <w:rsid w:val="00E85727"/>
    <w:rsid w:val="00E862FE"/>
    <w:rsid w:val="00E8738E"/>
    <w:rsid w:val="00E95176"/>
    <w:rsid w:val="00EA1539"/>
    <w:rsid w:val="00EA250C"/>
    <w:rsid w:val="00EA330F"/>
    <w:rsid w:val="00EA3888"/>
    <w:rsid w:val="00EA645D"/>
    <w:rsid w:val="00EB1DFE"/>
    <w:rsid w:val="00EB28C8"/>
    <w:rsid w:val="00EB4FAD"/>
    <w:rsid w:val="00EB56FD"/>
    <w:rsid w:val="00EB7FB6"/>
    <w:rsid w:val="00EC00E2"/>
    <w:rsid w:val="00EC01F2"/>
    <w:rsid w:val="00EC1001"/>
    <w:rsid w:val="00EC65DB"/>
    <w:rsid w:val="00ED0205"/>
    <w:rsid w:val="00ED456E"/>
    <w:rsid w:val="00ED500E"/>
    <w:rsid w:val="00ED531C"/>
    <w:rsid w:val="00EE1BC0"/>
    <w:rsid w:val="00EE43ED"/>
    <w:rsid w:val="00EE6A39"/>
    <w:rsid w:val="00EF4114"/>
    <w:rsid w:val="00EF4568"/>
    <w:rsid w:val="00EF45B0"/>
    <w:rsid w:val="00F02B38"/>
    <w:rsid w:val="00F037C0"/>
    <w:rsid w:val="00F03A4D"/>
    <w:rsid w:val="00F048B9"/>
    <w:rsid w:val="00F07CED"/>
    <w:rsid w:val="00F07E17"/>
    <w:rsid w:val="00F10B86"/>
    <w:rsid w:val="00F1494C"/>
    <w:rsid w:val="00F203DE"/>
    <w:rsid w:val="00F21FF8"/>
    <w:rsid w:val="00F27BE0"/>
    <w:rsid w:val="00F27CAA"/>
    <w:rsid w:val="00F30043"/>
    <w:rsid w:val="00F30071"/>
    <w:rsid w:val="00F33373"/>
    <w:rsid w:val="00F3739D"/>
    <w:rsid w:val="00F4159D"/>
    <w:rsid w:val="00F42C77"/>
    <w:rsid w:val="00F6219C"/>
    <w:rsid w:val="00F6406C"/>
    <w:rsid w:val="00F6668F"/>
    <w:rsid w:val="00F66DAC"/>
    <w:rsid w:val="00F70E7F"/>
    <w:rsid w:val="00F727E1"/>
    <w:rsid w:val="00F77B79"/>
    <w:rsid w:val="00F84861"/>
    <w:rsid w:val="00F851BE"/>
    <w:rsid w:val="00F87B60"/>
    <w:rsid w:val="00F90A3A"/>
    <w:rsid w:val="00F9314F"/>
    <w:rsid w:val="00F94844"/>
    <w:rsid w:val="00F96490"/>
    <w:rsid w:val="00F965D4"/>
    <w:rsid w:val="00FA0355"/>
    <w:rsid w:val="00FA117C"/>
    <w:rsid w:val="00FA1749"/>
    <w:rsid w:val="00FA734A"/>
    <w:rsid w:val="00FB144F"/>
    <w:rsid w:val="00FB66AE"/>
    <w:rsid w:val="00FC01D3"/>
    <w:rsid w:val="00FC38F9"/>
    <w:rsid w:val="00FC39BE"/>
    <w:rsid w:val="00FC3A5F"/>
    <w:rsid w:val="00FC3F04"/>
    <w:rsid w:val="00FC52FA"/>
    <w:rsid w:val="00FC6ACC"/>
    <w:rsid w:val="00FD2133"/>
    <w:rsid w:val="00FD2ED2"/>
    <w:rsid w:val="00FD2F4F"/>
    <w:rsid w:val="00FD5880"/>
    <w:rsid w:val="00FD5990"/>
    <w:rsid w:val="00FE044A"/>
    <w:rsid w:val="00FE2B2A"/>
    <w:rsid w:val="00FE38D6"/>
    <w:rsid w:val="00FE4188"/>
    <w:rsid w:val="00FE65EF"/>
    <w:rsid w:val="00FE6D32"/>
    <w:rsid w:val="00FF06AD"/>
    <w:rsid w:val="00FF125D"/>
    <w:rsid w:val="00FF3A3C"/>
    <w:rsid w:val="00FF3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92E5179"/>
  <w15:chartTrackingRefBased/>
  <w15:docId w15:val="{92126C9B-E028-48B1-BC17-8768C42F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BF1F07"/>
    <w:pPr>
      <w:keepNext/>
      <w:spacing w:line="240" w:lineRule="auto"/>
      <w:jc w:val="center"/>
      <w:outlineLvl w:val="1"/>
    </w:pPr>
    <w:rPr>
      <w:rFonts w:cs="Arial"/>
      <w:b/>
      <w:smallCaps/>
      <w:sz w:val="28"/>
      <w:szCs w:val="28"/>
    </w:rPr>
  </w:style>
  <w:style w:type="paragraph" w:styleId="Heading3">
    <w:name w:val="heading 3"/>
    <w:basedOn w:val="Normal"/>
    <w:next w:val="Normal"/>
    <w:link w:val="Heading3Char"/>
    <w:autoRedefine/>
    <w:qFormat/>
    <w:rsid w:val="00F07CED"/>
    <w:pPr>
      <w:keepNext/>
      <w:outlineLvl w:val="2"/>
    </w:pPr>
    <w:rPr>
      <w:b/>
      <w:smallCaps/>
      <w:sz w:val="22"/>
      <w:szCs w:val="22"/>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9E363A"/>
    <w:pPr>
      <w:keepNext/>
      <w:ind w:right="-108"/>
      <w:outlineLvl w:val="3"/>
    </w:pPr>
    <w:rPr>
      <w:rFonts w:cs="Arial"/>
      <w:b/>
      <w:sz w:val="18"/>
      <w:szCs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E772C0"/>
    <w:pPr>
      <w:keepNext/>
      <w:outlineLvl w:val="5"/>
    </w:pPr>
    <w:rPr>
      <w:rFonts w:cs="Arial"/>
      <w:b/>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4F1564"/>
    <w:rPr>
      <w:rFonts w:ascii="Arial" w:hAnsi="Arial" w:cs="Arial"/>
      <w:b/>
      <w:sz w:val="18"/>
      <w:szCs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947CC4"/>
    <w:rPr>
      <w:rFonts w:ascii="Arial" w:hAnsi="Arial" w:cs="Arial"/>
      <w:b/>
      <w:lang w:eastAsia="en-US"/>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link w:val="FooterChar"/>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07CED"/>
    <w:rPr>
      <w:rFonts w:ascii="Arial" w:hAnsi="Arial"/>
      <w:b/>
      <w:smallCaps/>
      <w:sz w:val="22"/>
      <w:szCs w:val="22"/>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paragraph" w:styleId="BodyText3">
    <w:name w:val="Body Text 3"/>
    <w:basedOn w:val="Normal"/>
    <w:link w:val="BodyText3Char0"/>
    <w:rsid w:val="00D456FA"/>
    <w:pPr>
      <w:spacing w:after="120"/>
    </w:pPr>
    <w:rPr>
      <w:sz w:val="16"/>
      <w:szCs w:val="16"/>
    </w:rPr>
  </w:style>
  <w:style w:type="character" w:customStyle="1" w:styleId="BodyText3Char0">
    <w:name w:val="Body Text 3 Char"/>
    <w:link w:val="BodyText3"/>
    <w:rsid w:val="00D456FA"/>
    <w:rPr>
      <w:rFonts w:ascii="Arial" w:hAnsi="Arial"/>
      <w:sz w:val="16"/>
      <w:szCs w:val="16"/>
      <w:lang w:eastAsia="en-US"/>
    </w:rPr>
  </w:style>
  <w:style w:type="paragraph" w:styleId="Title">
    <w:name w:val="Title"/>
    <w:basedOn w:val="Normal"/>
    <w:link w:val="TitleChar"/>
    <w:qFormat/>
    <w:rsid w:val="00D456FA"/>
    <w:pPr>
      <w:spacing w:line="240" w:lineRule="auto"/>
      <w:jc w:val="center"/>
    </w:pPr>
    <w:rPr>
      <w:rFonts w:ascii="Times New Roman" w:hAnsi="Times New Roman"/>
      <w:b/>
      <w:lang w:val="en-US" w:eastAsia="en-AU"/>
    </w:rPr>
  </w:style>
  <w:style w:type="character" w:customStyle="1" w:styleId="TitleChar">
    <w:name w:val="Title Char"/>
    <w:link w:val="Title"/>
    <w:rsid w:val="00D456FA"/>
    <w:rPr>
      <w:b/>
      <w:lang w:val="en-US"/>
    </w:rPr>
  </w:style>
  <w:style w:type="character" w:customStyle="1" w:styleId="FooterChar">
    <w:name w:val="Footer Char"/>
    <w:link w:val="Footer"/>
    <w:uiPriority w:val="99"/>
    <w:rsid w:val="004A1B44"/>
    <w:rPr>
      <w:rFonts w:ascii="Arial" w:hAnsi="Arial"/>
      <w:sz w:val="18"/>
      <w:lang w:eastAsia="en-US"/>
    </w:rPr>
  </w:style>
  <w:style w:type="character" w:styleId="Emphasis">
    <w:name w:val="Emphasis"/>
    <w:qFormat/>
    <w:rsid w:val="00FB144F"/>
    <w:rPr>
      <w:i/>
      <w:iCs/>
    </w:rPr>
  </w:style>
  <w:style w:type="paragraph" w:styleId="NoSpacing">
    <w:name w:val="No Spacing"/>
    <w:uiPriority w:val="1"/>
    <w:qFormat/>
    <w:rsid w:val="00B9259C"/>
    <w:rPr>
      <w:rFonts w:ascii="Calibri" w:eastAsia="Calibri" w:hAnsi="Calibri"/>
      <w:sz w:val="22"/>
      <w:szCs w:val="22"/>
      <w:lang w:eastAsia="en-US"/>
    </w:rPr>
  </w:style>
  <w:style w:type="character" w:styleId="PlaceholderText">
    <w:name w:val="Placeholder Text"/>
    <w:basedOn w:val="DefaultParagraphFont"/>
    <w:uiPriority w:val="99"/>
    <w:semiHidden/>
    <w:rsid w:val="00C1219F"/>
    <w:rPr>
      <w:color w:val="808080"/>
    </w:rPr>
  </w:style>
  <w:style w:type="paragraph" w:styleId="Revision">
    <w:name w:val="Revision"/>
    <w:hidden/>
    <w:uiPriority w:val="99"/>
    <w:semiHidden/>
    <w:rsid w:val="004D660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participation/Pages/admissio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156916\Documents\Custom%20Office%20Templates\2021_Student_Enrolment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D4FACDD90458C9F0616622DA47843"/>
        <w:category>
          <w:name w:val="General"/>
          <w:gallery w:val="placeholder"/>
        </w:category>
        <w:types>
          <w:type w:val="bbPlcHdr"/>
        </w:types>
        <w:behaviors>
          <w:behavior w:val="content"/>
        </w:behaviors>
        <w:guid w:val="{8751EDC7-B29B-4A53-9A47-A23760333261}"/>
      </w:docPartPr>
      <w:docPartBody>
        <w:p w:rsidR="00000000" w:rsidRDefault="00C25358">
          <w:pPr>
            <w:pStyle w:val="916D4FACDD90458C9F0616622DA47843"/>
          </w:pPr>
          <w:r w:rsidRPr="006C5C2C">
            <w:rPr>
              <w:rStyle w:val="PlaceholderText"/>
            </w:rPr>
            <w:t>Click or tap here to enter text.</w:t>
          </w:r>
        </w:p>
      </w:docPartBody>
    </w:docPart>
    <w:docPart>
      <w:docPartPr>
        <w:name w:val="272E11A320FA4F8FA5645A03A498A2FE"/>
        <w:category>
          <w:name w:val="General"/>
          <w:gallery w:val="placeholder"/>
        </w:category>
        <w:types>
          <w:type w:val="bbPlcHdr"/>
        </w:types>
        <w:behaviors>
          <w:behavior w:val="content"/>
        </w:behaviors>
        <w:guid w:val="{0936662F-B184-43E7-83B3-2C28CEF43D9E}"/>
      </w:docPartPr>
      <w:docPartBody>
        <w:p w:rsidR="00000000" w:rsidRDefault="00C25358">
          <w:pPr>
            <w:pStyle w:val="272E11A320FA4F8FA5645A03A498A2FE"/>
          </w:pPr>
          <w:r w:rsidRPr="006C5C2C">
            <w:rPr>
              <w:rStyle w:val="PlaceholderText"/>
            </w:rPr>
            <w:t>Choose an item.</w:t>
          </w:r>
        </w:p>
      </w:docPartBody>
    </w:docPart>
    <w:docPart>
      <w:docPartPr>
        <w:name w:val="242E842677BB4C8BBE4D8CC96FDC40C8"/>
        <w:category>
          <w:name w:val="General"/>
          <w:gallery w:val="placeholder"/>
        </w:category>
        <w:types>
          <w:type w:val="bbPlcHdr"/>
        </w:types>
        <w:behaviors>
          <w:behavior w:val="content"/>
        </w:behaviors>
        <w:guid w:val="{CC23A7EB-9451-4225-B251-43A2F89753D1}"/>
      </w:docPartPr>
      <w:docPartBody>
        <w:p w:rsidR="00000000" w:rsidRDefault="00C25358">
          <w:pPr>
            <w:pStyle w:val="242E842677BB4C8BBE4D8CC96FDC40C8"/>
          </w:pPr>
          <w:r w:rsidRPr="006C5C2C">
            <w:rPr>
              <w:rStyle w:val="PlaceholderText"/>
            </w:rPr>
            <w:t>Click or tap here to enter text.</w:t>
          </w:r>
        </w:p>
      </w:docPartBody>
    </w:docPart>
    <w:docPart>
      <w:docPartPr>
        <w:name w:val="7ADBC203A0D8421A985E62EA1B71533B"/>
        <w:category>
          <w:name w:val="General"/>
          <w:gallery w:val="placeholder"/>
        </w:category>
        <w:types>
          <w:type w:val="bbPlcHdr"/>
        </w:types>
        <w:behaviors>
          <w:behavior w:val="content"/>
        </w:behaviors>
        <w:guid w:val="{3A76CF03-0951-4553-BBBF-A7F73DD44B11}"/>
      </w:docPartPr>
      <w:docPartBody>
        <w:p w:rsidR="00000000" w:rsidRDefault="00C25358">
          <w:pPr>
            <w:pStyle w:val="7ADBC203A0D8421A985E62EA1B71533B"/>
          </w:pPr>
          <w:r w:rsidRPr="006C5C2C">
            <w:rPr>
              <w:rStyle w:val="PlaceholderText"/>
            </w:rPr>
            <w:t>Click or tap here to enter text.</w:t>
          </w:r>
        </w:p>
      </w:docPartBody>
    </w:docPart>
    <w:docPart>
      <w:docPartPr>
        <w:name w:val="E04414A293C54750A507486DB9B88479"/>
        <w:category>
          <w:name w:val="General"/>
          <w:gallery w:val="placeholder"/>
        </w:category>
        <w:types>
          <w:type w:val="bbPlcHdr"/>
        </w:types>
        <w:behaviors>
          <w:behavior w:val="content"/>
        </w:behaviors>
        <w:guid w:val="{66C38518-903C-47E8-B52D-9459802711B0}"/>
      </w:docPartPr>
      <w:docPartBody>
        <w:p w:rsidR="00000000" w:rsidRDefault="00136B6B">
          <w:pPr>
            <w:pStyle w:val="E04414A293C54750A507486DB9B88479"/>
          </w:pPr>
          <w:r w:rsidRPr="006C5C2C">
            <w:rPr>
              <w:rStyle w:val="PlaceholderText"/>
            </w:rPr>
            <w:t>Click or tap here to enter text.</w:t>
          </w:r>
        </w:p>
      </w:docPartBody>
    </w:docPart>
    <w:docPart>
      <w:docPartPr>
        <w:name w:val="E20690AA60DD4311B11733305849CD8D"/>
        <w:category>
          <w:name w:val="General"/>
          <w:gallery w:val="placeholder"/>
        </w:category>
        <w:types>
          <w:type w:val="bbPlcHdr"/>
        </w:types>
        <w:behaviors>
          <w:behavior w:val="content"/>
        </w:behaviors>
        <w:guid w:val="{3F2463DB-CA02-4350-A85F-CB46463924D0}"/>
      </w:docPartPr>
      <w:docPartBody>
        <w:p w:rsidR="00000000" w:rsidRDefault="00C25358">
          <w:pPr>
            <w:pStyle w:val="E20690AA60DD4311B11733305849CD8D"/>
          </w:pPr>
          <w:r w:rsidRPr="006C5C2C">
            <w:rPr>
              <w:rStyle w:val="PlaceholderText"/>
            </w:rPr>
            <w:t>Click or tap here to enter text.</w:t>
          </w:r>
        </w:p>
      </w:docPartBody>
    </w:docPart>
    <w:docPart>
      <w:docPartPr>
        <w:name w:val="406F184701DF4A7D839CF5BE079C6053"/>
        <w:category>
          <w:name w:val="General"/>
          <w:gallery w:val="placeholder"/>
        </w:category>
        <w:types>
          <w:type w:val="bbPlcHdr"/>
        </w:types>
        <w:behaviors>
          <w:behavior w:val="content"/>
        </w:behaviors>
        <w:guid w:val="{7D3842C9-0153-4F60-BAA3-3E6040C12095}"/>
      </w:docPartPr>
      <w:docPartBody>
        <w:p w:rsidR="00000000" w:rsidRDefault="00136B6B">
          <w:pPr>
            <w:pStyle w:val="406F184701DF4A7D839CF5BE079C6053"/>
          </w:pPr>
          <w:r w:rsidRPr="006C5C2C">
            <w:rPr>
              <w:rStyle w:val="PlaceholderText"/>
            </w:rPr>
            <w:t>Click or tap here to enter text.</w:t>
          </w:r>
        </w:p>
      </w:docPartBody>
    </w:docPart>
    <w:docPart>
      <w:docPartPr>
        <w:name w:val="FDA9921724D1463DA43F48E2BE5AA7D8"/>
        <w:category>
          <w:name w:val="General"/>
          <w:gallery w:val="placeholder"/>
        </w:category>
        <w:types>
          <w:type w:val="bbPlcHdr"/>
        </w:types>
        <w:behaviors>
          <w:behavior w:val="content"/>
        </w:behaviors>
        <w:guid w:val="{299EABC7-172E-4CE0-AEC5-0E6FE9EF557D}"/>
      </w:docPartPr>
      <w:docPartBody>
        <w:p w:rsidR="00000000" w:rsidRDefault="00C25358">
          <w:pPr>
            <w:pStyle w:val="FDA9921724D1463DA43F48E2BE5AA7D8"/>
          </w:pPr>
          <w:r w:rsidRPr="006C5C2C">
            <w:rPr>
              <w:rStyle w:val="PlaceholderText"/>
            </w:rPr>
            <w:t>Click or tap to enter a date.</w:t>
          </w:r>
        </w:p>
      </w:docPartBody>
    </w:docPart>
    <w:docPart>
      <w:docPartPr>
        <w:name w:val="609F79C44C4D48DDBCCC95A8B7E734A5"/>
        <w:category>
          <w:name w:val="General"/>
          <w:gallery w:val="placeholder"/>
        </w:category>
        <w:types>
          <w:type w:val="bbPlcHdr"/>
        </w:types>
        <w:behaviors>
          <w:behavior w:val="content"/>
        </w:behaviors>
        <w:guid w:val="{277159B6-C8AF-4ED7-92C3-1EF71801B075}"/>
      </w:docPartPr>
      <w:docPartBody>
        <w:p w:rsidR="00000000" w:rsidRDefault="00C25358">
          <w:pPr>
            <w:pStyle w:val="609F79C44C4D48DDBCCC95A8B7E734A5"/>
          </w:pPr>
          <w:r w:rsidRPr="006C5C2C">
            <w:rPr>
              <w:rStyle w:val="PlaceholderText"/>
            </w:rPr>
            <w:t>Click or tap here to enter text.</w:t>
          </w:r>
        </w:p>
      </w:docPartBody>
    </w:docPart>
    <w:docPart>
      <w:docPartPr>
        <w:name w:val="079921FBA24C4E41BB234293DF935C62"/>
        <w:category>
          <w:name w:val="General"/>
          <w:gallery w:val="placeholder"/>
        </w:category>
        <w:types>
          <w:type w:val="bbPlcHdr"/>
        </w:types>
        <w:behaviors>
          <w:behavior w:val="content"/>
        </w:behaviors>
        <w:guid w:val="{135D4183-2EBA-49B3-9AE3-8CCA22ADC21A}"/>
      </w:docPartPr>
      <w:docPartBody>
        <w:p w:rsidR="00000000" w:rsidRDefault="00C25358">
          <w:pPr>
            <w:pStyle w:val="079921FBA24C4E41BB234293DF935C62"/>
          </w:pPr>
          <w:r w:rsidRPr="007807CD">
            <w:rPr>
              <w:rStyle w:val="PlaceholderText"/>
            </w:rPr>
            <w:t>Click or tap here to enter text.</w:t>
          </w:r>
        </w:p>
      </w:docPartBody>
    </w:docPart>
    <w:docPart>
      <w:docPartPr>
        <w:name w:val="7EA139FC1C894EF7A4715A793D47F745"/>
        <w:category>
          <w:name w:val="General"/>
          <w:gallery w:val="placeholder"/>
        </w:category>
        <w:types>
          <w:type w:val="bbPlcHdr"/>
        </w:types>
        <w:behaviors>
          <w:behavior w:val="content"/>
        </w:behaviors>
        <w:guid w:val="{29910B6B-EF5E-4A0E-B79A-3394960A3CEE}"/>
      </w:docPartPr>
      <w:docPartBody>
        <w:p w:rsidR="00000000" w:rsidRDefault="00C25358">
          <w:pPr>
            <w:pStyle w:val="7EA139FC1C894EF7A4715A793D47F745"/>
          </w:pPr>
          <w:r w:rsidRPr="006C5C2C">
            <w:rPr>
              <w:rStyle w:val="PlaceholderText"/>
            </w:rPr>
            <w:t>Click or tap here to enter text.</w:t>
          </w:r>
        </w:p>
      </w:docPartBody>
    </w:docPart>
    <w:docPart>
      <w:docPartPr>
        <w:name w:val="29DB2DB68671454596C0CFE3A6A315C6"/>
        <w:category>
          <w:name w:val="General"/>
          <w:gallery w:val="placeholder"/>
        </w:category>
        <w:types>
          <w:type w:val="bbPlcHdr"/>
        </w:types>
        <w:behaviors>
          <w:behavior w:val="content"/>
        </w:behaviors>
        <w:guid w:val="{3F0F87ED-582E-4E94-B2EC-62B3910E051B}"/>
      </w:docPartPr>
      <w:docPartBody>
        <w:p w:rsidR="00000000" w:rsidRDefault="00136B6B">
          <w:pPr>
            <w:pStyle w:val="29DB2DB68671454596C0CFE3A6A315C6"/>
          </w:pPr>
          <w:r w:rsidRPr="006C5C2C">
            <w:rPr>
              <w:rStyle w:val="PlaceholderText"/>
            </w:rPr>
            <w:t>Click or tap here to enter text.</w:t>
          </w:r>
        </w:p>
      </w:docPartBody>
    </w:docPart>
    <w:docPart>
      <w:docPartPr>
        <w:name w:val="C3BAD9CD90B94EBFB4537D907A9FE8D6"/>
        <w:category>
          <w:name w:val="General"/>
          <w:gallery w:val="placeholder"/>
        </w:category>
        <w:types>
          <w:type w:val="bbPlcHdr"/>
        </w:types>
        <w:behaviors>
          <w:behavior w:val="content"/>
        </w:behaviors>
        <w:guid w:val="{1134AC87-6597-41A4-9722-CFCAA92E5CAB}"/>
      </w:docPartPr>
      <w:docPartBody>
        <w:p w:rsidR="00000000" w:rsidRDefault="00C25358">
          <w:pPr>
            <w:pStyle w:val="C3BAD9CD90B94EBFB4537D907A9FE8D6"/>
          </w:pPr>
          <w:r w:rsidRPr="006C5C2C">
            <w:rPr>
              <w:rStyle w:val="PlaceholderText"/>
            </w:rPr>
            <w:t>Click or tap here to enter text.</w:t>
          </w:r>
        </w:p>
      </w:docPartBody>
    </w:docPart>
    <w:docPart>
      <w:docPartPr>
        <w:name w:val="B10440BF7EBA49AA87654768C926B361"/>
        <w:category>
          <w:name w:val="General"/>
          <w:gallery w:val="placeholder"/>
        </w:category>
        <w:types>
          <w:type w:val="bbPlcHdr"/>
        </w:types>
        <w:behaviors>
          <w:behavior w:val="content"/>
        </w:behaviors>
        <w:guid w:val="{C7D73455-21D0-4EE6-8C64-B4A05201D56A}"/>
      </w:docPartPr>
      <w:docPartBody>
        <w:p w:rsidR="00000000" w:rsidRDefault="00136B6B">
          <w:pPr>
            <w:pStyle w:val="B10440BF7EBA49AA87654768C926B361"/>
          </w:pPr>
          <w:r w:rsidRPr="006C5C2C">
            <w:rPr>
              <w:rStyle w:val="PlaceholderText"/>
            </w:rPr>
            <w:t>Click or tap here to enter text.</w:t>
          </w:r>
        </w:p>
      </w:docPartBody>
    </w:docPart>
    <w:docPart>
      <w:docPartPr>
        <w:name w:val="F0F2D4BBA6B24AF1B32C5F54959BB329"/>
        <w:category>
          <w:name w:val="General"/>
          <w:gallery w:val="placeholder"/>
        </w:category>
        <w:types>
          <w:type w:val="bbPlcHdr"/>
        </w:types>
        <w:behaviors>
          <w:behavior w:val="content"/>
        </w:behaviors>
        <w:guid w:val="{CCCD921F-1D40-4094-ADD8-F129AA6689E8}"/>
      </w:docPartPr>
      <w:docPartBody>
        <w:p w:rsidR="00000000" w:rsidRDefault="00C25358">
          <w:pPr>
            <w:pStyle w:val="F0F2D4BBA6B24AF1B32C5F54959BB329"/>
          </w:pPr>
          <w:r w:rsidRPr="006C5C2C">
            <w:rPr>
              <w:rStyle w:val="PlaceholderText"/>
            </w:rPr>
            <w:t>Click or tap here to enter text.</w:t>
          </w:r>
        </w:p>
      </w:docPartBody>
    </w:docPart>
    <w:docPart>
      <w:docPartPr>
        <w:name w:val="6D02DE2399D345048D20A62F69DD3E88"/>
        <w:category>
          <w:name w:val="General"/>
          <w:gallery w:val="placeholder"/>
        </w:category>
        <w:types>
          <w:type w:val="bbPlcHdr"/>
        </w:types>
        <w:behaviors>
          <w:behavior w:val="content"/>
        </w:behaviors>
        <w:guid w:val="{31FCFF2C-36C3-4D4A-B208-1B66D2654648}"/>
      </w:docPartPr>
      <w:docPartBody>
        <w:p w:rsidR="00000000" w:rsidRDefault="00C25358">
          <w:pPr>
            <w:pStyle w:val="6D02DE2399D345048D20A62F69DD3E88"/>
          </w:pPr>
          <w:r w:rsidRPr="007807CD">
            <w:rPr>
              <w:rStyle w:val="PlaceholderText"/>
            </w:rPr>
            <w:t>Click or tap here to enter text.</w:t>
          </w:r>
        </w:p>
      </w:docPartBody>
    </w:docPart>
    <w:docPart>
      <w:docPartPr>
        <w:name w:val="BC5AE7C98D3B4334B1800ADB0E2F1BAE"/>
        <w:category>
          <w:name w:val="General"/>
          <w:gallery w:val="placeholder"/>
        </w:category>
        <w:types>
          <w:type w:val="bbPlcHdr"/>
        </w:types>
        <w:behaviors>
          <w:behavior w:val="content"/>
        </w:behaviors>
        <w:guid w:val="{26DD961F-0DCE-46AF-A10E-8BE0EF2EACEE}"/>
      </w:docPartPr>
      <w:docPartBody>
        <w:p w:rsidR="00000000" w:rsidRDefault="00C25358">
          <w:pPr>
            <w:pStyle w:val="BC5AE7C98D3B4334B1800ADB0E2F1BAE"/>
          </w:pPr>
          <w:r w:rsidRPr="006C5C2C">
            <w:rPr>
              <w:rStyle w:val="PlaceholderText"/>
            </w:rPr>
            <w:t>Click or tap here to enter text.</w:t>
          </w:r>
        </w:p>
      </w:docPartBody>
    </w:docPart>
    <w:docPart>
      <w:docPartPr>
        <w:name w:val="C96C82999383481197465656721EA184"/>
        <w:category>
          <w:name w:val="General"/>
          <w:gallery w:val="placeholder"/>
        </w:category>
        <w:types>
          <w:type w:val="bbPlcHdr"/>
        </w:types>
        <w:behaviors>
          <w:behavior w:val="content"/>
        </w:behaviors>
        <w:guid w:val="{150C1A6D-9EDA-4FE8-AC16-D1546D5D2B2D}"/>
      </w:docPartPr>
      <w:docPartBody>
        <w:p w:rsidR="00000000" w:rsidRDefault="00C25358">
          <w:pPr>
            <w:pStyle w:val="C96C82999383481197465656721EA184"/>
          </w:pPr>
          <w:r w:rsidRPr="007807CD">
            <w:rPr>
              <w:rStyle w:val="PlaceholderText"/>
            </w:rPr>
            <w:t>Click or tap here to enter text.</w:t>
          </w:r>
        </w:p>
      </w:docPartBody>
    </w:docPart>
    <w:docPart>
      <w:docPartPr>
        <w:name w:val="7ACA5936364A4DE6A6D3795569D4249D"/>
        <w:category>
          <w:name w:val="General"/>
          <w:gallery w:val="placeholder"/>
        </w:category>
        <w:types>
          <w:type w:val="bbPlcHdr"/>
        </w:types>
        <w:behaviors>
          <w:behavior w:val="content"/>
        </w:behaviors>
        <w:guid w:val="{738FB79B-AE24-4BED-9632-91F2242B168E}"/>
      </w:docPartPr>
      <w:docPartBody>
        <w:p w:rsidR="00000000" w:rsidRDefault="00C25358">
          <w:pPr>
            <w:pStyle w:val="7ACA5936364A4DE6A6D3795569D4249D"/>
          </w:pPr>
          <w:r w:rsidRPr="006C5C2C">
            <w:rPr>
              <w:rStyle w:val="PlaceholderText"/>
            </w:rPr>
            <w:t>Click or tap here to enter text.</w:t>
          </w:r>
        </w:p>
      </w:docPartBody>
    </w:docPart>
    <w:docPart>
      <w:docPartPr>
        <w:name w:val="D0D0ACF9834D4B7884BF7292BD57EDC6"/>
        <w:category>
          <w:name w:val="General"/>
          <w:gallery w:val="placeholder"/>
        </w:category>
        <w:types>
          <w:type w:val="bbPlcHdr"/>
        </w:types>
        <w:behaviors>
          <w:behavior w:val="content"/>
        </w:behaviors>
        <w:guid w:val="{E506E41D-5626-4213-8E71-9529C24D855A}"/>
      </w:docPartPr>
      <w:docPartBody>
        <w:p w:rsidR="00000000" w:rsidRDefault="00C25358">
          <w:pPr>
            <w:pStyle w:val="D0D0ACF9834D4B7884BF7292BD57EDC6"/>
          </w:pPr>
          <w:r w:rsidRPr="007807CD">
            <w:rPr>
              <w:rStyle w:val="PlaceholderText"/>
            </w:rPr>
            <w:t>Click or tap here to enter text.</w:t>
          </w:r>
        </w:p>
      </w:docPartBody>
    </w:docPart>
    <w:docPart>
      <w:docPartPr>
        <w:name w:val="A063B90E54E94EF5BD7D3A7342C79738"/>
        <w:category>
          <w:name w:val="General"/>
          <w:gallery w:val="placeholder"/>
        </w:category>
        <w:types>
          <w:type w:val="bbPlcHdr"/>
        </w:types>
        <w:behaviors>
          <w:behavior w:val="content"/>
        </w:behaviors>
        <w:guid w:val="{2CBB4C13-FCD9-4335-AA53-6EAF47501EAE}"/>
      </w:docPartPr>
      <w:docPartBody>
        <w:p w:rsidR="00000000" w:rsidRDefault="00C25358">
          <w:pPr>
            <w:pStyle w:val="A063B90E54E94EF5BD7D3A7342C79738"/>
          </w:pPr>
          <w:r>
            <w:rPr>
              <w:rStyle w:val="PlaceholderText"/>
            </w:rPr>
            <w:t>Click or tap</w:t>
          </w:r>
          <w:r w:rsidRPr="006C5C2C">
            <w:rPr>
              <w:rStyle w:val="PlaceholderText"/>
            </w:rPr>
            <w:t>.</w:t>
          </w:r>
        </w:p>
      </w:docPartBody>
    </w:docPart>
    <w:docPart>
      <w:docPartPr>
        <w:name w:val="79F0511CEABF4AA88A2CA07EC886CA21"/>
        <w:category>
          <w:name w:val="General"/>
          <w:gallery w:val="placeholder"/>
        </w:category>
        <w:types>
          <w:type w:val="bbPlcHdr"/>
        </w:types>
        <w:behaviors>
          <w:behavior w:val="content"/>
        </w:behaviors>
        <w:guid w:val="{8B4B5529-B846-4AA2-9B34-554592F246C2}"/>
      </w:docPartPr>
      <w:docPartBody>
        <w:p w:rsidR="00000000" w:rsidRDefault="00C25358">
          <w:pPr>
            <w:pStyle w:val="79F0511CEABF4AA88A2CA07EC886CA21"/>
          </w:pPr>
          <w:r w:rsidRPr="007807CD">
            <w:rPr>
              <w:rStyle w:val="PlaceholderText"/>
            </w:rPr>
            <w:t>Click or tap here to enter text.</w:t>
          </w:r>
        </w:p>
      </w:docPartBody>
    </w:docPart>
    <w:docPart>
      <w:docPartPr>
        <w:name w:val="8CEE36D46A6846E9B0F99D10F7C7BBB2"/>
        <w:category>
          <w:name w:val="General"/>
          <w:gallery w:val="placeholder"/>
        </w:category>
        <w:types>
          <w:type w:val="bbPlcHdr"/>
        </w:types>
        <w:behaviors>
          <w:behavior w:val="content"/>
        </w:behaviors>
        <w:guid w:val="{3D5E8FD9-A405-455B-B6D5-0D42E4C93C3C}"/>
      </w:docPartPr>
      <w:docPartBody>
        <w:p w:rsidR="00000000" w:rsidRDefault="00C25358">
          <w:pPr>
            <w:pStyle w:val="8CEE36D46A6846E9B0F99D10F7C7BBB2"/>
          </w:pPr>
          <w:r w:rsidRPr="007807CD">
            <w:rPr>
              <w:rStyle w:val="PlaceholderText"/>
            </w:rPr>
            <w:t>Click or tap here to enter text.</w:t>
          </w:r>
        </w:p>
      </w:docPartBody>
    </w:docPart>
    <w:docPart>
      <w:docPartPr>
        <w:name w:val="15777AA53AFD43C0BBEE85C12A6A6541"/>
        <w:category>
          <w:name w:val="General"/>
          <w:gallery w:val="placeholder"/>
        </w:category>
        <w:types>
          <w:type w:val="bbPlcHdr"/>
        </w:types>
        <w:behaviors>
          <w:behavior w:val="content"/>
        </w:behaviors>
        <w:guid w:val="{D7E57789-049B-4B25-A6C3-FC55BC49AF1B}"/>
      </w:docPartPr>
      <w:docPartBody>
        <w:p w:rsidR="00000000" w:rsidRDefault="00C25358">
          <w:pPr>
            <w:pStyle w:val="15777AA53AFD43C0BBEE85C12A6A6541"/>
          </w:pPr>
          <w:r w:rsidRPr="006C5C2C">
            <w:rPr>
              <w:rStyle w:val="PlaceholderText"/>
            </w:rPr>
            <w:t>Click or tap here to enter text.</w:t>
          </w:r>
        </w:p>
      </w:docPartBody>
    </w:docPart>
    <w:docPart>
      <w:docPartPr>
        <w:name w:val="1F3DA289CDC849EBBAF9B938DC87024E"/>
        <w:category>
          <w:name w:val="General"/>
          <w:gallery w:val="placeholder"/>
        </w:category>
        <w:types>
          <w:type w:val="bbPlcHdr"/>
        </w:types>
        <w:behaviors>
          <w:behavior w:val="content"/>
        </w:behaviors>
        <w:guid w:val="{009A37F3-E11C-4018-BFB9-62A5D8B758B7}"/>
      </w:docPartPr>
      <w:docPartBody>
        <w:p w:rsidR="00000000" w:rsidRDefault="00C25358">
          <w:pPr>
            <w:pStyle w:val="1F3DA289CDC849EBBAF9B938DC87024E"/>
          </w:pPr>
          <w:r w:rsidRPr="007807CD">
            <w:rPr>
              <w:rStyle w:val="PlaceholderText"/>
            </w:rPr>
            <w:t>Click or tap here to enter text.</w:t>
          </w:r>
        </w:p>
      </w:docPartBody>
    </w:docPart>
    <w:docPart>
      <w:docPartPr>
        <w:name w:val="A215EDB6C0F04B51BC2F232D3137BBDD"/>
        <w:category>
          <w:name w:val="General"/>
          <w:gallery w:val="placeholder"/>
        </w:category>
        <w:types>
          <w:type w:val="bbPlcHdr"/>
        </w:types>
        <w:behaviors>
          <w:behavior w:val="content"/>
        </w:behaviors>
        <w:guid w:val="{52CD4775-611D-45F7-8C88-182FC345557F}"/>
      </w:docPartPr>
      <w:docPartBody>
        <w:p w:rsidR="00000000" w:rsidRDefault="00C25358">
          <w:pPr>
            <w:pStyle w:val="A215EDB6C0F04B51BC2F232D3137BBDD"/>
          </w:pPr>
          <w:r w:rsidRPr="006C5C2C">
            <w:rPr>
              <w:rStyle w:val="PlaceholderText"/>
            </w:rPr>
            <w:t>Click or tap here to enter text.</w:t>
          </w:r>
        </w:p>
      </w:docPartBody>
    </w:docPart>
    <w:docPart>
      <w:docPartPr>
        <w:name w:val="69FDE8EEE8F546D5938037F665C1AE80"/>
        <w:category>
          <w:name w:val="General"/>
          <w:gallery w:val="placeholder"/>
        </w:category>
        <w:types>
          <w:type w:val="bbPlcHdr"/>
        </w:types>
        <w:behaviors>
          <w:behavior w:val="content"/>
        </w:behaviors>
        <w:guid w:val="{822FBEE4-086C-4C02-A18F-49F9E6A4CF9B}"/>
      </w:docPartPr>
      <w:docPartBody>
        <w:p w:rsidR="00000000" w:rsidRDefault="00136B6B">
          <w:pPr>
            <w:pStyle w:val="69FDE8EEE8F546D5938037F665C1AE80"/>
          </w:pPr>
          <w:r w:rsidRPr="006C5C2C">
            <w:rPr>
              <w:rStyle w:val="PlaceholderText"/>
            </w:rPr>
            <w:t>Click or tap here to enter text.</w:t>
          </w:r>
        </w:p>
      </w:docPartBody>
    </w:docPart>
    <w:docPart>
      <w:docPartPr>
        <w:name w:val="12B0FE2DCF244C379A66BC28ECFD0787"/>
        <w:category>
          <w:name w:val="General"/>
          <w:gallery w:val="placeholder"/>
        </w:category>
        <w:types>
          <w:type w:val="bbPlcHdr"/>
        </w:types>
        <w:behaviors>
          <w:behavior w:val="content"/>
        </w:behaviors>
        <w:guid w:val="{78843029-170B-43D2-9194-9C0B07FA3BD7}"/>
      </w:docPartPr>
      <w:docPartBody>
        <w:p w:rsidR="00000000" w:rsidRDefault="00C25358">
          <w:pPr>
            <w:pStyle w:val="12B0FE2DCF244C379A66BC28ECFD0787"/>
          </w:pPr>
          <w:r w:rsidRPr="007807CD">
            <w:rPr>
              <w:rStyle w:val="PlaceholderText"/>
            </w:rPr>
            <w:t>Click or tap here to enter text.</w:t>
          </w:r>
        </w:p>
      </w:docPartBody>
    </w:docPart>
    <w:docPart>
      <w:docPartPr>
        <w:name w:val="13FB20AA1BF9498294BE6DDA58554447"/>
        <w:category>
          <w:name w:val="General"/>
          <w:gallery w:val="placeholder"/>
        </w:category>
        <w:types>
          <w:type w:val="bbPlcHdr"/>
        </w:types>
        <w:behaviors>
          <w:behavior w:val="content"/>
        </w:behaviors>
        <w:guid w:val="{AE240318-68F2-4702-AB7A-1BAAD2B42BC6}"/>
      </w:docPartPr>
      <w:docPartBody>
        <w:p w:rsidR="00000000" w:rsidRDefault="00C25358">
          <w:pPr>
            <w:pStyle w:val="13FB20AA1BF9498294BE6DDA58554447"/>
          </w:pPr>
          <w:r w:rsidRPr="007807CD">
            <w:rPr>
              <w:rStyle w:val="PlaceholderText"/>
            </w:rPr>
            <w:t>Click or tap here to enter text.</w:t>
          </w:r>
        </w:p>
      </w:docPartBody>
    </w:docPart>
    <w:docPart>
      <w:docPartPr>
        <w:name w:val="2E63EA4AACC04AB59DEA24F62ED92EC2"/>
        <w:category>
          <w:name w:val="General"/>
          <w:gallery w:val="placeholder"/>
        </w:category>
        <w:types>
          <w:type w:val="bbPlcHdr"/>
        </w:types>
        <w:behaviors>
          <w:behavior w:val="content"/>
        </w:behaviors>
        <w:guid w:val="{99CB2E79-C7F5-4EAD-B742-A9B6EF9DFB8D}"/>
      </w:docPartPr>
      <w:docPartBody>
        <w:p w:rsidR="00000000" w:rsidRDefault="00136B6B">
          <w:pPr>
            <w:pStyle w:val="2E63EA4AACC04AB59DEA24F62ED92EC2"/>
          </w:pPr>
          <w:r w:rsidRPr="006C5C2C">
            <w:rPr>
              <w:rStyle w:val="PlaceholderText"/>
            </w:rPr>
            <w:t>Click or tap here to enter text.</w:t>
          </w:r>
        </w:p>
      </w:docPartBody>
    </w:docPart>
    <w:docPart>
      <w:docPartPr>
        <w:name w:val="08B6911339E04CD68F459C6DCB2353CA"/>
        <w:category>
          <w:name w:val="General"/>
          <w:gallery w:val="placeholder"/>
        </w:category>
        <w:types>
          <w:type w:val="bbPlcHdr"/>
        </w:types>
        <w:behaviors>
          <w:behavior w:val="content"/>
        </w:behaviors>
        <w:guid w:val="{B9EBDBBC-8E39-4D11-A9AF-69E76DF269B4}"/>
      </w:docPartPr>
      <w:docPartBody>
        <w:p w:rsidR="00000000" w:rsidRDefault="00C25358">
          <w:pPr>
            <w:pStyle w:val="08B6911339E04CD68F459C6DCB2353CA"/>
          </w:pPr>
          <w:r w:rsidRPr="007807CD">
            <w:rPr>
              <w:rStyle w:val="PlaceholderText"/>
            </w:rPr>
            <w:t>Click or tap here to enter text.</w:t>
          </w:r>
        </w:p>
      </w:docPartBody>
    </w:docPart>
    <w:docPart>
      <w:docPartPr>
        <w:name w:val="4655A8A82CAA4FC091E5800C515161C0"/>
        <w:category>
          <w:name w:val="General"/>
          <w:gallery w:val="placeholder"/>
        </w:category>
        <w:types>
          <w:type w:val="bbPlcHdr"/>
        </w:types>
        <w:behaviors>
          <w:behavior w:val="content"/>
        </w:behaviors>
        <w:guid w:val="{0FA89638-D45B-4623-AA47-F4C93A1AC4CB}"/>
      </w:docPartPr>
      <w:docPartBody>
        <w:p w:rsidR="00000000" w:rsidRDefault="00136B6B">
          <w:pPr>
            <w:pStyle w:val="4655A8A82CAA4FC091E5800C515161C0"/>
          </w:pPr>
          <w:r w:rsidRPr="006C5C2C">
            <w:rPr>
              <w:rStyle w:val="PlaceholderText"/>
            </w:rPr>
            <w:t>Click or tap here to enter text.</w:t>
          </w:r>
        </w:p>
      </w:docPartBody>
    </w:docPart>
    <w:docPart>
      <w:docPartPr>
        <w:name w:val="60B30DD4B2374BC19DB80111417E94C7"/>
        <w:category>
          <w:name w:val="General"/>
          <w:gallery w:val="placeholder"/>
        </w:category>
        <w:types>
          <w:type w:val="bbPlcHdr"/>
        </w:types>
        <w:behaviors>
          <w:behavior w:val="content"/>
        </w:behaviors>
        <w:guid w:val="{C00C7756-CF67-49AD-94B1-823E0E95B01C}"/>
      </w:docPartPr>
      <w:docPartBody>
        <w:p w:rsidR="00000000" w:rsidRDefault="00C25358">
          <w:pPr>
            <w:pStyle w:val="60B30DD4B2374BC19DB80111417E94C7"/>
          </w:pPr>
          <w:r w:rsidRPr="007807CD">
            <w:rPr>
              <w:rStyle w:val="PlaceholderText"/>
            </w:rPr>
            <w:t>Click or tap here to enter text.</w:t>
          </w:r>
        </w:p>
      </w:docPartBody>
    </w:docPart>
    <w:docPart>
      <w:docPartPr>
        <w:name w:val="245778ADC97E4194A0D9E7B05F79FE91"/>
        <w:category>
          <w:name w:val="General"/>
          <w:gallery w:val="placeholder"/>
        </w:category>
        <w:types>
          <w:type w:val="bbPlcHdr"/>
        </w:types>
        <w:behaviors>
          <w:behavior w:val="content"/>
        </w:behaviors>
        <w:guid w:val="{FC511757-3F69-4FBE-9CCE-C3CE114BA488}"/>
      </w:docPartPr>
      <w:docPartBody>
        <w:p w:rsidR="00000000" w:rsidRDefault="00136B6B">
          <w:pPr>
            <w:pStyle w:val="245778ADC97E4194A0D9E7B05F79FE91"/>
          </w:pPr>
          <w:r w:rsidRPr="006C5C2C">
            <w:rPr>
              <w:rStyle w:val="PlaceholderText"/>
            </w:rPr>
            <w:t>Click or tap here to enter text.</w:t>
          </w:r>
        </w:p>
      </w:docPartBody>
    </w:docPart>
    <w:docPart>
      <w:docPartPr>
        <w:name w:val="3171075849024F1E9B16F98C7F02339C"/>
        <w:category>
          <w:name w:val="General"/>
          <w:gallery w:val="placeholder"/>
        </w:category>
        <w:types>
          <w:type w:val="bbPlcHdr"/>
        </w:types>
        <w:behaviors>
          <w:behavior w:val="content"/>
        </w:behaviors>
        <w:guid w:val="{31F86382-E94C-4AAE-82F0-91426B2B377D}"/>
      </w:docPartPr>
      <w:docPartBody>
        <w:p w:rsidR="00000000" w:rsidRDefault="00C25358">
          <w:pPr>
            <w:pStyle w:val="3171075849024F1E9B16F98C7F02339C"/>
          </w:pPr>
          <w:r w:rsidRPr="007807CD">
            <w:rPr>
              <w:rStyle w:val="PlaceholderText"/>
            </w:rPr>
            <w:t>Click or tap here to enter text.</w:t>
          </w:r>
        </w:p>
      </w:docPartBody>
    </w:docPart>
    <w:docPart>
      <w:docPartPr>
        <w:name w:val="E850E56C10C94C25BCB3AE99991F90E0"/>
        <w:category>
          <w:name w:val="General"/>
          <w:gallery w:val="placeholder"/>
        </w:category>
        <w:types>
          <w:type w:val="bbPlcHdr"/>
        </w:types>
        <w:behaviors>
          <w:behavior w:val="content"/>
        </w:behaviors>
        <w:guid w:val="{B42CA6A4-10F0-4553-8E98-EFBF6F111CE1}"/>
      </w:docPartPr>
      <w:docPartBody>
        <w:p w:rsidR="00000000" w:rsidRDefault="00136B6B">
          <w:pPr>
            <w:pStyle w:val="E850E56C10C94C25BCB3AE99991F90E0"/>
          </w:pPr>
          <w:r w:rsidRPr="006C5C2C">
            <w:rPr>
              <w:rStyle w:val="PlaceholderText"/>
            </w:rPr>
            <w:t>Click or tap here to enter text.</w:t>
          </w:r>
        </w:p>
      </w:docPartBody>
    </w:docPart>
    <w:docPart>
      <w:docPartPr>
        <w:name w:val="2110B8560B3A4FAF9EB1E895FB519693"/>
        <w:category>
          <w:name w:val="General"/>
          <w:gallery w:val="placeholder"/>
        </w:category>
        <w:types>
          <w:type w:val="bbPlcHdr"/>
        </w:types>
        <w:behaviors>
          <w:behavior w:val="content"/>
        </w:behaviors>
        <w:guid w:val="{15505055-32D6-4F30-B4AC-EBD14701C18A}"/>
      </w:docPartPr>
      <w:docPartBody>
        <w:p w:rsidR="00000000" w:rsidRDefault="00C25358">
          <w:pPr>
            <w:pStyle w:val="2110B8560B3A4FAF9EB1E895FB519693"/>
          </w:pPr>
          <w:r w:rsidRPr="006C5C2C">
            <w:rPr>
              <w:rStyle w:val="PlaceholderText"/>
            </w:rPr>
            <w:t>Click or tap here to enter text.</w:t>
          </w:r>
        </w:p>
      </w:docPartBody>
    </w:docPart>
    <w:docPart>
      <w:docPartPr>
        <w:name w:val="6048E279F05B4C19B837833369146364"/>
        <w:category>
          <w:name w:val="General"/>
          <w:gallery w:val="placeholder"/>
        </w:category>
        <w:types>
          <w:type w:val="bbPlcHdr"/>
        </w:types>
        <w:behaviors>
          <w:behavior w:val="content"/>
        </w:behaviors>
        <w:guid w:val="{C27B575A-5A92-44CD-90D3-1D7D39CAE945}"/>
      </w:docPartPr>
      <w:docPartBody>
        <w:p w:rsidR="00000000" w:rsidRDefault="00C25358">
          <w:pPr>
            <w:pStyle w:val="6048E279F05B4C19B837833369146364"/>
          </w:pPr>
          <w:r w:rsidRPr="007807CD">
            <w:rPr>
              <w:rStyle w:val="PlaceholderText"/>
            </w:rPr>
            <w:t>Click or tap here to enter text.</w:t>
          </w:r>
        </w:p>
      </w:docPartBody>
    </w:docPart>
    <w:docPart>
      <w:docPartPr>
        <w:name w:val="C1551BB085D44A03BEC324A256AE2EA0"/>
        <w:category>
          <w:name w:val="General"/>
          <w:gallery w:val="placeholder"/>
        </w:category>
        <w:types>
          <w:type w:val="bbPlcHdr"/>
        </w:types>
        <w:behaviors>
          <w:behavior w:val="content"/>
        </w:behaviors>
        <w:guid w:val="{E408E893-0A13-4F8F-BC2A-6F4D4268A6AA}"/>
      </w:docPartPr>
      <w:docPartBody>
        <w:p w:rsidR="00000000" w:rsidRDefault="00C25358">
          <w:pPr>
            <w:pStyle w:val="C1551BB085D44A03BEC324A256AE2EA0"/>
          </w:pPr>
          <w:r w:rsidRPr="007807CD">
            <w:rPr>
              <w:rStyle w:val="PlaceholderText"/>
            </w:rPr>
            <w:t>Click or tap here to enter text.</w:t>
          </w:r>
        </w:p>
      </w:docPartBody>
    </w:docPart>
    <w:docPart>
      <w:docPartPr>
        <w:name w:val="6090C1811E7240408B56F0DF822BB885"/>
        <w:category>
          <w:name w:val="General"/>
          <w:gallery w:val="placeholder"/>
        </w:category>
        <w:types>
          <w:type w:val="bbPlcHdr"/>
        </w:types>
        <w:behaviors>
          <w:behavior w:val="content"/>
        </w:behaviors>
        <w:guid w:val="{E3FD7416-0E48-4E18-AB45-3BBAAE6E644D}"/>
      </w:docPartPr>
      <w:docPartBody>
        <w:p w:rsidR="00000000" w:rsidRDefault="00136B6B">
          <w:pPr>
            <w:pStyle w:val="6090C1811E7240408B56F0DF822BB885"/>
          </w:pPr>
          <w:r w:rsidRPr="006C5C2C">
            <w:rPr>
              <w:rStyle w:val="PlaceholderText"/>
            </w:rPr>
            <w:t>Click or tap here to enter text.</w:t>
          </w:r>
        </w:p>
      </w:docPartBody>
    </w:docPart>
    <w:docPart>
      <w:docPartPr>
        <w:name w:val="4ECB881156664FDCB99B9B93C4FAF9A7"/>
        <w:category>
          <w:name w:val="General"/>
          <w:gallery w:val="placeholder"/>
        </w:category>
        <w:types>
          <w:type w:val="bbPlcHdr"/>
        </w:types>
        <w:behaviors>
          <w:behavior w:val="content"/>
        </w:behaviors>
        <w:guid w:val="{815B53DA-6E33-4BB7-A9B6-FC9C279AD882}"/>
      </w:docPartPr>
      <w:docPartBody>
        <w:p w:rsidR="00000000" w:rsidRDefault="00C25358">
          <w:pPr>
            <w:pStyle w:val="4ECB881156664FDCB99B9B93C4FAF9A7"/>
          </w:pPr>
          <w:r w:rsidRPr="007807CD">
            <w:rPr>
              <w:rStyle w:val="PlaceholderText"/>
            </w:rPr>
            <w:t>Click or tap here to enter text.</w:t>
          </w:r>
        </w:p>
      </w:docPartBody>
    </w:docPart>
    <w:docPart>
      <w:docPartPr>
        <w:name w:val="07417EEAB640457880CAFF0A0DE62BE5"/>
        <w:category>
          <w:name w:val="General"/>
          <w:gallery w:val="placeholder"/>
        </w:category>
        <w:types>
          <w:type w:val="bbPlcHdr"/>
        </w:types>
        <w:behaviors>
          <w:behavior w:val="content"/>
        </w:behaviors>
        <w:guid w:val="{C684D926-7370-4D79-870B-78DC8759E638}"/>
      </w:docPartPr>
      <w:docPartBody>
        <w:p w:rsidR="00000000" w:rsidRDefault="00136B6B">
          <w:pPr>
            <w:pStyle w:val="07417EEAB640457880CAFF0A0DE62BE5"/>
          </w:pPr>
          <w:r w:rsidRPr="006C5C2C">
            <w:rPr>
              <w:rStyle w:val="PlaceholderText"/>
            </w:rPr>
            <w:t>Click or tap here to enter text.</w:t>
          </w:r>
        </w:p>
      </w:docPartBody>
    </w:docPart>
    <w:docPart>
      <w:docPartPr>
        <w:name w:val="6295183BB10F42B89D1AAC2B525E5565"/>
        <w:category>
          <w:name w:val="General"/>
          <w:gallery w:val="placeholder"/>
        </w:category>
        <w:types>
          <w:type w:val="bbPlcHdr"/>
        </w:types>
        <w:behaviors>
          <w:behavior w:val="content"/>
        </w:behaviors>
        <w:guid w:val="{349EF6F2-B4A1-4DA2-A7D1-4C80C4CEC2F8}"/>
      </w:docPartPr>
      <w:docPartBody>
        <w:p w:rsidR="00000000" w:rsidRDefault="00C25358">
          <w:pPr>
            <w:pStyle w:val="6295183BB10F42B89D1AAC2B525E5565"/>
          </w:pPr>
          <w:r w:rsidRPr="007807CD">
            <w:rPr>
              <w:rStyle w:val="PlaceholderText"/>
            </w:rPr>
            <w:t>Click or tap here to enter text.</w:t>
          </w:r>
        </w:p>
      </w:docPartBody>
    </w:docPart>
    <w:docPart>
      <w:docPartPr>
        <w:name w:val="E51428C876E54ACE9F9018B5A5EBD6AC"/>
        <w:category>
          <w:name w:val="General"/>
          <w:gallery w:val="placeholder"/>
        </w:category>
        <w:types>
          <w:type w:val="bbPlcHdr"/>
        </w:types>
        <w:behaviors>
          <w:behavior w:val="content"/>
        </w:behaviors>
        <w:guid w:val="{157F1667-C746-4C16-98C8-B154B7096D2E}"/>
      </w:docPartPr>
      <w:docPartBody>
        <w:p w:rsidR="00000000" w:rsidRDefault="00136B6B">
          <w:pPr>
            <w:pStyle w:val="E51428C876E54ACE9F9018B5A5EBD6AC"/>
          </w:pPr>
          <w:r w:rsidRPr="006C5C2C">
            <w:rPr>
              <w:rStyle w:val="PlaceholderText"/>
            </w:rPr>
            <w:t>Click or tap here to enter text.</w:t>
          </w:r>
        </w:p>
      </w:docPartBody>
    </w:docPart>
    <w:docPart>
      <w:docPartPr>
        <w:name w:val="25DD3CBD4E554D7D942DC5F80FF7339F"/>
        <w:category>
          <w:name w:val="General"/>
          <w:gallery w:val="placeholder"/>
        </w:category>
        <w:types>
          <w:type w:val="bbPlcHdr"/>
        </w:types>
        <w:behaviors>
          <w:behavior w:val="content"/>
        </w:behaviors>
        <w:guid w:val="{EB2C9874-63EA-4B85-947D-81712D752793}"/>
      </w:docPartPr>
      <w:docPartBody>
        <w:p w:rsidR="00000000" w:rsidRDefault="00C25358">
          <w:pPr>
            <w:pStyle w:val="25DD3CBD4E554D7D942DC5F80FF7339F"/>
          </w:pPr>
          <w:r w:rsidRPr="007807CD">
            <w:rPr>
              <w:rStyle w:val="PlaceholderText"/>
            </w:rPr>
            <w:t>Click or tap here to enter text.</w:t>
          </w:r>
        </w:p>
      </w:docPartBody>
    </w:docPart>
    <w:docPart>
      <w:docPartPr>
        <w:name w:val="DC6F862D4A0546EFB51686A1F54CB6B0"/>
        <w:category>
          <w:name w:val="General"/>
          <w:gallery w:val="placeholder"/>
        </w:category>
        <w:types>
          <w:type w:val="bbPlcHdr"/>
        </w:types>
        <w:behaviors>
          <w:behavior w:val="content"/>
        </w:behaviors>
        <w:guid w:val="{2287E99E-0126-4CCC-98DC-CBCDA77AC31B}"/>
      </w:docPartPr>
      <w:docPartBody>
        <w:p w:rsidR="00000000" w:rsidRDefault="00136B6B">
          <w:pPr>
            <w:pStyle w:val="DC6F862D4A0546EFB51686A1F54CB6B0"/>
          </w:pPr>
          <w:r w:rsidRPr="006C5C2C">
            <w:rPr>
              <w:rStyle w:val="PlaceholderText"/>
            </w:rPr>
            <w:t>Click or tap here to enter text.</w:t>
          </w:r>
        </w:p>
      </w:docPartBody>
    </w:docPart>
    <w:docPart>
      <w:docPartPr>
        <w:name w:val="86B6C4329D964A949C9654230605049D"/>
        <w:category>
          <w:name w:val="General"/>
          <w:gallery w:val="placeholder"/>
        </w:category>
        <w:types>
          <w:type w:val="bbPlcHdr"/>
        </w:types>
        <w:behaviors>
          <w:behavior w:val="content"/>
        </w:behaviors>
        <w:guid w:val="{BC3A1AB0-F3E1-4662-83C3-1666A594169C}"/>
      </w:docPartPr>
      <w:docPartBody>
        <w:p w:rsidR="00000000" w:rsidRDefault="00C25358">
          <w:pPr>
            <w:pStyle w:val="86B6C4329D964A949C9654230605049D"/>
          </w:pPr>
          <w:r w:rsidRPr="007807CD">
            <w:rPr>
              <w:rStyle w:val="PlaceholderText"/>
            </w:rPr>
            <w:t>Click or tap here to enter text.</w:t>
          </w:r>
        </w:p>
      </w:docPartBody>
    </w:docPart>
    <w:docPart>
      <w:docPartPr>
        <w:name w:val="938BEAB54FFF4A02A45B7F6C1771D54A"/>
        <w:category>
          <w:name w:val="General"/>
          <w:gallery w:val="placeholder"/>
        </w:category>
        <w:types>
          <w:type w:val="bbPlcHdr"/>
        </w:types>
        <w:behaviors>
          <w:behavior w:val="content"/>
        </w:behaviors>
        <w:guid w:val="{0E7629B3-6132-449F-BAA0-921FA11D73AB}"/>
      </w:docPartPr>
      <w:docPartBody>
        <w:p w:rsidR="00000000" w:rsidRDefault="00136B6B">
          <w:pPr>
            <w:pStyle w:val="938BEAB54FFF4A02A45B7F6C1771D54A"/>
          </w:pPr>
          <w:r w:rsidRPr="006C5C2C">
            <w:rPr>
              <w:rStyle w:val="PlaceholderText"/>
            </w:rPr>
            <w:t>Click or tap here to enter text.</w:t>
          </w:r>
        </w:p>
      </w:docPartBody>
    </w:docPart>
    <w:docPart>
      <w:docPartPr>
        <w:name w:val="5D9FE25885E84693A0D1008E22FBBD87"/>
        <w:category>
          <w:name w:val="General"/>
          <w:gallery w:val="placeholder"/>
        </w:category>
        <w:types>
          <w:type w:val="bbPlcHdr"/>
        </w:types>
        <w:behaviors>
          <w:behavior w:val="content"/>
        </w:behaviors>
        <w:guid w:val="{42C447CC-6192-4498-BD41-00E525AE4CC2}"/>
      </w:docPartPr>
      <w:docPartBody>
        <w:p w:rsidR="00000000" w:rsidRDefault="00C25358">
          <w:pPr>
            <w:pStyle w:val="5D9FE25885E84693A0D1008E22FBBD87"/>
          </w:pPr>
          <w:r w:rsidRPr="007807CD">
            <w:rPr>
              <w:rStyle w:val="PlaceholderText"/>
            </w:rPr>
            <w:t>Click or tap here to enter text.</w:t>
          </w:r>
        </w:p>
      </w:docPartBody>
    </w:docPart>
    <w:docPart>
      <w:docPartPr>
        <w:name w:val="BC1D821F5634481C83A94022B15C2883"/>
        <w:category>
          <w:name w:val="General"/>
          <w:gallery w:val="placeholder"/>
        </w:category>
        <w:types>
          <w:type w:val="bbPlcHdr"/>
        </w:types>
        <w:behaviors>
          <w:behavior w:val="content"/>
        </w:behaviors>
        <w:guid w:val="{58ACBBB1-F9F8-4569-B64D-4EF678B32F39}"/>
      </w:docPartPr>
      <w:docPartBody>
        <w:p w:rsidR="00000000" w:rsidRDefault="00136B6B">
          <w:pPr>
            <w:pStyle w:val="BC1D821F5634481C83A94022B15C2883"/>
          </w:pPr>
          <w:r w:rsidRPr="006C5C2C">
            <w:rPr>
              <w:rStyle w:val="PlaceholderText"/>
            </w:rPr>
            <w:t>Click or tap here to enter text.</w:t>
          </w:r>
        </w:p>
      </w:docPartBody>
    </w:docPart>
    <w:docPart>
      <w:docPartPr>
        <w:name w:val="321FE68094B6439BBEE9DA7D0AC6F37A"/>
        <w:category>
          <w:name w:val="General"/>
          <w:gallery w:val="placeholder"/>
        </w:category>
        <w:types>
          <w:type w:val="bbPlcHdr"/>
        </w:types>
        <w:behaviors>
          <w:behavior w:val="content"/>
        </w:behaviors>
        <w:guid w:val="{82160B85-5C8F-4266-A5E7-B5519B8EDB91}"/>
      </w:docPartPr>
      <w:docPartBody>
        <w:p w:rsidR="00000000" w:rsidRDefault="00C25358">
          <w:pPr>
            <w:pStyle w:val="321FE68094B6439BBEE9DA7D0AC6F37A"/>
          </w:pPr>
          <w:r w:rsidRPr="007807CD">
            <w:rPr>
              <w:rStyle w:val="PlaceholderText"/>
            </w:rPr>
            <w:t>Click or tap here to enter text.</w:t>
          </w:r>
        </w:p>
      </w:docPartBody>
    </w:docPart>
    <w:docPart>
      <w:docPartPr>
        <w:name w:val="578BF34CAA9B4D79B17FCB35D6D60D31"/>
        <w:category>
          <w:name w:val="General"/>
          <w:gallery w:val="placeholder"/>
        </w:category>
        <w:types>
          <w:type w:val="bbPlcHdr"/>
        </w:types>
        <w:behaviors>
          <w:behavior w:val="content"/>
        </w:behaviors>
        <w:guid w:val="{974EAE5B-6803-4E67-B2B3-CC032A0427F6}"/>
      </w:docPartPr>
      <w:docPartBody>
        <w:p w:rsidR="00000000" w:rsidRDefault="00C25358">
          <w:pPr>
            <w:pStyle w:val="578BF34CAA9B4D79B17FCB35D6D60D31"/>
          </w:pPr>
          <w:r w:rsidRPr="007807CD">
            <w:rPr>
              <w:rStyle w:val="PlaceholderText"/>
            </w:rPr>
            <w:t>Click or tap here to enter text.</w:t>
          </w:r>
        </w:p>
      </w:docPartBody>
    </w:docPart>
    <w:docPart>
      <w:docPartPr>
        <w:name w:val="06D56B80D13A4F3CA616328F10292C0C"/>
        <w:category>
          <w:name w:val="General"/>
          <w:gallery w:val="placeholder"/>
        </w:category>
        <w:types>
          <w:type w:val="bbPlcHdr"/>
        </w:types>
        <w:behaviors>
          <w:behavior w:val="content"/>
        </w:behaviors>
        <w:guid w:val="{54187DB2-0787-4191-8A2F-A3922CA02848}"/>
      </w:docPartPr>
      <w:docPartBody>
        <w:p w:rsidR="00000000" w:rsidRDefault="00C25358">
          <w:pPr>
            <w:pStyle w:val="06D56B80D13A4F3CA616328F10292C0C"/>
          </w:pPr>
          <w:r w:rsidRPr="007807CD">
            <w:rPr>
              <w:rStyle w:val="PlaceholderText"/>
            </w:rPr>
            <w:t>Click or tap here to enter text.</w:t>
          </w:r>
        </w:p>
      </w:docPartBody>
    </w:docPart>
    <w:docPart>
      <w:docPartPr>
        <w:name w:val="EDCBFCB8880447E391555AAED78B6A94"/>
        <w:category>
          <w:name w:val="General"/>
          <w:gallery w:val="placeholder"/>
        </w:category>
        <w:types>
          <w:type w:val="bbPlcHdr"/>
        </w:types>
        <w:behaviors>
          <w:behavior w:val="content"/>
        </w:behaviors>
        <w:guid w:val="{E5F7013B-63E7-4DE6-8DC5-48376B87DE81}"/>
      </w:docPartPr>
      <w:docPartBody>
        <w:p w:rsidR="00000000" w:rsidRDefault="00136B6B">
          <w:pPr>
            <w:pStyle w:val="EDCBFCB8880447E391555AAED78B6A94"/>
          </w:pPr>
          <w:r w:rsidRPr="006C5C2C">
            <w:rPr>
              <w:rStyle w:val="PlaceholderText"/>
            </w:rPr>
            <w:t>Click or tap here to enter text.</w:t>
          </w:r>
        </w:p>
      </w:docPartBody>
    </w:docPart>
    <w:docPart>
      <w:docPartPr>
        <w:name w:val="CD8E1B5D97774FA7A3E8AC4309AD7EBA"/>
        <w:category>
          <w:name w:val="General"/>
          <w:gallery w:val="placeholder"/>
        </w:category>
        <w:types>
          <w:type w:val="bbPlcHdr"/>
        </w:types>
        <w:behaviors>
          <w:behavior w:val="content"/>
        </w:behaviors>
        <w:guid w:val="{D8FFBA17-B830-44C5-A77F-94143A3EF1D7}"/>
      </w:docPartPr>
      <w:docPartBody>
        <w:p w:rsidR="00000000" w:rsidRDefault="00C25358">
          <w:pPr>
            <w:pStyle w:val="CD8E1B5D97774FA7A3E8AC4309AD7EBA"/>
          </w:pPr>
          <w:r w:rsidRPr="007807CD">
            <w:rPr>
              <w:rStyle w:val="PlaceholderText"/>
            </w:rPr>
            <w:t>Click or tap here to enter text.</w:t>
          </w:r>
        </w:p>
      </w:docPartBody>
    </w:docPart>
    <w:docPart>
      <w:docPartPr>
        <w:name w:val="016E9338E3684876823F6830C68146F2"/>
        <w:category>
          <w:name w:val="General"/>
          <w:gallery w:val="placeholder"/>
        </w:category>
        <w:types>
          <w:type w:val="bbPlcHdr"/>
        </w:types>
        <w:behaviors>
          <w:behavior w:val="content"/>
        </w:behaviors>
        <w:guid w:val="{1F7999C0-FCEE-4B52-B8FD-221E74BADDD9}"/>
      </w:docPartPr>
      <w:docPartBody>
        <w:p w:rsidR="00000000" w:rsidRDefault="00C25358">
          <w:pPr>
            <w:pStyle w:val="016E9338E3684876823F6830C68146F2"/>
          </w:pPr>
          <w:r w:rsidRPr="007807CD">
            <w:rPr>
              <w:rStyle w:val="PlaceholderText"/>
            </w:rPr>
            <w:t>Click or tap here to enter text.</w:t>
          </w:r>
        </w:p>
      </w:docPartBody>
    </w:docPart>
    <w:docPart>
      <w:docPartPr>
        <w:name w:val="A256D06F0685446CB540598BAA4447C6"/>
        <w:category>
          <w:name w:val="General"/>
          <w:gallery w:val="placeholder"/>
        </w:category>
        <w:types>
          <w:type w:val="bbPlcHdr"/>
        </w:types>
        <w:behaviors>
          <w:behavior w:val="content"/>
        </w:behaviors>
        <w:guid w:val="{2B478F80-8DCB-4355-B804-F6F7B599205B}"/>
      </w:docPartPr>
      <w:docPartBody>
        <w:p w:rsidR="00000000" w:rsidRDefault="00C25358">
          <w:pPr>
            <w:pStyle w:val="A256D06F0685446CB540598BAA4447C6"/>
          </w:pPr>
          <w:r w:rsidRPr="007807CD">
            <w:rPr>
              <w:rStyle w:val="PlaceholderText"/>
            </w:rPr>
            <w:t>Click or tap here to enter text.</w:t>
          </w:r>
        </w:p>
      </w:docPartBody>
    </w:docPart>
    <w:docPart>
      <w:docPartPr>
        <w:name w:val="7C5B997BD1C34E48B4D9AD4DBF71F8B3"/>
        <w:category>
          <w:name w:val="General"/>
          <w:gallery w:val="placeholder"/>
        </w:category>
        <w:types>
          <w:type w:val="bbPlcHdr"/>
        </w:types>
        <w:behaviors>
          <w:behavior w:val="content"/>
        </w:behaviors>
        <w:guid w:val="{FB3D74DA-D8EC-4D99-976B-343F9F8A3E20}"/>
      </w:docPartPr>
      <w:docPartBody>
        <w:p w:rsidR="00000000" w:rsidRDefault="00C25358">
          <w:pPr>
            <w:pStyle w:val="7C5B997BD1C34E48B4D9AD4DBF71F8B3"/>
          </w:pPr>
          <w:r w:rsidRPr="007807CD">
            <w:rPr>
              <w:rStyle w:val="PlaceholderText"/>
            </w:rPr>
            <w:t>Click or tap here to enter text.</w:t>
          </w:r>
        </w:p>
      </w:docPartBody>
    </w:docPart>
    <w:docPart>
      <w:docPartPr>
        <w:name w:val="073EFFE941634A05BDFE176142376BF3"/>
        <w:category>
          <w:name w:val="General"/>
          <w:gallery w:val="placeholder"/>
        </w:category>
        <w:types>
          <w:type w:val="bbPlcHdr"/>
        </w:types>
        <w:behaviors>
          <w:behavior w:val="content"/>
        </w:behaviors>
        <w:guid w:val="{65C83274-6D66-4D82-9D92-262CE7240AB2}"/>
      </w:docPartPr>
      <w:docPartBody>
        <w:p w:rsidR="00000000" w:rsidRDefault="00C25358">
          <w:pPr>
            <w:pStyle w:val="073EFFE941634A05BDFE176142376BF3"/>
          </w:pPr>
          <w:r w:rsidRPr="007807CD">
            <w:rPr>
              <w:rStyle w:val="PlaceholderText"/>
            </w:rPr>
            <w:t>Click or tap here to enter text.</w:t>
          </w:r>
        </w:p>
      </w:docPartBody>
    </w:docPart>
    <w:docPart>
      <w:docPartPr>
        <w:name w:val="DCB79AACF1FF4CDF86C48BD29669A734"/>
        <w:category>
          <w:name w:val="General"/>
          <w:gallery w:val="placeholder"/>
        </w:category>
        <w:types>
          <w:type w:val="bbPlcHdr"/>
        </w:types>
        <w:behaviors>
          <w:behavior w:val="content"/>
        </w:behaviors>
        <w:guid w:val="{3960B1FE-8D9B-4211-A4CB-CFE7ED0D3D6F}"/>
      </w:docPartPr>
      <w:docPartBody>
        <w:p w:rsidR="00000000" w:rsidRDefault="00C25358">
          <w:pPr>
            <w:pStyle w:val="DCB79AACF1FF4CDF86C48BD29669A734"/>
          </w:pPr>
          <w:r w:rsidRPr="007807CD">
            <w:rPr>
              <w:rStyle w:val="PlaceholderText"/>
            </w:rPr>
            <w:t>Click or tap here to enter text.</w:t>
          </w:r>
        </w:p>
      </w:docPartBody>
    </w:docPart>
    <w:docPart>
      <w:docPartPr>
        <w:name w:val="65688A6FF3BD4F2DB9FDC2A3534507BE"/>
        <w:category>
          <w:name w:val="General"/>
          <w:gallery w:val="placeholder"/>
        </w:category>
        <w:types>
          <w:type w:val="bbPlcHdr"/>
        </w:types>
        <w:behaviors>
          <w:behavior w:val="content"/>
        </w:behaviors>
        <w:guid w:val="{E9F339D8-51B1-435A-8F56-302371D93FE6}"/>
      </w:docPartPr>
      <w:docPartBody>
        <w:p w:rsidR="00000000" w:rsidRDefault="00C25358">
          <w:pPr>
            <w:pStyle w:val="65688A6FF3BD4F2DB9FDC2A3534507BE"/>
          </w:pPr>
          <w:r w:rsidRPr="007807CD">
            <w:rPr>
              <w:rStyle w:val="PlaceholderText"/>
            </w:rPr>
            <w:t>Click or tap here to enter text.</w:t>
          </w:r>
        </w:p>
      </w:docPartBody>
    </w:docPart>
    <w:docPart>
      <w:docPartPr>
        <w:name w:val="0ED0BC250F194E9CAC5430AF7476C26D"/>
        <w:category>
          <w:name w:val="General"/>
          <w:gallery w:val="placeholder"/>
        </w:category>
        <w:types>
          <w:type w:val="bbPlcHdr"/>
        </w:types>
        <w:behaviors>
          <w:behavior w:val="content"/>
        </w:behaviors>
        <w:guid w:val="{852628AF-2821-4760-8E5C-35D030B7A159}"/>
      </w:docPartPr>
      <w:docPartBody>
        <w:p w:rsidR="00000000" w:rsidRDefault="00C25358">
          <w:pPr>
            <w:pStyle w:val="0ED0BC250F194E9CAC5430AF7476C26D"/>
          </w:pPr>
          <w:r w:rsidRPr="007807CD">
            <w:rPr>
              <w:rStyle w:val="PlaceholderText"/>
            </w:rPr>
            <w:t>Click or tap here to enter text.</w:t>
          </w:r>
        </w:p>
      </w:docPartBody>
    </w:docPart>
    <w:docPart>
      <w:docPartPr>
        <w:name w:val="CDE3732FECEA4CF2B46F1CA4C1A4DC5E"/>
        <w:category>
          <w:name w:val="General"/>
          <w:gallery w:val="placeholder"/>
        </w:category>
        <w:types>
          <w:type w:val="bbPlcHdr"/>
        </w:types>
        <w:behaviors>
          <w:behavior w:val="content"/>
        </w:behaviors>
        <w:guid w:val="{6D9A6D70-B1DE-4D3B-955A-690493A2D606}"/>
      </w:docPartPr>
      <w:docPartBody>
        <w:p w:rsidR="00000000" w:rsidRDefault="00C25358">
          <w:pPr>
            <w:pStyle w:val="CDE3732FECEA4CF2B46F1CA4C1A4DC5E"/>
          </w:pPr>
          <w:r w:rsidRPr="007807CD">
            <w:rPr>
              <w:rStyle w:val="PlaceholderText"/>
            </w:rPr>
            <w:t>Click or tap here to enter text.</w:t>
          </w:r>
        </w:p>
      </w:docPartBody>
    </w:docPart>
    <w:docPart>
      <w:docPartPr>
        <w:name w:val="CA36CF5B7FDF41D79BFDFB89204C112E"/>
        <w:category>
          <w:name w:val="General"/>
          <w:gallery w:val="placeholder"/>
        </w:category>
        <w:types>
          <w:type w:val="bbPlcHdr"/>
        </w:types>
        <w:behaviors>
          <w:behavior w:val="content"/>
        </w:behaviors>
        <w:guid w:val="{1DE8D034-BE41-4397-89C5-C8F5EC651F22}"/>
      </w:docPartPr>
      <w:docPartBody>
        <w:p w:rsidR="00000000" w:rsidRDefault="00C25358">
          <w:pPr>
            <w:pStyle w:val="CA36CF5B7FDF41D79BFDFB89204C112E"/>
          </w:pPr>
          <w:r w:rsidRPr="007807CD">
            <w:rPr>
              <w:rStyle w:val="PlaceholderText"/>
            </w:rPr>
            <w:t>Click or tap here to enter text.</w:t>
          </w:r>
        </w:p>
      </w:docPartBody>
    </w:docPart>
    <w:docPart>
      <w:docPartPr>
        <w:name w:val="F4DFAA16BBBC486EA3934AB886B2C3AD"/>
        <w:category>
          <w:name w:val="General"/>
          <w:gallery w:val="placeholder"/>
        </w:category>
        <w:types>
          <w:type w:val="bbPlcHdr"/>
        </w:types>
        <w:behaviors>
          <w:behavior w:val="content"/>
        </w:behaviors>
        <w:guid w:val="{CFB681F1-CBE8-42EB-B02A-956EC6A0A490}"/>
      </w:docPartPr>
      <w:docPartBody>
        <w:p w:rsidR="00000000" w:rsidRDefault="00136B6B">
          <w:pPr>
            <w:pStyle w:val="F4DFAA16BBBC486EA3934AB886B2C3AD"/>
          </w:pPr>
          <w:r w:rsidRPr="006C5C2C">
            <w:rPr>
              <w:rStyle w:val="PlaceholderText"/>
            </w:rPr>
            <w:t>Click or tap here to enter text.</w:t>
          </w:r>
        </w:p>
      </w:docPartBody>
    </w:docPart>
    <w:docPart>
      <w:docPartPr>
        <w:name w:val="E89833B0B3B446F9B05379B895B19A6B"/>
        <w:category>
          <w:name w:val="General"/>
          <w:gallery w:val="placeholder"/>
        </w:category>
        <w:types>
          <w:type w:val="bbPlcHdr"/>
        </w:types>
        <w:behaviors>
          <w:behavior w:val="content"/>
        </w:behaviors>
        <w:guid w:val="{F665122B-2EAF-4E76-9B75-04A2CBE73F87}"/>
      </w:docPartPr>
      <w:docPartBody>
        <w:p w:rsidR="00000000" w:rsidRDefault="00C25358">
          <w:pPr>
            <w:pStyle w:val="E89833B0B3B446F9B05379B895B19A6B"/>
          </w:pPr>
          <w:r w:rsidRPr="007807CD">
            <w:rPr>
              <w:rStyle w:val="PlaceholderText"/>
            </w:rPr>
            <w:t>Click or tap here to enter text.</w:t>
          </w:r>
        </w:p>
      </w:docPartBody>
    </w:docPart>
    <w:docPart>
      <w:docPartPr>
        <w:name w:val="DF108BB698AF417D888138CF1028C68E"/>
        <w:category>
          <w:name w:val="General"/>
          <w:gallery w:val="placeholder"/>
        </w:category>
        <w:types>
          <w:type w:val="bbPlcHdr"/>
        </w:types>
        <w:behaviors>
          <w:behavior w:val="content"/>
        </w:behaviors>
        <w:guid w:val="{A53E5EE8-BF03-4B2C-BB6A-4E140F1278B9}"/>
      </w:docPartPr>
      <w:docPartBody>
        <w:p w:rsidR="00000000" w:rsidRDefault="00C25358">
          <w:pPr>
            <w:pStyle w:val="DF108BB698AF417D888138CF1028C68E"/>
          </w:pPr>
          <w:r w:rsidRPr="007807CD">
            <w:rPr>
              <w:rStyle w:val="PlaceholderText"/>
            </w:rPr>
            <w:t>Click or tap here to enter text.</w:t>
          </w:r>
        </w:p>
      </w:docPartBody>
    </w:docPart>
    <w:docPart>
      <w:docPartPr>
        <w:name w:val="64E9F1EC312142EDA113F7BAA0C0AE7D"/>
        <w:category>
          <w:name w:val="General"/>
          <w:gallery w:val="placeholder"/>
        </w:category>
        <w:types>
          <w:type w:val="bbPlcHdr"/>
        </w:types>
        <w:behaviors>
          <w:behavior w:val="content"/>
        </w:behaviors>
        <w:guid w:val="{618BF834-D47E-4804-B7DA-97E53CF04104}"/>
      </w:docPartPr>
      <w:docPartBody>
        <w:p w:rsidR="00000000" w:rsidRDefault="00C25358">
          <w:pPr>
            <w:pStyle w:val="64E9F1EC312142EDA113F7BAA0C0AE7D"/>
          </w:pPr>
          <w:r w:rsidRPr="007807CD">
            <w:rPr>
              <w:rStyle w:val="PlaceholderText"/>
            </w:rPr>
            <w:t>Click or tap here to enter text.</w:t>
          </w:r>
        </w:p>
      </w:docPartBody>
    </w:docPart>
    <w:docPart>
      <w:docPartPr>
        <w:name w:val="FA5C62F2E4624EF39F2287445927D7D3"/>
        <w:category>
          <w:name w:val="General"/>
          <w:gallery w:val="placeholder"/>
        </w:category>
        <w:types>
          <w:type w:val="bbPlcHdr"/>
        </w:types>
        <w:behaviors>
          <w:behavior w:val="content"/>
        </w:behaviors>
        <w:guid w:val="{C4D771B1-1BDC-4699-8263-FC954750EEFB}"/>
      </w:docPartPr>
      <w:docPartBody>
        <w:p w:rsidR="00000000" w:rsidRDefault="00C25358">
          <w:pPr>
            <w:pStyle w:val="FA5C62F2E4624EF39F2287445927D7D3"/>
          </w:pPr>
          <w:r w:rsidRPr="007807CD">
            <w:rPr>
              <w:rStyle w:val="PlaceholderText"/>
            </w:rPr>
            <w:t>Click or tap here to enter text.</w:t>
          </w:r>
        </w:p>
      </w:docPartBody>
    </w:docPart>
    <w:docPart>
      <w:docPartPr>
        <w:name w:val="27BA240757A44C1893C6AAEF03699267"/>
        <w:category>
          <w:name w:val="General"/>
          <w:gallery w:val="placeholder"/>
        </w:category>
        <w:types>
          <w:type w:val="bbPlcHdr"/>
        </w:types>
        <w:behaviors>
          <w:behavior w:val="content"/>
        </w:behaviors>
        <w:guid w:val="{CB42E8FB-C812-42AD-8575-1EDE61E17969}"/>
      </w:docPartPr>
      <w:docPartBody>
        <w:p w:rsidR="00000000" w:rsidRDefault="00C25358">
          <w:pPr>
            <w:pStyle w:val="27BA240757A44C1893C6AAEF03699267"/>
          </w:pPr>
          <w:r w:rsidRPr="007807CD">
            <w:rPr>
              <w:rStyle w:val="PlaceholderText"/>
            </w:rPr>
            <w:t>Click or tap here to enter text.</w:t>
          </w:r>
        </w:p>
      </w:docPartBody>
    </w:docPart>
    <w:docPart>
      <w:docPartPr>
        <w:name w:val="58AEB5685DB44BC382982EE8E0C89397"/>
        <w:category>
          <w:name w:val="General"/>
          <w:gallery w:val="placeholder"/>
        </w:category>
        <w:types>
          <w:type w:val="bbPlcHdr"/>
        </w:types>
        <w:behaviors>
          <w:behavior w:val="content"/>
        </w:behaviors>
        <w:guid w:val="{4C559241-70FC-4CDF-8F96-5B19F7E800FC}"/>
      </w:docPartPr>
      <w:docPartBody>
        <w:p w:rsidR="00000000" w:rsidRDefault="00136B6B">
          <w:pPr>
            <w:pStyle w:val="58AEB5685DB44BC382982EE8E0C89397"/>
          </w:pPr>
          <w:r w:rsidRPr="006C5C2C">
            <w:rPr>
              <w:rStyle w:val="PlaceholderText"/>
            </w:rPr>
            <w:t>Click or tap here to enter text.</w:t>
          </w:r>
        </w:p>
      </w:docPartBody>
    </w:docPart>
    <w:docPart>
      <w:docPartPr>
        <w:name w:val="37FADF6B0C914B5D8290AF5ACBF7CF29"/>
        <w:category>
          <w:name w:val="General"/>
          <w:gallery w:val="placeholder"/>
        </w:category>
        <w:types>
          <w:type w:val="bbPlcHdr"/>
        </w:types>
        <w:behaviors>
          <w:behavior w:val="content"/>
        </w:behaviors>
        <w:guid w:val="{78CEE3BD-0478-4532-9D82-E5535FF3D687}"/>
      </w:docPartPr>
      <w:docPartBody>
        <w:p w:rsidR="00000000" w:rsidRDefault="00C25358">
          <w:pPr>
            <w:pStyle w:val="37FADF6B0C914B5D8290AF5ACBF7CF29"/>
          </w:pPr>
          <w:r w:rsidRPr="007807CD">
            <w:rPr>
              <w:rStyle w:val="PlaceholderText"/>
            </w:rPr>
            <w:t>Click or tap here to enter text.</w:t>
          </w:r>
        </w:p>
      </w:docPartBody>
    </w:docPart>
    <w:docPart>
      <w:docPartPr>
        <w:name w:val="6D4C72FEAF254708B6DDF8D8AA336561"/>
        <w:category>
          <w:name w:val="General"/>
          <w:gallery w:val="placeholder"/>
        </w:category>
        <w:types>
          <w:type w:val="bbPlcHdr"/>
        </w:types>
        <w:behaviors>
          <w:behavior w:val="content"/>
        </w:behaviors>
        <w:guid w:val="{9982F3B8-0009-47AD-B783-1BC45A892CDF}"/>
      </w:docPartPr>
      <w:docPartBody>
        <w:p w:rsidR="00000000" w:rsidRDefault="00C25358">
          <w:pPr>
            <w:pStyle w:val="6D4C72FEAF254708B6DDF8D8AA336561"/>
          </w:pPr>
          <w:r w:rsidRPr="007807CD">
            <w:rPr>
              <w:rStyle w:val="PlaceholderText"/>
            </w:rPr>
            <w:t>Click or tap here to enter text.</w:t>
          </w:r>
        </w:p>
      </w:docPartBody>
    </w:docPart>
    <w:docPart>
      <w:docPartPr>
        <w:name w:val="BFF0B054B67B4AEDB8B07BB7B18B9649"/>
        <w:category>
          <w:name w:val="General"/>
          <w:gallery w:val="placeholder"/>
        </w:category>
        <w:types>
          <w:type w:val="bbPlcHdr"/>
        </w:types>
        <w:behaviors>
          <w:behavior w:val="content"/>
        </w:behaviors>
        <w:guid w:val="{99D08542-2A75-489A-AD1A-90B294C1878C}"/>
      </w:docPartPr>
      <w:docPartBody>
        <w:p w:rsidR="00000000" w:rsidRDefault="00C25358">
          <w:pPr>
            <w:pStyle w:val="BFF0B054B67B4AEDB8B07BB7B18B9649"/>
          </w:pPr>
          <w:r w:rsidRPr="007807CD">
            <w:rPr>
              <w:rStyle w:val="PlaceholderText"/>
            </w:rPr>
            <w:t>Click or tap here to enter text.</w:t>
          </w:r>
        </w:p>
      </w:docPartBody>
    </w:docPart>
    <w:docPart>
      <w:docPartPr>
        <w:name w:val="DF74FA4DD8AD4CD7A27441548EE094B0"/>
        <w:category>
          <w:name w:val="General"/>
          <w:gallery w:val="placeholder"/>
        </w:category>
        <w:types>
          <w:type w:val="bbPlcHdr"/>
        </w:types>
        <w:behaviors>
          <w:behavior w:val="content"/>
        </w:behaviors>
        <w:guid w:val="{EE5D7A7B-6830-4A43-8088-EA937EC8AC63}"/>
      </w:docPartPr>
      <w:docPartBody>
        <w:p w:rsidR="00000000" w:rsidRDefault="00C25358">
          <w:pPr>
            <w:pStyle w:val="DF74FA4DD8AD4CD7A27441548EE094B0"/>
          </w:pPr>
          <w:r w:rsidRPr="007807CD">
            <w:rPr>
              <w:rStyle w:val="PlaceholderText"/>
            </w:rPr>
            <w:t>Click or tap here to enter text.</w:t>
          </w:r>
        </w:p>
      </w:docPartBody>
    </w:docPart>
    <w:docPart>
      <w:docPartPr>
        <w:name w:val="4CCA3BA5ED2849EB8B6B280F43ECDA6D"/>
        <w:category>
          <w:name w:val="General"/>
          <w:gallery w:val="placeholder"/>
        </w:category>
        <w:types>
          <w:type w:val="bbPlcHdr"/>
        </w:types>
        <w:behaviors>
          <w:behavior w:val="content"/>
        </w:behaviors>
        <w:guid w:val="{30372FFD-8470-457F-B318-49ABCE4A3A67}"/>
      </w:docPartPr>
      <w:docPartBody>
        <w:p w:rsidR="00000000" w:rsidRDefault="00C25358">
          <w:pPr>
            <w:pStyle w:val="4CCA3BA5ED2849EB8B6B280F43ECDA6D"/>
          </w:pPr>
          <w:r w:rsidRPr="007807CD">
            <w:rPr>
              <w:rStyle w:val="PlaceholderText"/>
            </w:rPr>
            <w:t>Click or tap here to enter text.</w:t>
          </w:r>
        </w:p>
      </w:docPartBody>
    </w:docPart>
    <w:docPart>
      <w:docPartPr>
        <w:name w:val="64824C9B110C4FBDB19B9FC8B890251C"/>
        <w:category>
          <w:name w:val="General"/>
          <w:gallery w:val="placeholder"/>
        </w:category>
        <w:types>
          <w:type w:val="bbPlcHdr"/>
        </w:types>
        <w:behaviors>
          <w:behavior w:val="content"/>
        </w:behaviors>
        <w:guid w:val="{14DB3C57-EAED-429F-9C67-263A0894EC4A}"/>
      </w:docPartPr>
      <w:docPartBody>
        <w:p w:rsidR="00000000" w:rsidRDefault="00C25358">
          <w:pPr>
            <w:pStyle w:val="64824C9B110C4FBDB19B9FC8B890251C"/>
          </w:pPr>
          <w:r w:rsidRPr="007807CD">
            <w:rPr>
              <w:rStyle w:val="PlaceholderText"/>
            </w:rPr>
            <w:t>Click or tap here to enter text.</w:t>
          </w:r>
        </w:p>
      </w:docPartBody>
    </w:docPart>
    <w:docPart>
      <w:docPartPr>
        <w:name w:val="F35A462DE30445898CA673A191AFBA57"/>
        <w:category>
          <w:name w:val="General"/>
          <w:gallery w:val="placeholder"/>
        </w:category>
        <w:types>
          <w:type w:val="bbPlcHdr"/>
        </w:types>
        <w:behaviors>
          <w:behavior w:val="content"/>
        </w:behaviors>
        <w:guid w:val="{EACF0AB8-50A7-4233-8203-63DA6D7584AE}"/>
      </w:docPartPr>
      <w:docPartBody>
        <w:p w:rsidR="00000000" w:rsidRDefault="00C25358">
          <w:pPr>
            <w:pStyle w:val="F35A462DE30445898CA673A191AFBA57"/>
          </w:pPr>
          <w:r w:rsidRPr="007807CD">
            <w:rPr>
              <w:rStyle w:val="PlaceholderText"/>
            </w:rPr>
            <w:t>Click or tap here to enter text.</w:t>
          </w:r>
        </w:p>
      </w:docPartBody>
    </w:docPart>
    <w:docPart>
      <w:docPartPr>
        <w:name w:val="65AF70D0BBB441A49FE7CCE9EB13D6C3"/>
        <w:category>
          <w:name w:val="General"/>
          <w:gallery w:val="placeholder"/>
        </w:category>
        <w:types>
          <w:type w:val="bbPlcHdr"/>
        </w:types>
        <w:behaviors>
          <w:behavior w:val="content"/>
        </w:behaviors>
        <w:guid w:val="{365CBA53-0EA4-4233-8EE0-4B021908D701}"/>
      </w:docPartPr>
      <w:docPartBody>
        <w:p w:rsidR="00000000" w:rsidRDefault="00136B6B">
          <w:pPr>
            <w:pStyle w:val="65AF70D0BBB441A49FE7CCE9EB13D6C3"/>
          </w:pPr>
          <w:r w:rsidRPr="006C5C2C">
            <w:rPr>
              <w:rStyle w:val="PlaceholderText"/>
            </w:rPr>
            <w:t>Click or tap here to enter text.</w:t>
          </w:r>
        </w:p>
      </w:docPartBody>
    </w:docPart>
    <w:docPart>
      <w:docPartPr>
        <w:name w:val="37F5BD49F1254CCD917C9F9EEEC994A4"/>
        <w:category>
          <w:name w:val="General"/>
          <w:gallery w:val="placeholder"/>
        </w:category>
        <w:types>
          <w:type w:val="bbPlcHdr"/>
        </w:types>
        <w:behaviors>
          <w:behavior w:val="content"/>
        </w:behaviors>
        <w:guid w:val="{F459916E-328F-4A9F-997F-FB995B2F2EDF}"/>
      </w:docPartPr>
      <w:docPartBody>
        <w:p w:rsidR="00000000" w:rsidRDefault="00C25358">
          <w:pPr>
            <w:pStyle w:val="37F5BD49F1254CCD917C9F9EEEC994A4"/>
          </w:pPr>
          <w:r w:rsidRPr="007807CD">
            <w:rPr>
              <w:rStyle w:val="PlaceholderText"/>
            </w:rPr>
            <w:t>Click or tap here to enter text.</w:t>
          </w:r>
        </w:p>
      </w:docPartBody>
    </w:docPart>
    <w:docPart>
      <w:docPartPr>
        <w:name w:val="A26E873D99FE4CB9A45894E62456C436"/>
        <w:category>
          <w:name w:val="General"/>
          <w:gallery w:val="placeholder"/>
        </w:category>
        <w:types>
          <w:type w:val="bbPlcHdr"/>
        </w:types>
        <w:behaviors>
          <w:behavior w:val="content"/>
        </w:behaviors>
        <w:guid w:val="{2D6C6A2C-D1C0-474A-8E77-5B6467D1FB5A}"/>
      </w:docPartPr>
      <w:docPartBody>
        <w:p w:rsidR="00000000" w:rsidRDefault="00C25358">
          <w:pPr>
            <w:pStyle w:val="A26E873D99FE4CB9A45894E62456C436"/>
          </w:pPr>
          <w:r w:rsidRPr="007807CD">
            <w:rPr>
              <w:rStyle w:val="PlaceholderText"/>
            </w:rPr>
            <w:t>Click or tap here to enter text.</w:t>
          </w:r>
        </w:p>
      </w:docPartBody>
    </w:docPart>
    <w:docPart>
      <w:docPartPr>
        <w:name w:val="84AB1C059CFE4D5B884D5C4C7993F3EC"/>
        <w:category>
          <w:name w:val="General"/>
          <w:gallery w:val="placeholder"/>
        </w:category>
        <w:types>
          <w:type w:val="bbPlcHdr"/>
        </w:types>
        <w:behaviors>
          <w:behavior w:val="content"/>
        </w:behaviors>
        <w:guid w:val="{9B89B2BF-B579-4027-99B9-87B51E2AF509}"/>
      </w:docPartPr>
      <w:docPartBody>
        <w:p w:rsidR="00000000" w:rsidRDefault="00C25358">
          <w:pPr>
            <w:pStyle w:val="84AB1C059CFE4D5B884D5C4C7993F3EC"/>
          </w:pPr>
          <w:r w:rsidRPr="007807CD">
            <w:rPr>
              <w:rStyle w:val="PlaceholderText"/>
            </w:rPr>
            <w:t>Click or tap here to enter text.</w:t>
          </w:r>
        </w:p>
      </w:docPartBody>
    </w:docPart>
    <w:docPart>
      <w:docPartPr>
        <w:name w:val="4A68A411A465457299CC0A49DF98ADAC"/>
        <w:category>
          <w:name w:val="General"/>
          <w:gallery w:val="placeholder"/>
        </w:category>
        <w:types>
          <w:type w:val="bbPlcHdr"/>
        </w:types>
        <w:behaviors>
          <w:behavior w:val="content"/>
        </w:behaviors>
        <w:guid w:val="{FA33502E-1019-4B3B-92D3-ABCE2892E1A3}"/>
      </w:docPartPr>
      <w:docPartBody>
        <w:p w:rsidR="00000000" w:rsidRDefault="00136B6B">
          <w:pPr>
            <w:pStyle w:val="4A68A411A465457299CC0A49DF98ADAC"/>
          </w:pPr>
          <w:r w:rsidRPr="006C5C2C">
            <w:rPr>
              <w:rStyle w:val="PlaceholderText"/>
            </w:rPr>
            <w:t>Click or tap here to enter text.</w:t>
          </w:r>
        </w:p>
      </w:docPartBody>
    </w:docPart>
    <w:docPart>
      <w:docPartPr>
        <w:name w:val="C48D0D1BDA084A73A763FF7F1613165D"/>
        <w:category>
          <w:name w:val="General"/>
          <w:gallery w:val="placeholder"/>
        </w:category>
        <w:types>
          <w:type w:val="bbPlcHdr"/>
        </w:types>
        <w:behaviors>
          <w:behavior w:val="content"/>
        </w:behaviors>
        <w:guid w:val="{27D21BA3-BA80-4816-B43E-868205AB4F4C}"/>
      </w:docPartPr>
      <w:docPartBody>
        <w:p w:rsidR="00000000" w:rsidRDefault="00C25358">
          <w:pPr>
            <w:pStyle w:val="C48D0D1BDA084A73A763FF7F1613165D"/>
          </w:pPr>
          <w:r w:rsidRPr="007807CD">
            <w:rPr>
              <w:rStyle w:val="PlaceholderText"/>
            </w:rPr>
            <w:t>Click or tap here to enter text.</w:t>
          </w:r>
        </w:p>
      </w:docPartBody>
    </w:docPart>
    <w:docPart>
      <w:docPartPr>
        <w:name w:val="90E701628D994BCAAFAFA8D7A4DFD593"/>
        <w:category>
          <w:name w:val="General"/>
          <w:gallery w:val="placeholder"/>
        </w:category>
        <w:types>
          <w:type w:val="bbPlcHdr"/>
        </w:types>
        <w:behaviors>
          <w:behavior w:val="content"/>
        </w:behaviors>
        <w:guid w:val="{35FE7B1E-BA4C-4F77-A64E-953D2BA34016}"/>
      </w:docPartPr>
      <w:docPartBody>
        <w:p w:rsidR="00000000" w:rsidRDefault="00136B6B">
          <w:pPr>
            <w:pStyle w:val="90E701628D994BCAAFAFA8D7A4DFD593"/>
          </w:pPr>
          <w:r w:rsidRPr="006C5C2C">
            <w:rPr>
              <w:rStyle w:val="PlaceholderText"/>
            </w:rPr>
            <w:t>Click or tap here to enter text.</w:t>
          </w:r>
        </w:p>
      </w:docPartBody>
    </w:docPart>
    <w:docPart>
      <w:docPartPr>
        <w:name w:val="4B5B41DAFCD2432BACF4D744CA396CBE"/>
        <w:category>
          <w:name w:val="General"/>
          <w:gallery w:val="placeholder"/>
        </w:category>
        <w:types>
          <w:type w:val="bbPlcHdr"/>
        </w:types>
        <w:behaviors>
          <w:behavior w:val="content"/>
        </w:behaviors>
        <w:guid w:val="{A60D10CC-2A8F-42F3-97E2-553471CE4FE6}"/>
      </w:docPartPr>
      <w:docPartBody>
        <w:p w:rsidR="00000000" w:rsidRDefault="00C25358">
          <w:pPr>
            <w:pStyle w:val="4B5B41DAFCD2432BACF4D744CA396CBE"/>
          </w:pPr>
          <w:r w:rsidRPr="007807CD">
            <w:rPr>
              <w:rStyle w:val="PlaceholderText"/>
            </w:rPr>
            <w:t>Click or tap here to enter text.</w:t>
          </w:r>
        </w:p>
      </w:docPartBody>
    </w:docPart>
    <w:docPart>
      <w:docPartPr>
        <w:name w:val="43BA6E124FAF4AB788FE5838A4814F5A"/>
        <w:category>
          <w:name w:val="General"/>
          <w:gallery w:val="placeholder"/>
        </w:category>
        <w:types>
          <w:type w:val="bbPlcHdr"/>
        </w:types>
        <w:behaviors>
          <w:behavior w:val="content"/>
        </w:behaviors>
        <w:guid w:val="{0E778139-C562-47BA-B6B5-3E5C339628DD}"/>
      </w:docPartPr>
      <w:docPartBody>
        <w:p w:rsidR="00000000" w:rsidRDefault="00136B6B">
          <w:pPr>
            <w:pStyle w:val="43BA6E124FAF4AB788FE5838A4814F5A"/>
          </w:pPr>
          <w:r w:rsidRPr="006C5C2C">
            <w:rPr>
              <w:rStyle w:val="PlaceholderText"/>
            </w:rPr>
            <w:t>Click or tap here to enter text.</w:t>
          </w:r>
        </w:p>
      </w:docPartBody>
    </w:docPart>
    <w:docPart>
      <w:docPartPr>
        <w:name w:val="EA66F52C75554460A0C57C07335C0457"/>
        <w:category>
          <w:name w:val="General"/>
          <w:gallery w:val="placeholder"/>
        </w:category>
        <w:types>
          <w:type w:val="bbPlcHdr"/>
        </w:types>
        <w:behaviors>
          <w:behavior w:val="content"/>
        </w:behaviors>
        <w:guid w:val="{8D45E7F7-0436-444B-8E82-2E294B52915B}"/>
      </w:docPartPr>
      <w:docPartBody>
        <w:p w:rsidR="00000000" w:rsidRDefault="00C25358">
          <w:pPr>
            <w:pStyle w:val="EA66F52C75554460A0C57C07335C0457"/>
          </w:pPr>
          <w:r w:rsidRPr="007807CD">
            <w:rPr>
              <w:rStyle w:val="PlaceholderText"/>
            </w:rPr>
            <w:t>Click or tap here to enter text.</w:t>
          </w:r>
        </w:p>
      </w:docPartBody>
    </w:docPart>
    <w:docPart>
      <w:docPartPr>
        <w:name w:val="C3B7D885C3424E74BDB0E236FCC06F13"/>
        <w:category>
          <w:name w:val="General"/>
          <w:gallery w:val="placeholder"/>
        </w:category>
        <w:types>
          <w:type w:val="bbPlcHdr"/>
        </w:types>
        <w:behaviors>
          <w:behavior w:val="content"/>
        </w:behaviors>
        <w:guid w:val="{3E659438-1712-463A-95C8-558730B1814D}"/>
      </w:docPartPr>
      <w:docPartBody>
        <w:p w:rsidR="00000000" w:rsidRDefault="00C25358">
          <w:pPr>
            <w:pStyle w:val="C3B7D885C3424E74BDB0E236FCC06F13"/>
          </w:pPr>
          <w:r w:rsidRPr="007807CD">
            <w:rPr>
              <w:rStyle w:val="PlaceholderText"/>
            </w:rPr>
            <w:t>Click or tap here to enter text.</w:t>
          </w:r>
        </w:p>
      </w:docPartBody>
    </w:docPart>
    <w:docPart>
      <w:docPartPr>
        <w:name w:val="74736EC16E554D84BF7334223F233D18"/>
        <w:category>
          <w:name w:val="General"/>
          <w:gallery w:val="placeholder"/>
        </w:category>
        <w:types>
          <w:type w:val="bbPlcHdr"/>
        </w:types>
        <w:behaviors>
          <w:behavior w:val="content"/>
        </w:behaviors>
        <w:guid w:val="{7E739334-2E96-4F04-B82C-70F3917DC1F4}"/>
      </w:docPartPr>
      <w:docPartBody>
        <w:p w:rsidR="00000000" w:rsidRDefault="00C25358">
          <w:pPr>
            <w:pStyle w:val="74736EC16E554D84BF7334223F233D18"/>
          </w:pPr>
          <w:r w:rsidRPr="007807CD">
            <w:rPr>
              <w:rStyle w:val="PlaceholderText"/>
            </w:rPr>
            <w:t>Click or tap here to enter text.</w:t>
          </w:r>
        </w:p>
      </w:docPartBody>
    </w:docPart>
    <w:docPart>
      <w:docPartPr>
        <w:name w:val="FF6F53B10CBB4E4EB580C3862F2D871A"/>
        <w:category>
          <w:name w:val="General"/>
          <w:gallery w:val="placeholder"/>
        </w:category>
        <w:types>
          <w:type w:val="bbPlcHdr"/>
        </w:types>
        <w:behaviors>
          <w:behavior w:val="content"/>
        </w:behaviors>
        <w:guid w:val="{4C33EE54-A60E-407E-B1CF-31D4CA3DB24A}"/>
      </w:docPartPr>
      <w:docPartBody>
        <w:p w:rsidR="00000000" w:rsidRDefault="00C25358">
          <w:pPr>
            <w:pStyle w:val="FF6F53B10CBB4E4EB580C3862F2D871A"/>
          </w:pPr>
          <w:r w:rsidRPr="007807CD">
            <w:rPr>
              <w:rStyle w:val="PlaceholderText"/>
            </w:rPr>
            <w:t>Click or tap here to enter text.</w:t>
          </w:r>
        </w:p>
      </w:docPartBody>
    </w:docPart>
    <w:docPart>
      <w:docPartPr>
        <w:name w:val="08EC797BAD4841CBBA90F688C939954A"/>
        <w:category>
          <w:name w:val="General"/>
          <w:gallery w:val="placeholder"/>
        </w:category>
        <w:types>
          <w:type w:val="bbPlcHdr"/>
        </w:types>
        <w:behaviors>
          <w:behavior w:val="content"/>
        </w:behaviors>
        <w:guid w:val="{36C40D5F-7EB2-464D-89A7-AC98666CB5BE}"/>
      </w:docPartPr>
      <w:docPartBody>
        <w:p w:rsidR="00000000" w:rsidRDefault="00C25358">
          <w:pPr>
            <w:pStyle w:val="08EC797BAD4841CBBA90F688C939954A"/>
          </w:pPr>
          <w:r w:rsidRPr="007807CD">
            <w:rPr>
              <w:rStyle w:val="PlaceholderText"/>
            </w:rPr>
            <w:t>Click or tap here to enter text.</w:t>
          </w:r>
        </w:p>
      </w:docPartBody>
    </w:docPart>
    <w:docPart>
      <w:docPartPr>
        <w:name w:val="9E5AC8A164384928B59483DA5B0E1D0A"/>
        <w:category>
          <w:name w:val="General"/>
          <w:gallery w:val="placeholder"/>
        </w:category>
        <w:types>
          <w:type w:val="bbPlcHdr"/>
        </w:types>
        <w:behaviors>
          <w:behavior w:val="content"/>
        </w:behaviors>
        <w:guid w:val="{75A4FF79-89EF-474B-9256-E7E316DAAE64}"/>
      </w:docPartPr>
      <w:docPartBody>
        <w:p w:rsidR="00000000" w:rsidRDefault="00C25358">
          <w:pPr>
            <w:pStyle w:val="9E5AC8A164384928B59483DA5B0E1D0A"/>
          </w:pPr>
          <w:r w:rsidRPr="007807CD">
            <w:rPr>
              <w:rStyle w:val="PlaceholderText"/>
            </w:rPr>
            <w:t>Click or tap here to enter text.</w:t>
          </w:r>
        </w:p>
      </w:docPartBody>
    </w:docPart>
    <w:docPart>
      <w:docPartPr>
        <w:name w:val="7543DF2883214616A283F16A57E76A21"/>
        <w:category>
          <w:name w:val="General"/>
          <w:gallery w:val="placeholder"/>
        </w:category>
        <w:types>
          <w:type w:val="bbPlcHdr"/>
        </w:types>
        <w:behaviors>
          <w:behavior w:val="content"/>
        </w:behaviors>
        <w:guid w:val="{9AB80EA1-6012-498C-833C-B8105240BC91}"/>
      </w:docPartPr>
      <w:docPartBody>
        <w:p w:rsidR="00000000" w:rsidRDefault="00C25358">
          <w:pPr>
            <w:pStyle w:val="7543DF2883214616A283F16A57E76A21"/>
          </w:pPr>
          <w:r w:rsidRPr="007807CD">
            <w:rPr>
              <w:rStyle w:val="PlaceholderText"/>
            </w:rPr>
            <w:t>Click or tap here to enter text.</w:t>
          </w:r>
        </w:p>
      </w:docPartBody>
    </w:docPart>
    <w:docPart>
      <w:docPartPr>
        <w:name w:val="3E9C6B234CBD4810A9EF6CFDEC883063"/>
        <w:category>
          <w:name w:val="General"/>
          <w:gallery w:val="placeholder"/>
        </w:category>
        <w:types>
          <w:type w:val="bbPlcHdr"/>
        </w:types>
        <w:behaviors>
          <w:behavior w:val="content"/>
        </w:behaviors>
        <w:guid w:val="{D4CD4536-8F53-4503-B249-23782CBA513A}"/>
      </w:docPartPr>
      <w:docPartBody>
        <w:p w:rsidR="00000000" w:rsidRDefault="00C25358">
          <w:pPr>
            <w:pStyle w:val="3E9C6B234CBD4810A9EF6CFDEC883063"/>
          </w:pPr>
          <w:r w:rsidRPr="007807CD">
            <w:rPr>
              <w:rStyle w:val="PlaceholderText"/>
            </w:rPr>
            <w:t>Click or tap here to enter text.</w:t>
          </w:r>
        </w:p>
      </w:docPartBody>
    </w:docPart>
    <w:docPart>
      <w:docPartPr>
        <w:name w:val="BCE4A1E35C324C61AA5DB6DC8816A5A1"/>
        <w:category>
          <w:name w:val="General"/>
          <w:gallery w:val="placeholder"/>
        </w:category>
        <w:types>
          <w:type w:val="bbPlcHdr"/>
        </w:types>
        <w:behaviors>
          <w:behavior w:val="content"/>
        </w:behaviors>
        <w:guid w:val="{2F453259-9B01-482D-BF07-B9E540211245}"/>
      </w:docPartPr>
      <w:docPartBody>
        <w:p w:rsidR="00000000" w:rsidRDefault="00C25358">
          <w:pPr>
            <w:pStyle w:val="BCE4A1E35C324C61AA5DB6DC8816A5A1"/>
          </w:pPr>
          <w:r w:rsidRPr="007807CD">
            <w:rPr>
              <w:rStyle w:val="PlaceholderText"/>
            </w:rPr>
            <w:t>Click or tap here to enter text.</w:t>
          </w:r>
        </w:p>
      </w:docPartBody>
    </w:docPart>
    <w:docPart>
      <w:docPartPr>
        <w:name w:val="C90F2B330DBB4380B22BC82DE55D2FBE"/>
        <w:category>
          <w:name w:val="General"/>
          <w:gallery w:val="placeholder"/>
        </w:category>
        <w:types>
          <w:type w:val="bbPlcHdr"/>
        </w:types>
        <w:behaviors>
          <w:behavior w:val="content"/>
        </w:behaviors>
        <w:guid w:val="{84E3C6D9-3861-43CA-83F5-A206A39289DC}"/>
      </w:docPartPr>
      <w:docPartBody>
        <w:p w:rsidR="00000000" w:rsidRDefault="00C25358">
          <w:pPr>
            <w:pStyle w:val="C90F2B330DBB4380B22BC82DE55D2FBE"/>
          </w:pPr>
          <w:r w:rsidRPr="007807CD">
            <w:rPr>
              <w:rStyle w:val="PlaceholderText"/>
            </w:rPr>
            <w:t>Click or tap here to enter text.</w:t>
          </w:r>
        </w:p>
      </w:docPartBody>
    </w:docPart>
    <w:docPart>
      <w:docPartPr>
        <w:name w:val="01DC9B9E1FFA43E0B0036B21B964AD9D"/>
        <w:category>
          <w:name w:val="General"/>
          <w:gallery w:val="placeholder"/>
        </w:category>
        <w:types>
          <w:type w:val="bbPlcHdr"/>
        </w:types>
        <w:behaviors>
          <w:behavior w:val="content"/>
        </w:behaviors>
        <w:guid w:val="{614AB775-1A1E-412D-8377-92F78861AB22}"/>
      </w:docPartPr>
      <w:docPartBody>
        <w:p w:rsidR="00000000" w:rsidRDefault="00136B6B">
          <w:pPr>
            <w:pStyle w:val="01DC9B9E1FFA43E0B0036B21B964AD9D"/>
          </w:pPr>
          <w:r w:rsidRPr="007807CD">
            <w:rPr>
              <w:rStyle w:val="PlaceholderText"/>
            </w:rPr>
            <w:t>Click or tap here to enter text.</w:t>
          </w:r>
        </w:p>
      </w:docPartBody>
    </w:docPart>
    <w:docPart>
      <w:docPartPr>
        <w:name w:val="10EC98B8C3794AA3BBBEEC951E93986D"/>
        <w:category>
          <w:name w:val="General"/>
          <w:gallery w:val="placeholder"/>
        </w:category>
        <w:types>
          <w:type w:val="bbPlcHdr"/>
        </w:types>
        <w:behaviors>
          <w:behavior w:val="content"/>
        </w:behaviors>
        <w:guid w:val="{5F70F516-7ED4-46AA-AD6D-3EB4EBA058E0}"/>
      </w:docPartPr>
      <w:docPartBody>
        <w:p w:rsidR="00000000" w:rsidRDefault="00136B6B">
          <w:pPr>
            <w:pStyle w:val="10EC98B8C3794AA3BBBEEC951E93986D"/>
          </w:pPr>
          <w:r w:rsidRPr="006C5C2C">
            <w:rPr>
              <w:rStyle w:val="PlaceholderText"/>
            </w:rPr>
            <w:t>Click or tap here to enter text.</w:t>
          </w:r>
        </w:p>
      </w:docPartBody>
    </w:docPart>
    <w:docPart>
      <w:docPartPr>
        <w:name w:val="C66B5FEBDC1C42B1B800B8A404F43ED1"/>
        <w:category>
          <w:name w:val="General"/>
          <w:gallery w:val="placeholder"/>
        </w:category>
        <w:types>
          <w:type w:val="bbPlcHdr"/>
        </w:types>
        <w:behaviors>
          <w:behavior w:val="content"/>
        </w:behaviors>
        <w:guid w:val="{D9A9311C-2A8D-4E8B-B326-EC738389589D}"/>
      </w:docPartPr>
      <w:docPartBody>
        <w:p w:rsidR="00000000" w:rsidRDefault="00136B6B">
          <w:pPr>
            <w:pStyle w:val="C66B5FEBDC1C42B1B800B8A404F43ED1"/>
          </w:pPr>
          <w:r w:rsidRPr="007807CD">
            <w:rPr>
              <w:rStyle w:val="PlaceholderText"/>
            </w:rPr>
            <w:t>Click or tap here to enter text.</w:t>
          </w:r>
        </w:p>
      </w:docPartBody>
    </w:docPart>
    <w:docPart>
      <w:docPartPr>
        <w:name w:val="0FDD49B8EB5A44ABA096B174CC39A631"/>
        <w:category>
          <w:name w:val="General"/>
          <w:gallery w:val="placeholder"/>
        </w:category>
        <w:types>
          <w:type w:val="bbPlcHdr"/>
        </w:types>
        <w:behaviors>
          <w:behavior w:val="content"/>
        </w:behaviors>
        <w:guid w:val="{48566FF3-8411-4D48-A94E-ECCFF7263884}"/>
      </w:docPartPr>
      <w:docPartBody>
        <w:p w:rsidR="00000000" w:rsidRDefault="00136B6B">
          <w:pPr>
            <w:pStyle w:val="0FDD49B8EB5A44ABA096B174CC39A631"/>
          </w:pPr>
          <w:r w:rsidRPr="007807CD">
            <w:rPr>
              <w:rStyle w:val="PlaceholderText"/>
            </w:rPr>
            <w:t>Click or tap here to enter text.</w:t>
          </w:r>
        </w:p>
      </w:docPartBody>
    </w:docPart>
    <w:docPart>
      <w:docPartPr>
        <w:name w:val="91AFA5058B624FDCB77611E77E7B01FA"/>
        <w:category>
          <w:name w:val="General"/>
          <w:gallery w:val="placeholder"/>
        </w:category>
        <w:types>
          <w:type w:val="bbPlcHdr"/>
        </w:types>
        <w:behaviors>
          <w:behavior w:val="content"/>
        </w:behaviors>
        <w:guid w:val="{B3F6F4A8-F824-4903-891F-28B636DEC71A}"/>
      </w:docPartPr>
      <w:docPartBody>
        <w:p w:rsidR="00000000" w:rsidRDefault="00136B6B">
          <w:pPr>
            <w:pStyle w:val="91AFA5058B624FDCB77611E77E7B01FA"/>
          </w:pPr>
          <w:r w:rsidRPr="007807CD">
            <w:rPr>
              <w:rStyle w:val="PlaceholderText"/>
            </w:rPr>
            <w:t>Click or tap here to enter text.</w:t>
          </w:r>
        </w:p>
      </w:docPartBody>
    </w:docPart>
    <w:docPart>
      <w:docPartPr>
        <w:name w:val="2B03611939A8463AA278BF44EAD34191"/>
        <w:category>
          <w:name w:val="General"/>
          <w:gallery w:val="placeholder"/>
        </w:category>
        <w:types>
          <w:type w:val="bbPlcHdr"/>
        </w:types>
        <w:behaviors>
          <w:behavior w:val="content"/>
        </w:behaviors>
        <w:guid w:val="{26B3E16E-3B8E-459A-B471-7AE271A7F0E5}"/>
      </w:docPartPr>
      <w:docPartBody>
        <w:p w:rsidR="00000000" w:rsidRDefault="00136B6B">
          <w:pPr>
            <w:pStyle w:val="2B03611939A8463AA278BF44EAD34191"/>
          </w:pPr>
          <w:r w:rsidRPr="007807CD">
            <w:rPr>
              <w:rStyle w:val="PlaceholderText"/>
            </w:rPr>
            <w:t>Click or tap here to enter text.</w:t>
          </w:r>
        </w:p>
      </w:docPartBody>
    </w:docPart>
    <w:docPart>
      <w:docPartPr>
        <w:name w:val="93D6536022DF4E53BF59E5A6FEE456E8"/>
        <w:category>
          <w:name w:val="General"/>
          <w:gallery w:val="placeholder"/>
        </w:category>
        <w:types>
          <w:type w:val="bbPlcHdr"/>
        </w:types>
        <w:behaviors>
          <w:behavior w:val="content"/>
        </w:behaviors>
        <w:guid w:val="{0900802B-8434-4927-BFC5-CAD42BD41309}"/>
      </w:docPartPr>
      <w:docPartBody>
        <w:p w:rsidR="00000000" w:rsidRDefault="00136B6B">
          <w:pPr>
            <w:pStyle w:val="93D6536022DF4E53BF59E5A6FEE456E8"/>
          </w:pPr>
          <w:r w:rsidRPr="006C5C2C">
            <w:rPr>
              <w:rStyle w:val="PlaceholderText"/>
            </w:rPr>
            <w:t>Click or tap here to enter text.</w:t>
          </w:r>
        </w:p>
      </w:docPartBody>
    </w:docPart>
    <w:docPart>
      <w:docPartPr>
        <w:name w:val="D0BC0CE40CE143F7A161AD9FF4109849"/>
        <w:category>
          <w:name w:val="General"/>
          <w:gallery w:val="placeholder"/>
        </w:category>
        <w:types>
          <w:type w:val="bbPlcHdr"/>
        </w:types>
        <w:behaviors>
          <w:behavior w:val="content"/>
        </w:behaviors>
        <w:guid w:val="{EC0F75AE-5F58-4289-ACEC-8B360E217CC5}"/>
      </w:docPartPr>
      <w:docPartBody>
        <w:p w:rsidR="00000000" w:rsidRDefault="00136B6B">
          <w:pPr>
            <w:pStyle w:val="D0BC0CE40CE143F7A161AD9FF4109849"/>
          </w:pPr>
          <w:r w:rsidRPr="007807CD">
            <w:rPr>
              <w:rStyle w:val="PlaceholderText"/>
            </w:rPr>
            <w:t>Click or tap here to enter text.</w:t>
          </w:r>
        </w:p>
      </w:docPartBody>
    </w:docPart>
    <w:docPart>
      <w:docPartPr>
        <w:name w:val="12885C2220394B16951EBA544085B4FB"/>
        <w:category>
          <w:name w:val="General"/>
          <w:gallery w:val="placeholder"/>
        </w:category>
        <w:types>
          <w:type w:val="bbPlcHdr"/>
        </w:types>
        <w:behaviors>
          <w:behavior w:val="content"/>
        </w:behaviors>
        <w:guid w:val="{99E6A4CD-8AF4-4441-9E15-014108B042B6}"/>
      </w:docPartPr>
      <w:docPartBody>
        <w:p w:rsidR="00000000" w:rsidRDefault="00136B6B">
          <w:pPr>
            <w:pStyle w:val="12885C2220394B16951EBA544085B4FB"/>
          </w:pPr>
          <w:r w:rsidRPr="007807CD">
            <w:rPr>
              <w:rStyle w:val="PlaceholderText"/>
            </w:rPr>
            <w:t>Click or tap here to enter text.</w:t>
          </w:r>
        </w:p>
      </w:docPartBody>
    </w:docPart>
    <w:docPart>
      <w:docPartPr>
        <w:name w:val="6BA5A9D97FF846DABD82CB81B8B8316C"/>
        <w:category>
          <w:name w:val="General"/>
          <w:gallery w:val="placeholder"/>
        </w:category>
        <w:types>
          <w:type w:val="bbPlcHdr"/>
        </w:types>
        <w:behaviors>
          <w:behavior w:val="content"/>
        </w:behaviors>
        <w:guid w:val="{9FAB1A9A-D4B6-4150-8FFC-A2A5698C7D89}"/>
      </w:docPartPr>
      <w:docPartBody>
        <w:p w:rsidR="00000000" w:rsidRDefault="00136B6B">
          <w:pPr>
            <w:pStyle w:val="6BA5A9D97FF846DABD82CB81B8B8316C"/>
          </w:pPr>
          <w:r w:rsidRPr="007807CD">
            <w:rPr>
              <w:rStyle w:val="PlaceholderText"/>
            </w:rPr>
            <w:t>Click or tap here to enter text.</w:t>
          </w:r>
        </w:p>
      </w:docPartBody>
    </w:docPart>
    <w:docPart>
      <w:docPartPr>
        <w:name w:val="906691A01A0D44CD83ED49284542C82A"/>
        <w:category>
          <w:name w:val="General"/>
          <w:gallery w:val="placeholder"/>
        </w:category>
        <w:types>
          <w:type w:val="bbPlcHdr"/>
        </w:types>
        <w:behaviors>
          <w:behavior w:val="content"/>
        </w:behaviors>
        <w:guid w:val="{43783975-DC96-4BBD-A800-FE2E2F499C33}"/>
      </w:docPartPr>
      <w:docPartBody>
        <w:p w:rsidR="00000000" w:rsidRDefault="00136B6B">
          <w:pPr>
            <w:pStyle w:val="906691A01A0D44CD83ED49284542C82A"/>
          </w:pPr>
          <w:r w:rsidRPr="007807CD">
            <w:rPr>
              <w:rStyle w:val="PlaceholderText"/>
            </w:rPr>
            <w:t>Click or tap here to enter text.</w:t>
          </w:r>
        </w:p>
      </w:docPartBody>
    </w:docPart>
    <w:docPart>
      <w:docPartPr>
        <w:name w:val="4628FB7C5D6A4CE8A2F3D1C1A336639A"/>
        <w:category>
          <w:name w:val="General"/>
          <w:gallery w:val="placeholder"/>
        </w:category>
        <w:types>
          <w:type w:val="bbPlcHdr"/>
        </w:types>
        <w:behaviors>
          <w:behavior w:val="content"/>
        </w:behaviors>
        <w:guid w:val="{C0AF6310-8A3B-4571-844B-EDFB89C3AAD5}"/>
      </w:docPartPr>
      <w:docPartBody>
        <w:p w:rsidR="00000000" w:rsidRDefault="00136B6B">
          <w:pPr>
            <w:pStyle w:val="4628FB7C5D6A4CE8A2F3D1C1A336639A"/>
          </w:pPr>
          <w:r w:rsidRPr="006C5C2C">
            <w:rPr>
              <w:rStyle w:val="PlaceholderText"/>
            </w:rPr>
            <w:t>Click or tap here to enter text.</w:t>
          </w:r>
        </w:p>
      </w:docPartBody>
    </w:docPart>
    <w:docPart>
      <w:docPartPr>
        <w:name w:val="993188CBADF040C281A8ECB07152966F"/>
        <w:category>
          <w:name w:val="General"/>
          <w:gallery w:val="placeholder"/>
        </w:category>
        <w:types>
          <w:type w:val="bbPlcHdr"/>
        </w:types>
        <w:behaviors>
          <w:behavior w:val="content"/>
        </w:behaviors>
        <w:guid w:val="{951C1FB6-8D60-4EDA-94D9-B6923B830FFE}"/>
      </w:docPartPr>
      <w:docPartBody>
        <w:p w:rsidR="00000000" w:rsidRDefault="00136B6B">
          <w:pPr>
            <w:pStyle w:val="993188CBADF040C281A8ECB07152966F"/>
          </w:pPr>
          <w:r w:rsidRPr="007807CD">
            <w:rPr>
              <w:rStyle w:val="PlaceholderText"/>
            </w:rPr>
            <w:t>Click or tap here to enter text.</w:t>
          </w:r>
        </w:p>
      </w:docPartBody>
    </w:docPart>
    <w:docPart>
      <w:docPartPr>
        <w:name w:val="9B3F52C6790A43C19EB2488504E78ABE"/>
        <w:category>
          <w:name w:val="General"/>
          <w:gallery w:val="placeholder"/>
        </w:category>
        <w:types>
          <w:type w:val="bbPlcHdr"/>
        </w:types>
        <w:behaviors>
          <w:behavior w:val="content"/>
        </w:behaviors>
        <w:guid w:val="{5DDE39DD-BF15-4AA6-BC0A-D810414E13FD}"/>
      </w:docPartPr>
      <w:docPartBody>
        <w:p w:rsidR="00000000" w:rsidRDefault="00136B6B">
          <w:pPr>
            <w:pStyle w:val="9B3F52C6790A43C19EB2488504E78ABE"/>
          </w:pPr>
          <w:r w:rsidRPr="007807CD">
            <w:rPr>
              <w:rStyle w:val="PlaceholderText"/>
            </w:rPr>
            <w:t>Click or tap here to enter text.</w:t>
          </w:r>
        </w:p>
      </w:docPartBody>
    </w:docPart>
    <w:docPart>
      <w:docPartPr>
        <w:name w:val="CEB68D771FDA4BA891F5B72601C24A17"/>
        <w:category>
          <w:name w:val="General"/>
          <w:gallery w:val="placeholder"/>
        </w:category>
        <w:types>
          <w:type w:val="bbPlcHdr"/>
        </w:types>
        <w:behaviors>
          <w:behavior w:val="content"/>
        </w:behaviors>
        <w:guid w:val="{A07D15A0-EF8B-41BB-91AC-DE669F2D37FB}"/>
      </w:docPartPr>
      <w:docPartBody>
        <w:p w:rsidR="00000000" w:rsidRDefault="00136B6B">
          <w:pPr>
            <w:pStyle w:val="CEB68D771FDA4BA891F5B72601C24A17"/>
          </w:pPr>
          <w:r w:rsidRPr="007807CD">
            <w:rPr>
              <w:rStyle w:val="PlaceholderText"/>
            </w:rPr>
            <w:t>Click or tap here to enter text.</w:t>
          </w:r>
        </w:p>
      </w:docPartBody>
    </w:docPart>
    <w:docPart>
      <w:docPartPr>
        <w:name w:val="76E2F68E860A4DA0BF38A93063EDCA89"/>
        <w:category>
          <w:name w:val="General"/>
          <w:gallery w:val="placeholder"/>
        </w:category>
        <w:types>
          <w:type w:val="bbPlcHdr"/>
        </w:types>
        <w:behaviors>
          <w:behavior w:val="content"/>
        </w:behaviors>
        <w:guid w:val="{686B25A5-1761-4C7C-BD91-704A6F69218F}"/>
      </w:docPartPr>
      <w:docPartBody>
        <w:p w:rsidR="00000000" w:rsidRDefault="00136B6B">
          <w:pPr>
            <w:pStyle w:val="76E2F68E860A4DA0BF38A93063EDCA89"/>
          </w:pPr>
          <w:r w:rsidRPr="007807CD">
            <w:rPr>
              <w:rStyle w:val="PlaceholderText"/>
            </w:rPr>
            <w:t>Click or tap here to enter text.</w:t>
          </w:r>
        </w:p>
      </w:docPartBody>
    </w:docPart>
    <w:docPart>
      <w:docPartPr>
        <w:name w:val="F044ABC0D4CF422089F2B04BCB7AC010"/>
        <w:category>
          <w:name w:val="General"/>
          <w:gallery w:val="placeholder"/>
        </w:category>
        <w:types>
          <w:type w:val="bbPlcHdr"/>
        </w:types>
        <w:behaviors>
          <w:behavior w:val="content"/>
        </w:behaviors>
        <w:guid w:val="{4293FBF9-6737-461B-A29E-10C3461091DB}"/>
      </w:docPartPr>
      <w:docPartBody>
        <w:p w:rsidR="00000000" w:rsidRDefault="00136B6B">
          <w:pPr>
            <w:pStyle w:val="F044ABC0D4CF422089F2B04BCB7AC010"/>
          </w:pPr>
          <w:r w:rsidRPr="007807CD">
            <w:rPr>
              <w:rStyle w:val="PlaceholderText"/>
            </w:rPr>
            <w:t>Click or tap here to enter text.</w:t>
          </w:r>
        </w:p>
      </w:docPartBody>
    </w:docPart>
    <w:docPart>
      <w:docPartPr>
        <w:name w:val="A582D27D9FD34E108F8893E714EFC1BC"/>
        <w:category>
          <w:name w:val="General"/>
          <w:gallery w:val="placeholder"/>
        </w:category>
        <w:types>
          <w:type w:val="bbPlcHdr"/>
        </w:types>
        <w:behaviors>
          <w:behavior w:val="content"/>
        </w:behaviors>
        <w:guid w:val="{E8D94186-1464-4CD0-9BFB-C0452887CE27}"/>
      </w:docPartPr>
      <w:docPartBody>
        <w:p w:rsidR="00000000" w:rsidRDefault="00136B6B">
          <w:pPr>
            <w:pStyle w:val="A582D27D9FD34E108F8893E714EFC1BC"/>
          </w:pPr>
          <w:r w:rsidRPr="007807CD">
            <w:rPr>
              <w:rStyle w:val="PlaceholderText"/>
            </w:rPr>
            <w:t>Click or tap here to enter text.</w:t>
          </w:r>
        </w:p>
      </w:docPartBody>
    </w:docPart>
    <w:docPart>
      <w:docPartPr>
        <w:name w:val="160526B7D5634535BD8B501E2D0972C4"/>
        <w:category>
          <w:name w:val="General"/>
          <w:gallery w:val="placeholder"/>
        </w:category>
        <w:types>
          <w:type w:val="bbPlcHdr"/>
        </w:types>
        <w:behaviors>
          <w:behavior w:val="content"/>
        </w:behaviors>
        <w:guid w:val="{9C65293C-0FBA-42E7-8FB8-23736A3750A9}"/>
      </w:docPartPr>
      <w:docPartBody>
        <w:p w:rsidR="00000000" w:rsidRDefault="00136B6B">
          <w:pPr>
            <w:pStyle w:val="160526B7D5634535BD8B501E2D0972C4"/>
          </w:pPr>
          <w:r w:rsidRPr="007807CD">
            <w:rPr>
              <w:rStyle w:val="PlaceholderText"/>
            </w:rPr>
            <w:t>Click or tap here to enter text.</w:t>
          </w:r>
        </w:p>
      </w:docPartBody>
    </w:docPart>
    <w:docPart>
      <w:docPartPr>
        <w:name w:val="42B05B9B0609478B81A36B3E7F5EC598"/>
        <w:category>
          <w:name w:val="General"/>
          <w:gallery w:val="placeholder"/>
        </w:category>
        <w:types>
          <w:type w:val="bbPlcHdr"/>
        </w:types>
        <w:behaviors>
          <w:behavior w:val="content"/>
        </w:behaviors>
        <w:guid w:val="{476BEFF8-F31E-46AA-BA82-56C07FC6F2A3}"/>
      </w:docPartPr>
      <w:docPartBody>
        <w:p w:rsidR="00000000" w:rsidRDefault="00136B6B">
          <w:pPr>
            <w:pStyle w:val="42B05B9B0609478B81A36B3E7F5EC598"/>
          </w:pPr>
          <w:r w:rsidRPr="006C5C2C">
            <w:rPr>
              <w:rStyle w:val="PlaceholderText"/>
            </w:rPr>
            <w:t>Click or tap here to enter text.</w:t>
          </w:r>
        </w:p>
      </w:docPartBody>
    </w:docPart>
    <w:docPart>
      <w:docPartPr>
        <w:name w:val="0B74AB83F3BA4156816168CC86700ACE"/>
        <w:category>
          <w:name w:val="General"/>
          <w:gallery w:val="placeholder"/>
        </w:category>
        <w:types>
          <w:type w:val="bbPlcHdr"/>
        </w:types>
        <w:behaviors>
          <w:behavior w:val="content"/>
        </w:behaviors>
        <w:guid w:val="{AFD61E5E-5BDA-4B0B-947B-E659A27F6760}"/>
      </w:docPartPr>
      <w:docPartBody>
        <w:p w:rsidR="00000000" w:rsidRDefault="00136B6B">
          <w:pPr>
            <w:pStyle w:val="0B74AB83F3BA4156816168CC86700ACE"/>
          </w:pPr>
          <w:r w:rsidRPr="007807CD">
            <w:rPr>
              <w:rStyle w:val="PlaceholderText"/>
            </w:rPr>
            <w:t>Click or tap here to enter text.</w:t>
          </w:r>
        </w:p>
      </w:docPartBody>
    </w:docPart>
    <w:docPart>
      <w:docPartPr>
        <w:name w:val="50D291E6E43447EB86EC46BC7F612054"/>
        <w:category>
          <w:name w:val="General"/>
          <w:gallery w:val="placeholder"/>
        </w:category>
        <w:types>
          <w:type w:val="bbPlcHdr"/>
        </w:types>
        <w:behaviors>
          <w:behavior w:val="content"/>
        </w:behaviors>
        <w:guid w:val="{A535F331-E62E-4D31-90CF-CDD102017F8B}"/>
      </w:docPartPr>
      <w:docPartBody>
        <w:p w:rsidR="00000000" w:rsidRDefault="00136B6B">
          <w:pPr>
            <w:pStyle w:val="50D291E6E43447EB86EC46BC7F612054"/>
          </w:pPr>
          <w:r w:rsidRPr="007807CD">
            <w:rPr>
              <w:rStyle w:val="PlaceholderText"/>
            </w:rPr>
            <w:t>Click or tap here to enter text.</w:t>
          </w:r>
        </w:p>
      </w:docPartBody>
    </w:docPart>
    <w:docPart>
      <w:docPartPr>
        <w:name w:val="3ABC092298854BBDAAE5167C5BB3768A"/>
        <w:category>
          <w:name w:val="General"/>
          <w:gallery w:val="placeholder"/>
        </w:category>
        <w:types>
          <w:type w:val="bbPlcHdr"/>
        </w:types>
        <w:behaviors>
          <w:behavior w:val="content"/>
        </w:behaviors>
        <w:guid w:val="{3EC45DDC-E39E-4FD7-84C5-9FE877A76A36}"/>
      </w:docPartPr>
      <w:docPartBody>
        <w:p w:rsidR="00000000" w:rsidRDefault="00136B6B">
          <w:pPr>
            <w:pStyle w:val="3ABC092298854BBDAAE5167C5BB3768A"/>
          </w:pPr>
          <w:r w:rsidRPr="007807CD">
            <w:rPr>
              <w:rStyle w:val="PlaceholderText"/>
            </w:rPr>
            <w:t>Click or tap here to enter text.</w:t>
          </w:r>
        </w:p>
      </w:docPartBody>
    </w:docPart>
    <w:docPart>
      <w:docPartPr>
        <w:name w:val="D2A2D48D10654C9AA23B7E383EC33841"/>
        <w:category>
          <w:name w:val="General"/>
          <w:gallery w:val="placeholder"/>
        </w:category>
        <w:types>
          <w:type w:val="bbPlcHdr"/>
        </w:types>
        <w:behaviors>
          <w:behavior w:val="content"/>
        </w:behaviors>
        <w:guid w:val="{01E6864C-2D8B-4803-A957-D9D2B4015D21}"/>
      </w:docPartPr>
      <w:docPartBody>
        <w:p w:rsidR="00000000" w:rsidRDefault="00136B6B">
          <w:pPr>
            <w:pStyle w:val="D2A2D48D10654C9AA23B7E383EC33841"/>
          </w:pPr>
          <w:r w:rsidRPr="007807CD">
            <w:rPr>
              <w:rStyle w:val="PlaceholderText"/>
            </w:rPr>
            <w:t>Click or tap here to enter text.</w:t>
          </w:r>
        </w:p>
      </w:docPartBody>
    </w:docPart>
    <w:docPart>
      <w:docPartPr>
        <w:name w:val="0DA266C9A73C45A8BDAE0C58B2A93144"/>
        <w:category>
          <w:name w:val="General"/>
          <w:gallery w:val="placeholder"/>
        </w:category>
        <w:types>
          <w:type w:val="bbPlcHdr"/>
        </w:types>
        <w:behaviors>
          <w:behavior w:val="content"/>
        </w:behaviors>
        <w:guid w:val="{6F530472-8699-4A75-A651-69DB29EBCAEE}"/>
      </w:docPartPr>
      <w:docPartBody>
        <w:p w:rsidR="00000000" w:rsidRDefault="00136B6B">
          <w:pPr>
            <w:pStyle w:val="0DA266C9A73C45A8BDAE0C58B2A93144"/>
          </w:pPr>
          <w:r w:rsidRPr="007807CD">
            <w:rPr>
              <w:rStyle w:val="PlaceholderText"/>
            </w:rPr>
            <w:t>Click or tap here to enter text.</w:t>
          </w:r>
        </w:p>
      </w:docPartBody>
    </w:docPart>
    <w:docPart>
      <w:docPartPr>
        <w:name w:val="8E128049FA0E42A7A09AB9BED63CDE54"/>
        <w:category>
          <w:name w:val="General"/>
          <w:gallery w:val="placeholder"/>
        </w:category>
        <w:types>
          <w:type w:val="bbPlcHdr"/>
        </w:types>
        <w:behaviors>
          <w:behavior w:val="content"/>
        </w:behaviors>
        <w:guid w:val="{87186AC9-0450-46CE-8512-44DA8A203911}"/>
      </w:docPartPr>
      <w:docPartBody>
        <w:p w:rsidR="00000000" w:rsidRDefault="00136B6B">
          <w:pPr>
            <w:pStyle w:val="8E128049FA0E42A7A09AB9BED63CDE54"/>
          </w:pPr>
          <w:r w:rsidRPr="007807CD">
            <w:rPr>
              <w:rStyle w:val="PlaceholderText"/>
            </w:rPr>
            <w:t>Click or tap here to enter text.</w:t>
          </w:r>
        </w:p>
      </w:docPartBody>
    </w:docPart>
    <w:docPart>
      <w:docPartPr>
        <w:name w:val="6532825495A945BCB9862097E580C936"/>
        <w:category>
          <w:name w:val="General"/>
          <w:gallery w:val="placeholder"/>
        </w:category>
        <w:types>
          <w:type w:val="bbPlcHdr"/>
        </w:types>
        <w:behaviors>
          <w:behavior w:val="content"/>
        </w:behaviors>
        <w:guid w:val="{415611BD-CE05-4B2E-8600-4824743D2240}"/>
      </w:docPartPr>
      <w:docPartBody>
        <w:p w:rsidR="00000000" w:rsidRDefault="00C25358">
          <w:pPr>
            <w:pStyle w:val="6532825495A945BCB9862097E580C936"/>
          </w:pPr>
          <w:r w:rsidRPr="007807CD">
            <w:rPr>
              <w:rStyle w:val="PlaceholderText"/>
            </w:rPr>
            <w:t>Click or tap here to enter text.</w:t>
          </w:r>
        </w:p>
      </w:docPartBody>
    </w:docPart>
    <w:docPart>
      <w:docPartPr>
        <w:name w:val="36BE5542B9934D4D84AED637707AD7BA"/>
        <w:category>
          <w:name w:val="General"/>
          <w:gallery w:val="placeholder"/>
        </w:category>
        <w:types>
          <w:type w:val="bbPlcHdr"/>
        </w:types>
        <w:behaviors>
          <w:behavior w:val="content"/>
        </w:behaviors>
        <w:guid w:val="{F76474DE-5DAB-4839-B57C-EB3E9F95C44B}"/>
      </w:docPartPr>
      <w:docPartBody>
        <w:p w:rsidR="00000000" w:rsidRDefault="00136B6B">
          <w:pPr>
            <w:pStyle w:val="36BE5542B9934D4D84AED637707AD7BA"/>
          </w:pPr>
          <w:r w:rsidRPr="007807CD">
            <w:rPr>
              <w:rStyle w:val="PlaceholderText"/>
            </w:rPr>
            <w:t>Click or tap here to enter text.</w:t>
          </w:r>
        </w:p>
      </w:docPartBody>
    </w:docPart>
    <w:docPart>
      <w:docPartPr>
        <w:name w:val="9F255CCC1EA4492AAB0B741E066D43B0"/>
        <w:category>
          <w:name w:val="General"/>
          <w:gallery w:val="placeholder"/>
        </w:category>
        <w:types>
          <w:type w:val="bbPlcHdr"/>
        </w:types>
        <w:behaviors>
          <w:behavior w:val="content"/>
        </w:behaviors>
        <w:guid w:val="{231671D2-58CF-4D87-996D-0DFA72005F56}"/>
      </w:docPartPr>
      <w:docPartBody>
        <w:p w:rsidR="00000000" w:rsidRDefault="00136B6B">
          <w:pPr>
            <w:pStyle w:val="9F255CCC1EA4492AAB0B741E066D43B0"/>
          </w:pPr>
          <w:r w:rsidRPr="007807CD">
            <w:rPr>
              <w:rStyle w:val="PlaceholderText"/>
            </w:rPr>
            <w:t>Click or tap here to enter text.</w:t>
          </w:r>
        </w:p>
      </w:docPartBody>
    </w:docPart>
    <w:docPart>
      <w:docPartPr>
        <w:name w:val="0A4707261F064B82AD1414FCDEE257C0"/>
        <w:category>
          <w:name w:val="General"/>
          <w:gallery w:val="placeholder"/>
        </w:category>
        <w:types>
          <w:type w:val="bbPlcHdr"/>
        </w:types>
        <w:behaviors>
          <w:behavior w:val="content"/>
        </w:behaviors>
        <w:guid w:val="{8C081D26-BCDF-4294-B252-2B6C8D956CE8}"/>
      </w:docPartPr>
      <w:docPartBody>
        <w:p w:rsidR="00000000" w:rsidRDefault="00C25358">
          <w:pPr>
            <w:pStyle w:val="0A4707261F064B82AD1414FCDEE257C0"/>
          </w:pPr>
          <w:r w:rsidRPr="007807CD">
            <w:rPr>
              <w:rStyle w:val="PlaceholderText"/>
            </w:rPr>
            <w:t>Click or tap here to enter text.</w:t>
          </w:r>
        </w:p>
      </w:docPartBody>
    </w:docPart>
    <w:docPart>
      <w:docPartPr>
        <w:name w:val="4EB646796DEA4E589FD159C8B8DF96BB"/>
        <w:category>
          <w:name w:val="General"/>
          <w:gallery w:val="placeholder"/>
        </w:category>
        <w:types>
          <w:type w:val="bbPlcHdr"/>
        </w:types>
        <w:behaviors>
          <w:behavior w:val="content"/>
        </w:behaviors>
        <w:guid w:val="{25CBB7AA-BE61-4AA0-8B98-A9269CF665EF}"/>
      </w:docPartPr>
      <w:docPartBody>
        <w:p w:rsidR="00000000" w:rsidRDefault="00136B6B">
          <w:pPr>
            <w:pStyle w:val="4EB646796DEA4E589FD159C8B8DF96BB"/>
          </w:pPr>
          <w:r w:rsidRPr="007807CD">
            <w:rPr>
              <w:rStyle w:val="PlaceholderText"/>
            </w:rPr>
            <w:t>Click or tap here to enter text.</w:t>
          </w:r>
        </w:p>
      </w:docPartBody>
    </w:docPart>
    <w:docPart>
      <w:docPartPr>
        <w:name w:val="4016394A5F0E4B819EEE2A68D6F17505"/>
        <w:category>
          <w:name w:val="General"/>
          <w:gallery w:val="placeholder"/>
        </w:category>
        <w:types>
          <w:type w:val="bbPlcHdr"/>
        </w:types>
        <w:behaviors>
          <w:behavior w:val="content"/>
        </w:behaviors>
        <w:guid w:val="{77F82B57-6BCF-40B5-B3C0-D90A5516219B}"/>
      </w:docPartPr>
      <w:docPartBody>
        <w:p w:rsidR="00000000" w:rsidRDefault="00136B6B">
          <w:pPr>
            <w:pStyle w:val="4016394A5F0E4B819EEE2A68D6F17505"/>
          </w:pPr>
          <w:r w:rsidRPr="007807CD">
            <w:rPr>
              <w:rStyle w:val="PlaceholderText"/>
            </w:rPr>
            <w:t>Click or tap here to enter text.</w:t>
          </w:r>
        </w:p>
      </w:docPartBody>
    </w:docPart>
    <w:docPart>
      <w:docPartPr>
        <w:name w:val="F1CB6892106545BC81287A9C19B80F34"/>
        <w:category>
          <w:name w:val="General"/>
          <w:gallery w:val="placeholder"/>
        </w:category>
        <w:types>
          <w:type w:val="bbPlcHdr"/>
        </w:types>
        <w:behaviors>
          <w:behavior w:val="content"/>
        </w:behaviors>
        <w:guid w:val="{9888FE5F-E8E3-46DD-9BEC-236E0B7BC338}"/>
      </w:docPartPr>
      <w:docPartBody>
        <w:p w:rsidR="00000000" w:rsidRDefault="00C25358">
          <w:pPr>
            <w:pStyle w:val="F1CB6892106545BC81287A9C19B80F34"/>
          </w:pPr>
          <w:r w:rsidRPr="007807CD">
            <w:rPr>
              <w:rStyle w:val="PlaceholderText"/>
            </w:rPr>
            <w:t>Click or tap here to enter text.</w:t>
          </w:r>
        </w:p>
      </w:docPartBody>
    </w:docPart>
    <w:docPart>
      <w:docPartPr>
        <w:name w:val="1F10B75A87C844218D533DDB7913AFFF"/>
        <w:category>
          <w:name w:val="General"/>
          <w:gallery w:val="placeholder"/>
        </w:category>
        <w:types>
          <w:type w:val="bbPlcHdr"/>
        </w:types>
        <w:behaviors>
          <w:behavior w:val="content"/>
        </w:behaviors>
        <w:guid w:val="{B11F7F8B-7C8C-4A05-A8D4-2B12E4B27D77}"/>
      </w:docPartPr>
      <w:docPartBody>
        <w:p w:rsidR="00000000" w:rsidRDefault="00C25358">
          <w:pPr>
            <w:pStyle w:val="1F10B75A87C844218D533DDB7913AFFF"/>
          </w:pPr>
          <w:r w:rsidRPr="007807CD">
            <w:rPr>
              <w:rStyle w:val="PlaceholderText"/>
            </w:rPr>
            <w:t>Click or tap here to enter text.</w:t>
          </w:r>
        </w:p>
      </w:docPartBody>
    </w:docPart>
    <w:docPart>
      <w:docPartPr>
        <w:name w:val="893A5F3EF6D34220B58C59EF0F8288C8"/>
        <w:category>
          <w:name w:val="General"/>
          <w:gallery w:val="placeholder"/>
        </w:category>
        <w:types>
          <w:type w:val="bbPlcHdr"/>
        </w:types>
        <w:behaviors>
          <w:behavior w:val="content"/>
        </w:behaviors>
        <w:guid w:val="{EFCC1BFD-DE1C-4347-ADF9-9CB20AD33670}"/>
      </w:docPartPr>
      <w:docPartBody>
        <w:p w:rsidR="00000000" w:rsidRDefault="00C25358">
          <w:pPr>
            <w:pStyle w:val="893A5F3EF6D34220B58C59EF0F8288C8"/>
          </w:pPr>
          <w:r w:rsidRPr="007807CD">
            <w:rPr>
              <w:rStyle w:val="PlaceholderText"/>
            </w:rPr>
            <w:t>Click or tap here to enter text.</w:t>
          </w:r>
        </w:p>
      </w:docPartBody>
    </w:docPart>
    <w:docPart>
      <w:docPartPr>
        <w:name w:val="2B73E433511941F184B6D8410E09B154"/>
        <w:category>
          <w:name w:val="General"/>
          <w:gallery w:val="placeholder"/>
        </w:category>
        <w:types>
          <w:type w:val="bbPlcHdr"/>
        </w:types>
        <w:behaviors>
          <w:behavior w:val="content"/>
        </w:behaviors>
        <w:guid w:val="{CEDEA6F8-554E-4ADA-A9D8-7CF8DF49F73F}"/>
      </w:docPartPr>
      <w:docPartBody>
        <w:p w:rsidR="00000000" w:rsidRDefault="00C25358">
          <w:pPr>
            <w:pStyle w:val="2B73E433511941F184B6D8410E09B154"/>
          </w:pPr>
          <w:r w:rsidRPr="007807CD">
            <w:rPr>
              <w:rStyle w:val="PlaceholderText"/>
            </w:rPr>
            <w:t>Click or tap here to enter text.</w:t>
          </w:r>
        </w:p>
      </w:docPartBody>
    </w:docPart>
    <w:docPart>
      <w:docPartPr>
        <w:name w:val="D6E3926762DD48788BB2354FCFA8DF47"/>
        <w:category>
          <w:name w:val="General"/>
          <w:gallery w:val="placeholder"/>
        </w:category>
        <w:types>
          <w:type w:val="bbPlcHdr"/>
        </w:types>
        <w:behaviors>
          <w:behavior w:val="content"/>
        </w:behaviors>
        <w:guid w:val="{15CE8CE9-53D1-4B4A-80B1-98FEDF0CE6B1}"/>
      </w:docPartPr>
      <w:docPartBody>
        <w:p w:rsidR="00000000" w:rsidRDefault="00C25358">
          <w:pPr>
            <w:pStyle w:val="D6E3926762DD48788BB2354FCFA8DF47"/>
          </w:pPr>
          <w:r w:rsidRPr="007807CD">
            <w:rPr>
              <w:rStyle w:val="PlaceholderText"/>
            </w:rPr>
            <w:t>Click or tap here to enter text.</w:t>
          </w:r>
        </w:p>
      </w:docPartBody>
    </w:docPart>
    <w:docPart>
      <w:docPartPr>
        <w:name w:val="FC558DB501E4400D85D2828E75839248"/>
        <w:category>
          <w:name w:val="General"/>
          <w:gallery w:val="placeholder"/>
        </w:category>
        <w:types>
          <w:type w:val="bbPlcHdr"/>
        </w:types>
        <w:behaviors>
          <w:behavior w:val="content"/>
        </w:behaviors>
        <w:guid w:val="{046B26F6-4C1E-42E1-B22B-D2F7EDE6C69B}"/>
      </w:docPartPr>
      <w:docPartBody>
        <w:p w:rsidR="00000000" w:rsidRDefault="00136B6B">
          <w:pPr>
            <w:pStyle w:val="FC558DB501E4400D85D2828E75839248"/>
          </w:pPr>
          <w:r w:rsidRPr="007807CD">
            <w:rPr>
              <w:rStyle w:val="PlaceholderText"/>
            </w:rPr>
            <w:t>Click or tap here to enter text.</w:t>
          </w:r>
        </w:p>
      </w:docPartBody>
    </w:docPart>
    <w:docPart>
      <w:docPartPr>
        <w:name w:val="ED0954173E4A4D05844D290E1B610E82"/>
        <w:category>
          <w:name w:val="General"/>
          <w:gallery w:val="placeholder"/>
        </w:category>
        <w:types>
          <w:type w:val="bbPlcHdr"/>
        </w:types>
        <w:behaviors>
          <w:behavior w:val="content"/>
        </w:behaviors>
        <w:guid w:val="{F7624391-E3AB-4A03-98BE-7C00DF9CF039}"/>
      </w:docPartPr>
      <w:docPartBody>
        <w:p w:rsidR="00000000" w:rsidRDefault="00136B6B">
          <w:pPr>
            <w:pStyle w:val="ED0954173E4A4D05844D290E1B610E82"/>
          </w:pPr>
          <w:r w:rsidRPr="007807CD">
            <w:rPr>
              <w:rStyle w:val="PlaceholderText"/>
            </w:rPr>
            <w:t>Click or tap here to enter text.</w:t>
          </w:r>
        </w:p>
      </w:docPartBody>
    </w:docPart>
    <w:docPart>
      <w:docPartPr>
        <w:name w:val="66D3F1811B86480CA97E7A3B9C79BE4C"/>
        <w:category>
          <w:name w:val="General"/>
          <w:gallery w:val="placeholder"/>
        </w:category>
        <w:types>
          <w:type w:val="bbPlcHdr"/>
        </w:types>
        <w:behaviors>
          <w:behavior w:val="content"/>
        </w:behaviors>
        <w:guid w:val="{1C0D84CE-3580-4EAE-965F-A730A32870CD}"/>
      </w:docPartPr>
      <w:docPartBody>
        <w:p w:rsidR="00000000" w:rsidRDefault="00C25358">
          <w:pPr>
            <w:pStyle w:val="66D3F1811B86480CA97E7A3B9C79BE4C"/>
          </w:pPr>
          <w:r w:rsidRPr="007807CD">
            <w:rPr>
              <w:rStyle w:val="PlaceholderText"/>
            </w:rPr>
            <w:t>Click or tap here to enter text.</w:t>
          </w:r>
        </w:p>
      </w:docPartBody>
    </w:docPart>
    <w:docPart>
      <w:docPartPr>
        <w:name w:val="7F491FCC38DD44FCBB5516B27957255C"/>
        <w:category>
          <w:name w:val="General"/>
          <w:gallery w:val="placeholder"/>
        </w:category>
        <w:types>
          <w:type w:val="bbPlcHdr"/>
        </w:types>
        <w:behaviors>
          <w:behavior w:val="content"/>
        </w:behaviors>
        <w:guid w:val="{61ACBA32-94CC-449E-A5AA-3984826F57B4}"/>
      </w:docPartPr>
      <w:docPartBody>
        <w:p w:rsidR="00000000" w:rsidRDefault="00136B6B">
          <w:pPr>
            <w:pStyle w:val="7F491FCC38DD44FCBB5516B27957255C"/>
          </w:pPr>
          <w:r w:rsidRPr="007807CD">
            <w:rPr>
              <w:rStyle w:val="PlaceholderText"/>
            </w:rPr>
            <w:t>Click or tap here to enter text.</w:t>
          </w:r>
        </w:p>
      </w:docPartBody>
    </w:docPart>
    <w:docPart>
      <w:docPartPr>
        <w:name w:val="B5735E36EB3C44089C152CC02059A9FE"/>
        <w:category>
          <w:name w:val="General"/>
          <w:gallery w:val="placeholder"/>
        </w:category>
        <w:types>
          <w:type w:val="bbPlcHdr"/>
        </w:types>
        <w:behaviors>
          <w:behavior w:val="content"/>
        </w:behaviors>
        <w:guid w:val="{D512AB87-0F91-471F-9398-2F97FC7CE2A8}"/>
      </w:docPartPr>
      <w:docPartBody>
        <w:p w:rsidR="00000000" w:rsidRDefault="00136B6B">
          <w:pPr>
            <w:pStyle w:val="B5735E36EB3C44089C152CC02059A9FE"/>
          </w:pPr>
          <w:r w:rsidRPr="007807CD">
            <w:rPr>
              <w:rStyle w:val="PlaceholderText"/>
            </w:rPr>
            <w:t>Click or tap here to enter text.</w:t>
          </w:r>
        </w:p>
      </w:docPartBody>
    </w:docPart>
    <w:docPart>
      <w:docPartPr>
        <w:name w:val="D9B80FAB155F4356B59FC08E259340DD"/>
        <w:category>
          <w:name w:val="General"/>
          <w:gallery w:val="placeholder"/>
        </w:category>
        <w:types>
          <w:type w:val="bbPlcHdr"/>
        </w:types>
        <w:behaviors>
          <w:behavior w:val="content"/>
        </w:behaviors>
        <w:guid w:val="{448A8286-D5A9-4934-B351-FB3334BE066B}"/>
      </w:docPartPr>
      <w:docPartBody>
        <w:p w:rsidR="00000000" w:rsidRDefault="00C25358">
          <w:pPr>
            <w:pStyle w:val="D9B80FAB155F4356B59FC08E259340DD"/>
          </w:pPr>
          <w:r w:rsidRPr="007807CD">
            <w:rPr>
              <w:rStyle w:val="PlaceholderText"/>
            </w:rPr>
            <w:t>Click or tap to enter a date.</w:t>
          </w:r>
        </w:p>
      </w:docPartBody>
    </w:docPart>
    <w:docPart>
      <w:docPartPr>
        <w:name w:val="E74B436A58EE474DB49DE461507679CB"/>
        <w:category>
          <w:name w:val="General"/>
          <w:gallery w:val="placeholder"/>
        </w:category>
        <w:types>
          <w:type w:val="bbPlcHdr"/>
        </w:types>
        <w:behaviors>
          <w:behavior w:val="content"/>
        </w:behaviors>
        <w:guid w:val="{303ADC21-D22B-4DE4-9BAD-956FC18A734E}"/>
      </w:docPartPr>
      <w:docPartBody>
        <w:p w:rsidR="00000000" w:rsidRDefault="00C25358">
          <w:pPr>
            <w:pStyle w:val="E74B436A58EE474DB49DE461507679CB"/>
          </w:pPr>
          <w:r w:rsidRPr="007807CD">
            <w:rPr>
              <w:rStyle w:val="PlaceholderText"/>
            </w:rPr>
            <w:t>Click or tap here to enter text.</w:t>
          </w:r>
        </w:p>
      </w:docPartBody>
    </w:docPart>
    <w:docPart>
      <w:docPartPr>
        <w:name w:val="E0161AD463794B09A017985C2D9522EB"/>
        <w:category>
          <w:name w:val="General"/>
          <w:gallery w:val="placeholder"/>
        </w:category>
        <w:types>
          <w:type w:val="bbPlcHdr"/>
        </w:types>
        <w:behaviors>
          <w:behavior w:val="content"/>
        </w:behaviors>
        <w:guid w:val="{61BECE05-452D-4C2C-9C02-96AF45783D1C}"/>
      </w:docPartPr>
      <w:docPartBody>
        <w:p w:rsidR="00000000" w:rsidRDefault="00136B6B">
          <w:pPr>
            <w:pStyle w:val="E0161AD463794B09A017985C2D9522EB"/>
          </w:pPr>
          <w:r w:rsidRPr="007807CD">
            <w:rPr>
              <w:rStyle w:val="PlaceholderText"/>
            </w:rPr>
            <w:t>Click or tap here to enter text.</w:t>
          </w:r>
        </w:p>
      </w:docPartBody>
    </w:docPart>
    <w:docPart>
      <w:docPartPr>
        <w:name w:val="218EEB44C2AC4E5FA26E43760716F07E"/>
        <w:category>
          <w:name w:val="General"/>
          <w:gallery w:val="placeholder"/>
        </w:category>
        <w:types>
          <w:type w:val="bbPlcHdr"/>
        </w:types>
        <w:behaviors>
          <w:behavior w:val="content"/>
        </w:behaviors>
        <w:guid w:val="{2A759A94-E767-47C6-B4C0-44ABE63C22AA}"/>
      </w:docPartPr>
      <w:docPartBody>
        <w:p w:rsidR="00000000" w:rsidRDefault="00136B6B">
          <w:pPr>
            <w:pStyle w:val="218EEB44C2AC4E5FA26E43760716F07E"/>
          </w:pPr>
          <w:r w:rsidRPr="007807CD">
            <w:rPr>
              <w:rStyle w:val="PlaceholderText"/>
            </w:rPr>
            <w:t>Click or tap here to enter text.</w:t>
          </w:r>
        </w:p>
      </w:docPartBody>
    </w:docPart>
    <w:docPart>
      <w:docPartPr>
        <w:name w:val="C80D23073BDD41C8BB0C91A1A6DCDC82"/>
        <w:category>
          <w:name w:val="General"/>
          <w:gallery w:val="placeholder"/>
        </w:category>
        <w:types>
          <w:type w:val="bbPlcHdr"/>
        </w:types>
        <w:behaviors>
          <w:behavior w:val="content"/>
        </w:behaviors>
        <w:guid w:val="{AD1ED357-BD58-4A75-84F9-F17C3935838F}"/>
      </w:docPartPr>
      <w:docPartBody>
        <w:p w:rsidR="00000000" w:rsidRDefault="00C25358">
          <w:pPr>
            <w:pStyle w:val="C80D23073BDD41C8BB0C91A1A6DCDC82"/>
          </w:pPr>
          <w:r w:rsidRPr="007807CD">
            <w:rPr>
              <w:rStyle w:val="PlaceholderText"/>
            </w:rPr>
            <w:t>Click or tap to enter a date.</w:t>
          </w:r>
        </w:p>
      </w:docPartBody>
    </w:docPart>
    <w:docPart>
      <w:docPartPr>
        <w:name w:val="DF04F3812C814775BB494CE2B305F41D"/>
        <w:category>
          <w:name w:val="General"/>
          <w:gallery w:val="placeholder"/>
        </w:category>
        <w:types>
          <w:type w:val="bbPlcHdr"/>
        </w:types>
        <w:behaviors>
          <w:behavior w:val="content"/>
        </w:behaviors>
        <w:guid w:val="{940A88A2-C3AB-4A6F-A8BF-BCD9AF4063EF}"/>
      </w:docPartPr>
      <w:docPartBody>
        <w:p w:rsidR="00000000" w:rsidRDefault="00C25358">
          <w:pPr>
            <w:pStyle w:val="DF04F3812C814775BB494CE2B305F41D"/>
          </w:pPr>
          <w:r w:rsidRPr="007807CD">
            <w:rPr>
              <w:rStyle w:val="PlaceholderText"/>
            </w:rPr>
            <w:t>Click or tap here to enter text.</w:t>
          </w:r>
        </w:p>
      </w:docPartBody>
    </w:docPart>
    <w:docPart>
      <w:docPartPr>
        <w:name w:val="1861D1E07EA84FA3B274A0934FE02547"/>
        <w:category>
          <w:name w:val="General"/>
          <w:gallery w:val="placeholder"/>
        </w:category>
        <w:types>
          <w:type w:val="bbPlcHdr"/>
        </w:types>
        <w:behaviors>
          <w:behavior w:val="content"/>
        </w:behaviors>
        <w:guid w:val="{C6AAFC0B-7EF8-4544-9C8B-AE2BE808A60F}"/>
      </w:docPartPr>
      <w:docPartBody>
        <w:p w:rsidR="00000000" w:rsidRDefault="00136B6B">
          <w:pPr>
            <w:pStyle w:val="1861D1E07EA84FA3B274A0934FE02547"/>
          </w:pPr>
          <w:r w:rsidRPr="007807CD">
            <w:rPr>
              <w:rStyle w:val="PlaceholderText"/>
            </w:rPr>
            <w:t>Click or tap here to enter text.</w:t>
          </w:r>
        </w:p>
      </w:docPartBody>
    </w:docPart>
    <w:docPart>
      <w:docPartPr>
        <w:name w:val="A9E5918AEAA246EC9253A22B9268F957"/>
        <w:category>
          <w:name w:val="General"/>
          <w:gallery w:val="placeholder"/>
        </w:category>
        <w:types>
          <w:type w:val="bbPlcHdr"/>
        </w:types>
        <w:behaviors>
          <w:behavior w:val="content"/>
        </w:behaviors>
        <w:guid w:val="{8C0A1B27-2C6A-46AC-A332-02AF1CDD57CE}"/>
      </w:docPartPr>
      <w:docPartBody>
        <w:p w:rsidR="00000000" w:rsidRDefault="00136B6B">
          <w:pPr>
            <w:pStyle w:val="A9E5918AEAA246EC9253A22B9268F957"/>
          </w:pPr>
          <w:r w:rsidRPr="007807CD">
            <w:rPr>
              <w:rStyle w:val="PlaceholderText"/>
            </w:rPr>
            <w:t>Click or tap here to enter text.</w:t>
          </w:r>
        </w:p>
      </w:docPartBody>
    </w:docPart>
    <w:docPart>
      <w:docPartPr>
        <w:name w:val="B6672BDA7FA54B30929BF5E4136FD5A1"/>
        <w:category>
          <w:name w:val="General"/>
          <w:gallery w:val="placeholder"/>
        </w:category>
        <w:types>
          <w:type w:val="bbPlcHdr"/>
        </w:types>
        <w:behaviors>
          <w:behavior w:val="content"/>
        </w:behaviors>
        <w:guid w:val="{25CC5CEA-7201-4BF3-9391-C91B26AFAEBF}"/>
      </w:docPartPr>
      <w:docPartBody>
        <w:p w:rsidR="00000000" w:rsidRDefault="00C25358">
          <w:pPr>
            <w:pStyle w:val="B6672BDA7FA54B30929BF5E4136FD5A1"/>
          </w:pPr>
          <w:r w:rsidRPr="007807CD">
            <w:rPr>
              <w:rStyle w:val="PlaceholderText"/>
            </w:rPr>
            <w:t>Click or tap here to enter text.</w:t>
          </w:r>
        </w:p>
      </w:docPartBody>
    </w:docPart>
    <w:docPart>
      <w:docPartPr>
        <w:name w:val="4BB0502D29794659BC3B724808A32FCA"/>
        <w:category>
          <w:name w:val="General"/>
          <w:gallery w:val="placeholder"/>
        </w:category>
        <w:types>
          <w:type w:val="bbPlcHdr"/>
        </w:types>
        <w:behaviors>
          <w:behavior w:val="content"/>
        </w:behaviors>
        <w:guid w:val="{4FE0C33A-DF19-4F37-9CD3-BD4E0FFDF678}"/>
      </w:docPartPr>
      <w:docPartBody>
        <w:p w:rsidR="00000000" w:rsidRDefault="00136B6B">
          <w:pPr>
            <w:pStyle w:val="4BB0502D29794659BC3B724808A32FCA"/>
          </w:pPr>
          <w:r w:rsidRPr="007807CD">
            <w:rPr>
              <w:rStyle w:val="PlaceholderText"/>
            </w:rPr>
            <w:t>Click or tap here to enter text.</w:t>
          </w:r>
        </w:p>
      </w:docPartBody>
    </w:docPart>
    <w:docPart>
      <w:docPartPr>
        <w:name w:val="E4381F342E7C46A0A6EAB609A323784E"/>
        <w:category>
          <w:name w:val="General"/>
          <w:gallery w:val="placeholder"/>
        </w:category>
        <w:types>
          <w:type w:val="bbPlcHdr"/>
        </w:types>
        <w:behaviors>
          <w:behavior w:val="content"/>
        </w:behaviors>
        <w:guid w:val="{FE30ECD3-1AB9-4835-BADB-188835AB43F2}"/>
      </w:docPartPr>
      <w:docPartBody>
        <w:p w:rsidR="00000000" w:rsidRDefault="00136B6B">
          <w:pPr>
            <w:pStyle w:val="E4381F342E7C46A0A6EAB609A323784E"/>
          </w:pPr>
          <w:r w:rsidRPr="007807CD">
            <w:rPr>
              <w:rStyle w:val="PlaceholderText"/>
            </w:rPr>
            <w:t>Click or tap here to enter text.</w:t>
          </w:r>
        </w:p>
      </w:docPartBody>
    </w:docPart>
    <w:docPart>
      <w:docPartPr>
        <w:name w:val="3FF95F970E4A4DEBA7E73D43A387664D"/>
        <w:category>
          <w:name w:val="General"/>
          <w:gallery w:val="placeholder"/>
        </w:category>
        <w:types>
          <w:type w:val="bbPlcHdr"/>
        </w:types>
        <w:behaviors>
          <w:behavior w:val="content"/>
        </w:behaviors>
        <w:guid w:val="{0EC2B48C-9C64-4B09-B1FC-B501DAD06DE6}"/>
      </w:docPartPr>
      <w:docPartBody>
        <w:p w:rsidR="00000000" w:rsidRDefault="00C25358">
          <w:pPr>
            <w:pStyle w:val="3FF95F970E4A4DEBA7E73D43A387664D"/>
          </w:pPr>
          <w:r w:rsidRPr="007807CD">
            <w:rPr>
              <w:rStyle w:val="PlaceholderText"/>
            </w:rPr>
            <w:t>Click or tap here to enter text.</w:t>
          </w:r>
        </w:p>
      </w:docPartBody>
    </w:docPart>
    <w:docPart>
      <w:docPartPr>
        <w:name w:val="D27A918B2BDB4D76BC3853C19981A67D"/>
        <w:category>
          <w:name w:val="General"/>
          <w:gallery w:val="placeholder"/>
        </w:category>
        <w:types>
          <w:type w:val="bbPlcHdr"/>
        </w:types>
        <w:behaviors>
          <w:behavior w:val="content"/>
        </w:behaviors>
        <w:guid w:val="{488B4D1A-E1C0-48C0-88AD-61EC37ED33D8}"/>
      </w:docPartPr>
      <w:docPartBody>
        <w:p w:rsidR="00000000" w:rsidRDefault="00136B6B">
          <w:pPr>
            <w:pStyle w:val="D27A918B2BDB4D76BC3853C19981A67D"/>
          </w:pPr>
          <w:r w:rsidRPr="007807CD">
            <w:rPr>
              <w:rStyle w:val="PlaceholderText"/>
            </w:rPr>
            <w:t>Click or tap here to enter text.</w:t>
          </w:r>
        </w:p>
      </w:docPartBody>
    </w:docPart>
    <w:docPart>
      <w:docPartPr>
        <w:name w:val="74F7AA10FF2E4271AC8BA7A7C5674C65"/>
        <w:category>
          <w:name w:val="General"/>
          <w:gallery w:val="placeholder"/>
        </w:category>
        <w:types>
          <w:type w:val="bbPlcHdr"/>
        </w:types>
        <w:behaviors>
          <w:behavior w:val="content"/>
        </w:behaviors>
        <w:guid w:val="{887AC933-7A0B-4E74-A752-BE6EF45652CE}"/>
      </w:docPartPr>
      <w:docPartBody>
        <w:p w:rsidR="00000000" w:rsidRDefault="00136B6B">
          <w:pPr>
            <w:pStyle w:val="74F7AA10FF2E4271AC8BA7A7C5674C65"/>
          </w:pPr>
          <w:r w:rsidRPr="007807CD">
            <w:rPr>
              <w:rStyle w:val="PlaceholderText"/>
            </w:rPr>
            <w:t>Click or tap here to enter text.</w:t>
          </w:r>
        </w:p>
      </w:docPartBody>
    </w:docPart>
    <w:docPart>
      <w:docPartPr>
        <w:name w:val="9D4F9FFE08194936A1DE51CC09763501"/>
        <w:category>
          <w:name w:val="General"/>
          <w:gallery w:val="placeholder"/>
        </w:category>
        <w:types>
          <w:type w:val="bbPlcHdr"/>
        </w:types>
        <w:behaviors>
          <w:behavior w:val="content"/>
        </w:behaviors>
        <w:guid w:val="{065F187E-3E8E-4F58-91E8-402DAFB4BA8B}"/>
      </w:docPartPr>
      <w:docPartBody>
        <w:p w:rsidR="00000000" w:rsidRDefault="00C25358">
          <w:pPr>
            <w:pStyle w:val="9D4F9FFE08194936A1DE51CC09763501"/>
          </w:pPr>
          <w:r w:rsidRPr="007807CD">
            <w:rPr>
              <w:rStyle w:val="PlaceholderText"/>
            </w:rPr>
            <w:t>Click or tap here to enter text.</w:t>
          </w:r>
        </w:p>
      </w:docPartBody>
    </w:docPart>
    <w:docPart>
      <w:docPartPr>
        <w:name w:val="049B5F80E9A142AA965A4B0CD0A4D162"/>
        <w:category>
          <w:name w:val="General"/>
          <w:gallery w:val="placeholder"/>
        </w:category>
        <w:types>
          <w:type w:val="bbPlcHdr"/>
        </w:types>
        <w:behaviors>
          <w:behavior w:val="content"/>
        </w:behaviors>
        <w:guid w:val="{B93229BE-B261-467C-85A5-BB2BCE9793A7}"/>
      </w:docPartPr>
      <w:docPartBody>
        <w:p w:rsidR="00000000" w:rsidRDefault="00136B6B">
          <w:pPr>
            <w:pStyle w:val="049B5F80E9A142AA965A4B0CD0A4D162"/>
          </w:pPr>
          <w:r w:rsidRPr="007807CD">
            <w:rPr>
              <w:rStyle w:val="PlaceholderText"/>
            </w:rPr>
            <w:t>Click or tap here to enter text.</w:t>
          </w:r>
        </w:p>
      </w:docPartBody>
    </w:docPart>
    <w:docPart>
      <w:docPartPr>
        <w:name w:val="36C91AED14314AA89AA292D8FCC0CF36"/>
        <w:category>
          <w:name w:val="General"/>
          <w:gallery w:val="placeholder"/>
        </w:category>
        <w:types>
          <w:type w:val="bbPlcHdr"/>
        </w:types>
        <w:behaviors>
          <w:behavior w:val="content"/>
        </w:behaviors>
        <w:guid w:val="{BDF58ED2-ADAC-4B67-B23F-ACE07C1A37FF}"/>
      </w:docPartPr>
      <w:docPartBody>
        <w:p w:rsidR="00000000" w:rsidRDefault="00136B6B">
          <w:pPr>
            <w:pStyle w:val="36C91AED14314AA89AA292D8FCC0CF36"/>
          </w:pPr>
          <w:r w:rsidRPr="007807CD">
            <w:rPr>
              <w:rStyle w:val="PlaceholderText"/>
            </w:rPr>
            <w:t>Click or tap here to enter text.</w:t>
          </w:r>
        </w:p>
      </w:docPartBody>
    </w:docPart>
    <w:docPart>
      <w:docPartPr>
        <w:name w:val="56ECFF5962574C06A5A46F339D819CD8"/>
        <w:category>
          <w:name w:val="General"/>
          <w:gallery w:val="placeholder"/>
        </w:category>
        <w:types>
          <w:type w:val="bbPlcHdr"/>
        </w:types>
        <w:behaviors>
          <w:behavior w:val="content"/>
        </w:behaviors>
        <w:guid w:val="{1FB8D198-4D66-41CD-A933-BEA9AF8C0981}"/>
      </w:docPartPr>
      <w:docPartBody>
        <w:p w:rsidR="00000000" w:rsidRDefault="00C25358">
          <w:pPr>
            <w:pStyle w:val="56ECFF5962574C06A5A46F339D819CD8"/>
          </w:pPr>
          <w:r w:rsidRPr="007807CD">
            <w:rPr>
              <w:rStyle w:val="PlaceholderText"/>
            </w:rPr>
            <w:t>Click or tap to enter a date.</w:t>
          </w:r>
        </w:p>
      </w:docPartBody>
    </w:docPart>
    <w:docPart>
      <w:docPartPr>
        <w:name w:val="9F4DDB586B344967A4DA4A5CC7A31E0E"/>
        <w:category>
          <w:name w:val="General"/>
          <w:gallery w:val="placeholder"/>
        </w:category>
        <w:types>
          <w:type w:val="bbPlcHdr"/>
        </w:types>
        <w:behaviors>
          <w:behavior w:val="content"/>
        </w:behaviors>
        <w:guid w:val="{E54D0965-009D-4D58-9D1B-47D04859E6B0}"/>
      </w:docPartPr>
      <w:docPartBody>
        <w:p w:rsidR="00000000" w:rsidRDefault="00C25358">
          <w:pPr>
            <w:pStyle w:val="9F4DDB586B344967A4DA4A5CC7A31E0E"/>
          </w:pPr>
          <w:r w:rsidRPr="007807CD">
            <w:rPr>
              <w:rStyle w:val="PlaceholderText"/>
            </w:rPr>
            <w:t>Click or tap here to enter text.</w:t>
          </w:r>
        </w:p>
      </w:docPartBody>
    </w:docPart>
    <w:docPart>
      <w:docPartPr>
        <w:name w:val="A660834150D245018AA0F55CDA3035FD"/>
        <w:category>
          <w:name w:val="General"/>
          <w:gallery w:val="placeholder"/>
        </w:category>
        <w:types>
          <w:type w:val="bbPlcHdr"/>
        </w:types>
        <w:behaviors>
          <w:behavior w:val="content"/>
        </w:behaviors>
        <w:guid w:val="{2340E00B-2BB3-427C-8596-B11A726B6C07}"/>
      </w:docPartPr>
      <w:docPartBody>
        <w:p w:rsidR="00000000" w:rsidRDefault="00136B6B">
          <w:pPr>
            <w:pStyle w:val="A660834150D245018AA0F55CDA3035FD"/>
          </w:pPr>
          <w:r w:rsidRPr="007807CD">
            <w:rPr>
              <w:rStyle w:val="PlaceholderText"/>
            </w:rPr>
            <w:t>Click or tap here to enter text.</w:t>
          </w:r>
        </w:p>
      </w:docPartBody>
    </w:docPart>
    <w:docPart>
      <w:docPartPr>
        <w:name w:val="92A98B7A3D8F4978A79655ED4ADC6E64"/>
        <w:category>
          <w:name w:val="General"/>
          <w:gallery w:val="placeholder"/>
        </w:category>
        <w:types>
          <w:type w:val="bbPlcHdr"/>
        </w:types>
        <w:behaviors>
          <w:behavior w:val="content"/>
        </w:behaviors>
        <w:guid w:val="{5D25A3BF-7536-4640-8E9B-4E0D92AC0683}"/>
      </w:docPartPr>
      <w:docPartBody>
        <w:p w:rsidR="00000000" w:rsidRDefault="00136B6B">
          <w:pPr>
            <w:pStyle w:val="92A98B7A3D8F4978A79655ED4ADC6E64"/>
          </w:pPr>
          <w:r w:rsidRPr="007807CD">
            <w:rPr>
              <w:rStyle w:val="PlaceholderText"/>
            </w:rPr>
            <w:t>Click or tap here to enter text.</w:t>
          </w:r>
        </w:p>
      </w:docPartBody>
    </w:docPart>
    <w:docPart>
      <w:docPartPr>
        <w:name w:val="9A70C3D951CA46C78672883E350E56FF"/>
        <w:category>
          <w:name w:val="General"/>
          <w:gallery w:val="placeholder"/>
        </w:category>
        <w:types>
          <w:type w:val="bbPlcHdr"/>
        </w:types>
        <w:behaviors>
          <w:behavior w:val="content"/>
        </w:behaviors>
        <w:guid w:val="{F710A127-A0D8-47AB-AD27-D306A7EC9991}"/>
      </w:docPartPr>
      <w:docPartBody>
        <w:p w:rsidR="00000000" w:rsidRDefault="00C25358">
          <w:pPr>
            <w:pStyle w:val="9A70C3D951CA46C78672883E350E56FF"/>
          </w:pPr>
          <w:r w:rsidRPr="007807CD">
            <w:rPr>
              <w:rStyle w:val="PlaceholderText"/>
            </w:rPr>
            <w:t>Click or tap here to enter text.</w:t>
          </w:r>
        </w:p>
      </w:docPartBody>
    </w:docPart>
    <w:docPart>
      <w:docPartPr>
        <w:name w:val="D8694225FDB0482EB935787F69BCBE07"/>
        <w:category>
          <w:name w:val="General"/>
          <w:gallery w:val="placeholder"/>
        </w:category>
        <w:types>
          <w:type w:val="bbPlcHdr"/>
        </w:types>
        <w:behaviors>
          <w:behavior w:val="content"/>
        </w:behaviors>
        <w:guid w:val="{014A17C1-DBB4-4A81-8B52-7E504ADDA4DE}"/>
      </w:docPartPr>
      <w:docPartBody>
        <w:p w:rsidR="00000000" w:rsidRDefault="00136B6B">
          <w:pPr>
            <w:pStyle w:val="D8694225FDB0482EB935787F69BCBE07"/>
          </w:pPr>
          <w:r w:rsidRPr="007807CD">
            <w:rPr>
              <w:rStyle w:val="PlaceholderText"/>
            </w:rPr>
            <w:t>Click or tap here to enter text.</w:t>
          </w:r>
        </w:p>
      </w:docPartBody>
    </w:docPart>
    <w:docPart>
      <w:docPartPr>
        <w:name w:val="6A66CE0231C64EF68D850A4EA22DA83A"/>
        <w:category>
          <w:name w:val="General"/>
          <w:gallery w:val="placeholder"/>
        </w:category>
        <w:types>
          <w:type w:val="bbPlcHdr"/>
        </w:types>
        <w:behaviors>
          <w:behavior w:val="content"/>
        </w:behaviors>
        <w:guid w:val="{80BA1EFC-6C76-41BA-BC3D-C0FE8446F1B8}"/>
      </w:docPartPr>
      <w:docPartBody>
        <w:p w:rsidR="00000000" w:rsidRDefault="00136B6B">
          <w:pPr>
            <w:pStyle w:val="6A66CE0231C64EF68D850A4EA22DA83A"/>
          </w:pPr>
          <w:r w:rsidRPr="007807CD">
            <w:rPr>
              <w:rStyle w:val="PlaceholderText"/>
            </w:rPr>
            <w:t>Click or tap here to enter text.</w:t>
          </w:r>
        </w:p>
      </w:docPartBody>
    </w:docPart>
    <w:docPart>
      <w:docPartPr>
        <w:name w:val="C3EB8F6892344CBD950A50451B36D217"/>
        <w:category>
          <w:name w:val="General"/>
          <w:gallery w:val="placeholder"/>
        </w:category>
        <w:types>
          <w:type w:val="bbPlcHdr"/>
        </w:types>
        <w:behaviors>
          <w:behavior w:val="content"/>
        </w:behaviors>
        <w:guid w:val="{FC68045A-B0B2-471D-8B0D-21C151EC624D}"/>
      </w:docPartPr>
      <w:docPartBody>
        <w:p w:rsidR="00000000" w:rsidRDefault="00C25358">
          <w:pPr>
            <w:pStyle w:val="C3EB8F6892344CBD950A50451B36D217"/>
          </w:pPr>
          <w:r w:rsidRPr="007807CD">
            <w:rPr>
              <w:rStyle w:val="PlaceholderText"/>
            </w:rPr>
            <w:t>Click or tap here to enter text.</w:t>
          </w:r>
        </w:p>
      </w:docPartBody>
    </w:docPart>
    <w:docPart>
      <w:docPartPr>
        <w:name w:val="E6F21B22DE414C468CCE6EB0BF58A4A8"/>
        <w:category>
          <w:name w:val="General"/>
          <w:gallery w:val="placeholder"/>
        </w:category>
        <w:types>
          <w:type w:val="bbPlcHdr"/>
        </w:types>
        <w:behaviors>
          <w:behavior w:val="content"/>
        </w:behaviors>
        <w:guid w:val="{217EBA93-CCD7-4756-82BF-EADDC629F911}"/>
      </w:docPartPr>
      <w:docPartBody>
        <w:p w:rsidR="00000000" w:rsidRDefault="00136B6B">
          <w:pPr>
            <w:pStyle w:val="E6F21B22DE414C468CCE6EB0BF58A4A8"/>
          </w:pPr>
          <w:r w:rsidRPr="007807CD">
            <w:rPr>
              <w:rStyle w:val="PlaceholderText"/>
            </w:rPr>
            <w:t>Click or tap here to enter text.</w:t>
          </w:r>
        </w:p>
      </w:docPartBody>
    </w:docPart>
    <w:docPart>
      <w:docPartPr>
        <w:name w:val="FADF5ADC724A47338032165BA5BD0858"/>
        <w:category>
          <w:name w:val="General"/>
          <w:gallery w:val="placeholder"/>
        </w:category>
        <w:types>
          <w:type w:val="bbPlcHdr"/>
        </w:types>
        <w:behaviors>
          <w:behavior w:val="content"/>
        </w:behaviors>
        <w:guid w:val="{6D9AE18F-FAAF-443F-A627-8007960E89A2}"/>
      </w:docPartPr>
      <w:docPartBody>
        <w:p w:rsidR="00000000" w:rsidRDefault="00136B6B">
          <w:pPr>
            <w:pStyle w:val="FADF5ADC724A47338032165BA5BD0858"/>
          </w:pPr>
          <w:r w:rsidRPr="007807CD">
            <w:rPr>
              <w:rStyle w:val="PlaceholderText"/>
            </w:rPr>
            <w:t>Click or tap here to enter text.</w:t>
          </w:r>
        </w:p>
      </w:docPartBody>
    </w:docPart>
    <w:docPart>
      <w:docPartPr>
        <w:name w:val="24BD4AC0B8114C4F9AA0BB2EA40D4819"/>
        <w:category>
          <w:name w:val="General"/>
          <w:gallery w:val="placeholder"/>
        </w:category>
        <w:types>
          <w:type w:val="bbPlcHdr"/>
        </w:types>
        <w:behaviors>
          <w:behavior w:val="content"/>
        </w:behaviors>
        <w:guid w:val="{639553C9-EB0C-4187-BEA2-5CDABB7E4C01}"/>
      </w:docPartPr>
      <w:docPartBody>
        <w:p w:rsidR="00000000" w:rsidRDefault="00C25358">
          <w:pPr>
            <w:pStyle w:val="24BD4AC0B8114C4F9AA0BB2EA40D4819"/>
          </w:pPr>
          <w:r w:rsidRPr="007807CD">
            <w:rPr>
              <w:rStyle w:val="PlaceholderText"/>
            </w:rPr>
            <w:t>Click or tap here to enter text.</w:t>
          </w:r>
        </w:p>
      </w:docPartBody>
    </w:docPart>
    <w:docPart>
      <w:docPartPr>
        <w:name w:val="DCBBE282653B4DBDAB85B02960DAE6EE"/>
        <w:category>
          <w:name w:val="General"/>
          <w:gallery w:val="placeholder"/>
        </w:category>
        <w:types>
          <w:type w:val="bbPlcHdr"/>
        </w:types>
        <w:behaviors>
          <w:behavior w:val="content"/>
        </w:behaviors>
        <w:guid w:val="{8AC913DC-B1F0-4E38-8736-1B95532EF178}"/>
      </w:docPartPr>
      <w:docPartBody>
        <w:p w:rsidR="00000000" w:rsidRDefault="00136B6B">
          <w:pPr>
            <w:pStyle w:val="DCBBE282653B4DBDAB85B02960DAE6EE"/>
          </w:pPr>
          <w:r w:rsidRPr="007807CD">
            <w:rPr>
              <w:rStyle w:val="PlaceholderText"/>
            </w:rPr>
            <w:t>Click or tap here to enter text.</w:t>
          </w:r>
        </w:p>
      </w:docPartBody>
    </w:docPart>
    <w:docPart>
      <w:docPartPr>
        <w:name w:val="0C1C5E4EA0E14670A99AECF454B9D67C"/>
        <w:category>
          <w:name w:val="General"/>
          <w:gallery w:val="placeholder"/>
        </w:category>
        <w:types>
          <w:type w:val="bbPlcHdr"/>
        </w:types>
        <w:behaviors>
          <w:behavior w:val="content"/>
        </w:behaviors>
        <w:guid w:val="{90087EAD-FBA5-40F7-9A6D-F55500935583}"/>
      </w:docPartPr>
      <w:docPartBody>
        <w:p w:rsidR="00000000" w:rsidRDefault="00136B6B">
          <w:pPr>
            <w:pStyle w:val="0C1C5E4EA0E14670A99AECF454B9D67C"/>
          </w:pPr>
          <w:r w:rsidRPr="007807CD">
            <w:rPr>
              <w:rStyle w:val="PlaceholderText"/>
            </w:rPr>
            <w:t>Click or tap here to enter text.</w:t>
          </w:r>
        </w:p>
      </w:docPartBody>
    </w:docPart>
    <w:docPart>
      <w:docPartPr>
        <w:name w:val="2807D120CAB04EBD87E5FBAA884BEAA4"/>
        <w:category>
          <w:name w:val="General"/>
          <w:gallery w:val="placeholder"/>
        </w:category>
        <w:types>
          <w:type w:val="bbPlcHdr"/>
        </w:types>
        <w:behaviors>
          <w:behavior w:val="content"/>
        </w:behaviors>
        <w:guid w:val="{D5453778-A504-4888-9808-C9070229908B}"/>
      </w:docPartPr>
      <w:docPartBody>
        <w:p w:rsidR="00000000" w:rsidRDefault="00C25358">
          <w:pPr>
            <w:pStyle w:val="2807D120CAB04EBD87E5FBAA884BEAA4"/>
          </w:pPr>
          <w:r w:rsidRPr="007807CD">
            <w:rPr>
              <w:rStyle w:val="PlaceholderText"/>
            </w:rPr>
            <w:t>Click or tap here to enter text.</w:t>
          </w:r>
        </w:p>
      </w:docPartBody>
    </w:docPart>
    <w:docPart>
      <w:docPartPr>
        <w:name w:val="D032DE360EE94DEB827E88DBA9363EC7"/>
        <w:category>
          <w:name w:val="General"/>
          <w:gallery w:val="placeholder"/>
        </w:category>
        <w:types>
          <w:type w:val="bbPlcHdr"/>
        </w:types>
        <w:behaviors>
          <w:behavior w:val="content"/>
        </w:behaviors>
        <w:guid w:val="{419AFB41-7B58-4526-8790-DE1A6548A856}"/>
      </w:docPartPr>
      <w:docPartBody>
        <w:p w:rsidR="00000000" w:rsidRDefault="00136B6B">
          <w:pPr>
            <w:pStyle w:val="D032DE360EE94DEB827E88DBA9363EC7"/>
          </w:pPr>
          <w:r w:rsidRPr="007807CD">
            <w:rPr>
              <w:rStyle w:val="PlaceholderText"/>
            </w:rPr>
            <w:t>Click or tap here to enter text.</w:t>
          </w:r>
        </w:p>
      </w:docPartBody>
    </w:docPart>
    <w:docPart>
      <w:docPartPr>
        <w:name w:val="43D27E33AB7941A6917A92FA7EE9EA66"/>
        <w:category>
          <w:name w:val="General"/>
          <w:gallery w:val="placeholder"/>
        </w:category>
        <w:types>
          <w:type w:val="bbPlcHdr"/>
        </w:types>
        <w:behaviors>
          <w:behavior w:val="content"/>
        </w:behaviors>
        <w:guid w:val="{2E44A52C-316E-43C4-BFAB-9FAF2A49531D}"/>
      </w:docPartPr>
      <w:docPartBody>
        <w:p w:rsidR="00000000" w:rsidRDefault="00136B6B">
          <w:pPr>
            <w:pStyle w:val="43D27E33AB7941A6917A92FA7EE9EA66"/>
          </w:pPr>
          <w:r w:rsidRPr="007807CD">
            <w:rPr>
              <w:rStyle w:val="PlaceholderText"/>
            </w:rPr>
            <w:t>Click or tap here to enter text.</w:t>
          </w:r>
        </w:p>
      </w:docPartBody>
    </w:docPart>
    <w:docPart>
      <w:docPartPr>
        <w:name w:val="58DBC93EE2C346DA820B8F73D8EE2E7F"/>
        <w:category>
          <w:name w:val="General"/>
          <w:gallery w:val="placeholder"/>
        </w:category>
        <w:types>
          <w:type w:val="bbPlcHdr"/>
        </w:types>
        <w:behaviors>
          <w:behavior w:val="content"/>
        </w:behaviors>
        <w:guid w:val="{D678B032-A93C-401E-A09C-50772CC5B85E}"/>
      </w:docPartPr>
      <w:docPartBody>
        <w:p w:rsidR="00000000" w:rsidRDefault="00C25358">
          <w:pPr>
            <w:pStyle w:val="58DBC93EE2C346DA820B8F73D8EE2E7F"/>
          </w:pPr>
          <w:r w:rsidRPr="007807CD">
            <w:rPr>
              <w:rStyle w:val="PlaceholderText"/>
            </w:rPr>
            <w:t>Click or tap here to enter text.</w:t>
          </w:r>
        </w:p>
      </w:docPartBody>
    </w:docPart>
    <w:docPart>
      <w:docPartPr>
        <w:name w:val="4BBEDB29573F48EE8E6B4BB807413C99"/>
        <w:category>
          <w:name w:val="General"/>
          <w:gallery w:val="placeholder"/>
        </w:category>
        <w:types>
          <w:type w:val="bbPlcHdr"/>
        </w:types>
        <w:behaviors>
          <w:behavior w:val="content"/>
        </w:behaviors>
        <w:guid w:val="{51ECC7C0-4784-4994-8011-14D103E594D2}"/>
      </w:docPartPr>
      <w:docPartBody>
        <w:p w:rsidR="00000000" w:rsidRDefault="00136B6B">
          <w:pPr>
            <w:pStyle w:val="4BBEDB29573F48EE8E6B4BB807413C99"/>
          </w:pPr>
          <w:r w:rsidRPr="007807CD">
            <w:rPr>
              <w:rStyle w:val="PlaceholderText"/>
            </w:rPr>
            <w:t>Click or tap here to enter text.</w:t>
          </w:r>
        </w:p>
      </w:docPartBody>
    </w:docPart>
    <w:docPart>
      <w:docPartPr>
        <w:name w:val="A1ACD230B5BE4F738C20CF27CD3EED52"/>
        <w:category>
          <w:name w:val="General"/>
          <w:gallery w:val="placeholder"/>
        </w:category>
        <w:types>
          <w:type w:val="bbPlcHdr"/>
        </w:types>
        <w:behaviors>
          <w:behavior w:val="content"/>
        </w:behaviors>
        <w:guid w:val="{61A0E53F-3DF9-4CC2-802D-25D3715E294B}"/>
      </w:docPartPr>
      <w:docPartBody>
        <w:p w:rsidR="00000000" w:rsidRDefault="00136B6B">
          <w:pPr>
            <w:pStyle w:val="A1ACD230B5BE4F738C20CF27CD3EED52"/>
          </w:pPr>
          <w:r w:rsidRPr="007807CD">
            <w:rPr>
              <w:rStyle w:val="PlaceholderText"/>
            </w:rPr>
            <w:t>Click or tap here to enter text.</w:t>
          </w:r>
        </w:p>
      </w:docPartBody>
    </w:docPart>
    <w:docPart>
      <w:docPartPr>
        <w:name w:val="F29F346FFBE04B37AC8879B0E57EB103"/>
        <w:category>
          <w:name w:val="General"/>
          <w:gallery w:val="placeholder"/>
        </w:category>
        <w:types>
          <w:type w:val="bbPlcHdr"/>
        </w:types>
        <w:behaviors>
          <w:behavior w:val="content"/>
        </w:behaviors>
        <w:guid w:val="{9FC0B347-AB4B-4F4A-88E1-D4FE2C18F228}"/>
      </w:docPartPr>
      <w:docPartBody>
        <w:p w:rsidR="00000000" w:rsidRDefault="00C25358">
          <w:pPr>
            <w:pStyle w:val="F29F346FFBE04B37AC8879B0E57EB103"/>
          </w:pPr>
          <w:r w:rsidRPr="007807CD">
            <w:rPr>
              <w:rStyle w:val="PlaceholderText"/>
            </w:rPr>
            <w:t>Click or tap here to enter text.</w:t>
          </w:r>
        </w:p>
      </w:docPartBody>
    </w:docPart>
    <w:docPart>
      <w:docPartPr>
        <w:name w:val="B56628845BF24B2F9F1996CA410C1A31"/>
        <w:category>
          <w:name w:val="General"/>
          <w:gallery w:val="placeholder"/>
        </w:category>
        <w:types>
          <w:type w:val="bbPlcHdr"/>
        </w:types>
        <w:behaviors>
          <w:behavior w:val="content"/>
        </w:behaviors>
        <w:guid w:val="{760E9602-0F48-45F7-B8BE-719D9DD0336E}"/>
      </w:docPartPr>
      <w:docPartBody>
        <w:p w:rsidR="00000000" w:rsidRDefault="00136B6B">
          <w:pPr>
            <w:pStyle w:val="B56628845BF24B2F9F1996CA410C1A31"/>
          </w:pPr>
          <w:r w:rsidRPr="007807CD">
            <w:rPr>
              <w:rStyle w:val="PlaceholderText"/>
            </w:rPr>
            <w:t>Click or tap here to enter text.</w:t>
          </w:r>
        </w:p>
      </w:docPartBody>
    </w:docPart>
    <w:docPart>
      <w:docPartPr>
        <w:name w:val="1E8C76B3A1704F2E82594ABA34552152"/>
        <w:category>
          <w:name w:val="General"/>
          <w:gallery w:val="placeholder"/>
        </w:category>
        <w:types>
          <w:type w:val="bbPlcHdr"/>
        </w:types>
        <w:behaviors>
          <w:behavior w:val="content"/>
        </w:behaviors>
        <w:guid w:val="{CDE9AE2B-191C-4CE1-92C2-C17628B63D94}"/>
      </w:docPartPr>
      <w:docPartBody>
        <w:p w:rsidR="00000000" w:rsidRDefault="00136B6B">
          <w:pPr>
            <w:pStyle w:val="1E8C76B3A1704F2E82594ABA34552152"/>
          </w:pPr>
          <w:r w:rsidRPr="007807CD">
            <w:rPr>
              <w:rStyle w:val="PlaceholderText"/>
            </w:rPr>
            <w:t>Click or tap here to enter text.</w:t>
          </w:r>
        </w:p>
      </w:docPartBody>
    </w:docPart>
    <w:docPart>
      <w:docPartPr>
        <w:name w:val="51E49426C5AB47C5A3F05873DF516F34"/>
        <w:category>
          <w:name w:val="General"/>
          <w:gallery w:val="placeholder"/>
        </w:category>
        <w:types>
          <w:type w:val="bbPlcHdr"/>
        </w:types>
        <w:behaviors>
          <w:behavior w:val="content"/>
        </w:behaviors>
        <w:guid w:val="{5F07EC46-2A38-484C-9961-BC3E8D6A1929}"/>
      </w:docPartPr>
      <w:docPartBody>
        <w:p w:rsidR="00000000" w:rsidRDefault="00C25358">
          <w:pPr>
            <w:pStyle w:val="51E49426C5AB47C5A3F05873DF516F34"/>
          </w:pPr>
          <w:r w:rsidRPr="007807CD">
            <w:rPr>
              <w:rStyle w:val="PlaceholderText"/>
            </w:rPr>
            <w:t>Click or tap here to enter text.</w:t>
          </w:r>
        </w:p>
      </w:docPartBody>
    </w:docPart>
    <w:docPart>
      <w:docPartPr>
        <w:name w:val="FBECCCAE3F384D78A060DE962446EC29"/>
        <w:category>
          <w:name w:val="General"/>
          <w:gallery w:val="placeholder"/>
        </w:category>
        <w:types>
          <w:type w:val="bbPlcHdr"/>
        </w:types>
        <w:behaviors>
          <w:behavior w:val="content"/>
        </w:behaviors>
        <w:guid w:val="{B130C90F-7C1D-4862-B7CF-D4661846A6AB}"/>
      </w:docPartPr>
      <w:docPartBody>
        <w:p w:rsidR="00000000" w:rsidRDefault="00136B6B">
          <w:pPr>
            <w:pStyle w:val="FBECCCAE3F384D78A060DE962446EC29"/>
          </w:pPr>
          <w:r w:rsidRPr="007807CD">
            <w:rPr>
              <w:rStyle w:val="PlaceholderText"/>
            </w:rPr>
            <w:t>Click or tap here to enter text.</w:t>
          </w:r>
        </w:p>
      </w:docPartBody>
    </w:docPart>
    <w:docPart>
      <w:docPartPr>
        <w:name w:val="29ABB74FD68B42908840010E0DB578E8"/>
        <w:category>
          <w:name w:val="General"/>
          <w:gallery w:val="placeholder"/>
        </w:category>
        <w:types>
          <w:type w:val="bbPlcHdr"/>
        </w:types>
        <w:behaviors>
          <w:behavior w:val="content"/>
        </w:behaviors>
        <w:guid w:val="{3D972F43-3F51-400B-84C6-A913881A3D06}"/>
      </w:docPartPr>
      <w:docPartBody>
        <w:p w:rsidR="00000000" w:rsidRDefault="00136B6B">
          <w:pPr>
            <w:pStyle w:val="29ABB74FD68B42908840010E0DB578E8"/>
          </w:pPr>
          <w:r w:rsidRPr="007807CD">
            <w:rPr>
              <w:rStyle w:val="PlaceholderText"/>
            </w:rPr>
            <w:t>Click or tap here to enter text.</w:t>
          </w:r>
        </w:p>
      </w:docPartBody>
    </w:docPart>
    <w:docPart>
      <w:docPartPr>
        <w:name w:val="3E363E6499424AF7B1663B6ED13F2DE0"/>
        <w:category>
          <w:name w:val="General"/>
          <w:gallery w:val="placeholder"/>
        </w:category>
        <w:types>
          <w:type w:val="bbPlcHdr"/>
        </w:types>
        <w:behaviors>
          <w:behavior w:val="content"/>
        </w:behaviors>
        <w:guid w:val="{46039411-A7D7-41BA-B47E-9DA25997909F}"/>
      </w:docPartPr>
      <w:docPartBody>
        <w:p w:rsidR="00000000" w:rsidRDefault="00C25358">
          <w:pPr>
            <w:pStyle w:val="3E363E6499424AF7B1663B6ED13F2DE0"/>
          </w:pPr>
          <w:r w:rsidRPr="007807CD">
            <w:rPr>
              <w:rStyle w:val="PlaceholderText"/>
            </w:rPr>
            <w:t>Click or tap here to enter text.</w:t>
          </w:r>
        </w:p>
      </w:docPartBody>
    </w:docPart>
    <w:docPart>
      <w:docPartPr>
        <w:name w:val="488C44FF5F5A46E5B312C2D05AB8D960"/>
        <w:category>
          <w:name w:val="General"/>
          <w:gallery w:val="placeholder"/>
        </w:category>
        <w:types>
          <w:type w:val="bbPlcHdr"/>
        </w:types>
        <w:behaviors>
          <w:behavior w:val="content"/>
        </w:behaviors>
        <w:guid w:val="{2CAB3718-89A3-4790-8888-5ADD5DB653F1}"/>
      </w:docPartPr>
      <w:docPartBody>
        <w:p w:rsidR="00000000" w:rsidRDefault="00136B6B">
          <w:pPr>
            <w:pStyle w:val="488C44FF5F5A46E5B312C2D05AB8D960"/>
          </w:pPr>
          <w:r w:rsidRPr="007807CD">
            <w:rPr>
              <w:rStyle w:val="PlaceholderText"/>
            </w:rPr>
            <w:t>Click or tap here to enter text.</w:t>
          </w:r>
        </w:p>
      </w:docPartBody>
    </w:docPart>
    <w:docPart>
      <w:docPartPr>
        <w:name w:val="3A60FE38C74A46D9A3A05495A6D94236"/>
        <w:category>
          <w:name w:val="General"/>
          <w:gallery w:val="placeholder"/>
        </w:category>
        <w:types>
          <w:type w:val="bbPlcHdr"/>
        </w:types>
        <w:behaviors>
          <w:behavior w:val="content"/>
        </w:behaviors>
        <w:guid w:val="{E30F1D8A-25EB-455C-95F9-B7257785101F}"/>
      </w:docPartPr>
      <w:docPartBody>
        <w:p w:rsidR="00000000" w:rsidRDefault="00136B6B">
          <w:pPr>
            <w:pStyle w:val="3A60FE38C74A46D9A3A05495A6D94236"/>
          </w:pPr>
          <w:r w:rsidRPr="007807CD">
            <w:rPr>
              <w:rStyle w:val="PlaceholderText"/>
            </w:rPr>
            <w:t>Click or tap here to enter text.</w:t>
          </w:r>
        </w:p>
      </w:docPartBody>
    </w:docPart>
    <w:docPart>
      <w:docPartPr>
        <w:name w:val="AE0A06B8CF684A86BC897AA64208A457"/>
        <w:category>
          <w:name w:val="General"/>
          <w:gallery w:val="placeholder"/>
        </w:category>
        <w:types>
          <w:type w:val="bbPlcHdr"/>
        </w:types>
        <w:behaviors>
          <w:behavior w:val="content"/>
        </w:behaviors>
        <w:guid w:val="{4C9FC3D3-EB64-49D5-AFE1-6ACEAAC9E44E}"/>
      </w:docPartPr>
      <w:docPartBody>
        <w:p w:rsidR="00000000" w:rsidRDefault="00C25358">
          <w:pPr>
            <w:pStyle w:val="AE0A06B8CF684A86BC897AA64208A457"/>
          </w:pPr>
          <w:r w:rsidRPr="007807CD">
            <w:rPr>
              <w:rStyle w:val="PlaceholderText"/>
            </w:rPr>
            <w:t>Click or tap here to enter text.</w:t>
          </w:r>
        </w:p>
      </w:docPartBody>
    </w:docPart>
    <w:docPart>
      <w:docPartPr>
        <w:name w:val="2440F218E34F4BA687F6DF48AD178312"/>
        <w:category>
          <w:name w:val="General"/>
          <w:gallery w:val="placeholder"/>
        </w:category>
        <w:types>
          <w:type w:val="bbPlcHdr"/>
        </w:types>
        <w:behaviors>
          <w:behavior w:val="content"/>
        </w:behaviors>
        <w:guid w:val="{720958EA-9E1A-4987-BC8C-85A6AB896A2E}"/>
      </w:docPartPr>
      <w:docPartBody>
        <w:p w:rsidR="00000000" w:rsidRDefault="00136B6B">
          <w:pPr>
            <w:pStyle w:val="2440F218E34F4BA687F6DF48AD178312"/>
          </w:pPr>
          <w:r w:rsidRPr="007807CD">
            <w:rPr>
              <w:rStyle w:val="PlaceholderText"/>
            </w:rPr>
            <w:t>Click or tap here to enter text.</w:t>
          </w:r>
        </w:p>
      </w:docPartBody>
    </w:docPart>
    <w:docPart>
      <w:docPartPr>
        <w:name w:val="51C212C0F4444262A69B6307D1CFA12B"/>
        <w:category>
          <w:name w:val="General"/>
          <w:gallery w:val="placeholder"/>
        </w:category>
        <w:types>
          <w:type w:val="bbPlcHdr"/>
        </w:types>
        <w:behaviors>
          <w:behavior w:val="content"/>
        </w:behaviors>
        <w:guid w:val="{F1A3C621-4E4D-4BE7-ACD6-333CA5139898}"/>
      </w:docPartPr>
      <w:docPartBody>
        <w:p w:rsidR="00000000" w:rsidRDefault="00136B6B">
          <w:pPr>
            <w:pStyle w:val="51C212C0F4444262A69B6307D1CFA12B"/>
          </w:pPr>
          <w:r w:rsidRPr="007807CD">
            <w:rPr>
              <w:rStyle w:val="PlaceholderText"/>
            </w:rPr>
            <w:t>Click or tap here to enter text.</w:t>
          </w:r>
        </w:p>
      </w:docPartBody>
    </w:docPart>
    <w:docPart>
      <w:docPartPr>
        <w:name w:val="70F847AC13244A938FC7CCFF87F46BBF"/>
        <w:category>
          <w:name w:val="General"/>
          <w:gallery w:val="placeholder"/>
        </w:category>
        <w:types>
          <w:type w:val="bbPlcHdr"/>
        </w:types>
        <w:behaviors>
          <w:behavior w:val="content"/>
        </w:behaviors>
        <w:guid w:val="{E5727849-E9A3-4A00-9FBC-59681774F7B5}"/>
      </w:docPartPr>
      <w:docPartBody>
        <w:p w:rsidR="00000000" w:rsidRDefault="00C25358">
          <w:pPr>
            <w:pStyle w:val="70F847AC13244A938FC7CCFF87F46BBF"/>
          </w:pPr>
          <w:r w:rsidRPr="007807CD">
            <w:rPr>
              <w:rStyle w:val="PlaceholderText"/>
            </w:rPr>
            <w:t>Click or tap here to enter text.</w:t>
          </w:r>
        </w:p>
      </w:docPartBody>
    </w:docPart>
    <w:docPart>
      <w:docPartPr>
        <w:name w:val="DEED44889B9A47D8AB8078281F92B0FC"/>
        <w:category>
          <w:name w:val="General"/>
          <w:gallery w:val="placeholder"/>
        </w:category>
        <w:types>
          <w:type w:val="bbPlcHdr"/>
        </w:types>
        <w:behaviors>
          <w:behavior w:val="content"/>
        </w:behaviors>
        <w:guid w:val="{4AECC9FF-F424-445C-8EB3-4A194626D0E7}"/>
      </w:docPartPr>
      <w:docPartBody>
        <w:p w:rsidR="00000000" w:rsidRDefault="00136B6B">
          <w:pPr>
            <w:pStyle w:val="DEED44889B9A47D8AB8078281F92B0FC"/>
          </w:pPr>
          <w:r w:rsidRPr="007807CD">
            <w:rPr>
              <w:rStyle w:val="PlaceholderText"/>
            </w:rPr>
            <w:t>Click or tap here to enter text.</w:t>
          </w:r>
        </w:p>
      </w:docPartBody>
    </w:docPart>
    <w:docPart>
      <w:docPartPr>
        <w:name w:val="269ED57F465F4A8B94390C6625E261A9"/>
        <w:category>
          <w:name w:val="General"/>
          <w:gallery w:val="placeholder"/>
        </w:category>
        <w:types>
          <w:type w:val="bbPlcHdr"/>
        </w:types>
        <w:behaviors>
          <w:behavior w:val="content"/>
        </w:behaviors>
        <w:guid w:val="{CA0E56A6-EE8E-4595-95DE-4F4EDE9B3CDD}"/>
      </w:docPartPr>
      <w:docPartBody>
        <w:p w:rsidR="00000000" w:rsidRDefault="00136B6B">
          <w:pPr>
            <w:pStyle w:val="269ED57F465F4A8B94390C6625E261A9"/>
          </w:pPr>
          <w:r w:rsidRPr="007807CD">
            <w:rPr>
              <w:rStyle w:val="PlaceholderText"/>
            </w:rPr>
            <w:t>Click or tap here to enter text.</w:t>
          </w:r>
        </w:p>
      </w:docPartBody>
    </w:docPart>
    <w:docPart>
      <w:docPartPr>
        <w:name w:val="3C6F4D0AD0EC48E69C9BEDDEC4D3C9AD"/>
        <w:category>
          <w:name w:val="General"/>
          <w:gallery w:val="placeholder"/>
        </w:category>
        <w:types>
          <w:type w:val="bbPlcHdr"/>
        </w:types>
        <w:behaviors>
          <w:behavior w:val="content"/>
        </w:behaviors>
        <w:guid w:val="{62730731-F193-421E-A5E7-C2B4AB089172}"/>
      </w:docPartPr>
      <w:docPartBody>
        <w:p w:rsidR="00000000" w:rsidRDefault="00C25358">
          <w:pPr>
            <w:pStyle w:val="3C6F4D0AD0EC48E69C9BEDDEC4D3C9AD"/>
          </w:pPr>
          <w:r w:rsidRPr="007807CD">
            <w:rPr>
              <w:rStyle w:val="PlaceholderText"/>
            </w:rPr>
            <w:t>Click or tap here to enter text.</w:t>
          </w:r>
        </w:p>
      </w:docPartBody>
    </w:docPart>
    <w:docPart>
      <w:docPartPr>
        <w:name w:val="F899C03A9852465096377DA795748DCE"/>
        <w:category>
          <w:name w:val="General"/>
          <w:gallery w:val="placeholder"/>
        </w:category>
        <w:types>
          <w:type w:val="bbPlcHdr"/>
        </w:types>
        <w:behaviors>
          <w:behavior w:val="content"/>
        </w:behaviors>
        <w:guid w:val="{3031C4E0-683C-47F0-A5C3-D762FA23DCD0}"/>
      </w:docPartPr>
      <w:docPartBody>
        <w:p w:rsidR="00000000" w:rsidRDefault="00136B6B">
          <w:pPr>
            <w:pStyle w:val="F899C03A9852465096377DA795748DCE"/>
          </w:pPr>
          <w:r w:rsidRPr="007807CD">
            <w:rPr>
              <w:rStyle w:val="PlaceholderText"/>
            </w:rPr>
            <w:t>Click or tap here to enter text.</w:t>
          </w:r>
        </w:p>
      </w:docPartBody>
    </w:docPart>
    <w:docPart>
      <w:docPartPr>
        <w:name w:val="999F4F6F139D4E6EB5187C23B4949D63"/>
        <w:category>
          <w:name w:val="General"/>
          <w:gallery w:val="placeholder"/>
        </w:category>
        <w:types>
          <w:type w:val="bbPlcHdr"/>
        </w:types>
        <w:behaviors>
          <w:behavior w:val="content"/>
        </w:behaviors>
        <w:guid w:val="{052A116D-1187-4A1D-903D-C3E866980C15}"/>
      </w:docPartPr>
      <w:docPartBody>
        <w:p w:rsidR="00000000" w:rsidRDefault="00136B6B">
          <w:pPr>
            <w:pStyle w:val="999F4F6F139D4E6EB5187C23B4949D63"/>
          </w:pPr>
          <w:r w:rsidRPr="007807CD">
            <w:rPr>
              <w:rStyle w:val="PlaceholderText"/>
            </w:rPr>
            <w:t>Click or tap here to enter text.</w:t>
          </w:r>
        </w:p>
      </w:docPartBody>
    </w:docPart>
    <w:docPart>
      <w:docPartPr>
        <w:name w:val="36DA50E732CD4C8FAC652AA13D70CDDF"/>
        <w:category>
          <w:name w:val="General"/>
          <w:gallery w:val="placeholder"/>
        </w:category>
        <w:types>
          <w:type w:val="bbPlcHdr"/>
        </w:types>
        <w:behaviors>
          <w:behavior w:val="content"/>
        </w:behaviors>
        <w:guid w:val="{40D1562A-157E-442E-88CA-2B3FA62D2FF3}"/>
      </w:docPartPr>
      <w:docPartBody>
        <w:p w:rsidR="00000000" w:rsidRDefault="00C25358">
          <w:pPr>
            <w:pStyle w:val="36DA50E732CD4C8FAC652AA13D70CDDF"/>
          </w:pPr>
          <w:r w:rsidRPr="007807CD">
            <w:rPr>
              <w:rStyle w:val="PlaceholderText"/>
            </w:rPr>
            <w:t>Click or tap here to enter text.</w:t>
          </w:r>
        </w:p>
      </w:docPartBody>
    </w:docPart>
    <w:docPart>
      <w:docPartPr>
        <w:name w:val="C62C6BE4741440EB9569C5AEB48563C9"/>
        <w:category>
          <w:name w:val="General"/>
          <w:gallery w:val="placeholder"/>
        </w:category>
        <w:types>
          <w:type w:val="bbPlcHdr"/>
        </w:types>
        <w:behaviors>
          <w:behavior w:val="content"/>
        </w:behaviors>
        <w:guid w:val="{39ABD5D7-3D5B-4151-AEC6-D9C0E88C1B69}"/>
      </w:docPartPr>
      <w:docPartBody>
        <w:p w:rsidR="00000000" w:rsidRDefault="00136B6B">
          <w:pPr>
            <w:pStyle w:val="C62C6BE4741440EB9569C5AEB48563C9"/>
          </w:pPr>
          <w:r w:rsidRPr="007807CD">
            <w:rPr>
              <w:rStyle w:val="PlaceholderText"/>
            </w:rPr>
            <w:t>Click or tap here to enter text.</w:t>
          </w:r>
        </w:p>
      </w:docPartBody>
    </w:docPart>
    <w:docPart>
      <w:docPartPr>
        <w:name w:val="4057255329B9445EA08E1BD0D24A17EC"/>
        <w:category>
          <w:name w:val="General"/>
          <w:gallery w:val="placeholder"/>
        </w:category>
        <w:types>
          <w:type w:val="bbPlcHdr"/>
        </w:types>
        <w:behaviors>
          <w:behavior w:val="content"/>
        </w:behaviors>
        <w:guid w:val="{F4370846-7D89-4B4A-B7F3-E84800B0AD0C}"/>
      </w:docPartPr>
      <w:docPartBody>
        <w:p w:rsidR="00000000" w:rsidRDefault="00136B6B">
          <w:pPr>
            <w:pStyle w:val="4057255329B9445EA08E1BD0D24A17EC"/>
          </w:pPr>
          <w:r w:rsidRPr="007807CD">
            <w:rPr>
              <w:rStyle w:val="PlaceholderText"/>
            </w:rPr>
            <w:t>Click or tap here to enter text.</w:t>
          </w:r>
        </w:p>
      </w:docPartBody>
    </w:docPart>
    <w:docPart>
      <w:docPartPr>
        <w:name w:val="7AA46C97B7C44847B101D262A7B79015"/>
        <w:category>
          <w:name w:val="General"/>
          <w:gallery w:val="placeholder"/>
        </w:category>
        <w:types>
          <w:type w:val="bbPlcHdr"/>
        </w:types>
        <w:behaviors>
          <w:behavior w:val="content"/>
        </w:behaviors>
        <w:guid w:val="{7638C197-FAE8-4108-BC75-0A6E23F7686D}"/>
      </w:docPartPr>
      <w:docPartBody>
        <w:p w:rsidR="00000000" w:rsidRDefault="00C25358">
          <w:pPr>
            <w:pStyle w:val="7AA46C97B7C44847B101D262A7B79015"/>
          </w:pPr>
          <w:r w:rsidRPr="007807CD">
            <w:rPr>
              <w:rStyle w:val="PlaceholderText"/>
            </w:rPr>
            <w:t>Click or tap here to enter text.</w:t>
          </w:r>
        </w:p>
      </w:docPartBody>
    </w:docPart>
    <w:docPart>
      <w:docPartPr>
        <w:name w:val="5CA5E3FC113F415286BB8204B436F6D4"/>
        <w:category>
          <w:name w:val="General"/>
          <w:gallery w:val="placeholder"/>
        </w:category>
        <w:types>
          <w:type w:val="bbPlcHdr"/>
        </w:types>
        <w:behaviors>
          <w:behavior w:val="content"/>
        </w:behaviors>
        <w:guid w:val="{15D234B8-BCBD-459F-9422-B16BDCA3E8DD}"/>
      </w:docPartPr>
      <w:docPartBody>
        <w:p w:rsidR="00000000" w:rsidRDefault="00136B6B">
          <w:pPr>
            <w:pStyle w:val="5CA5E3FC113F415286BB8204B436F6D4"/>
          </w:pPr>
          <w:r w:rsidRPr="007807CD">
            <w:rPr>
              <w:rStyle w:val="PlaceholderText"/>
            </w:rPr>
            <w:t>Click or tap here to enter text.</w:t>
          </w:r>
        </w:p>
      </w:docPartBody>
    </w:docPart>
    <w:docPart>
      <w:docPartPr>
        <w:name w:val="C2845D997B6E4DEE91FEDB5EFA076B2D"/>
        <w:category>
          <w:name w:val="General"/>
          <w:gallery w:val="placeholder"/>
        </w:category>
        <w:types>
          <w:type w:val="bbPlcHdr"/>
        </w:types>
        <w:behaviors>
          <w:behavior w:val="content"/>
        </w:behaviors>
        <w:guid w:val="{4340EE23-9D60-466D-897B-7293F177FACF}"/>
      </w:docPartPr>
      <w:docPartBody>
        <w:p w:rsidR="00000000" w:rsidRDefault="00136B6B">
          <w:pPr>
            <w:pStyle w:val="C2845D997B6E4DEE91FEDB5EFA076B2D"/>
          </w:pPr>
          <w:r w:rsidRPr="007807CD">
            <w:rPr>
              <w:rStyle w:val="PlaceholderText"/>
            </w:rPr>
            <w:t>Click or tap here to enter text.</w:t>
          </w:r>
        </w:p>
      </w:docPartBody>
    </w:docPart>
    <w:docPart>
      <w:docPartPr>
        <w:name w:val="0CCF1F2241A646ADA18A46182F0B661B"/>
        <w:category>
          <w:name w:val="General"/>
          <w:gallery w:val="placeholder"/>
        </w:category>
        <w:types>
          <w:type w:val="bbPlcHdr"/>
        </w:types>
        <w:behaviors>
          <w:behavior w:val="content"/>
        </w:behaviors>
        <w:guid w:val="{CD51EDED-286F-40B1-A6BD-6F42C1D72AFF}"/>
      </w:docPartPr>
      <w:docPartBody>
        <w:p w:rsidR="00000000" w:rsidRDefault="00C25358">
          <w:pPr>
            <w:pStyle w:val="0CCF1F2241A646ADA18A46182F0B661B"/>
          </w:pPr>
          <w:r w:rsidRPr="007807CD">
            <w:rPr>
              <w:rStyle w:val="PlaceholderText"/>
            </w:rPr>
            <w:t>Click or tap here to enter text.</w:t>
          </w:r>
        </w:p>
      </w:docPartBody>
    </w:docPart>
    <w:docPart>
      <w:docPartPr>
        <w:name w:val="A9BEEFDAE25B44AD803B69D9705B646B"/>
        <w:category>
          <w:name w:val="General"/>
          <w:gallery w:val="placeholder"/>
        </w:category>
        <w:types>
          <w:type w:val="bbPlcHdr"/>
        </w:types>
        <w:behaviors>
          <w:behavior w:val="content"/>
        </w:behaviors>
        <w:guid w:val="{BDD3541B-39F3-4FA1-825E-6214E2FCD604}"/>
      </w:docPartPr>
      <w:docPartBody>
        <w:p w:rsidR="00000000" w:rsidRDefault="00136B6B">
          <w:pPr>
            <w:pStyle w:val="A9BEEFDAE25B44AD803B69D9705B646B"/>
          </w:pPr>
          <w:r w:rsidRPr="007807CD">
            <w:rPr>
              <w:rStyle w:val="PlaceholderText"/>
            </w:rPr>
            <w:t>Click or tap here to enter text.</w:t>
          </w:r>
        </w:p>
      </w:docPartBody>
    </w:docPart>
    <w:docPart>
      <w:docPartPr>
        <w:name w:val="D098BD230A1E43A78C0283FE7EFB6B83"/>
        <w:category>
          <w:name w:val="General"/>
          <w:gallery w:val="placeholder"/>
        </w:category>
        <w:types>
          <w:type w:val="bbPlcHdr"/>
        </w:types>
        <w:behaviors>
          <w:behavior w:val="content"/>
        </w:behaviors>
        <w:guid w:val="{05F1DF16-B7C1-4187-9FC1-AFA7B6DF31A9}"/>
      </w:docPartPr>
      <w:docPartBody>
        <w:p w:rsidR="00000000" w:rsidRDefault="00136B6B">
          <w:pPr>
            <w:pStyle w:val="D098BD230A1E43A78C0283FE7EFB6B83"/>
          </w:pPr>
          <w:r w:rsidRPr="007807CD">
            <w:rPr>
              <w:rStyle w:val="PlaceholderText"/>
            </w:rPr>
            <w:t>Click or tap here to enter text.</w:t>
          </w:r>
        </w:p>
      </w:docPartBody>
    </w:docPart>
    <w:docPart>
      <w:docPartPr>
        <w:name w:val="42753A5B4F4A4FF6ADEF8E79DA244356"/>
        <w:category>
          <w:name w:val="General"/>
          <w:gallery w:val="placeholder"/>
        </w:category>
        <w:types>
          <w:type w:val="bbPlcHdr"/>
        </w:types>
        <w:behaviors>
          <w:behavior w:val="content"/>
        </w:behaviors>
        <w:guid w:val="{79D9AB9F-CF09-4AA7-91E6-3D7A5E228478}"/>
      </w:docPartPr>
      <w:docPartBody>
        <w:p w:rsidR="00000000" w:rsidRDefault="00C25358">
          <w:pPr>
            <w:pStyle w:val="42753A5B4F4A4FF6ADEF8E79DA244356"/>
          </w:pPr>
          <w:r w:rsidRPr="007807CD">
            <w:rPr>
              <w:rStyle w:val="PlaceholderText"/>
            </w:rPr>
            <w:t>Click or tap here to enter text.</w:t>
          </w:r>
        </w:p>
      </w:docPartBody>
    </w:docPart>
    <w:docPart>
      <w:docPartPr>
        <w:name w:val="9D8568B94688487F9F549502B28229EE"/>
        <w:category>
          <w:name w:val="General"/>
          <w:gallery w:val="placeholder"/>
        </w:category>
        <w:types>
          <w:type w:val="bbPlcHdr"/>
        </w:types>
        <w:behaviors>
          <w:behavior w:val="content"/>
        </w:behaviors>
        <w:guid w:val="{C906EBC4-6562-49DD-9118-3EE38D07D851}"/>
      </w:docPartPr>
      <w:docPartBody>
        <w:p w:rsidR="00000000" w:rsidRDefault="00136B6B">
          <w:pPr>
            <w:pStyle w:val="9D8568B94688487F9F549502B28229EE"/>
          </w:pPr>
          <w:r w:rsidRPr="007807CD">
            <w:rPr>
              <w:rStyle w:val="PlaceholderText"/>
            </w:rPr>
            <w:t>Click or tap here to enter text.</w:t>
          </w:r>
        </w:p>
      </w:docPartBody>
    </w:docPart>
    <w:docPart>
      <w:docPartPr>
        <w:name w:val="FCC16590716F422C8479E553C26924E4"/>
        <w:category>
          <w:name w:val="General"/>
          <w:gallery w:val="placeholder"/>
        </w:category>
        <w:types>
          <w:type w:val="bbPlcHdr"/>
        </w:types>
        <w:behaviors>
          <w:behavior w:val="content"/>
        </w:behaviors>
        <w:guid w:val="{F3C95909-040B-4516-AEDC-562ADB97FD85}"/>
      </w:docPartPr>
      <w:docPartBody>
        <w:p w:rsidR="00000000" w:rsidRDefault="00136B6B">
          <w:pPr>
            <w:pStyle w:val="FCC16590716F422C8479E553C26924E4"/>
          </w:pPr>
          <w:r w:rsidRPr="007807CD">
            <w:rPr>
              <w:rStyle w:val="PlaceholderText"/>
            </w:rPr>
            <w:t>Click or tap here to enter text.</w:t>
          </w:r>
        </w:p>
      </w:docPartBody>
    </w:docPart>
    <w:docPart>
      <w:docPartPr>
        <w:name w:val="C434C26B9C2546E6A41673BE81648CC3"/>
        <w:category>
          <w:name w:val="General"/>
          <w:gallery w:val="placeholder"/>
        </w:category>
        <w:types>
          <w:type w:val="bbPlcHdr"/>
        </w:types>
        <w:behaviors>
          <w:behavior w:val="content"/>
        </w:behaviors>
        <w:guid w:val="{8F106645-6164-4683-9DFF-5744EECDB4C7}"/>
      </w:docPartPr>
      <w:docPartBody>
        <w:p w:rsidR="00000000" w:rsidRDefault="00C25358">
          <w:pPr>
            <w:pStyle w:val="C434C26B9C2546E6A41673BE81648CC3"/>
          </w:pPr>
          <w:r w:rsidRPr="007807CD">
            <w:rPr>
              <w:rStyle w:val="PlaceholderText"/>
            </w:rPr>
            <w:t>Click or tap here to enter text.</w:t>
          </w:r>
        </w:p>
      </w:docPartBody>
    </w:docPart>
    <w:docPart>
      <w:docPartPr>
        <w:name w:val="F8D1098B47A64D87BB91DD068AA14463"/>
        <w:category>
          <w:name w:val="General"/>
          <w:gallery w:val="placeholder"/>
        </w:category>
        <w:types>
          <w:type w:val="bbPlcHdr"/>
        </w:types>
        <w:behaviors>
          <w:behavior w:val="content"/>
        </w:behaviors>
        <w:guid w:val="{5B052F3A-4120-4AC6-BDA0-20EA660DC644}"/>
      </w:docPartPr>
      <w:docPartBody>
        <w:p w:rsidR="00000000" w:rsidRDefault="00136B6B">
          <w:pPr>
            <w:pStyle w:val="F8D1098B47A64D87BB91DD068AA14463"/>
          </w:pPr>
          <w:r w:rsidRPr="007807CD">
            <w:rPr>
              <w:rStyle w:val="PlaceholderText"/>
            </w:rPr>
            <w:t>Click or tap here to enter text.</w:t>
          </w:r>
        </w:p>
      </w:docPartBody>
    </w:docPart>
    <w:docPart>
      <w:docPartPr>
        <w:name w:val="3B5CD58A9AC5487E9CD957734E091756"/>
        <w:category>
          <w:name w:val="General"/>
          <w:gallery w:val="placeholder"/>
        </w:category>
        <w:types>
          <w:type w:val="bbPlcHdr"/>
        </w:types>
        <w:behaviors>
          <w:behavior w:val="content"/>
        </w:behaviors>
        <w:guid w:val="{81825567-CD00-46F6-88B4-61E411EFA4A3}"/>
      </w:docPartPr>
      <w:docPartBody>
        <w:p w:rsidR="00000000" w:rsidRDefault="00136B6B">
          <w:pPr>
            <w:pStyle w:val="3B5CD58A9AC5487E9CD957734E091756"/>
          </w:pPr>
          <w:r w:rsidRPr="007807CD">
            <w:rPr>
              <w:rStyle w:val="PlaceholderText"/>
            </w:rPr>
            <w:t>Click or tap here to enter text.</w:t>
          </w:r>
        </w:p>
      </w:docPartBody>
    </w:docPart>
    <w:docPart>
      <w:docPartPr>
        <w:name w:val="C67E246BDCE74472A72053D09BA256AD"/>
        <w:category>
          <w:name w:val="General"/>
          <w:gallery w:val="placeholder"/>
        </w:category>
        <w:types>
          <w:type w:val="bbPlcHdr"/>
        </w:types>
        <w:behaviors>
          <w:behavior w:val="content"/>
        </w:behaviors>
        <w:guid w:val="{B0466D0D-32B3-4A4B-AD41-295D91E1F90D}"/>
      </w:docPartPr>
      <w:docPartBody>
        <w:p w:rsidR="00000000" w:rsidRDefault="00C25358">
          <w:pPr>
            <w:pStyle w:val="C67E246BDCE74472A72053D09BA256AD"/>
          </w:pPr>
          <w:r w:rsidRPr="007807CD">
            <w:rPr>
              <w:rStyle w:val="PlaceholderText"/>
            </w:rPr>
            <w:t>Click or tap here to enter text.</w:t>
          </w:r>
        </w:p>
      </w:docPartBody>
    </w:docPart>
    <w:docPart>
      <w:docPartPr>
        <w:name w:val="93F562A51E7347B581C787C7E06D609E"/>
        <w:category>
          <w:name w:val="General"/>
          <w:gallery w:val="placeholder"/>
        </w:category>
        <w:types>
          <w:type w:val="bbPlcHdr"/>
        </w:types>
        <w:behaviors>
          <w:behavior w:val="content"/>
        </w:behaviors>
        <w:guid w:val="{E25A4020-8D82-45DC-94EA-6803706CE6F0}"/>
      </w:docPartPr>
      <w:docPartBody>
        <w:p w:rsidR="00000000" w:rsidRDefault="00136B6B">
          <w:pPr>
            <w:pStyle w:val="93F562A51E7347B581C787C7E06D609E"/>
          </w:pPr>
          <w:r w:rsidRPr="007807CD">
            <w:rPr>
              <w:rStyle w:val="PlaceholderText"/>
            </w:rPr>
            <w:t>Click or tap here to enter text.</w:t>
          </w:r>
        </w:p>
      </w:docPartBody>
    </w:docPart>
    <w:docPart>
      <w:docPartPr>
        <w:name w:val="1949205D17DA4442B4C2BCC55B7A0BCD"/>
        <w:category>
          <w:name w:val="General"/>
          <w:gallery w:val="placeholder"/>
        </w:category>
        <w:types>
          <w:type w:val="bbPlcHdr"/>
        </w:types>
        <w:behaviors>
          <w:behavior w:val="content"/>
        </w:behaviors>
        <w:guid w:val="{3457A3CA-7711-45E0-9FA9-B6C4AFC6D618}"/>
      </w:docPartPr>
      <w:docPartBody>
        <w:p w:rsidR="00000000" w:rsidRDefault="00136B6B">
          <w:pPr>
            <w:pStyle w:val="1949205D17DA4442B4C2BCC55B7A0BCD"/>
          </w:pPr>
          <w:r w:rsidRPr="007807CD">
            <w:rPr>
              <w:rStyle w:val="PlaceholderText"/>
            </w:rPr>
            <w:t>Click or tap here to enter text.</w:t>
          </w:r>
        </w:p>
      </w:docPartBody>
    </w:docPart>
    <w:docPart>
      <w:docPartPr>
        <w:name w:val="AFC6FD24E9BF4D48AD98AEF66EAEBF2C"/>
        <w:category>
          <w:name w:val="General"/>
          <w:gallery w:val="placeholder"/>
        </w:category>
        <w:types>
          <w:type w:val="bbPlcHdr"/>
        </w:types>
        <w:behaviors>
          <w:behavior w:val="content"/>
        </w:behaviors>
        <w:guid w:val="{E1EBA3D5-A30D-4781-8346-46B343822AB9}"/>
      </w:docPartPr>
      <w:docPartBody>
        <w:p w:rsidR="00000000" w:rsidRDefault="00C25358">
          <w:pPr>
            <w:pStyle w:val="AFC6FD24E9BF4D48AD98AEF66EAEBF2C"/>
          </w:pPr>
          <w:r w:rsidRPr="007807CD">
            <w:rPr>
              <w:rStyle w:val="PlaceholderText"/>
            </w:rPr>
            <w:t>Click or tap here to enter text.</w:t>
          </w:r>
        </w:p>
      </w:docPartBody>
    </w:docPart>
    <w:docPart>
      <w:docPartPr>
        <w:name w:val="4113AFE3E9B9440B9C617A4B6C8E41FD"/>
        <w:category>
          <w:name w:val="General"/>
          <w:gallery w:val="placeholder"/>
        </w:category>
        <w:types>
          <w:type w:val="bbPlcHdr"/>
        </w:types>
        <w:behaviors>
          <w:behavior w:val="content"/>
        </w:behaviors>
        <w:guid w:val="{508F6D9D-48AA-4B87-BAC5-1A1450D32676}"/>
      </w:docPartPr>
      <w:docPartBody>
        <w:p w:rsidR="00000000" w:rsidRDefault="00136B6B">
          <w:pPr>
            <w:pStyle w:val="4113AFE3E9B9440B9C617A4B6C8E41FD"/>
          </w:pPr>
          <w:r w:rsidRPr="007807CD">
            <w:rPr>
              <w:rStyle w:val="PlaceholderText"/>
            </w:rPr>
            <w:t>Click or tap here to enter text.</w:t>
          </w:r>
        </w:p>
      </w:docPartBody>
    </w:docPart>
    <w:docPart>
      <w:docPartPr>
        <w:name w:val="C55736D06B2E4C359A4CF724170143B7"/>
        <w:category>
          <w:name w:val="General"/>
          <w:gallery w:val="placeholder"/>
        </w:category>
        <w:types>
          <w:type w:val="bbPlcHdr"/>
        </w:types>
        <w:behaviors>
          <w:behavior w:val="content"/>
        </w:behaviors>
        <w:guid w:val="{97EFEFEA-0B7C-48F1-A5E9-ECC5FAFBA1A2}"/>
      </w:docPartPr>
      <w:docPartBody>
        <w:p w:rsidR="00000000" w:rsidRDefault="00136B6B">
          <w:pPr>
            <w:pStyle w:val="C55736D06B2E4C359A4CF724170143B7"/>
          </w:pPr>
          <w:r w:rsidRPr="007807CD">
            <w:rPr>
              <w:rStyle w:val="PlaceholderText"/>
            </w:rPr>
            <w:t>Click or tap here to enter text.</w:t>
          </w:r>
        </w:p>
      </w:docPartBody>
    </w:docPart>
    <w:docPart>
      <w:docPartPr>
        <w:name w:val="597E3274A8A34E48880F9D1D3CCAA4F4"/>
        <w:category>
          <w:name w:val="General"/>
          <w:gallery w:val="placeholder"/>
        </w:category>
        <w:types>
          <w:type w:val="bbPlcHdr"/>
        </w:types>
        <w:behaviors>
          <w:behavior w:val="content"/>
        </w:behaviors>
        <w:guid w:val="{282DBB19-51F5-4938-AC8D-C5D829F45493}"/>
      </w:docPartPr>
      <w:docPartBody>
        <w:p w:rsidR="00000000" w:rsidRDefault="00C25358">
          <w:pPr>
            <w:pStyle w:val="597E3274A8A34E48880F9D1D3CCAA4F4"/>
          </w:pPr>
          <w:r w:rsidRPr="007807CD">
            <w:rPr>
              <w:rStyle w:val="PlaceholderText"/>
            </w:rPr>
            <w:t>Click or tap here to enter text.</w:t>
          </w:r>
        </w:p>
      </w:docPartBody>
    </w:docPart>
    <w:docPart>
      <w:docPartPr>
        <w:name w:val="EAFDE9CC984248FCAD079415D186B353"/>
        <w:category>
          <w:name w:val="General"/>
          <w:gallery w:val="placeholder"/>
        </w:category>
        <w:types>
          <w:type w:val="bbPlcHdr"/>
        </w:types>
        <w:behaviors>
          <w:behavior w:val="content"/>
        </w:behaviors>
        <w:guid w:val="{BF749936-1A8C-45AA-A905-F4C8BC5C8EE5}"/>
      </w:docPartPr>
      <w:docPartBody>
        <w:p w:rsidR="00000000" w:rsidRDefault="00136B6B">
          <w:pPr>
            <w:pStyle w:val="EAFDE9CC984248FCAD079415D186B353"/>
          </w:pPr>
          <w:r w:rsidRPr="007807CD">
            <w:rPr>
              <w:rStyle w:val="PlaceholderText"/>
            </w:rPr>
            <w:t>Click or tap here to enter text.</w:t>
          </w:r>
        </w:p>
      </w:docPartBody>
    </w:docPart>
    <w:docPart>
      <w:docPartPr>
        <w:name w:val="161706C1E20D41D58B61E06A6F26B7EA"/>
        <w:category>
          <w:name w:val="General"/>
          <w:gallery w:val="placeholder"/>
        </w:category>
        <w:types>
          <w:type w:val="bbPlcHdr"/>
        </w:types>
        <w:behaviors>
          <w:behavior w:val="content"/>
        </w:behaviors>
        <w:guid w:val="{A0F00824-1573-477B-8D6A-48BB372481D4}"/>
      </w:docPartPr>
      <w:docPartBody>
        <w:p w:rsidR="00000000" w:rsidRDefault="00136B6B">
          <w:pPr>
            <w:pStyle w:val="161706C1E20D41D58B61E06A6F26B7EA"/>
          </w:pPr>
          <w:r w:rsidRPr="007807CD">
            <w:rPr>
              <w:rStyle w:val="PlaceholderText"/>
            </w:rPr>
            <w:t>Click or tap here to enter text.</w:t>
          </w:r>
        </w:p>
      </w:docPartBody>
    </w:docPart>
    <w:docPart>
      <w:docPartPr>
        <w:name w:val="27AF3E57E3884094A82E6AF4E8C71C02"/>
        <w:category>
          <w:name w:val="General"/>
          <w:gallery w:val="placeholder"/>
        </w:category>
        <w:types>
          <w:type w:val="bbPlcHdr"/>
        </w:types>
        <w:behaviors>
          <w:behavior w:val="content"/>
        </w:behaviors>
        <w:guid w:val="{D3F0A91B-376D-41CF-A7C7-CB2D9162609A}"/>
      </w:docPartPr>
      <w:docPartBody>
        <w:p w:rsidR="00000000" w:rsidRDefault="00C25358">
          <w:pPr>
            <w:pStyle w:val="27AF3E57E3884094A82E6AF4E8C71C02"/>
          </w:pPr>
          <w:r w:rsidRPr="007807CD">
            <w:rPr>
              <w:rStyle w:val="PlaceholderText"/>
            </w:rPr>
            <w:t>Click or tap here to enter text.</w:t>
          </w:r>
        </w:p>
      </w:docPartBody>
    </w:docPart>
    <w:docPart>
      <w:docPartPr>
        <w:name w:val="A6C57F99CBB74072BBE6912F690C50AB"/>
        <w:category>
          <w:name w:val="General"/>
          <w:gallery w:val="placeholder"/>
        </w:category>
        <w:types>
          <w:type w:val="bbPlcHdr"/>
        </w:types>
        <w:behaviors>
          <w:behavior w:val="content"/>
        </w:behaviors>
        <w:guid w:val="{A79250DA-8F5D-4102-AAC4-8A790A5FE1EE}"/>
      </w:docPartPr>
      <w:docPartBody>
        <w:p w:rsidR="00000000" w:rsidRDefault="00136B6B">
          <w:pPr>
            <w:pStyle w:val="A6C57F99CBB74072BBE6912F690C50AB"/>
          </w:pPr>
          <w:r w:rsidRPr="007807CD">
            <w:rPr>
              <w:rStyle w:val="PlaceholderText"/>
            </w:rPr>
            <w:t>Click or tap here to enter text.</w:t>
          </w:r>
        </w:p>
      </w:docPartBody>
    </w:docPart>
    <w:docPart>
      <w:docPartPr>
        <w:name w:val="C37DD5CE29664AACB7D1F316300A9785"/>
        <w:category>
          <w:name w:val="General"/>
          <w:gallery w:val="placeholder"/>
        </w:category>
        <w:types>
          <w:type w:val="bbPlcHdr"/>
        </w:types>
        <w:behaviors>
          <w:behavior w:val="content"/>
        </w:behaviors>
        <w:guid w:val="{8636C794-AE44-4818-BCA2-6F7E720E7308}"/>
      </w:docPartPr>
      <w:docPartBody>
        <w:p w:rsidR="00000000" w:rsidRDefault="00136B6B">
          <w:pPr>
            <w:pStyle w:val="C37DD5CE29664AACB7D1F316300A9785"/>
          </w:pPr>
          <w:r w:rsidRPr="007807CD">
            <w:rPr>
              <w:rStyle w:val="PlaceholderText"/>
            </w:rPr>
            <w:t>Click or tap here to enter text.</w:t>
          </w:r>
        </w:p>
      </w:docPartBody>
    </w:docPart>
    <w:docPart>
      <w:docPartPr>
        <w:name w:val="49A354BF8C544234BE668A0AE5B274DD"/>
        <w:category>
          <w:name w:val="General"/>
          <w:gallery w:val="placeholder"/>
        </w:category>
        <w:types>
          <w:type w:val="bbPlcHdr"/>
        </w:types>
        <w:behaviors>
          <w:behavior w:val="content"/>
        </w:behaviors>
        <w:guid w:val="{3E2B36F3-5009-4853-BC8F-51CD4965808B}"/>
      </w:docPartPr>
      <w:docPartBody>
        <w:p w:rsidR="00000000" w:rsidRDefault="00C25358">
          <w:pPr>
            <w:pStyle w:val="49A354BF8C544234BE668A0AE5B274DD"/>
          </w:pPr>
          <w:r w:rsidRPr="007807CD">
            <w:rPr>
              <w:rStyle w:val="PlaceholderText"/>
            </w:rPr>
            <w:t>Click or tap here to enter text.</w:t>
          </w:r>
        </w:p>
      </w:docPartBody>
    </w:docPart>
    <w:docPart>
      <w:docPartPr>
        <w:name w:val="49F1D487384343DDAB96A409F7F262D5"/>
        <w:category>
          <w:name w:val="General"/>
          <w:gallery w:val="placeholder"/>
        </w:category>
        <w:types>
          <w:type w:val="bbPlcHdr"/>
        </w:types>
        <w:behaviors>
          <w:behavior w:val="content"/>
        </w:behaviors>
        <w:guid w:val="{937F4729-4FFF-4CAB-8CA4-131CAAA285D4}"/>
      </w:docPartPr>
      <w:docPartBody>
        <w:p w:rsidR="00000000" w:rsidRDefault="00C25358">
          <w:pPr>
            <w:pStyle w:val="49F1D487384343DDAB96A409F7F262D5"/>
          </w:pPr>
          <w:r w:rsidRPr="007807CD">
            <w:rPr>
              <w:rStyle w:val="PlaceholderText"/>
            </w:rPr>
            <w:t>Click or tap here to enter text.</w:t>
          </w:r>
        </w:p>
      </w:docPartBody>
    </w:docPart>
    <w:docPart>
      <w:docPartPr>
        <w:name w:val="39B76ABCF41946F68C1B4002F0B618A9"/>
        <w:category>
          <w:name w:val="General"/>
          <w:gallery w:val="placeholder"/>
        </w:category>
        <w:types>
          <w:type w:val="bbPlcHdr"/>
        </w:types>
        <w:behaviors>
          <w:behavior w:val="content"/>
        </w:behaviors>
        <w:guid w:val="{E009BB62-77B8-4A18-8E4E-13296620E4F5}"/>
      </w:docPartPr>
      <w:docPartBody>
        <w:p w:rsidR="00000000" w:rsidRDefault="00136B6B">
          <w:pPr>
            <w:pStyle w:val="39B76ABCF41946F68C1B4002F0B618A9"/>
          </w:pPr>
          <w:r w:rsidRPr="007807CD">
            <w:rPr>
              <w:rStyle w:val="PlaceholderText"/>
            </w:rPr>
            <w:t>Click or tap here to enter text.</w:t>
          </w:r>
        </w:p>
      </w:docPartBody>
    </w:docPart>
    <w:docPart>
      <w:docPartPr>
        <w:name w:val="2BEF7E2337E0486D937F826398A770C0"/>
        <w:category>
          <w:name w:val="General"/>
          <w:gallery w:val="placeholder"/>
        </w:category>
        <w:types>
          <w:type w:val="bbPlcHdr"/>
        </w:types>
        <w:behaviors>
          <w:behavior w:val="content"/>
        </w:behaviors>
        <w:guid w:val="{8D3FD49D-2D0C-41F9-8527-A18126DA17C2}"/>
      </w:docPartPr>
      <w:docPartBody>
        <w:p w:rsidR="00000000" w:rsidRDefault="00136B6B">
          <w:pPr>
            <w:pStyle w:val="2BEF7E2337E0486D937F826398A770C0"/>
          </w:pPr>
          <w:r w:rsidRPr="007807CD">
            <w:rPr>
              <w:rStyle w:val="PlaceholderText"/>
            </w:rPr>
            <w:t>Click or tap here to enter text.</w:t>
          </w:r>
        </w:p>
      </w:docPartBody>
    </w:docPart>
    <w:docPart>
      <w:docPartPr>
        <w:name w:val="89C6A2938ACA4A739FADADF6B3FE1BFF"/>
        <w:category>
          <w:name w:val="General"/>
          <w:gallery w:val="placeholder"/>
        </w:category>
        <w:types>
          <w:type w:val="bbPlcHdr"/>
        </w:types>
        <w:behaviors>
          <w:behavior w:val="content"/>
        </w:behaviors>
        <w:guid w:val="{2495B2E2-B99B-4A86-A722-054F717CF0A1}"/>
      </w:docPartPr>
      <w:docPartBody>
        <w:p w:rsidR="00000000" w:rsidRDefault="00C25358">
          <w:pPr>
            <w:pStyle w:val="89C6A2938ACA4A739FADADF6B3FE1BFF"/>
          </w:pPr>
          <w:r w:rsidRPr="007807CD">
            <w:rPr>
              <w:rStyle w:val="PlaceholderText"/>
            </w:rPr>
            <w:t>Click or tap here to enter text.</w:t>
          </w:r>
        </w:p>
      </w:docPartBody>
    </w:docPart>
    <w:docPart>
      <w:docPartPr>
        <w:name w:val="213DF94FC8B340C0A6C657657412A52A"/>
        <w:category>
          <w:name w:val="General"/>
          <w:gallery w:val="placeholder"/>
        </w:category>
        <w:types>
          <w:type w:val="bbPlcHdr"/>
        </w:types>
        <w:behaviors>
          <w:behavior w:val="content"/>
        </w:behaviors>
        <w:guid w:val="{11014EDC-A8FF-4E4B-857F-E31BF109A494}"/>
      </w:docPartPr>
      <w:docPartBody>
        <w:p w:rsidR="00000000" w:rsidRDefault="00136B6B">
          <w:pPr>
            <w:pStyle w:val="213DF94FC8B340C0A6C657657412A52A"/>
          </w:pPr>
          <w:r w:rsidRPr="007807CD">
            <w:rPr>
              <w:rStyle w:val="PlaceholderText"/>
            </w:rPr>
            <w:t>Click or tap here to enter text.</w:t>
          </w:r>
        </w:p>
      </w:docPartBody>
    </w:docPart>
    <w:docPart>
      <w:docPartPr>
        <w:name w:val="493B98E3A3844EACB5B41B9D9801E0A0"/>
        <w:category>
          <w:name w:val="General"/>
          <w:gallery w:val="placeholder"/>
        </w:category>
        <w:types>
          <w:type w:val="bbPlcHdr"/>
        </w:types>
        <w:behaviors>
          <w:behavior w:val="content"/>
        </w:behaviors>
        <w:guid w:val="{62F62891-9D93-4A29-9C13-20990D3C1297}"/>
      </w:docPartPr>
      <w:docPartBody>
        <w:p w:rsidR="00000000" w:rsidRDefault="00136B6B">
          <w:pPr>
            <w:pStyle w:val="493B98E3A3844EACB5B41B9D9801E0A0"/>
          </w:pPr>
          <w:r w:rsidRPr="007807CD">
            <w:rPr>
              <w:rStyle w:val="PlaceholderText"/>
            </w:rPr>
            <w:t>Click or tap here to enter text.</w:t>
          </w:r>
        </w:p>
      </w:docPartBody>
    </w:docPart>
    <w:docPart>
      <w:docPartPr>
        <w:name w:val="B063B6B4BDDB4A389EA1BB769A74533B"/>
        <w:category>
          <w:name w:val="General"/>
          <w:gallery w:val="placeholder"/>
        </w:category>
        <w:types>
          <w:type w:val="bbPlcHdr"/>
        </w:types>
        <w:behaviors>
          <w:behavior w:val="content"/>
        </w:behaviors>
        <w:guid w:val="{AB437105-D36D-4A48-9638-FD358EBB8466}"/>
      </w:docPartPr>
      <w:docPartBody>
        <w:p w:rsidR="00000000" w:rsidRDefault="00C25358">
          <w:pPr>
            <w:pStyle w:val="B063B6B4BDDB4A389EA1BB769A74533B"/>
          </w:pPr>
          <w:r w:rsidRPr="007807CD">
            <w:rPr>
              <w:rStyle w:val="PlaceholderText"/>
            </w:rPr>
            <w:t>Click or tap here to enter text.</w:t>
          </w:r>
        </w:p>
      </w:docPartBody>
    </w:docPart>
    <w:docPart>
      <w:docPartPr>
        <w:name w:val="6E1BE2C375FE4C84A1E24EF041FE0AE7"/>
        <w:category>
          <w:name w:val="General"/>
          <w:gallery w:val="placeholder"/>
        </w:category>
        <w:types>
          <w:type w:val="bbPlcHdr"/>
        </w:types>
        <w:behaviors>
          <w:behavior w:val="content"/>
        </w:behaviors>
        <w:guid w:val="{B0B88A7F-8DCC-42C6-8BA5-6C7D9EB6FAB6}"/>
      </w:docPartPr>
      <w:docPartBody>
        <w:p w:rsidR="00000000" w:rsidRDefault="00136B6B">
          <w:pPr>
            <w:pStyle w:val="6E1BE2C375FE4C84A1E24EF041FE0AE7"/>
          </w:pPr>
          <w:r w:rsidRPr="007807CD">
            <w:rPr>
              <w:rStyle w:val="PlaceholderText"/>
            </w:rPr>
            <w:t>Click or tap here to enter text.</w:t>
          </w:r>
        </w:p>
      </w:docPartBody>
    </w:docPart>
    <w:docPart>
      <w:docPartPr>
        <w:name w:val="972F4E0EB901497F84C491D813F12D69"/>
        <w:category>
          <w:name w:val="General"/>
          <w:gallery w:val="placeholder"/>
        </w:category>
        <w:types>
          <w:type w:val="bbPlcHdr"/>
        </w:types>
        <w:behaviors>
          <w:behavior w:val="content"/>
        </w:behaviors>
        <w:guid w:val="{608D00F0-C01C-41AD-B345-5713F15A165D}"/>
      </w:docPartPr>
      <w:docPartBody>
        <w:p w:rsidR="00000000" w:rsidRDefault="00136B6B">
          <w:pPr>
            <w:pStyle w:val="972F4E0EB901497F84C491D813F12D69"/>
          </w:pPr>
          <w:r w:rsidRPr="007807CD">
            <w:rPr>
              <w:rStyle w:val="PlaceholderText"/>
            </w:rPr>
            <w:t>Click or tap here to enter text.</w:t>
          </w:r>
        </w:p>
      </w:docPartBody>
    </w:docPart>
    <w:docPart>
      <w:docPartPr>
        <w:name w:val="F007151508124089B91C690270FE323A"/>
        <w:category>
          <w:name w:val="General"/>
          <w:gallery w:val="placeholder"/>
        </w:category>
        <w:types>
          <w:type w:val="bbPlcHdr"/>
        </w:types>
        <w:behaviors>
          <w:behavior w:val="content"/>
        </w:behaviors>
        <w:guid w:val="{28FC6C40-780C-48DD-B42A-AA10896A5380}"/>
      </w:docPartPr>
      <w:docPartBody>
        <w:p w:rsidR="00000000" w:rsidRDefault="00C25358">
          <w:pPr>
            <w:pStyle w:val="F007151508124089B91C690270FE323A"/>
          </w:pPr>
          <w:r w:rsidRPr="007807CD">
            <w:rPr>
              <w:rStyle w:val="PlaceholderText"/>
            </w:rPr>
            <w:t>Click or tap here to enter text.</w:t>
          </w:r>
        </w:p>
      </w:docPartBody>
    </w:docPart>
    <w:docPart>
      <w:docPartPr>
        <w:name w:val="C9732AE7196D43B1958F94E64E9EC24B"/>
        <w:category>
          <w:name w:val="General"/>
          <w:gallery w:val="placeholder"/>
        </w:category>
        <w:types>
          <w:type w:val="bbPlcHdr"/>
        </w:types>
        <w:behaviors>
          <w:behavior w:val="content"/>
        </w:behaviors>
        <w:guid w:val="{B18F3ECD-94D5-4B9C-B249-876B4A552AB0}"/>
      </w:docPartPr>
      <w:docPartBody>
        <w:p w:rsidR="00000000" w:rsidRDefault="00C25358">
          <w:pPr>
            <w:pStyle w:val="C9732AE7196D43B1958F94E64E9EC24B"/>
          </w:pPr>
          <w:r w:rsidRPr="007807CD">
            <w:rPr>
              <w:rStyle w:val="PlaceholderText"/>
            </w:rPr>
            <w:t>Click or tap to enter a date.</w:t>
          </w:r>
        </w:p>
      </w:docPartBody>
    </w:docPart>
    <w:docPart>
      <w:docPartPr>
        <w:name w:val="1102D43498AF48B6A69891177D385969"/>
        <w:category>
          <w:name w:val="General"/>
          <w:gallery w:val="placeholder"/>
        </w:category>
        <w:types>
          <w:type w:val="bbPlcHdr"/>
        </w:types>
        <w:behaviors>
          <w:behavior w:val="content"/>
        </w:behaviors>
        <w:guid w:val="{03D9C445-A9C6-432B-A65D-64E5D153B2F3}"/>
      </w:docPartPr>
      <w:docPartBody>
        <w:p w:rsidR="00000000" w:rsidRDefault="00C25358">
          <w:pPr>
            <w:pStyle w:val="1102D43498AF48B6A69891177D385969"/>
          </w:pPr>
          <w:r w:rsidRPr="007807CD">
            <w:rPr>
              <w:rStyle w:val="PlaceholderText"/>
            </w:rPr>
            <w:t>Click or tap here to enter text.</w:t>
          </w:r>
        </w:p>
      </w:docPartBody>
    </w:docPart>
    <w:docPart>
      <w:docPartPr>
        <w:name w:val="5AE690F748134F70B7B21C4A307ECDA6"/>
        <w:category>
          <w:name w:val="General"/>
          <w:gallery w:val="placeholder"/>
        </w:category>
        <w:types>
          <w:type w:val="bbPlcHdr"/>
        </w:types>
        <w:behaviors>
          <w:behavior w:val="content"/>
        </w:behaviors>
        <w:guid w:val="{7FD4D91D-9EA1-4AEE-8702-5946DD3BFF60}"/>
      </w:docPartPr>
      <w:docPartBody>
        <w:p w:rsidR="00000000" w:rsidRDefault="00C25358">
          <w:pPr>
            <w:pStyle w:val="5AE690F748134F70B7B21C4A307ECDA6"/>
          </w:pPr>
          <w:r w:rsidRPr="007807CD">
            <w:rPr>
              <w:rStyle w:val="PlaceholderText"/>
            </w:rPr>
            <w:t>Click or tap here to enter text.</w:t>
          </w:r>
        </w:p>
      </w:docPartBody>
    </w:docPart>
    <w:docPart>
      <w:docPartPr>
        <w:name w:val="F0ECADCF836143EDB466D6FE1129DA7C"/>
        <w:category>
          <w:name w:val="General"/>
          <w:gallery w:val="placeholder"/>
        </w:category>
        <w:types>
          <w:type w:val="bbPlcHdr"/>
        </w:types>
        <w:behaviors>
          <w:behavior w:val="content"/>
        </w:behaviors>
        <w:guid w:val="{EA096FBD-1726-4AF1-9AA4-2795D14F9471}"/>
      </w:docPartPr>
      <w:docPartBody>
        <w:p w:rsidR="00000000" w:rsidRDefault="00136B6B">
          <w:pPr>
            <w:pStyle w:val="F0ECADCF836143EDB466D6FE1129DA7C"/>
          </w:pPr>
          <w:r w:rsidRPr="007807CD">
            <w:rPr>
              <w:rStyle w:val="PlaceholderText"/>
            </w:rPr>
            <w:t>Click or tap here to enter text.</w:t>
          </w:r>
        </w:p>
      </w:docPartBody>
    </w:docPart>
    <w:docPart>
      <w:docPartPr>
        <w:name w:val="4C295BA9790046648F31E29192B0F7AE"/>
        <w:category>
          <w:name w:val="General"/>
          <w:gallery w:val="placeholder"/>
        </w:category>
        <w:types>
          <w:type w:val="bbPlcHdr"/>
        </w:types>
        <w:behaviors>
          <w:behavior w:val="content"/>
        </w:behaviors>
        <w:guid w:val="{F6935926-9EB1-4204-8EE2-A1B00159931E}"/>
      </w:docPartPr>
      <w:docPartBody>
        <w:p w:rsidR="00000000" w:rsidRDefault="00136B6B">
          <w:pPr>
            <w:pStyle w:val="4C295BA9790046648F31E29192B0F7AE"/>
          </w:pPr>
          <w:r w:rsidRPr="007807CD">
            <w:rPr>
              <w:rStyle w:val="PlaceholderText"/>
            </w:rPr>
            <w:t>Click or tap here to enter text.</w:t>
          </w:r>
        </w:p>
      </w:docPartBody>
    </w:docPart>
    <w:docPart>
      <w:docPartPr>
        <w:name w:val="7730E46F114748D48E8FF134D69DB8B4"/>
        <w:category>
          <w:name w:val="General"/>
          <w:gallery w:val="placeholder"/>
        </w:category>
        <w:types>
          <w:type w:val="bbPlcHdr"/>
        </w:types>
        <w:behaviors>
          <w:behavior w:val="content"/>
        </w:behaviors>
        <w:guid w:val="{695EC00E-108B-42DF-AEA2-31E159365822}"/>
      </w:docPartPr>
      <w:docPartBody>
        <w:p w:rsidR="00000000" w:rsidRDefault="00C25358">
          <w:pPr>
            <w:pStyle w:val="7730E46F114748D48E8FF134D69DB8B4"/>
          </w:pPr>
          <w:r w:rsidRPr="007807CD">
            <w:rPr>
              <w:rStyle w:val="PlaceholderText"/>
            </w:rPr>
            <w:t>Click or tap here to enter text.</w:t>
          </w:r>
        </w:p>
      </w:docPartBody>
    </w:docPart>
    <w:docPart>
      <w:docPartPr>
        <w:name w:val="E21232D8DEBA4428A600B0095487DFF1"/>
        <w:category>
          <w:name w:val="General"/>
          <w:gallery w:val="placeholder"/>
        </w:category>
        <w:types>
          <w:type w:val="bbPlcHdr"/>
        </w:types>
        <w:behaviors>
          <w:behavior w:val="content"/>
        </w:behaviors>
        <w:guid w:val="{6A95D810-240D-4E77-AFC1-2E4F44D22E33}"/>
      </w:docPartPr>
      <w:docPartBody>
        <w:p w:rsidR="00000000" w:rsidRDefault="00136B6B">
          <w:pPr>
            <w:pStyle w:val="E21232D8DEBA4428A600B0095487DFF1"/>
          </w:pPr>
          <w:r w:rsidRPr="007807CD">
            <w:rPr>
              <w:rStyle w:val="PlaceholderText"/>
            </w:rPr>
            <w:t>Click or tap here to enter text.</w:t>
          </w:r>
        </w:p>
      </w:docPartBody>
    </w:docPart>
    <w:docPart>
      <w:docPartPr>
        <w:name w:val="3F3B10E0658743D3A33EB2AD5BCFE9A2"/>
        <w:category>
          <w:name w:val="General"/>
          <w:gallery w:val="placeholder"/>
        </w:category>
        <w:types>
          <w:type w:val="bbPlcHdr"/>
        </w:types>
        <w:behaviors>
          <w:behavior w:val="content"/>
        </w:behaviors>
        <w:guid w:val="{7675D7DC-D4F6-48FA-93D3-1F61DE26A20B}"/>
      </w:docPartPr>
      <w:docPartBody>
        <w:p w:rsidR="00000000" w:rsidRDefault="00136B6B">
          <w:pPr>
            <w:pStyle w:val="3F3B10E0658743D3A33EB2AD5BCFE9A2"/>
          </w:pPr>
          <w:r w:rsidRPr="007807CD">
            <w:rPr>
              <w:rStyle w:val="PlaceholderText"/>
            </w:rPr>
            <w:t>Click or tap here to enter text.</w:t>
          </w:r>
        </w:p>
      </w:docPartBody>
    </w:docPart>
    <w:docPart>
      <w:docPartPr>
        <w:name w:val="859ED27CCB8944A4BD9AA2425B9F3D0D"/>
        <w:category>
          <w:name w:val="General"/>
          <w:gallery w:val="placeholder"/>
        </w:category>
        <w:types>
          <w:type w:val="bbPlcHdr"/>
        </w:types>
        <w:behaviors>
          <w:behavior w:val="content"/>
        </w:behaviors>
        <w:guid w:val="{1626A76E-9CED-45AB-A319-31D91C869155}"/>
      </w:docPartPr>
      <w:docPartBody>
        <w:p w:rsidR="00000000" w:rsidRDefault="00C25358">
          <w:pPr>
            <w:pStyle w:val="859ED27CCB8944A4BD9AA2425B9F3D0D"/>
          </w:pPr>
          <w:r w:rsidRPr="007807CD">
            <w:rPr>
              <w:rStyle w:val="PlaceholderText"/>
            </w:rPr>
            <w:t>Click or tap here to enter text.</w:t>
          </w:r>
        </w:p>
      </w:docPartBody>
    </w:docPart>
    <w:docPart>
      <w:docPartPr>
        <w:name w:val="10267DF3FB16471E939488E6A1782A97"/>
        <w:category>
          <w:name w:val="General"/>
          <w:gallery w:val="placeholder"/>
        </w:category>
        <w:types>
          <w:type w:val="bbPlcHdr"/>
        </w:types>
        <w:behaviors>
          <w:behavior w:val="content"/>
        </w:behaviors>
        <w:guid w:val="{83FACC74-A953-4611-B564-6C6AD17AFBF8}"/>
      </w:docPartPr>
      <w:docPartBody>
        <w:p w:rsidR="00000000" w:rsidRDefault="00136B6B">
          <w:pPr>
            <w:pStyle w:val="10267DF3FB16471E939488E6A1782A97"/>
          </w:pPr>
          <w:r w:rsidRPr="007807CD">
            <w:rPr>
              <w:rStyle w:val="PlaceholderText"/>
            </w:rPr>
            <w:t>Click or tap here to enter text.</w:t>
          </w:r>
        </w:p>
      </w:docPartBody>
    </w:docPart>
    <w:docPart>
      <w:docPartPr>
        <w:name w:val="3767CEEAF39F45999BAFC2D551958A66"/>
        <w:category>
          <w:name w:val="General"/>
          <w:gallery w:val="placeholder"/>
        </w:category>
        <w:types>
          <w:type w:val="bbPlcHdr"/>
        </w:types>
        <w:behaviors>
          <w:behavior w:val="content"/>
        </w:behaviors>
        <w:guid w:val="{27AC0A29-BDA4-4DA9-89C4-0FD538ED97F4}"/>
      </w:docPartPr>
      <w:docPartBody>
        <w:p w:rsidR="00000000" w:rsidRDefault="00136B6B">
          <w:pPr>
            <w:pStyle w:val="3767CEEAF39F45999BAFC2D551958A66"/>
          </w:pPr>
          <w:r w:rsidRPr="007807CD">
            <w:rPr>
              <w:rStyle w:val="PlaceholderText"/>
            </w:rPr>
            <w:t>Click or tap here to enter text.</w:t>
          </w:r>
        </w:p>
      </w:docPartBody>
    </w:docPart>
    <w:docPart>
      <w:docPartPr>
        <w:name w:val="FBE81EC3EA2741A88965A25C4AD41130"/>
        <w:category>
          <w:name w:val="General"/>
          <w:gallery w:val="placeholder"/>
        </w:category>
        <w:types>
          <w:type w:val="bbPlcHdr"/>
        </w:types>
        <w:behaviors>
          <w:behavior w:val="content"/>
        </w:behaviors>
        <w:guid w:val="{F4B54CCD-7CBB-436F-A5D5-39EDA91C25B9}"/>
      </w:docPartPr>
      <w:docPartBody>
        <w:p w:rsidR="00000000" w:rsidRDefault="00C25358">
          <w:pPr>
            <w:pStyle w:val="FBE81EC3EA2741A88965A25C4AD41130"/>
          </w:pPr>
          <w:r w:rsidRPr="007807CD">
            <w:rPr>
              <w:rStyle w:val="PlaceholderText"/>
            </w:rPr>
            <w:t>Click or tap here to enter text.</w:t>
          </w:r>
        </w:p>
      </w:docPartBody>
    </w:docPart>
    <w:docPart>
      <w:docPartPr>
        <w:name w:val="751EF319FDA945F682F127D43E7532E3"/>
        <w:category>
          <w:name w:val="General"/>
          <w:gallery w:val="placeholder"/>
        </w:category>
        <w:types>
          <w:type w:val="bbPlcHdr"/>
        </w:types>
        <w:behaviors>
          <w:behavior w:val="content"/>
        </w:behaviors>
        <w:guid w:val="{92AFD4E8-80D9-4798-A25E-866AE20A191F}"/>
      </w:docPartPr>
      <w:docPartBody>
        <w:p w:rsidR="00000000" w:rsidRDefault="00136B6B">
          <w:pPr>
            <w:pStyle w:val="751EF319FDA945F682F127D43E7532E3"/>
          </w:pPr>
          <w:r w:rsidRPr="007807CD">
            <w:rPr>
              <w:rStyle w:val="PlaceholderText"/>
            </w:rPr>
            <w:t>Click or tap here to enter text.</w:t>
          </w:r>
        </w:p>
      </w:docPartBody>
    </w:docPart>
    <w:docPart>
      <w:docPartPr>
        <w:name w:val="98B73EBB75274DC79D39BD9DA5BA6A1D"/>
        <w:category>
          <w:name w:val="General"/>
          <w:gallery w:val="placeholder"/>
        </w:category>
        <w:types>
          <w:type w:val="bbPlcHdr"/>
        </w:types>
        <w:behaviors>
          <w:behavior w:val="content"/>
        </w:behaviors>
        <w:guid w:val="{F4D1781C-106B-4928-8A1C-6BA534EF9B48}"/>
      </w:docPartPr>
      <w:docPartBody>
        <w:p w:rsidR="00000000" w:rsidRDefault="00136B6B">
          <w:pPr>
            <w:pStyle w:val="98B73EBB75274DC79D39BD9DA5BA6A1D"/>
          </w:pPr>
          <w:r w:rsidRPr="007807CD">
            <w:rPr>
              <w:rStyle w:val="PlaceholderText"/>
            </w:rPr>
            <w:t>Click or tap here to enter text.</w:t>
          </w:r>
        </w:p>
      </w:docPartBody>
    </w:docPart>
    <w:docPart>
      <w:docPartPr>
        <w:name w:val="0C7E79058A0A49C19D5D1ACA51214B39"/>
        <w:category>
          <w:name w:val="General"/>
          <w:gallery w:val="placeholder"/>
        </w:category>
        <w:types>
          <w:type w:val="bbPlcHdr"/>
        </w:types>
        <w:behaviors>
          <w:behavior w:val="content"/>
        </w:behaviors>
        <w:guid w:val="{B79AA992-073C-4A3C-AF8C-DA709FB37BFF}"/>
      </w:docPartPr>
      <w:docPartBody>
        <w:p w:rsidR="00000000" w:rsidRDefault="00C25358">
          <w:pPr>
            <w:pStyle w:val="0C7E79058A0A49C19D5D1ACA51214B39"/>
          </w:pPr>
          <w:r w:rsidRPr="007807CD">
            <w:rPr>
              <w:rStyle w:val="PlaceholderText"/>
            </w:rPr>
            <w:t>Click or tap here to enter text.</w:t>
          </w:r>
        </w:p>
      </w:docPartBody>
    </w:docPart>
    <w:docPart>
      <w:docPartPr>
        <w:name w:val="6058A9AF61424BC28214F3A140AA5AE7"/>
        <w:category>
          <w:name w:val="General"/>
          <w:gallery w:val="placeholder"/>
        </w:category>
        <w:types>
          <w:type w:val="bbPlcHdr"/>
        </w:types>
        <w:behaviors>
          <w:behavior w:val="content"/>
        </w:behaviors>
        <w:guid w:val="{EDF15D97-8484-43F8-AE84-0AB23632074F}"/>
      </w:docPartPr>
      <w:docPartBody>
        <w:p w:rsidR="00000000" w:rsidRDefault="00136B6B">
          <w:pPr>
            <w:pStyle w:val="6058A9AF61424BC28214F3A140AA5AE7"/>
          </w:pPr>
          <w:r w:rsidRPr="007807CD">
            <w:rPr>
              <w:rStyle w:val="PlaceholderText"/>
            </w:rPr>
            <w:t>Click or tap here to enter text.</w:t>
          </w:r>
        </w:p>
      </w:docPartBody>
    </w:docPart>
    <w:docPart>
      <w:docPartPr>
        <w:name w:val="0AB37DB17AEC4771BA7318011EB855C0"/>
        <w:category>
          <w:name w:val="General"/>
          <w:gallery w:val="placeholder"/>
        </w:category>
        <w:types>
          <w:type w:val="bbPlcHdr"/>
        </w:types>
        <w:behaviors>
          <w:behavior w:val="content"/>
        </w:behaviors>
        <w:guid w:val="{2184001A-8C02-4A6E-8E13-15EEE075F33A}"/>
      </w:docPartPr>
      <w:docPartBody>
        <w:p w:rsidR="00000000" w:rsidRDefault="00136B6B">
          <w:pPr>
            <w:pStyle w:val="0AB37DB17AEC4771BA7318011EB855C0"/>
          </w:pPr>
          <w:r w:rsidRPr="007807CD">
            <w:rPr>
              <w:rStyle w:val="PlaceholderText"/>
            </w:rPr>
            <w:t>Click or tap here to enter text.</w:t>
          </w:r>
        </w:p>
      </w:docPartBody>
    </w:docPart>
    <w:docPart>
      <w:docPartPr>
        <w:name w:val="5919C8C2C933458681BB58A7DF908AA4"/>
        <w:category>
          <w:name w:val="General"/>
          <w:gallery w:val="placeholder"/>
        </w:category>
        <w:types>
          <w:type w:val="bbPlcHdr"/>
        </w:types>
        <w:behaviors>
          <w:behavior w:val="content"/>
        </w:behaviors>
        <w:guid w:val="{D19D6D85-6F6E-4A13-85A5-43214B7C9BD0}"/>
      </w:docPartPr>
      <w:docPartBody>
        <w:p w:rsidR="00000000" w:rsidRDefault="00C25358">
          <w:pPr>
            <w:pStyle w:val="5919C8C2C933458681BB58A7DF908AA4"/>
          </w:pPr>
          <w:r w:rsidRPr="006C5C2C">
            <w:rPr>
              <w:rStyle w:val="PlaceholderText"/>
            </w:rPr>
            <w:t>Click or tap here to enter text.</w:t>
          </w:r>
        </w:p>
      </w:docPartBody>
    </w:docPart>
    <w:docPart>
      <w:docPartPr>
        <w:name w:val="EEFF7BD57AC846B2AF57B954DAD7159F"/>
        <w:category>
          <w:name w:val="General"/>
          <w:gallery w:val="placeholder"/>
        </w:category>
        <w:types>
          <w:type w:val="bbPlcHdr"/>
        </w:types>
        <w:behaviors>
          <w:behavior w:val="content"/>
        </w:behaviors>
        <w:guid w:val="{A3AE42A3-13C3-42C0-86AF-2D156D5E0BA3}"/>
      </w:docPartPr>
      <w:docPartBody>
        <w:p w:rsidR="00000000" w:rsidRDefault="00C25358">
          <w:pPr>
            <w:pStyle w:val="EEFF7BD57AC846B2AF57B954DAD7159F"/>
          </w:pPr>
          <w:r w:rsidRPr="007807CD">
            <w:rPr>
              <w:rStyle w:val="PlaceholderText"/>
            </w:rPr>
            <w:t>Click or tap here to enter text.</w:t>
          </w:r>
        </w:p>
      </w:docPartBody>
    </w:docPart>
    <w:docPart>
      <w:docPartPr>
        <w:name w:val="54622D923ED04F6DA0C59C98245E99F3"/>
        <w:category>
          <w:name w:val="General"/>
          <w:gallery w:val="placeholder"/>
        </w:category>
        <w:types>
          <w:type w:val="bbPlcHdr"/>
        </w:types>
        <w:behaviors>
          <w:behavior w:val="content"/>
        </w:behaviors>
        <w:guid w:val="{0311DA2F-FD6A-41BC-B366-247B5209AFA7}"/>
      </w:docPartPr>
      <w:docPartBody>
        <w:p w:rsidR="00000000" w:rsidRDefault="00C25358">
          <w:pPr>
            <w:pStyle w:val="54622D923ED04F6DA0C59C98245E99F3"/>
          </w:pPr>
          <w:r w:rsidRPr="007807CD">
            <w:rPr>
              <w:rStyle w:val="PlaceholderText"/>
            </w:rPr>
            <w:t>Click or tap here to enter text.</w:t>
          </w:r>
        </w:p>
      </w:docPartBody>
    </w:docPart>
    <w:docPart>
      <w:docPartPr>
        <w:name w:val="0AF2AC66035846C1B50CF4F1F1160EDA"/>
        <w:category>
          <w:name w:val="General"/>
          <w:gallery w:val="placeholder"/>
        </w:category>
        <w:types>
          <w:type w:val="bbPlcHdr"/>
        </w:types>
        <w:behaviors>
          <w:behavior w:val="content"/>
        </w:behaviors>
        <w:guid w:val="{2A8EE883-17C0-4B10-95C9-CA3E5A6DBC39}"/>
      </w:docPartPr>
      <w:docPartBody>
        <w:p w:rsidR="00000000" w:rsidRDefault="00136B6B">
          <w:pPr>
            <w:pStyle w:val="0AF2AC66035846C1B50CF4F1F1160EDA"/>
          </w:pPr>
          <w:r w:rsidRPr="007807CD">
            <w:rPr>
              <w:rStyle w:val="PlaceholderText"/>
            </w:rPr>
            <w:t>Click or tap here to enter text.</w:t>
          </w:r>
        </w:p>
      </w:docPartBody>
    </w:docPart>
    <w:docPart>
      <w:docPartPr>
        <w:name w:val="F6A36C26C3A94E6BA570B93C3034AD62"/>
        <w:category>
          <w:name w:val="General"/>
          <w:gallery w:val="placeholder"/>
        </w:category>
        <w:types>
          <w:type w:val="bbPlcHdr"/>
        </w:types>
        <w:behaviors>
          <w:behavior w:val="content"/>
        </w:behaviors>
        <w:guid w:val="{D4A18181-0EFF-4B48-B8A4-0EDC1793FF80}"/>
      </w:docPartPr>
      <w:docPartBody>
        <w:p w:rsidR="00000000" w:rsidRDefault="00136B6B">
          <w:pPr>
            <w:pStyle w:val="F6A36C26C3A94E6BA570B93C3034AD62"/>
          </w:pPr>
          <w:r w:rsidRPr="007807CD">
            <w:rPr>
              <w:rStyle w:val="PlaceholderText"/>
            </w:rPr>
            <w:t>Click or tap here to enter text.</w:t>
          </w:r>
        </w:p>
      </w:docPartBody>
    </w:docPart>
    <w:docPart>
      <w:docPartPr>
        <w:name w:val="DB825BC491614EABBB8AF1F50FEB9EDD"/>
        <w:category>
          <w:name w:val="General"/>
          <w:gallery w:val="placeholder"/>
        </w:category>
        <w:types>
          <w:type w:val="bbPlcHdr"/>
        </w:types>
        <w:behaviors>
          <w:behavior w:val="content"/>
        </w:behaviors>
        <w:guid w:val="{6B4338C4-1B8B-4361-A2CE-9153124DE486}"/>
      </w:docPartPr>
      <w:docPartBody>
        <w:p w:rsidR="00000000" w:rsidRDefault="00C25358">
          <w:pPr>
            <w:pStyle w:val="DB825BC491614EABBB8AF1F50FEB9EDD"/>
          </w:pPr>
          <w:r w:rsidRPr="007807CD">
            <w:rPr>
              <w:rStyle w:val="PlaceholderText"/>
            </w:rPr>
            <w:t>Click or tap here to enter text.</w:t>
          </w:r>
        </w:p>
      </w:docPartBody>
    </w:docPart>
    <w:docPart>
      <w:docPartPr>
        <w:name w:val="BF69F91917EA4A08AA96C12CF6CD4D97"/>
        <w:category>
          <w:name w:val="General"/>
          <w:gallery w:val="placeholder"/>
        </w:category>
        <w:types>
          <w:type w:val="bbPlcHdr"/>
        </w:types>
        <w:behaviors>
          <w:behavior w:val="content"/>
        </w:behaviors>
        <w:guid w:val="{B8E53D86-AA1D-40FA-8085-618CA7CECAAD}"/>
      </w:docPartPr>
      <w:docPartBody>
        <w:p w:rsidR="00000000" w:rsidRDefault="00136B6B">
          <w:pPr>
            <w:pStyle w:val="BF69F91917EA4A08AA96C12CF6CD4D97"/>
          </w:pPr>
          <w:r w:rsidRPr="007807CD">
            <w:rPr>
              <w:rStyle w:val="PlaceholderText"/>
            </w:rPr>
            <w:t>Click or tap here to enter text.</w:t>
          </w:r>
        </w:p>
      </w:docPartBody>
    </w:docPart>
    <w:docPart>
      <w:docPartPr>
        <w:name w:val="5A57E12E3EB24BAEBABFBDE750A2DA9B"/>
        <w:category>
          <w:name w:val="General"/>
          <w:gallery w:val="placeholder"/>
        </w:category>
        <w:types>
          <w:type w:val="bbPlcHdr"/>
        </w:types>
        <w:behaviors>
          <w:behavior w:val="content"/>
        </w:behaviors>
        <w:guid w:val="{45E35148-1ADA-45B1-B3BD-E7D74E5AA424}"/>
      </w:docPartPr>
      <w:docPartBody>
        <w:p w:rsidR="00000000" w:rsidRDefault="00136B6B">
          <w:pPr>
            <w:pStyle w:val="5A57E12E3EB24BAEBABFBDE750A2DA9B"/>
          </w:pPr>
          <w:r w:rsidRPr="007807CD">
            <w:rPr>
              <w:rStyle w:val="PlaceholderText"/>
            </w:rPr>
            <w:t>Click or tap here to enter text.</w:t>
          </w:r>
        </w:p>
      </w:docPartBody>
    </w:docPart>
    <w:docPart>
      <w:docPartPr>
        <w:name w:val="14ECDA28480642A7900AF58FD70FDBCA"/>
        <w:category>
          <w:name w:val="General"/>
          <w:gallery w:val="placeholder"/>
        </w:category>
        <w:types>
          <w:type w:val="bbPlcHdr"/>
        </w:types>
        <w:behaviors>
          <w:behavior w:val="content"/>
        </w:behaviors>
        <w:guid w:val="{D2E354CD-2E61-43B9-B57A-4ADCE3433259}"/>
      </w:docPartPr>
      <w:docPartBody>
        <w:p w:rsidR="00000000" w:rsidRDefault="00C25358">
          <w:pPr>
            <w:pStyle w:val="14ECDA28480642A7900AF58FD70FDBCA"/>
          </w:pPr>
          <w:r w:rsidRPr="007807CD">
            <w:rPr>
              <w:rStyle w:val="PlaceholderText"/>
            </w:rPr>
            <w:t>Click or tap here to enter text.</w:t>
          </w:r>
        </w:p>
      </w:docPartBody>
    </w:docPart>
    <w:docPart>
      <w:docPartPr>
        <w:name w:val="8DFD8E3534CE442FA8A74771B482351F"/>
        <w:category>
          <w:name w:val="General"/>
          <w:gallery w:val="placeholder"/>
        </w:category>
        <w:types>
          <w:type w:val="bbPlcHdr"/>
        </w:types>
        <w:behaviors>
          <w:behavior w:val="content"/>
        </w:behaviors>
        <w:guid w:val="{310ADA90-4ADA-4CFA-88FC-E4CDDB5C8EF7}"/>
      </w:docPartPr>
      <w:docPartBody>
        <w:p w:rsidR="00000000" w:rsidRDefault="00136B6B">
          <w:pPr>
            <w:pStyle w:val="8DFD8E3534CE442FA8A74771B482351F"/>
          </w:pPr>
          <w:r w:rsidRPr="007807CD">
            <w:rPr>
              <w:rStyle w:val="PlaceholderText"/>
            </w:rPr>
            <w:t>Click or tap here to enter text.</w:t>
          </w:r>
        </w:p>
      </w:docPartBody>
    </w:docPart>
    <w:docPart>
      <w:docPartPr>
        <w:name w:val="40B89DD5AEDB43049A43C90EC1D77B83"/>
        <w:category>
          <w:name w:val="General"/>
          <w:gallery w:val="placeholder"/>
        </w:category>
        <w:types>
          <w:type w:val="bbPlcHdr"/>
        </w:types>
        <w:behaviors>
          <w:behavior w:val="content"/>
        </w:behaviors>
        <w:guid w:val="{5156B150-2E54-4FD1-BE1B-AE44B3155353}"/>
      </w:docPartPr>
      <w:docPartBody>
        <w:p w:rsidR="00000000" w:rsidRDefault="00136B6B">
          <w:pPr>
            <w:pStyle w:val="40B89DD5AEDB43049A43C90EC1D77B83"/>
          </w:pPr>
          <w:r w:rsidRPr="007807CD">
            <w:rPr>
              <w:rStyle w:val="PlaceholderText"/>
            </w:rPr>
            <w:t>Click or tap here to enter text.</w:t>
          </w:r>
        </w:p>
      </w:docPartBody>
    </w:docPart>
    <w:docPart>
      <w:docPartPr>
        <w:name w:val="504BAD5BD7D44FBC9480207CDB194811"/>
        <w:category>
          <w:name w:val="General"/>
          <w:gallery w:val="placeholder"/>
        </w:category>
        <w:types>
          <w:type w:val="bbPlcHdr"/>
        </w:types>
        <w:behaviors>
          <w:behavior w:val="content"/>
        </w:behaviors>
        <w:guid w:val="{68C31A4A-6B39-4AB6-B4FC-1610019AAC18}"/>
      </w:docPartPr>
      <w:docPartBody>
        <w:p w:rsidR="00000000" w:rsidRDefault="00C25358">
          <w:pPr>
            <w:pStyle w:val="504BAD5BD7D44FBC9480207CDB194811"/>
          </w:pPr>
          <w:r w:rsidRPr="007807CD">
            <w:rPr>
              <w:rStyle w:val="PlaceholderText"/>
            </w:rPr>
            <w:t>Click or tap here to enter text.</w:t>
          </w:r>
        </w:p>
      </w:docPartBody>
    </w:docPart>
    <w:docPart>
      <w:docPartPr>
        <w:name w:val="32B964B6FE124D1CB832990D7B5E1329"/>
        <w:category>
          <w:name w:val="General"/>
          <w:gallery w:val="placeholder"/>
        </w:category>
        <w:types>
          <w:type w:val="bbPlcHdr"/>
        </w:types>
        <w:behaviors>
          <w:behavior w:val="content"/>
        </w:behaviors>
        <w:guid w:val="{08642AEE-3239-458F-A007-468C8BAFF5C4}"/>
      </w:docPartPr>
      <w:docPartBody>
        <w:p w:rsidR="00000000" w:rsidRDefault="00136B6B">
          <w:pPr>
            <w:pStyle w:val="32B964B6FE124D1CB832990D7B5E1329"/>
          </w:pPr>
          <w:r w:rsidRPr="007807CD">
            <w:rPr>
              <w:rStyle w:val="PlaceholderText"/>
            </w:rPr>
            <w:t>Click or tap here to enter text.</w:t>
          </w:r>
        </w:p>
      </w:docPartBody>
    </w:docPart>
    <w:docPart>
      <w:docPartPr>
        <w:name w:val="A07400B2FD624B4A8D862853C12B3441"/>
        <w:category>
          <w:name w:val="General"/>
          <w:gallery w:val="placeholder"/>
        </w:category>
        <w:types>
          <w:type w:val="bbPlcHdr"/>
        </w:types>
        <w:behaviors>
          <w:behavior w:val="content"/>
        </w:behaviors>
        <w:guid w:val="{0EC62F83-A2C0-408C-9C4E-AA532677B698}"/>
      </w:docPartPr>
      <w:docPartBody>
        <w:p w:rsidR="00000000" w:rsidRDefault="00136B6B">
          <w:pPr>
            <w:pStyle w:val="A07400B2FD624B4A8D862853C12B3441"/>
          </w:pPr>
          <w:r w:rsidRPr="007807CD">
            <w:rPr>
              <w:rStyle w:val="PlaceholderText"/>
            </w:rPr>
            <w:t>Click or tap here to enter text.</w:t>
          </w:r>
        </w:p>
      </w:docPartBody>
    </w:docPart>
    <w:docPart>
      <w:docPartPr>
        <w:name w:val="F8D3E1E5B25C448788488E6C2C2B4BA8"/>
        <w:category>
          <w:name w:val="General"/>
          <w:gallery w:val="placeholder"/>
        </w:category>
        <w:types>
          <w:type w:val="bbPlcHdr"/>
        </w:types>
        <w:behaviors>
          <w:behavior w:val="content"/>
        </w:behaviors>
        <w:guid w:val="{C7A827BF-2FCD-4474-AFCC-DFF2347C84A1}"/>
      </w:docPartPr>
      <w:docPartBody>
        <w:p w:rsidR="00000000" w:rsidRDefault="00C25358">
          <w:pPr>
            <w:pStyle w:val="F8D3E1E5B25C448788488E6C2C2B4BA8"/>
          </w:pPr>
          <w:r w:rsidRPr="007807CD">
            <w:rPr>
              <w:rStyle w:val="PlaceholderText"/>
            </w:rPr>
            <w:t>Click or tap here to enter text.</w:t>
          </w:r>
        </w:p>
      </w:docPartBody>
    </w:docPart>
    <w:docPart>
      <w:docPartPr>
        <w:name w:val="AA272A60DCC940348F1FCDB7C684963C"/>
        <w:category>
          <w:name w:val="General"/>
          <w:gallery w:val="placeholder"/>
        </w:category>
        <w:types>
          <w:type w:val="bbPlcHdr"/>
        </w:types>
        <w:behaviors>
          <w:behavior w:val="content"/>
        </w:behaviors>
        <w:guid w:val="{72544B1E-41F5-4744-8CFD-549D5D08079B}"/>
      </w:docPartPr>
      <w:docPartBody>
        <w:p w:rsidR="00000000" w:rsidRDefault="00136B6B">
          <w:pPr>
            <w:pStyle w:val="AA272A60DCC940348F1FCDB7C684963C"/>
          </w:pPr>
          <w:r w:rsidRPr="007807CD">
            <w:rPr>
              <w:rStyle w:val="PlaceholderText"/>
            </w:rPr>
            <w:t>Click or tap here to enter text.</w:t>
          </w:r>
        </w:p>
      </w:docPartBody>
    </w:docPart>
    <w:docPart>
      <w:docPartPr>
        <w:name w:val="4518F53B8637439A8CC724F7E690E281"/>
        <w:category>
          <w:name w:val="General"/>
          <w:gallery w:val="placeholder"/>
        </w:category>
        <w:types>
          <w:type w:val="bbPlcHdr"/>
        </w:types>
        <w:behaviors>
          <w:behavior w:val="content"/>
        </w:behaviors>
        <w:guid w:val="{60AE17D9-4585-46F9-B707-56F50ADFF7B3}"/>
      </w:docPartPr>
      <w:docPartBody>
        <w:p w:rsidR="00000000" w:rsidRDefault="00136B6B">
          <w:pPr>
            <w:pStyle w:val="4518F53B8637439A8CC724F7E690E281"/>
          </w:pPr>
          <w:r w:rsidRPr="007807CD">
            <w:rPr>
              <w:rStyle w:val="PlaceholderText"/>
            </w:rPr>
            <w:t>Click or tap here to enter text.</w:t>
          </w:r>
        </w:p>
      </w:docPartBody>
    </w:docPart>
    <w:docPart>
      <w:docPartPr>
        <w:name w:val="A28EDDF9F3834C99938A97D15B426BFE"/>
        <w:category>
          <w:name w:val="General"/>
          <w:gallery w:val="placeholder"/>
        </w:category>
        <w:types>
          <w:type w:val="bbPlcHdr"/>
        </w:types>
        <w:behaviors>
          <w:behavior w:val="content"/>
        </w:behaviors>
        <w:guid w:val="{1396251B-38DF-42F0-AA04-28BA531F0CAD}"/>
      </w:docPartPr>
      <w:docPartBody>
        <w:p w:rsidR="00000000" w:rsidRDefault="00C25358">
          <w:pPr>
            <w:pStyle w:val="A28EDDF9F3834C99938A97D15B426BFE"/>
          </w:pPr>
          <w:r w:rsidRPr="007807CD">
            <w:rPr>
              <w:rStyle w:val="PlaceholderText"/>
            </w:rPr>
            <w:t>Click or tap here to enter text.</w:t>
          </w:r>
        </w:p>
      </w:docPartBody>
    </w:docPart>
    <w:docPart>
      <w:docPartPr>
        <w:name w:val="997A02D2D28A4CE6B82DF66996FA1F72"/>
        <w:category>
          <w:name w:val="General"/>
          <w:gallery w:val="placeholder"/>
        </w:category>
        <w:types>
          <w:type w:val="bbPlcHdr"/>
        </w:types>
        <w:behaviors>
          <w:behavior w:val="content"/>
        </w:behaviors>
        <w:guid w:val="{A9C1317D-1964-4986-8505-6A2428F54C3F}"/>
      </w:docPartPr>
      <w:docPartBody>
        <w:p w:rsidR="00000000" w:rsidRDefault="00136B6B">
          <w:pPr>
            <w:pStyle w:val="997A02D2D28A4CE6B82DF66996FA1F72"/>
          </w:pPr>
          <w:r w:rsidRPr="007807CD">
            <w:rPr>
              <w:rStyle w:val="PlaceholderText"/>
            </w:rPr>
            <w:t>Click or tap here to enter text.</w:t>
          </w:r>
        </w:p>
      </w:docPartBody>
    </w:docPart>
    <w:docPart>
      <w:docPartPr>
        <w:name w:val="3BAAA6544370467B8C438F86B77CAD54"/>
        <w:category>
          <w:name w:val="General"/>
          <w:gallery w:val="placeholder"/>
        </w:category>
        <w:types>
          <w:type w:val="bbPlcHdr"/>
        </w:types>
        <w:behaviors>
          <w:behavior w:val="content"/>
        </w:behaviors>
        <w:guid w:val="{0AB97778-C3EB-40D1-88C5-E00AE554CA42}"/>
      </w:docPartPr>
      <w:docPartBody>
        <w:p w:rsidR="00000000" w:rsidRDefault="00136B6B">
          <w:pPr>
            <w:pStyle w:val="3BAAA6544370467B8C438F86B77CAD54"/>
          </w:pPr>
          <w:r w:rsidRPr="007807CD">
            <w:rPr>
              <w:rStyle w:val="PlaceholderText"/>
            </w:rPr>
            <w:t>Click or tap here to enter text.</w:t>
          </w:r>
        </w:p>
      </w:docPartBody>
    </w:docPart>
    <w:docPart>
      <w:docPartPr>
        <w:name w:val="D91A2F576B7148629569138B2062505E"/>
        <w:category>
          <w:name w:val="General"/>
          <w:gallery w:val="placeholder"/>
        </w:category>
        <w:types>
          <w:type w:val="bbPlcHdr"/>
        </w:types>
        <w:behaviors>
          <w:behavior w:val="content"/>
        </w:behaviors>
        <w:guid w:val="{44258B67-6664-4AA7-8E2D-8361133AD004}"/>
      </w:docPartPr>
      <w:docPartBody>
        <w:p w:rsidR="00000000" w:rsidRDefault="00C25358">
          <w:pPr>
            <w:pStyle w:val="D91A2F576B7148629569138B2062505E"/>
          </w:pPr>
          <w:r w:rsidRPr="007807CD">
            <w:rPr>
              <w:rStyle w:val="PlaceholderText"/>
            </w:rPr>
            <w:t>Click or tap here to enter text.</w:t>
          </w:r>
        </w:p>
      </w:docPartBody>
    </w:docPart>
    <w:docPart>
      <w:docPartPr>
        <w:name w:val="26812C82CFCF4573A3C40E776C5ADFDF"/>
        <w:category>
          <w:name w:val="General"/>
          <w:gallery w:val="placeholder"/>
        </w:category>
        <w:types>
          <w:type w:val="bbPlcHdr"/>
        </w:types>
        <w:behaviors>
          <w:behavior w:val="content"/>
        </w:behaviors>
        <w:guid w:val="{034A1BAF-463B-4CE7-94A1-DEE4E5C1C2B1}"/>
      </w:docPartPr>
      <w:docPartBody>
        <w:p w:rsidR="00000000" w:rsidRDefault="00136B6B">
          <w:pPr>
            <w:pStyle w:val="26812C82CFCF4573A3C40E776C5ADFDF"/>
          </w:pPr>
          <w:r w:rsidRPr="007807CD">
            <w:rPr>
              <w:rStyle w:val="PlaceholderText"/>
            </w:rPr>
            <w:t>Click or tap here to enter text.</w:t>
          </w:r>
        </w:p>
      </w:docPartBody>
    </w:docPart>
    <w:docPart>
      <w:docPartPr>
        <w:name w:val="F04E771B5A6C4872A376F6D3EAE5F30F"/>
        <w:category>
          <w:name w:val="General"/>
          <w:gallery w:val="placeholder"/>
        </w:category>
        <w:types>
          <w:type w:val="bbPlcHdr"/>
        </w:types>
        <w:behaviors>
          <w:behavior w:val="content"/>
        </w:behaviors>
        <w:guid w:val="{714396C5-96EB-4B05-B975-7812F9E8F4AD}"/>
      </w:docPartPr>
      <w:docPartBody>
        <w:p w:rsidR="00000000" w:rsidRDefault="00136B6B">
          <w:pPr>
            <w:pStyle w:val="F04E771B5A6C4872A376F6D3EAE5F30F"/>
          </w:pPr>
          <w:r w:rsidRPr="007807CD">
            <w:rPr>
              <w:rStyle w:val="PlaceholderText"/>
            </w:rPr>
            <w:t>Click or tap here to enter text.</w:t>
          </w:r>
        </w:p>
      </w:docPartBody>
    </w:docPart>
    <w:docPart>
      <w:docPartPr>
        <w:name w:val="C785F680A16640A490727586C13314AD"/>
        <w:category>
          <w:name w:val="General"/>
          <w:gallery w:val="placeholder"/>
        </w:category>
        <w:types>
          <w:type w:val="bbPlcHdr"/>
        </w:types>
        <w:behaviors>
          <w:behavior w:val="content"/>
        </w:behaviors>
        <w:guid w:val="{33266999-1129-4A49-A5A7-3D5E010B577B}"/>
      </w:docPartPr>
      <w:docPartBody>
        <w:p w:rsidR="00000000" w:rsidRDefault="00C25358">
          <w:pPr>
            <w:pStyle w:val="C785F680A16640A490727586C13314AD"/>
          </w:pPr>
          <w:r w:rsidRPr="007807CD">
            <w:rPr>
              <w:rStyle w:val="PlaceholderText"/>
            </w:rPr>
            <w:t>Click or tap here to enter text.</w:t>
          </w:r>
        </w:p>
      </w:docPartBody>
    </w:docPart>
    <w:docPart>
      <w:docPartPr>
        <w:name w:val="A51DB987652A49F4AFD789D96E9DAA67"/>
        <w:category>
          <w:name w:val="General"/>
          <w:gallery w:val="placeholder"/>
        </w:category>
        <w:types>
          <w:type w:val="bbPlcHdr"/>
        </w:types>
        <w:behaviors>
          <w:behavior w:val="content"/>
        </w:behaviors>
        <w:guid w:val="{36CA3FFE-F1E8-49EE-8368-F83A1ED26D8B}"/>
      </w:docPartPr>
      <w:docPartBody>
        <w:p w:rsidR="00000000" w:rsidRDefault="00136B6B">
          <w:pPr>
            <w:pStyle w:val="A51DB987652A49F4AFD789D96E9DAA67"/>
          </w:pPr>
          <w:r w:rsidRPr="007807CD">
            <w:rPr>
              <w:rStyle w:val="PlaceholderText"/>
            </w:rPr>
            <w:t>Click or tap here to enter text.</w:t>
          </w:r>
        </w:p>
      </w:docPartBody>
    </w:docPart>
    <w:docPart>
      <w:docPartPr>
        <w:name w:val="B3148ADDE3E546AEA296088FA78F3C57"/>
        <w:category>
          <w:name w:val="General"/>
          <w:gallery w:val="placeholder"/>
        </w:category>
        <w:types>
          <w:type w:val="bbPlcHdr"/>
        </w:types>
        <w:behaviors>
          <w:behavior w:val="content"/>
        </w:behaviors>
        <w:guid w:val="{B0DF6AD0-29A1-469B-8C2B-AE3927E3BF47}"/>
      </w:docPartPr>
      <w:docPartBody>
        <w:p w:rsidR="00000000" w:rsidRDefault="00136B6B">
          <w:pPr>
            <w:pStyle w:val="B3148ADDE3E546AEA296088FA78F3C57"/>
          </w:pPr>
          <w:r w:rsidRPr="007807CD">
            <w:rPr>
              <w:rStyle w:val="PlaceholderText"/>
            </w:rPr>
            <w:t>Click or tap here to enter text.</w:t>
          </w:r>
        </w:p>
      </w:docPartBody>
    </w:docPart>
    <w:docPart>
      <w:docPartPr>
        <w:name w:val="587E5F029CAB475380050D00056A2781"/>
        <w:category>
          <w:name w:val="General"/>
          <w:gallery w:val="placeholder"/>
        </w:category>
        <w:types>
          <w:type w:val="bbPlcHdr"/>
        </w:types>
        <w:behaviors>
          <w:behavior w:val="content"/>
        </w:behaviors>
        <w:guid w:val="{6236366B-4643-410D-964B-949C74D2E4C0}"/>
      </w:docPartPr>
      <w:docPartBody>
        <w:p w:rsidR="00000000" w:rsidRDefault="00C25358">
          <w:pPr>
            <w:pStyle w:val="587E5F029CAB475380050D00056A2781"/>
          </w:pPr>
          <w:r w:rsidRPr="007807CD">
            <w:rPr>
              <w:rStyle w:val="PlaceholderText"/>
            </w:rPr>
            <w:t>Click or tap here to enter text.</w:t>
          </w:r>
        </w:p>
      </w:docPartBody>
    </w:docPart>
    <w:docPart>
      <w:docPartPr>
        <w:name w:val="CB48267CD7CD4FA69DA8B836B709B2B2"/>
        <w:category>
          <w:name w:val="General"/>
          <w:gallery w:val="placeholder"/>
        </w:category>
        <w:types>
          <w:type w:val="bbPlcHdr"/>
        </w:types>
        <w:behaviors>
          <w:behavior w:val="content"/>
        </w:behaviors>
        <w:guid w:val="{4F9EB7B9-B9CD-4726-AA15-02EFCD490528}"/>
      </w:docPartPr>
      <w:docPartBody>
        <w:p w:rsidR="00000000" w:rsidRDefault="00136B6B">
          <w:pPr>
            <w:pStyle w:val="CB48267CD7CD4FA69DA8B836B709B2B2"/>
          </w:pPr>
          <w:r w:rsidRPr="007807CD">
            <w:rPr>
              <w:rStyle w:val="PlaceholderText"/>
            </w:rPr>
            <w:t>Click or tap here to enter text.</w:t>
          </w:r>
        </w:p>
      </w:docPartBody>
    </w:docPart>
    <w:docPart>
      <w:docPartPr>
        <w:name w:val="7EB0AE45CC9546288812A151D4D889D0"/>
        <w:category>
          <w:name w:val="General"/>
          <w:gallery w:val="placeholder"/>
        </w:category>
        <w:types>
          <w:type w:val="bbPlcHdr"/>
        </w:types>
        <w:behaviors>
          <w:behavior w:val="content"/>
        </w:behaviors>
        <w:guid w:val="{C57A6A18-0545-46D2-AC2F-4244677B6E3B}"/>
      </w:docPartPr>
      <w:docPartBody>
        <w:p w:rsidR="00000000" w:rsidRDefault="00136B6B">
          <w:pPr>
            <w:pStyle w:val="7EB0AE45CC9546288812A151D4D889D0"/>
          </w:pPr>
          <w:r w:rsidRPr="007807CD">
            <w:rPr>
              <w:rStyle w:val="PlaceholderText"/>
            </w:rPr>
            <w:t>Click or tap here to enter text.</w:t>
          </w:r>
        </w:p>
      </w:docPartBody>
    </w:docPart>
    <w:docPart>
      <w:docPartPr>
        <w:name w:val="7046815E97F64B8CB68CB0578040AB70"/>
        <w:category>
          <w:name w:val="General"/>
          <w:gallery w:val="placeholder"/>
        </w:category>
        <w:types>
          <w:type w:val="bbPlcHdr"/>
        </w:types>
        <w:behaviors>
          <w:behavior w:val="content"/>
        </w:behaviors>
        <w:guid w:val="{93EB5CE8-A531-4AD8-9BD5-157DC4913B40}"/>
      </w:docPartPr>
      <w:docPartBody>
        <w:p w:rsidR="00000000" w:rsidRDefault="00C25358">
          <w:pPr>
            <w:pStyle w:val="7046815E97F64B8CB68CB0578040AB70"/>
          </w:pPr>
          <w:r w:rsidRPr="007807CD">
            <w:rPr>
              <w:rStyle w:val="PlaceholderText"/>
            </w:rPr>
            <w:t>Click or tap here to enter text.</w:t>
          </w:r>
        </w:p>
      </w:docPartBody>
    </w:docPart>
    <w:docPart>
      <w:docPartPr>
        <w:name w:val="641E94D4DC954616B2F45658C17611BB"/>
        <w:category>
          <w:name w:val="General"/>
          <w:gallery w:val="placeholder"/>
        </w:category>
        <w:types>
          <w:type w:val="bbPlcHdr"/>
        </w:types>
        <w:behaviors>
          <w:behavior w:val="content"/>
        </w:behaviors>
        <w:guid w:val="{97358664-74ED-4A58-A986-F0861597938A}"/>
      </w:docPartPr>
      <w:docPartBody>
        <w:p w:rsidR="00000000" w:rsidRDefault="00C25358">
          <w:pPr>
            <w:pStyle w:val="641E94D4DC954616B2F45658C17611BB"/>
          </w:pPr>
          <w:r w:rsidRPr="007807CD">
            <w:rPr>
              <w:rStyle w:val="PlaceholderText"/>
            </w:rPr>
            <w:t>Click or tap here to enter text.</w:t>
          </w:r>
        </w:p>
      </w:docPartBody>
    </w:docPart>
    <w:docPart>
      <w:docPartPr>
        <w:name w:val="931A8A70BB2149369FE7235029A1EF7A"/>
        <w:category>
          <w:name w:val="General"/>
          <w:gallery w:val="placeholder"/>
        </w:category>
        <w:types>
          <w:type w:val="bbPlcHdr"/>
        </w:types>
        <w:behaviors>
          <w:behavior w:val="content"/>
        </w:behaviors>
        <w:guid w:val="{0ADEE36C-E916-4803-87B9-F18D691BDD27}"/>
      </w:docPartPr>
      <w:docPartBody>
        <w:p w:rsidR="00000000" w:rsidRDefault="00C25358">
          <w:pPr>
            <w:pStyle w:val="931A8A70BB2149369FE7235029A1EF7A"/>
          </w:pPr>
          <w:r w:rsidRPr="007807CD">
            <w:rPr>
              <w:rStyle w:val="PlaceholderText"/>
            </w:rPr>
            <w:t>Click or tap here to enter text.</w:t>
          </w:r>
        </w:p>
      </w:docPartBody>
    </w:docPart>
    <w:docPart>
      <w:docPartPr>
        <w:name w:val="9E7FAEAFD46C4ACFBFD905C58DB740DA"/>
        <w:category>
          <w:name w:val="General"/>
          <w:gallery w:val="placeholder"/>
        </w:category>
        <w:types>
          <w:type w:val="bbPlcHdr"/>
        </w:types>
        <w:behaviors>
          <w:behavior w:val="content"/>
        </w:behaviors>
        <w:guid w:val="{899D617D-A2DC-4308-8914-5EB7AF1C7800}"/>
      </w:docPartPr>
      <w:docPartBody>
        <w:p w:rsidR="00000000" w:rsidRDefault="00136B6B">
          <w:pPr>
            <w:pStyle w:val="9E7FAEAFD46C4ACFBFD905C58DB740DA"/>
          </w:pPr>
          <w:r w:rsidRPr="007807CD">
            <w:rPr>
              <w:rStyle w:val="PlaceholderText"/>
            </w:rPr>
            <w:t>Click or tap here to enter text.</w:t>
          </w:r>
        </w:p>
      </w:docPartBody>
    </w:docPart>
    <w:docPart>
      <w:docPartPr>
        <w:name w:val="673DCF53D7614FA89C884E7DBCA58DAC"/>
        <w:category>
          <w:name w:val="General"/>
          <w:gallery w:val="placeholder"/>
        </w:category>
        <w:types>
          <w:type w:val="bbPlcHdr"/>
        </w:types>
        <w:behaviors>
          <w:behavior w:val="content"/>
        </w:behaviors>
        <w:guid w:val="{D62CDF3D-4E63-4C75-95D6-F942AB596884}"/>
      </w:docPartPr>
      <w:docPartBody>
        <w:p w:rsidR="00000000" w:rsidRDefault="00136B6B">
          <w:pPr>
            <w:pStyle w:val="673DCF53D7614FA89C884E7DBCA58DAC"/>
          </w:pPr>
          <w:r w:rsidRPr="007807CD">
            <w:rPr>
              <w:rStyle w:val="PlaceholderText"/>
            </w:rPr>
            <w:t>Click or tap here to enter text.</w:t>
          </w:r>
        </w:p>
      </w:docPartBody>
    </w:docPart>
    <w:docPart>
      <w:docPartPr>
        <w:name w:val="CD7D9FD14B5344189EC82657BEF581FE"/>
        <w:category>
          <w:name w:val="General"/>
          <w:gallery w:val="placeholder"/>
        </w:category>
        <w:types>
          <w:type w:val="bbPlcHdr"/>
        </w:types>
        <w:behaviors>
          <w:behavior w:val="content"/>
        </w:behaviors>
        <w:guid w:val="{5C4F6DF3-FA50-4902-B3A4-B280EAC9F35B}"/>
      </w:docPartPr>
      <w:docPartBody>
        <w:p w:rsidR="00000000" w:rsidRDefault="00C25358">
          <w:pPr>
            <w:pStyle w:val="CD7D9FD14B5344189EC82657BEF581FE"/>
          </w:pPr>
          <w:r w:rsidRPr="007807CD">
            <w:rPr>
              <w:rStyle w:val="PlaceholderText"/>
            </w:rPr>
            <w:t>Click or tap here to enter text.</w:t>
          </w:r>
        </w:p>
      </w:docPartBody>
    </w:docPart>
    <w:docPart>
      <w:docPartPr>
        <w:name w:val="ABD5420A5FF84286BB6A64151F264A17"/>
        <w:category>
          <w:name w:val="General"/>
          <w:gallery w:val="placeholder"/>
        </w:category>
        <w:types>
          <w:type w:val="bbPlcHdr"/>
        </w:types>
        <w:behaviors>
          <w:behavior w:val="content"/>
        </w:behaviors>
        <w:guid w:val="{3DAA94BD-078B-4BF1-B8A9-0945DAE3F4F5}"/>
      </w:docPartPr>
      <w:docPartBody>
        <w:p w:rsidR="00000000" w:rsidRDefault="00136B6B">
          <w:pPr>
            <w:pStyle w:val="ABD5420A5FF84286BB6A64151F264A17"/>
          </w:pPr>
          <w:r w:rsidRPr="007807CD">
            <w:rPr>
              <w:rStyle w:val="PlaceholderText"/>
            </w:rPr>
            <w:t>Click or tap here to enter text.</w:t>
          </w:r>
        </w:p>
      </w:docPartBody>
    </w:docPart>
    <w:docPart>
      <w:docPartPr>
        <w:name w:val="4DCBD897E9EC494E8FC873B18AF37C5C"/>
        <w:category>
          <w:name w:val="General"/>
          <w:gallery w:val="placeholder"/>
        </w:category>
        <w:types>
          <w:type w:val="bbPlcHdr"/>
        </w:types>
        <w:behaviors>
          <w:behavior w:val="content"/>
        </w:behaviors>
        <w:guid w:val="{D8EF8702-FFBA-49D0-B664-1830BF7AC54A}"/>
      </w:docPartPr>
      <w:docPartBody>
        <w:p w:rsidR="00000000" w:rsidRDefault="00136B6B">
          <w:pPr>
            <w:pStyle w:val="4DCBD897E9EC494E8FC873B18AF37C5C"/>
          </w:pPr>
          <w:r w:rsidRPr="007807CD">
            <w:rPr>
              <w:rStyle w:val="PlaceholderText"/>
            </w:rPr>
            <w:t>Click or tap here to enter text.</w:t>
          </w:r>
        </w:p>
      </w:docPartBody>
    </w:docPart>
    <w:docPart>
      <w:docPartPr>
        <w:name w:val="1BA8AB73599F4D5DBD9C9BF0D4CBA148"/>
        <w:category>
          <w:name w:val="General"/>
          <w:gallery w:val="placeholder"/>
        </w:category>
        <w:types>
          <w:type w:val="bbPlcHdr"/>
        </w:types>
        <w:behaviors>
          <w:behavior w:val="content"/>
        </w:behaviors>
        <w:guid w:val="{602F1A13-6B40-449A-903A-3A524CB6AAFB}"/>
      </w:docPartPr>
      <w:docPartBody>
        <w:p w:rsidR="00000000" w:rsidRDefault="00C25358">
          <w:pPr>
            <w:pStyle w:val="1BA8AB73599F4D5DBD9C9BF0D4CBA148"/>
          </w:pPr>
          <w:r w:rsidRPr="007807CD">
            <w:rPr>
              <w:rStyle w:val="PlaceholderText"/>
            </w:rPr>
            <w:t>Click or tap here to enter text.</w:t>
          </w:r>
        </w:p>
      </w:docPartBody>
    </w:docPart>
    <w:docPart>
      <w:docPartPr>
        <w:name w:val="D5633FA3CF99412F8631326185D0522D"/>
        <w:category>
          <w:name w:val="General"/>
          <w:gallery w:val="placeholder"/>
        </w:category>
        <w:types>
          <w:type w:val="bbPlcHdr"/>
        </w:types>
        <w:behaviors>
          <w:behavior w:val="content"/>
        </w:behaviors>
        <w:guid w:val="{D7A51AE9-9F4D-4698-AEC0-B362C2DC7A7E}"/>
      </w:docPartPr>
      <w:docPartBody>
        <w:p w:rsidR="00000000" w:rsidRDefault="00136B6B">
          <w:pPr>
            <w:pStyle w:val="D5633FA3CF99412F8631326185D0522D"/>
          </w:pPr>
          <w:r w:rsidRPr="007807CD">
            <w:rPr>
              <w:rStyle w:val="PlaceholderText"/>
            </w:rPr>
            <w:t>Click or tap here to enter text.</w:t>
          </w:r>
        </w:p>
      </w:docPartBody>
    </w:docPart>
    <w:docPart>
      <w:docPartPr>
        <w:name w:val="C19BE91B9BAC489F9B8CC7542FC5DD86"/>
        <w:category>
          <w:name w:val="General"/>
          <w:gallery w:val="placeholder"/>
        </w:category>
        <w:types>
          <w:type w:val="bbPlcHdr"/>
        </w:types>
        <w:behaviors>
          <w:behavior w:val="content"/>
        </w:behaviors>
        <w:guid w:val="{7F9C6470-DFAA-4E20-853E-ABE7B22238DA}"/>
      </w:docPartPr>
      <w:docPartBody>
        <w:p w:rsidR="00000000" w:rsidRDefault="00136B6B">
          <w:pPr>
            <w:pStyle w:val="C19BE91B9BAC489F9B8CC7542FC5DD86"/>
          </w:pPr>
          <w:r w:rsidRPr="007807CD">
            <w:rPr>
              <w:rStyle w:val="PlaceholderText"/>
            </w:rPr>
            <w:t>Click or tap here to enter text.</w:t>
          </w:r>
        </w:p>
      </w:docPartBody>
    </w:docPart>
    <w:docPart>
      <w:docPartPr>
        <w:name w:val="A6F7ABCE13414298B2FC00324F2450AC"/>
        <w:category>
          <w:name w:val="General"/>
          <w:gallery w:val="placeholder"/>
        </w:category>
        <w:types>
          <w:type w:val="bbPlcHdr"/>
        </w:types>
        <w:behaviors>
          <w:behavior w:val="content"/>
        </w:behaviors>
        <w:guid w:val="{262876FC-D2E6-4968-99A2-76D16D1BC856}"/>
      </w:docPartPr>
      <w:docPartBody>
        <w:p w:rsidR="00000000" w:rsidRDefault="00C25358">
          <w:pPr>
            <w:pStyle w:val="A6F7ABCE13414298B2FC00324F2450AC"/>
          </w:pPr>
          <w:r w:rsidRPr="007807CD">
            <w:rPr>
              <w:rStyle w:val="PlaceholderText"/>
            </w:rPr>
            <w:t>Click or tap here to enter text.</w:t>
          </w:r>
        </w:p>
      </w:docPartBody>
    </w:docPart>
    <w:docPart>
      <w:docPartPr>
        <w:name w:val="C43F6CCEE3B2494E98E6C33120FC7465"/>
        <w:category>
          <w:name w:val="General"/>
          <w:gallery w:val="placeholder"/>
        </w:category>
        <w:types>
          <w:type w:val="bbPlcHdr"/>
        </w:types>
        <w:behaviors>
          <w:behavior w:val="content"/>
        </w:behaviors>
        <w:guid w:val="{E3725AA6-B289-4682-A335-E4AB39CDFEAE}"/>
      </w:docPartPr>
      <w:docPartBody>
        <w:p w:rsidR="00000000" w:rsidRDefault="00136B6B">
          <w:pPr>
            <w:pStyle w:val="C43F6CCEE3B2494E98E6C33120FC7465"/>
          </w:pPr>
          <w:r w:rsidRPr="007807CD">
            <w:rPr>
              <w:rStyle w:val="PlaceholderText"/>
            </w:rPr>
            <w:t>Click or tap here to enter text.</w:t>
          </w:r>
        </w:p>
      </w:docPartBody>
    </w:docPart>
    <w:docPart>
      <w:docPartPr>
        <w:name w:val="4A901C40520E4999BA69242DCDF21143"/>
        <w:category>
          <w:name w:val="General"/>
          <w:gallery w:val="placeholder"/>
        </w:category>
        <w:types>
          <w:type w:val="bbPlcHdr"/>
        </w:types>
        <w:behaviors>
          <w:behavior w:val="content"/>
        </w:behaviors>
        <w:guid w:val="{B0A5460F-D778-4415-859D-7B919F3DFAF8}"/>
      </w:docPartPr>
      <w:docPartBody>
        <w:p w:rsidR="00000000" w:rsidRDefault="00136B6B">
          <w:pPr>
            <w:pStyle w:val="4A901C40520E4999BA69242DCDF21143"/>
          </w:pPr>
          <w:r w:rsidRPr="007807CD">
            <w:rPr>
              <w:rStyle w:val="PlaceholderText"/>
            </w:rPr>
            <w:t>Click or tap here to enter text.</w:t>
          </w:r>
        </w:p>
      </w:docPartBody>
    </w:docPart>
    <w:docPart>
      <w:docPartPr>
        <w:name w:val="411FE3F7B11B4630970E689EED2CC4CB"/>
        <w:category>
          <w:name w:val="General"/>
          <w:gallery w:val="placeholder"/>
        </w:category>
        <w:types>
          <w:type w:val="bbPlcHdr"/>
        </w:types>
        <w:behaviors>
          <w:behavior w:val="content"/>
        </w:behaviors>
        <w:guid w:val="{8C01BF00-1D26-4550-B46E-FDEB017ED35C}"/>
      </w:docPartPr>
      <w:docPartBody>
        <w:p w:rsidR="00000000" w:rsidRDefault="00C25358">
          <w:pPr>
            <w:pStyle w:val="411FE3F7B11B4630970E689EED2CC4CB"/>
          </w:pPr>
          <w:r w:rsidRPr="007807CD">
            <w:rPr>
              <w:rStyle w:val="PlaceholderText"/>
            </w:rPr>
            <w:t>Click or tap here to enter text.</w:t>
          </w:r>
        </w:p>
      </w:docPartBody>
    </w:docPart>
    <w:docPart>
      <w:docPartPr>
        <w:name w:val="364DFAB4208743B7A45E897BDB5C4638"/>
        <w:category>
          <w:name w:val="General"/>
          <w:gallery w:val="placeholder"/>
        </w:category>
        <w:types>
          <w:type w:val="bbPlcHdr"/>
        </w:types>
        <w:behaviors>
          <w:behavior w:val="content"/>
        </w:behaviors>
        <w:guid w:val="{ACFC8173-7869-4CC4-840C-7051279C7292}"/>
      </w:docPartPr>
      <w:docPartBody>
        <w:p w:rsidR="00000000" w:rsidRDefault="00136B6B">
          <w:pPr>
            <w:pStyle w:val="364DFAB4208743B7A45E897BDB5C4638"/>
          </w:pPr>
          <w:r w:rsidRPr="007807CD">
            <w:rPr>
              <w:rStyle w:val="PlaceholderText"/>
            </w:rPr>
            <w:t>Click or tap here to enter text.</w:t>
          </w:r>
        </w:p>
      </w:docPartBody>
    </w:docPart>
    <w:docPart>
      <w:docPartPr>
        <w:name w:val="B4C868DCAB1C46E98FDBA87434688266"/>
        <w:category>
          <w:name w:val="General"/>
          <w:gallery w:val="placeholder"/>
        </w:category>
        <w:types>
          <w:type w:val="bbPlcHdr"/>
        </w:types>
        <w:behaviors>
          <w:behavior w:val="content"/>
        </w:behaviors>
        <w:guid w:val="{0A329DC5-8C8D-4497-B108-C75F02D37D0C}"/>
      </w:docPartPr>
      <w:docPartBody>
        <w:p w:rsidR="00000000" w:rsidRDefault="00136B6B">
          <w:pPr>
            <w:pStyle w:val="B4C868DCAB1C46E98FDBA87434688266"/>
          </w:pPr>
          <w:r w:rsidRPr="007807CD">
            <w:rPr>
              <w:rStyle w:val="PlaceholderText"/>
            </w:rPr>
            <w:t>Click or tap here to enter text.</w:t>
          </w:r>
        </w:p>
      </w:docPartBody>
    </w:docPart>
    <w:docPart>
      <w:docPartPr>
        <w:name w:val="7997FBE70310422287D0EBA37F62FD10"/>
        <w:category>
          <w:name w:val="General"/>
          <w:gallery w:val="placeholder"/>
        </w:category>
        <w:types>
          <w:type w:val="bbPlcHdr"/>
        </w:types>
        <w:behaviors>
          <w:behavior w:val="content"/>
        </w:behaviors>
        <w:guid w:val="{DA860881-9FA8-41C1-8E2C-0367DC43592E}"/>
      </w:docPartPr>
      <w:docPartBody>
        <w:p w:rsidR="00000000" w:rsidRDefault="00C25358">
          <w:pPr>
            <w:pStyle w:val="7997FBE70310422287D0EBA37F62FD10"/>
          </w:pPr>
          <w:r w:rsidRPr="007807CD">
            <w:rPr>
              <w:rStyle w:val="PlaceholderText"/>
            </w:rPr>
            <w:t>Click or tap here to enter text.</w:t>
          </w:r>
        </w:p>
      </w:docPartBody>
    </w:docPart>
    <w:docPart>
      <w:docPartPr>
        <w:name w:val="53CFAAD415D04CDE936FEE432C68FF14"/>
        <w:category>
          <w:name w:val="General"/>
          <w:gallery w:val="placeholder"/>
        </w:category>
        <w:types>
          <w:type w:val="bbPlcHdr"/>
        </w:types>
        <w:behaviors>
          <w:behavior w:val="content"/>
        </w:behaviors>
        <w:guid w:val="{6EAA9CEA-5C0B-4EB2-AC0F-B560CD01B7C5}"/>
      </w:docPartPr>
      <w:docPartBody>
        <w:p w:rsidR="00000000" w:rsidRDefault="00C25358">
          <w:pPr>
            <w:pStyle w:val="53CFAAD415D04CDE936FEE432C68FF14"/>
          </w:pPr>
          <w:r w:rsidRPr="007807CD">
            <w:rPr>
              <w:rStyle w:val="PlaceholderText"/>
            </w:rPr>
            <w:t>Click or tap here to enter text.</w:t>
          </w:r>
        </w:p>
      </w:docPartBody>
    </w:docPart>
    <w:docPart>
      <w:docPartPr>
        <w:name w:val="4D144B88C3ED44DABA3678B58CC4461C"/>
        <w:category>
          <w:name w:val="General"/>
          <w:gallery w:val="placeholder"/>
        </w:category>
        <w:types>
          <w:type w:val="bbPlcHdr"/>
        </w:types>
        <w:behaviors>
          <w:behavior w:val="content"/>
        </w:behaviors>
        <w:guid w:val="{903D6688-31E4-4EE9-AB71-840F5EA5DA75}"/>
      </w:docPartPr>
      <w:docPartBody>
        <w:p w:rsidR="00000000" w:rsidRDefault="00C25358">
          <w:pPr>
            <w:pStyle w:val="4D144B88C3ED44DABA3678B58CC4461C"/>
          </w:pPr>
          <w:r w:rsidRPr="007807CD">
            <w:rPr>
              <w:rStyle w:val="PlaceholderText"/>
            </w:rPr>
            <w:t>Click or tap here to enter text.</w:t>
          </w:r>
        </w:p>
      </w:docPartBody>
    </w:docPart>
    <w:docPart>
      <w:docPartPr>
        <w:name w:val="F9B7594D79C64035926C4D715720D207"/>
        <w:category>
          <w:name w:val="General"/>
          <w:gallery w:val="placeholder"/>
        </w:category>
        <w:types>
          <w:type w:val="bbPlcHdr"/>
        </w:types>
        <w:behaviors>
          <w:behavior w:val="content"/>
        </w:behaviors>
        <w:guid w:val="{DEF5D9B6-115B-41F8-973C-898A0DE55E88}"/>
      </w:docPartPr>
      <w:docPartBody>
        <w:p w:rsidR="00000000" w:rsidRDefault="00C25358">
          <w:pPr>
            <w:pStyle w:val="F9B7594D79C64035926C4D715720D207"/>
          </w:pPr>
          <w:r w:rsidRPr="007807CD">
            <w:rPr>
              <w:rStyle w:val="PlaceholderText"/>
            </w:rPr>
            <w:t>Click or tap here to enter text.</w:t>
          </w:r>
        </w:p>
      </w:docPartBody>
    </w:docPart>
    <w:docPart>
      <w:docPartPr>
        <w:name w:val="A5A9054D0446472AA69C536B8D7D3495"/>
        <w:category>
          <w:name w:val="General"/>
          <w:gallery w:val="placeholder"/>
        </w:category>
        <w:types>
          <w:type w:val="bbPlcHdr"/>
        </w:types>
        <w:behaviors>
          <w:behavior w:val="content"/>
        </w:behaviors>
        <w:guid w:val="{86D86ED4-7E1F-472E-8891-940B8621D703}"/>
      </w:docPartPr>
      <w:docPartBody>
        <w:p w:rsidR="00000000" w:rsidRDefault="00C25358">
          <w:pPr>
            <w:pStyle w:val="A5A9054D0446472AA69C536B8D7D3495"/>
          </w:pPr>
          <w:r w:rsidRPr="007807CD">
            <w:rPr>
              <w:rStyle w:val="PlaceholderText"/>
            </w:rPr>
            <w:t>Click or tap here to enter text.</w:t>
          </w:r>
        </w:p>
      </w:docPartBody>
    </w:docPart>
    <w:docPart>
      <w:docPartPr>
        <w:name w:val="BBA0CDA13A9F40FD8F563DD350243CB6"/>
        <w:category>
          <w:name w:val="General"/>
          <w:gallery w:val="placeholder"/>
        </w:category>
        <w:types>
          <w:type w:val="bbPlcHdr"/>
        </w:types>
        <w:behaviors>
          <w:behavior w:val="content"/>
        </w:behaviors>
        <w:guid w:val="{0D12F426-0660-4899-B340-C164B2968BDF}"/>
      </w:docPartPr>
      <w:docPartBody>
        <w:p w:rsidR="00000000" w:rsidRDefault="00C25358">
          <w:pPr>
            <w:pStyle w:val="BBA0CDA13A9F40FD8F563DD350243CB6"/>
          </w:pPr>
          <w:r w:rsidRPr="007807CD">
            <w:rPr>
              <w:rStyle w:val="PlaceholderText"/>
            </w:rPr>
            <w:t>Click or tap here to enter text.</w:t>
          </w:r>
        </w:p>
      </w:docPartBody>
    </w:docPart>
    <w:docPart>
      <w:docPartPr>
        <w:name w:val="2CD96970401843BFB05B4B0EF9DFE5DA"/>
        <w:category>
          <w:name w:val="General"/>
          <w:gallery w:val="placeholder"/>
        </w:category>
        <w:types>
          <w:type w:val="bbPlcHdr"/>
        </w:types>
        <w:behaviors>
          <w:behavior w:val="content"/>
        </w:behaviors>
        <w:guid w:val="{2ABCD1CE-C484-4DD4-93FB-0DF1133E99CD}"/>
      </w:docPartPr>
      <w:docPartBody>
        <w:p w:rsidR="00000000" w:rsidRDefault="00C25358">
          <w:pPr>
            <w:pStyle w:val="2CD96970401843BFB05B4B0EF9DFE5DA"/>
          </w:pPr>
          <w:r w:rsidRPr="007807CD">
            <w:rPr>
              <w:rStyle w:val="PlaceholderText"/>
            </w:rPr>
            <w:t>Click or tap here to enter text.</w:t>
          </w:r>
        </w:p>
      </w:docPartBody>
    </w:docPart>
    <w:docPart>
      <w:docPartPr>
        <w:name w:val="B7A1305297E8481CA3FD68E4A5ADC63C"/>
        <w:category>
          <w:name w:val="General"/>
          <w:gallery w:val="placeholder"/>
        </w:category>
        <w:types>
          <w:type w:val="bbPlcHdr"/>
        </w:types>
        <w:behaviors>
          <w:behavior w:val="content"/>
        </w:behaviors>
        <w:guid w:val="{8D057F47-80F5-4479-8CC4-34E45344369B}"/>
      </w:docPartPr>
      <w:docPartBody>
        <w:p w:rsidR="00000000" w:rsidRDefault="00C25358">
          <w:pPr>
            <w:pStyle w:val="B7A1305297E8481CA3FD68E4A5ADC63C"/>
          </w:pPr>
          <w:r w:rsidRPr="007807CD">
            <w:rPr>
              <w:rStyle w:val="PlaceholderText"/>
            </w:rPr>
            <w:t>Click or tap here to enter text.</w:t>
          </w:r>
        </w:p>
      </w:docPartBody>
    </w:docPart>
    <w:docPart>
      <w:docPartPr>
        <w:name w:val="F9E614033A764A4E98B157ADDD2F9376"/>
        <w:category>
          <w:name w:val="General"/>
          <w:gallery w:val="placeholder"/>
        </w:category>
        <w:types>
          <w:type w:val="bbPlcHdr"/>
        </w:types>
        <w:behaviors>
          <w:behavior w:val="content"/>
        </w:behaviors>
        <w:guid w:val="{8317D9D4-4492-4F4D-ADB8-72B7AA0E29BE}"/>
      </w:docPartPr>
      <w:docPartBody>
        <w:p w:rsidR="00000000" w:rsidRDefault="00C25358">
          <w:pPr>
            <w:pStyle w:val="F9E614033A764A4E98B157ADDD2F9376"/>
          </w:pPr>
          <w:r w:rsidRPr="007807CD">
            <w:rPr>
              <w:rStyle w:val="PlaceholderText"/>
            </w:rPr>
            <w:t>Click or tap here to enter text.</w:t>
          </w:r>
        </w:p>
      </w:docPartBody>
    </w:docPart>
    <w:docPart>
      <w:docPartPr>
        <w:name w:val="1B97DB5F5B2A4ECB8A5891008F77716D"/>
        <w:category>
          <w:name w:val="General"/>
          <w:gallery w:val="placeholder"/>
        </w:category>
        <w:types>
          <w:type w:val="bbPlcHdr"/>
        </w:types>
        <w:behaviors>
          <w:behavior w:val="content"/>
        </w:behaviors>
        <w:guid w:val="{0B12ED6A-123C-41CF-9558-4319A975AB77}"/>
      </w:docPartPr>
      <w:docPartBody>
        <w:p w:rsidR="00000000" w:rsidRDefault="00C25358">
          <w:pPr>
            <w:pStyle w:val="1B97DB5F5B2A4ECB8A5891008F77716D"/>
          </w:pPr>
          <w:r w:rsidRPr="007807CD">
            <w:rPr>
              <w:rStyle w:val="PlaceholderText"/>
            </w:rPr>
            <w:t>Click or tap here to enter text.</w:t>
          </w:r>
        </w:p>
      </w:docPartBody>
    </w:docPart>
    <w:docPart>
      <w:docPartPr>
        <w:name w:val="D0E024FBB6D045E59AFB21C5E4E2E719"/>
        <w:category>
          <w:name w:val="General"/>
          <w:gallery w:val="placeholder"/>
        </w:category>
        <w:types>
          <w:type w:val="bbPlcHdr"/>
        </w:types>
        <w:behaviors>
          <w:behavior w:val="content"/>
        </w:behaviors>
        <w:guid w:val="{0AB2D70A-A6F3-4B14-AC58-43082AB8AD66}"/>
      </w:docPartPr>
      <w:docPartBody>
        <w:p w:rsidR="00000000" w:rsidRDefault="00C25358">
          <w:pPr>
            <w:pStyle w:val="D0E024FBB6D045E59AFB21C5E4E2E719"/>
          </w:pPr>
          <w:r w:rsidRPr="007807CD">
            <w:rPr>
              <w:rStyle w:val="PlaceholderText"/>
            </w:rPr>
            <w:t>Click or tap here to enter text.</w:t>
          </w:r>
        </w:p>
      </w:docPartBody>
    </w:docPart>
    <w:docPart>
      <w:docPartPr>
        <w:name w:val="0DFEC239149A4B89AF4166C995604C22"/>
        <w:category>
          <w:name w:val="General"/>
          <w:gallery w:val="placeholder"/>
        </w:category>
        <w:types>
          <w:type w:val="bbPlcHdr"/>
        </w:types>
        <w:behaviors>
          <w:behavior w:val="content"/>
        </w:behaviors>
        <w:guid w:val="{BC12870F-ACAE-4E03-B18D-28FD4023E7E2}"/>
      </w:docPartPr>
      <w:docPartBody>
        <w:p w:rsidR="00000000" w:rsidRDefault="00136B6B">
          <w:pPr>
            <w:pStyle w:val="0DFEC239149A4B89AF4166C995604C22"/>
          </w:pPr>
          <w:r w:rsidRPr="007807CD">
            <w:rPr>
              <w:rStyle w:val="PlaceholderText"/>
            </w:rPr>
            <w:t>Click or tap here to enter text.</w:t>
          </w:r>
        </w:p>
      </w:docPartBody>
    </w:docPart>
    <w:docPart>
      <w:docPartPr>
        <w:name w:val="61BDACE13E6948968A38ED44B61D9A49"/>
        <w:category>
          <w:name w:val="General"/>
          <w:gallery w:val="placeholder"/>
        </w:category>
        <w:types>
          <w:type w:val="bbPlcHdr"/>
        </w:types>
        <w:behaviors>
          <w:behavior w:val="content"/>
        </w:behaviors>
        <w:guid w:val="{8F6704FC-1833-42EC-8AC0-C3C037ACFCDA}"/>
      </w:docPartPr>
      <w:docPartBody>
        <w:p w:rsidR="00000000" w:rsidRDefault="00136B6B">
          <w:pPr>
            <w:pStyle w:val="61BDACE13E6948968A38ED44B61D9A49"/>
          </w:pPr>
          <w:r w:rsidRPr="007807CD">
            <w:rPr>
              <w:rStyle w:val="PlaceholderText"/>
            </w:rPr>
            <w:t>Click or tap here to enter text.</w:t>
          </w:r>
        </w:p>
      </w:docPartBody>
    </w:docPart>
    <w:docPart>
      <w:docPartPr>
        <w:name w:val="7E5127E3E48740A2B1859F4963BF7F18"/>
        <w:category>
          <w:name w:val="General"/>
          <w:gallery w:val="placeholder"/>
        </w:category>
        <w:types>
          <w:type w:val="bbPlcHdr"/>
        </w:types>
        <w:behaviors>
          <w:behavior w:val="content"/>
        </w:behaviors>
        <w:guid w:val="{4D779F15-76D4-43FA-83B2-081125122A17}"/>
      </w:docPartPr>
      <w:docPartBody>
        <w:p w:rsidR="00000000" w:rsidRDefault="00C25358">
          <w:pPr>
            <w:pStyle w:val="7E5127E3E48740A2B1859F4963BF7F18"/>
          </w:pPr>
          <w:r w:rsidRPr="007807CD">
            <w:rPr>
              <w:rStyle w:val="PlaceholderText"/>
            </w:rPr>
            <w:t>Click or tap here to enter text.</w:t>
          </w:r>
        </w:p>
      </w:docPartBody>
    </w:docPart>
    <w:docPart>
      <w:docPartPr>
        <w:name w:val="1F4ABA7EE8D94D0680393A3686E7AF85"/>
        <w:category>
          <w:name w:val="General"/>
          <w:gallery w:val="placeholder"/>
        </w:category>
        <w:types>
          <w:type w:val="bbPlcHdr"/>
        </w:types>
        <w:behaviors>
          <w:behavior w:val="content"/>
        </w:behaviors>
        <w:guid w:val="{2FEA7CAE-8D73-4E59-8C89-9F563A026AB2}"/>
      </w:docPartPr>
      <w:docPartBody>
        <w:p w:rsidR="00000000" w:rsidRDefault="00136B6B">
          <w:pPr>
            <w:pStyle w:val="1F4ABA7EE8D94D0680393A3686E7AF85"/>
          </w:pPr>
          <w:r w:rsidRPr="007807CD">
            <w:rPr>
              <w:rStyle w:val="PlaceholderText"/>
            </w:rPr>
            <w:t>Click or tap here to enter text.</w:t>
          </w:r>
        </w:p>
      </w:docPartBody>
    </w:docPart>
    <w:docPart>
      <w:docPartPr>
        <w:name w:val="AC5BBEAB5D7F4276A360390D00C20A44"/>
        <w:category>
          <w:name w:val="General"/>
          <w:gallery w:val="placeholder"/>
        </w:category>
        <w:types>
          <w:type w:val="bbPlcHdr"/>
        </w:types>
        <w:behaviors>
          <w:behavior w:val="content"/>
        </w:behaviors>
        <w:guid w:val="{8F407D5C-7B63-43F3-BA4C-9245F7E97C26}"/>
      </w:docPartPr>
      <w:docPartBody>
        <w:p w:rsidR="00000000" w:rsidRDefault="00136B6B">
          <w:pPr>
            <w:pStyle w:val="AC5BBEAB5D7F4276A360390D00C20A44"/>
          </w:pPr>
          <w:r w:rsidRPr="007807CD">
            <w:rPr>
              <w:rStyle w:val="PlaceholderText"/>
            </w:rPr>
            <w:t>Click or tap here to enter text.</w:t>
          </w:r>
        </w:p>
      </w:docPartBody>
    </w:docPart>
    <w:docPart>
      <w:docPartPr>
        <w:name w:val="118BB3997B4F4747BA83564B3B54C30A"/>
        <w:category>
          <w:name w:val="General"/>
          <w:gallery w:val="placeholder"/>
        </w:category>
        <w:types>
          <w:type w:val="bbPlcHdr"/>
        </w:types>
        <w:behaviors>
          <w:behavior w:val="content"/>
        </w:behaviors>
        <w:guid w:val="{D2BAE20B-DE69-4132-A746-6F838B6E473A}"/>
      </w:docPartPr>
      <w:docPartBody>
        <w:p w:rsidR="00000000" w:rsidRDefault="00C25358">
          <w:pPr>
            <w:pStyle w:val="118BB3997B4F4747BA83564B3B54C30A"/>
          </w:pPr>
          <w:r w:rsidRPr="007807CD">
            <w:rPr>
              <w:rStyle w:val="PlaceholderText"/>
            </w:rPr>
            <w:t>Click or tap here to enter text.</w:t>
          </w:r>
        </w:p>
      </w:docPartBody>
    </w:docPart>
    <w:docPart>
      <w:docPartPr>
        <w:name w:val="DED437897C5C4B35B484E1649BC5EB76"/>
        <w:category>
          <w:name w:val="General"/>
          <w:gallery w:val="placeholder"/>
        </w:category>
        <w:types>
          <w:type w:val="bbPlcHdr"/>
        </w:types>
        <w:behaviors>
          <w:behavior w:val="content"/>
        </w:behaviors>
        <w:guid w:val="{59DD3E50-4D57-4EDF-88A1-72E81435AC64}"/>
      </w:docPartPr>
      <w:docPartBody>
        <w:p w:rsidR="00000000" w:rsidRDefault="00C25358">
          <w:pPr>
            <w:pStyle w:val="DED437897C5C4B35B484E1649BC5EB76"/>
          </w:pPr>
          <w:r w:rsidRPr="007807CD">
            <w:rPr>
              <w:rStyle w:val="PlaceholderText"/>
            </w:rPr>
            <w:t>Click or tap here to enter text.</w:t>
          </w:r>
        </w:p>
      </w:docPartBody>
    </w:docPart>
    <w:docPart>
      <w:docPartPr>
        <w:name w:val="65B8F169149545CC9C54B3F8ABB036B7"/>
        <w:category>
          <w:name w:val="General"/>
          <w:gallery w:val="placeholder"/>
        </w:category>
        <w:types>
          <w:type w:val="bbPlcHdr"/>
        </w:types>
        <w:behaviors>
          <w:behavior w:val="content"/>
        </w:behaviors>
        <w:guid w:val="{B4900186-7958-4B36-BC62-F5CB01AE57E5}"/>
      </w:docPartPr>
      <w:docPartBody>
        <w:p w:rsidR="00000000" w:rsidRDefault="00136B6B">
          <w:pPr>
            <w:pStyle w:val="65B8F169149545CC9C54B3F8ABB036B7"/>
          </w:pPr>
          <w:r w:rsidRPr="007807CD">
            <w:rPr>
              <w:rStyle w:val="PlaceholderText"/>
            </w:rPr>
            <w:t>Click or tap here to enter text.</w:t>
          </w:r>
        </w:p>
      </w:docPartBody>
    </w:docPart>
    <w:docPart>
      <w:docPartPr>
        <w:name w:val="D294666832814A10B291212DF292671F"/>
        <w:category>
          <w:name w:val="General"/>
          <w:gallery w:val="placeholder"/>
        </w:category>
        <w:types>
          <w:type w:val="bbPlcHdr"/>
        </w:types>
        <w:behaviors>
          <w:behavior w:val="content"/>
        </w:behaviors>
        <w:guid w:val="{6909D6C3-DC81-4AD8-8835-35CD1051CE5F}"/>
      </w:docPartPr>
      <w:docPartBody>
        <w:p w:rsidR="00000000" w:rsidRDefault="00136B6B">
          <w:pPr>
            <w:pStyle w:val="D294666832814A10B291212DF292671F"/>
          </w:pPr>
          <w:r w:rsidRPr="007807CD">
            <w:rPr>
              <w:rStyle w:val="PlaceholderText"/>
            </w:rPr>
            <w:t>Click or tap here to enter text.</w:t>
          </w:r>
        </w:p>
      </w:docPartBody>
    </w:docPart>
    <w:docPart>
      <w:docPartPr>
        <w:name w:val="C21AA811053E4A82B5B58B6FA5B1587C"/>
        <w:category>
          <w:name w:val="General"/>
          <w:gallery w:val="placeholder"/>
        </w:category>
        <w:types>
          <w:type w:val="bbPlcHdr"/>
        </w:types>
        <w:behaviors>
          <w:behavior w:val="content"/>
        </w:behaviors>
        <w:guid w:val="{1DA0BAAE-7861-400A-89D9-17BFE4A2A564}"/>
      </w:docPartPr>
      <w:docPartBody>
        <w:p w:rsidR="00000000" w:rsidRDefault="00C25358">
          <w:pPr>
            <w:pStyle w:val="C21AA811053E4A82B5B58B6FA5B1587C"/>
          </w:pPr>
          <w:r w:rsidRPr="007807CD">
            <w:rPr>
              <w:rStyle w:val="PlaceholderText"/>
            </w:rPr>
            <w:t>Click or tap here to enter text.</w:t>
          </w:r>
        </w:p>
      </w:docPartBody>
    </w:docPart>
    <w:docPart>
      <w:docPartPr>
        <w:name w:val="4D483244220E42808B6D8CB2533A41A6"/>
        <w:category>
          <w:name w:val="General"/>
          <w:gallery w:val="placeholder"/>
        </w:category>
        <w:types>
          <w:type w:val="bbPlcHdr"/>
        </w:types>
        <w:behaviors>
          <w:behavior w:val="content"/>
        </w:behaviors>
        <w:guid w:val="{22D215AB-8C25-4BF6-A3A9-CF814C693231}"/>
      </w:docPartPr>
      <w:docPartBody>
        <w:p w:rsidR="00000000" w:rsidRDefault="00136B6B">
          <w:pPr>
            <w:pStyle w:val="4D483244220E42808B6D8CB2533A41A6"/>
          </w:pPr>
          <w:r w:rsidRPr="007807CD">
            <w:rPr>
              <w:rStyle w:val="PlaceholderText"/>
            </w:rPr>
            <w:t>Click or tap here to enter text.</w:t>
          </w:r>
        </w:p>
      </w:docPartBody>
    </w:docPart>
    <w:docPart>
      <w:docPartPr>
        <w:name w:val="57E9627F043E4E7991274EB443748CA9"/>
        <w:category>
          <w:name w:val="General"/>
          <w:gallery w:val="placeholder"/>
        </w:category>
        <w:types>
          <w:type w:val="bbPlcHdr"/>
        </w:types>
        <w:behaviors>
          <w:behavior w:val="content"/>
        </w:behaviors>
        <w:guid w:val="{5087CFB8-31B6-43D6-B13B-92B913B866AA}"/>
      </w:docPartPr>
      <w:docPartBody>
        <w:p w:rsidR="00000000" w:rsidRDefault="00136B6B">
          <w:pPr>
            <w:pStyle w:val="57E9627F043E4E7991274EB443748CA9"/>
          </w:pPr>
          <w:r w:rsidRPr="007807CD">
            <w:rPr>
              <w:rStyle w:val="PlaceholderText"/>
            </w:rPr>
            <w:t>Click or tap here to enter text.</w:t>
          </w:r>
        </w:p>
      </w:docPartBody>
    </w:docPart>
    <w:docPart>
      <w:docPartPr>
        <w:name w:val="8A658E6BD6E8438386368A954296EEEA"/>
        <w:category>
          <w:name w:val="General"/>
          <w:gallery w:val="placeholder"/>
        </w:category>
        <w:types>
          <w:type w:val="bbPlcHdr"/>
        </w:types>
        <w:behaviors>
          <w:behavior w:val="content"/>
        </w:behaviors>
        <w:guid w:val="{AAB7A9F7-E53A-4851-8EB0-3CEBBD69A2C2}"/>
      </w:docPartPr>
      <w:docPartBody>
        <w:p w:rsidR="00000000" w:rsidRDefault="00C25358">
          <w:pPr>
            <w:pStyle w:val="8A658E6BD6E8438386368A954296EEEA"/>
          </w:pPr>
          <w:r w:rsidRPr="007807CD">
            <w:rPr>
              <w:rStyle w:val="PlaceholderText"/>
            </w:rPr>
            <w:t>Click or tap here to enter text.</w:t>
          </w:r>
        </w:p>
      </w:docPartBody>
    </w:docPart>
    <w:docPart>
      <w:docPartPr>
        <w:name w:val="0565263661554E39B3F7F2694EB03E24"/>
        <w:category>
          <w:name w:val="General"/>
          <w:gallery w:val="placeholder"/>
        </w:category>
        <w:types>
          <w:type w:val="bbPlcHdr"/>
        </w:types>
        <w:behaviors>
          <w:behavior w:val="content"/>
        </w:behaviors>
        <w:guid w:val="{18656C76-E137-4214-93C0-829E8969160C}"/>
      </w:docPartPr>
      <w:docPartBody>
        <w:p w:rsidR="00000000" w:rsidRDefault="00136B6B">
          <w:pPr>
            <w:pStyle w:val="0565263661554E39B3F7F2694EB03E24"/>
          </w:pPr>
          <w:r w:rsidRPr="007807CD">
            <w:rPr>
              <w:rStyle w:val="PlaceholderText"/>
            </w:rPr>
            <w:t>Click or tap here to enter text.</w:t>
          </w:r>
        </w:p>
      </w:docPartBody>
    </w:docPart>
    <w:docPart>
      <w:docPartPr>
        <w:name w:val="6C0BC82E20A1428886BA4A26C1AE16DC"/>
        <w:category>
          <w:name w:val="General"/>
          <w:gallery w:val="placeholder"/>
        </w:category>
        <w:types>
          <w:type w:val="bbPlcHdr"/>
        </w:types>
        <w:behaviors>
          <w:behavior w:val="content"/>
        </w:behaviors>
        <w:guid w:val="{34ABD6A0-9DC2-4820-912A-C57EC1B9B8CE}"/>
      </w:docPartPr>
      <w:docPartBody>
        <w:p w:rsidR="00000000" w:rsidRDefault="00136B6B">
          <w:pPr>
            <w:pStyle w:val="6C0BC82E20A1428886BA4A26C1AE16DC"/>
          </w:pPr>
          <w:r w:rsidRPr="007807CD">
            <w:rPr>
              <w:rStyle w:val="PlaceholderText"/>
            </w:rPr>
            <w:t>Click or tap here to enter text.</w:t>
          </w:r>
        </w:p>
      </w:docPartBody>
    </w:docPart>
    <w:docPart>
      <w:docPartPr>
        <w:name w:val="3BAB72EBA62D44D4A04D314321AED9AE"/>
        <w:category>
          <w:name w:val="General"/>
          <w:gallery w:val="placeholder"/>
        </w:category>
        <w:types>
          <w:type w:val="bbPlcHdr"/>
        </w:types>
        <w:behaviors>
          <w:behavior w:val="content"/>
        </w:behaviors>
        <w:guid w:val="{5E2828A5-7B18-4D9D-A6FA-7A499E15F300}"/>
      </w:docPartPr>
      <w:docPartBody>
        <w:p w:rsidR="00000000" w:rsidRDefault="00C25358">
          <w:pPr>
            <w:pStyle w:val="3BAB72EBA62D44D4A04D314321AED9AE"/>
          </w:pPr>
          <w:r w:rsidRPr="007807CD">
            <w:rPr>
              <w:rStyle w:val="PlaceholderText"/>
            </w:rPr>
            <w:t>Click or tap here to enter text.</w:t>
          </w:r>
        </w:p>
      </w:docPartBody>
    </w:docPart>
    <w:docPart>
      <w:docPartPr>
        <w:name w:val="1A0EAB5BC0D947CABBC97E52DB3BA5D7"/>
        <w:category>
          <w:name w:val="General"/>
          <w:gallery w:val="placeholder"/>
        </w:category>
        <w:types>
          <w:type w:val="bbPlcHdr"/>
        </w:types>
        <w:behaviors>
          <w:behavior w:val="content"/>
        </w:behaviors>
        <w:guid w:val="{E706F59B-C1F8-429C-A696-0C69608176B9}"/>
      </w:docPartPr>
      <w:docPartBody>
        <w:p w:rsidR="00000000" w:rsidRDefault="00C25358">
          <w:pPr>
            <w:pStyle w:val="1A0EAB5BC0D947CABBC97E52DB3BA5D7"/>
          </w:pPr>
          <w:r w:rsidRPr="007807CD">
            <w:rPr>
              <w:rStyle w:val="PlaceholderText"/>
            </w:rPr>
            <w:t>Click or tap here to enter text.</w:t>
          </w:r>
        </w:p>
      </w:docPartBody>
    </w:docPart>
    <w:docPart>
      <w:docPartPr>
        <w:name w:val="50E95A96CE8541FCADE4D5885639D093"/>
        <w:category>
          <w:name w:val="General"/>
          <w:gallery w:val="placeholder"/>
        </w:category>
        <w:types>
          <w:type w:val="bbPlcHdr"/>
        </w:types>
        <w:behaviors>
          <w:behavior w:val="content"/>
        </w:behaviors>
        <w:guid w:val="{7B45A98E-4853-4235-A35F-598D25F42E60}"/>
      </w:docPartPr>
      <w:docPartBody>
        <w:p w:rsidR="00000000" w:rsidRDefault="00136B6B">
          <w:pPr>
            <w:pStyle w:val="50E95A96CE8541FCADE4D5885639D093"/>
          </w:pPr>
          <w:r w:rsidRPr="007807CD">
            <w:rPr>
              <w:rStyle w:val="PlaceholderText"/>
            </w:rPr>
            <w:t>Click or tap here to enter text.</w:t>
          </w:r>
        </w:p>
      </w:docPartBody>
    </w:docPart>
    <w:docPart>
      <w:docPartPr>
        <w:name w:val="D611A5FE787B40CB96F77E24B77E493B"/>
        <w:category>
          <w:name w:val="General"/>
          <w:gallery w:val="placeholder"/>
        </w:category>
        <w:types>
          <w:type w:val="bbPlcHdr"/>
        </w:types>
        <w:behaviors>
          <w:behavior w:val="content"/>
        </w:behaviors>
        <w:guid w:val="{1AA3CFC2-F149-4082-83B3-61CD237390F7}"/>
      </w:docPartPr>
      <w:docPartBody>
        <w:p w:rsidR="00000000" w:rsidRDefault="00136B6B">
          <w:pPr>
            <w:pStyle w:val="D611A5FE787B40CB96F77E24B77E493B"/>
          </w:pPr>
          <w:r w:rsidRPr="007807CD">
            <w:rPr>
              <w:rStyle w:val="PlaceholderText"/>
            </w:rPr>
            <w:t>Click or tap here to enter text.</w:t>
          </w:r>
        </w:p>
      </w:docPartBody>
    </w:docPart>
    <w:docPart>
      <w:docPartPr>
        <w:name w:val="46E182CEB27A4D98A6C2915FDD44DE5F"/>
        <w:category>
          <w:name w:val="General"/>
          <w:gallery w:val="placeholder"/>
        </w:category>
        <w:types>
          <w:type w:val="bbPlcHdr"/>
        </w:types>
        <w:behaviors>
          <w:behavior w:val="content"/>
        </w:behaviors>
        <w:guid w:val="{903FFF30-F365-4098-8A39-20515D73DA2B}"/>
      </w:docPartPr>
      <w:docPartBody>
        <w:p w:rsidR="00000000" w:rsidRDefault="00C25358">
          <w:pPr>
            <w:pStyle w:val="46E182CEB27A4D98A6C2915FDD44DE5F"/>
          </w:pPr>
          <w:r w:rsidRPr="007807CD">
            <w:rPr>
              <w:rStyle w:val="PlaceholderText"/>
            </w:rPr>
            <w:t>Click or tap here to enter text.</w:t>
          </w:r>
        </w:p>
      </w:docPartBody>
    </w:docPart>
    <w:docPart>
      <w:docPartPr>
        <w:name w:val="D43D2074D8604743A2F4C5F851A70401"/>
        <w:category>
          <w:name w:val="General"/>
          <w:gallery w:val="placeholder"/>
        </w:category>
        <w:types>
          <w:type w:val="bbPlcHdr"/>
        </w:types>
        <w:behaviors>
          <w:behavior w:val="content"/>
        </w:behaviors>
        <w:guid w:val="{BAFC9F1A-603A-4534-9181-DE86A60729D2}"/>
      </w:docPartPr>
      <w:docPartBody>
        <w:p w:rsidR="00000000" w:rsidRDefault="00136B6B">
          <w:pPr>
            <w:pStyle w:val="D43D2074D8604743A2F4C5F851A70401"/>
          </w:pPr>
          <w:r w:rsidRPr="007807CD">
            <w:rPr>
              <w:rStyle w:val="PlaceholderText"/>
            </w:rPr>
            <w:t>Click or tap here to enter text.</w:t>
          </w:r>
        </w:p>
      </w:docPartBody>
    </w:docPart>
    <w:docPart>
      <w:docPartPr>
        <w:name w:val="A4973D979BA44B4CB66D51ABCD218E4B"/>
        <w:category>
          <w:name w:val="General"/>
          <w:gallery w:val="placeholder"/>
        </w:category>
        <w:types>
          <w:type w:val="bbPlcHdr"/>
        </w:types>
        <w:behaviors>
          <w:behavior w:val="content"/>
        </w:behaviors>
        <w:guid w:val="{A805B989-287A-4C96-8B40-595A3EF54BAB}"/>
      </w:docPartPr>
      <w:docPartBody>
        <w:p w:rsidR="00000000" w:rsidRDefault="00136B6B">
          <w:pPr>
            <w:pStyle w:val="A4973D979BA44B4CB66D51ABCD218E4B"/>
          </w:pPr>
          <w:r w:rsidRPr="007807CD">
            <w:rPr>
              <w:rStyle w:val="PlaceholderText"/>
            </w:rPr>
            <w:t>Click or tap here to enter text.</w:t>
          </w:r>
        </w:p>
      </w:docPartBody>
    </w:docPart>
    <w:docPart>
      <w:docPartPr>
        <w:name w:val="98CC62E21F4F456DBC2EB2C169009048"/>
        <w:category>
          <w:name w:val="General"/>
          <w:gallery w:val="placeholder"/>
        </w:category>
        <w:types>
          <w:type w:val="bbPlcHdr"/>
        </w:types>
        <w:behaviors>
          <w:behavior w:val="content"/>
        </w:behaviors>
        <w:guid w:val="{11F606D9-D9EB-4703-8FB0-76F189E0B43C}"/>
      </w:docPartPr>
      <w:docPartBody>
        <w:p w:rsidR="00000000" w:rsidRDefault="00C25358">
          <w:pPr>
            <w:pStyle w:val="98CC62E21F4F456DBC2EB2C169009048"/>
          </w:pPr>
          <w:r w:rsidRPr="007807CD">
            <w:rPr>
              <w:rStyle w:val="PlaceholderText"/>
            </w:rPr>
            <w:t>Click or tap here to enter text.</w:t>
          </w:r>
        </w:p>
      </w:docPartBody>
    </w:docPart>
    <w:docPart>
      <w:docPartPr>
        <w:name w:val="013E7A0E7B9946808D790B1492DDB26B"/>
        <w:category>
          <w:name w:val="General"/>
          <w:gallery w:val="placeholder"/>
        </w:category>
        <w:types>
          <w:type w:val="bbPlcHdr"/>
        </w:types>
        <w:behaviors>
          <w:behavior w:val="content"/>
        </w:behaviors>
        <w:guid w:val="{E98C8D14-D7C5-4817-8673-241E99C0ABEB}"/>
      </w:docPartPr>
      <w:docPartBody>
        <w:p w:rsidR="00000000" w:rsidRDefault="00136B6B">
          <w:pPr>
            <w:pStyle w:val="013E7A0E7B9946808D790B1492DDB26B"/>
          </w:pPr>
          <w:r w:rsidRPr="007807CD">
            <w:rPr>
              <w:rStyle w:val="PlaceholderText"/>
            </w:rPr>
            <w:t>Click or tap here to enter text.</w:t>
          </w:r>
        </w:p>
      </w:docPartBody>
    </w:docPart>
    <w:docPart>
      <w:docPartPr>
        <w:name w:val="DCFFD90162204F3D9E38B874E8CDBC7D"/>
        <w:category>
          <w:name w:val="General"/>
          <w:gallery w:val="placeholder"/>
        </w:category>
        <w:types>
          <w:type w:val="bbPlcHdr"/>
        </w:types>
        <w:behaviors>
          <w:behavior w:val="content"/>
        </w:behaviors>
        <w:guid w:val="{87A5F8CC-6F40-410D-8B8A-CDA8E12CFFB1}"/>
      </w:docPartPr>
      <w:docPartBody>
        <w:p w:rsidR="00000000" w:rsidRDefault="00136B6B">
          <w:pPr>
            <w:pStyle w:val="DCFFD90162204F3D9E38B874E8CDBC7D"/>
          </w:pPr>
          <w:r w:rsidRPr="007807CD">
            <w:rPr>
              <w:rStyle w:val="PlaceholderText"/>
            </w:rPr>
            <w:t>Click or tap here to enter text.</w:t>
          </w:r>
        </w:p>
      </w:docPartBody>
    </w:docPart>
    <w:docPart>
      <w:docPartPr>
        <w:name w:val="7E4C7321569C4E9FB68E1165BBD1922C"/>
        <w:category>
          <w:name w:val="General"/>
          <w:gallery w:val="placeholder"/>
        </w:category>
        <w:types>
          <w:type w:val="bbPlcHdr"/>
        </w:types>
        <w:behaviors>
          <w:behavior w:val="content"/>
        </w:behaviors>
        <w:guid w:val="{D695A78A-8BAA-4986-A914-7CADA8D8348F}"/>
      </w:docPartPr>
      <w:docPartBody>
        <w:p w:rsidR="00000000" w:rsidRDefault="00C25358">
          <w:pPr>
            <w:pStyle w:val="7E4C7321569C4E9FB68E1165BBD1922C"/>
          </w:pPr>
          <w:r w:rsidRPr="007807CD">
            <w:rPr>
              <w:rStyle w:val="PlaceholderText"/>
            </w:rPr>
            <w:t>Click or tap here to enter text.</w:t>
          </w:r>
        </w:p>
      </w:docPartBody>
    </w:docPart>
    <w:docPart>
      <w:docPartPr>
        <w:name w:val="BBB0BB4B603048669FC307A616B7625F"/>
        <w:category>
          <w:name w:val="General"/>
          <w:gallery w:val="placeholder"/>
        </w:category>
        <w:types>
          <w:type w:val="bbPlcHdr"/>
        </w:types>
        <w:behaviors>
          <w:behavior w:val="content"/>
        </w:behaviors>
        <w:guid w:val="{4335631C-8AB6-4FD2-8CB3-68C44CFCE1A3}"/>
      </w:docPartPr>
      <w:docPartBody>
        <w:p w:rsidR="00000000" w:rsidRDefault="00C25358">
          <w:pPr>
            <w:pStyle w:val="BBB0BB4B603048669FC307A616B7625F"/>
          </w:pPr>
          <w:r w:rsidRPr="007807CD">
            <w:rPr>
              <w:rStyle w:val="PlaceholderText"/>
            </w:rPr>
            <w:t>Click or tap here to enter text.</w:t>
          </w:r>
        </w:p>
      </w:docPartBody>
    </w:docPart>
    <w:docPart>
      <w:docPartPr>
        <w:name w:val="18C51982113646FF81CFEA09B563BC97"/>
        <w:category>
          <w:name w:val="General"/>
          <w:gallery w:val="placeholder"/>
        </w:category>
        <w:types>
          <w:type w:val="bbPlcHdr"/>
        </w:types>
        <w:behaviors>
          <w:behavior w:val="content"/>
        </w:behaviors>
        <w:guid w:val="{832789D6-5EAD-4230-B541-4A26653C7E98}"/>
      </w:docPartPr>
      <w:docPartBody>
        <w:p w:rsidR="00000000" w:rsidRDefault="00C25358">
          <w:pPr>
            <w:pStyle w:val="18C51982113646FF81CFEA09B563BC97"/>
          </w:pPr>
          <w:r w:rsidRPr="007807CD">
            <w:rPr>
              <w:rStyle w:val="PlaceholderText"/>
            </w:rPr>
            <w:t>Click or tap here to enter text.</w:t>
          </w:r>
        </w:p>
      </w:docPartBody>
    </w:docPart>
    <w:docPart>
      <w:docPartPr>
        <w:name w:val="5349C929FFD54CFDB0FA4FAC21AC63DB"/>
        <w:category>
          <w:name w:val="General"/>
          <w:gallery w:val="placeholder"/>
        </w:category>
        <w:types>
          <w:type w:val="bbPlcHdr"/>
        </w:types>
        <w:behaviors>
          <w:behavior w:val="content"/>
        </w:behaviors>
        <w:guid w:val="{E0F285FB-2A84-4BCC-8FC1-93E0C1B78F5F}"/>
      </w:docPartPr>
      <w:docPartBody>
        <w:p w:rsidR="00000000" w:rsidRDefault="00136B6B">
          <w:pPr>
            <w:pStyle w:val="5349C929FFD54CFDB0FA4FAC21AC63DB"/>
          </w:pPr>
          <w:r w:rsidRPr="007807CD">
            <w:rPr>
              <w:rStyle w:val="PlaceholderText"/>
            </w:rPr>
            <w:t>Click or tap here to enter text.</w:t>
          </w:r>
        </w:p>
      </w:docPartBody>
    </w:docPart>
    <w:docPart>
      <w:docPartPr>
        <w:name w:val="B04FFDA4E8904F91A96CB78DD5AD5EE6"/>
        <w:category>
          <w:name w:val="General"/>
          <w:gallery w:val="placeholder"/>
        </w:category>
        <w:types>
          <w:type w:val="bbPlcHdr"/>
        </w:types>
        <w:behaviors>
          <w:behavior w:val="content"/>
        </w:behaviors>
        <w:guid w:val="{F8D79141-E1C1-4E4F-BC3A-686BA64B1251}"/>
      </w:docPartPr>
      <w:docPartBody>
        <w:p w:rsidR="00000000" w:rsidRDefault="00136B6B">
          <w:pPr>
            <w:pStyle w:val="B04FFDA4E8904F91A96CB78DD5AD5EE6"/>
          </w:pPr>
          <w:r w:rsidRPr="00780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D4FACDD90458C9F0616622DA47843">
    <w:name w:val="916D4FACDD90458C9F0616622DA47843"/>
  </w:style>
  <w:style w:type="paragraph" w:customStyle="1" w:styleId="272E11A320FA4F8FA5645A03A498A2FE">
    <w:name w:val="272E11A320FA4F8FA5645A03A498A2FE"/>
  </w:style>
  <w:style w:type="paragraph" w:customStyle="1" w:styleId="242E842677BB4C8BBE4D8CC96FDC40C8">
    <w:name w:val="242E842677BB4C8BBE4D8CC96FDC40C8"/>
  </w:style>
  <w:style w:type="paragraph" w:customStyle="1" w:styleId="7ADBC203A0D8421A985E62EA1B71533B">
    <w:name w:val="7ADBC203A0D8421A985E62EA1B71533B"/>
  </w:style>
  <w:style w:type="paragraph" w:customStyle="1" w:styleId="E04414A293C54750A507486DB9B88479">
    <w:name w:val="E04414A293C54750A507486DB9B88479"/>
  </w:style>
  <w:style w:type="paragraph" w:customStyle="1" w:styleId="E20690AA60DD4311B11733305849CD8D">
    <w:name w:val="E20690AA60DD4311B11733305849CD8D"/>
  </w:style>
  <w:style w:type="paragraph" w:customStyle="1" w:styleId="406F184701DF4A7D839CF5BE079C6053">
    <w:name w:val="406F184701DF4A7D839CF5BE079C6053"/>
  </w:style>
  <w:style w:type="paragraph" w:customStyle="1" w:styleId="FDA9921724D1463DA43F48E2BE5AA7D8">
    <w:name w:val="FDA9921724D1463DA43F48E2BE5AA7D8"/>
  </w:style>
  <w:style w:type="paragraph" w:customStyle="1" w:styleId="609F79C44C4D48DDBCCC95A8B7E734A5">
    <w:name w:val="609F79C44C4D48DDBCCC95A8B7E734A5"/>
  </w:style>
  <w:style w:type="paragraph" w:customStyle="1" w:styleId="079921FBA24C4E41BB234293DF935C62">
    <w:name w:val="079921FBA24C4E41BB234293DF935C62"/>
  </w:style>
  <w:style w:type="paragraph" w:customStyle="1" w:styleId="7EA139FC1C894EF7A4715A793D47F745">
    <w:name w:val="7EA139FC1C894EF7A4715A793D47F745"/>
  </w:style>
  <w:style w:type="paragraph" w:customStyle="1" w:styleId="29DB2DB68671454596C0CFE3A6A315C6">
    <w:name w:val="29DB2DB68671454596C0CFE3A6A315C6"/>
  </w:style>
  <w:style w:type="paragraph" w:customStyle="1" w:styleId="C3BAD9CD90B94EBFB4537D907A9FE8D6">
    <w:name w:val="C3BAD9CD90B94EBFB4537D907A9FE8D6"/>
  </w:style>
  <w:style w:type="paragraph" w:customStyle="1" w:styleId="B10440BF7EBA49AA87654768C926B361">
    <w:name w:val="B10440BF7EBA49AA87654768C926B361"/>
  </w:style>
  <w:style w:type="paragraph" w:customStyle="1" w:styleId="F0F2D4BBA6B24AF1B32C5F54959BB329">
    <w:name w:val="F0F2D4BBA6B24AF1B32C5F54959BB329"/>
  </w:style>
  <w:style w:type="paragraph" w:customStyle="1" w:styleId="6D02DE2399D345048D20A62F69DD3E88">
    <w:name w:val="6D02DE2399D345048D20A62F69DD3E88"/>
  </w:style>
  <w:style w:type="paragraph" w:customStyle="1" w:styleId="BC5AE7C98D3B4334B1800ADB0E2F1BAE">
    <w:name w:val="BC5AE7C98D3B4334B1800ADB0E2F1BAE"/>
  </w:style>
  <w:style w:type="paragraph" w:customStyle="1" w:styleId="C96C82999383481197465656721EA184">
    <w:name w:val="C96C82999383481197465656721EA184"/>
  </w:style>
  <w:style w:type="paragraph" w:customStyle="1" w:styleId="7ACA5936364A4DE6A6D3795569D4249D">
    <w:name w:val="7ACA5936364A4DE6A6D3795569D4249D"/>
  </w:style>
  <w:style w:type="paragraph" w:customStyle="1" w:styleId="D0D0ACF9834D4B7884BF7292BD57EDC6">
    <w:name w:val="D0D0ACF9834D4B7884BF7292BD57EDC6"/>
  </w:style>
  <w:style w:type="paragraph" w:customStyle="1" w:styleId="A063B90E54E94EF5BD7D3A7342C79738">
    <w:name w:val="A063B90E54E94EF5BD7D3A7342C79738"/>
  </w:style>
  <w:style w:type="paragraph" w:customStyle="1" w:styleId="79F0511CEABF4AA88A2CA07EC886CA21">
    <w:name w:val="79F0511CEABF4AA88A2CA07EC886CA21"/>
  </w:style>
  <w:style w:type="paragraph" w:customStyle="1" w:styleId="8CEE36D46A6846E9B0F99D10F7C7BBB2">
    <w:name w:val="8CEE36D46A6846E9B0F99D10F7C7BBB2"/>
  </w:style>
  <w:style w:type="paragraph" w:customStyle="1" w:styleId="15777AA53AFD43C0BBEE85C12A6A6541">
    <w:name w:val="15777AA53AFD43C0BBEE85C12A6A6541"/>
  </w:style>
  <w:style w:type="paragraph" w:customStyle="1" w:styleId="1F3DA289CDC849EBBAF9B938DC87024E">
    <w:name w:val="1F3DA289CDC849EBBAF9B938DC87024E"/>
  </w:style>
  <w:style w:type="paragraph" w:customStyle="1" w:styleId="A215EDB6C0F04B51BC2F232D3137BBDD">
    <w:name w:val="A215EDB6C0F04B51BC2F232D3137BBDD"/>
  </w:style>
  <w:style w:type="paragraph" w:customStyle="1" w:styleId="69FDE8EEE8F546D5938037F665C1AE80">
    <w:name w:val="69FDE8EEE8F546D5938037F665C1AE80"/>
  </w:style>
  <w:style w:type="paragraph" w:customStyle="1" w:styleId="12B0FE2DCF244C379A66BC28ECFD0787">
    <w:name w:val="12B0FE2DCF244C379A66BC28ECFD0787"/>
  </w:style>
  <w:style w:type="paragraph" w:customStyle="1" w:styleId="13FB20AA1BF9498294BE6DDA58554447">
    <w:name w:val="13FB20AA1BF9498294BE6DDA58554447"/>
  </w:style>
  <w:style w:type="paragraph" w:customStyle="1" w:styleId="2E63EA4AACC04AB59DEA24F62ED92EC2">
    <w:name w:val="2E63EA4AACC04AB59DEA24F62ED92EC2"/>
  </w:style>
  <w:style w:type="paragraph" w:customStyle="1" w:styleId="08B6911339E04CD68F459C6DCB2353CA">
    <w:name w:val="08B6911339E04CD68F459C6DCB2353CA"/>
  </w:style>
  <w:style w:type="paragraph" w:customStyle="1" w:styleId="4655A8A82CAA4FC091E5800C515161C0">
    <w:name w:val="4655A8A82CAA4FC091E5800C515161C0"/>
  </w:style>
  <w:style w:type="paragraph" w:customStyle="1" w:styleId="60B30DD4B2374BC19DB80111417E94C7">
    <w:name w:val="60B30DD4B2374BC19DB80111417E94C7"/>
  </w:style>
  <w:style w:type="paragraph" w:customStyle="1" w:styleId="245778ADC97E4194A0D9E7B05F79FE91">
    <w:name w:val="245778ADC97E4194A0D9E7B05F79FE91"/>
  </w:style>
  <w:style w:type="paragraph" w:customStyle="1" w:styleId="3171075849024F1E9B16F98C7F02339C">
    <w:name w:val="3171075849024F1E9B16F98C7F02339C"/>
  </w:style>
  <w:style w:type="paragraph" w:customStyle="1" w:styleId="E850E56C10C94C25BCB3AE99991F90E0">
    <w:name w:val="E850E56C10C94C25BCB3AE99991F90E0"/>
  </w:style>
  <w:style w:type="paragraph" w:customStyle="1" w:styleId="2110B8560B3A4FAF9EB1E895FB519693">
    <w:name w:val="2110B8560B3A4FAF9EB1E895FB519693"/>
  </w:style>
  <w:style w:type="paragraph" w:customStyle="1" w:styleId="6048E279F05B4C19B837833369146364">
    <w:name w:val="6048E279F05B4C19B837833369146364"/>
  </w:style>
  <w:style w:type="paragraph" w:customStyle="1" w:styleId="C1551BB085D44A03BEC324A256AE2EA0">
    <w:name w:val="C1551BB085D44A03BEC324A256AE2EA0"/>
  </w:style>
  <w:style w:type="paragraph" w:customStyle="1" w:styleId="6090C1811E7240408B56F0DF822BB885">
    <w:name w:val="6090C1811E7240408B56F0DF822BB885"/>
  </w:style>
  <w:style w:type="paragraph" w:customStyle="1" w:styleId="4ECB881156664FDCB99B9B93C4FAF9A7">
    <w:name w:val="4ECB881156664FDCB99B9B93C4FAF9A7"/>
  </w:style>
  <w:style w:type="paragraph" w:customStyle="1" w:styleId="07417EEAB640457880CAFF0A0DE62BE5">
    <w:name w:val="07417EEAB640457880CAFF0A0DE62BE5"/>
  </w:style>
  <w:style w:type="paragraph" w:customStyle="1" w:styleId="6295183BB10F42B89D1AAC2B525E5565">
    <w:name w:val="6295183BB10F42B89D1AAC2B525E5565"/>
  </w:style>
  <w:style w:type="paragraph" w:customStyle="1" w:styleId="E51428C876E54ACE9F9018B5A5EBD6AC">
    <w:name w:val="E51428C876E54ACE9F9018B5A5EBD6AC"/>
  </w:style>
  <w:style w:type="paragraph" w:customStyle="1" w:styleId="25DD3CBD4E554D7D942DC5F80FF7339F">
    <w:name w:val="25DD3CBD4E554D7D942DC5F80FF7339F"/>
  </w:style>
  <w:style w:type="paragraph" w:customStyle="1" w:styleId="DC6F862D4A0546EFB51686A1F54CB6B0">
    <w:name w:val="DC6F862D4A0546EFB51686A1F54CB6B0"/>
  </w:style>
  <w:style w:type="paragraph" w:customStyle="1" w:styleId="86B6C4329D964A949C9654230605049D">
    <w:name w:val="86B6C4329D964A949C9654230605049D"/>
  </w:style>
  <w:style w:type="paragraph" w:customStyle="1" w:styleId="938BEAB54FFF4A02A45B7F6C1771D54A">
    <w:name w:val="938BEAB54FFF4A02A45B7F6C1771D54A"/>
  </w:style>
  <w:style w:type="paragraph" w:customStyle="1" w:styleId="5D9FE25885E84693A0D1008E22FBBD87">
    <w:name w:val="5D9FE25885E84693A0D1008E22FBBD87"/>
  </w:style>
  <w:style w:type="paragraph" w:customStyle="1" w:styleId="BC1D821F5634481C83A94022B15C2883">
    <w:name w:val="BC1D821F5634481C83A94022B15C2883"/>
  </w:style>
  <w:style w:type="paragraph" w:customStyle="1" w:styleId="321FE68094B6439BBEE9DA7D0AC6F37A">
    <w:name w:val="321FE68094B6439BBEE9DA7D0AC6F37A"/>
  </w:style>
  <w:style w:type="paragraph" w:customStyle="1" w:styleId="578BF34CAA9B4D79B17FCB35D6D60D31">
    <w:name w:val="578BF34CAA9B4D79B17FCB35D6D60D31"/>
  </w:style>
  <w:style w:type="paragraph" w:customStyle="1" w:styleId="06D56B80D13A4F3CA616328F10292C0C">
    <w:name w:val="06D56B80D13A4F3CA616328F10292C0C"/>
  </w:style>
  <w:style w:type="paragraph" w:customStyle="1" w:styleId="EDCBFCB8880447E391555AAED78B6A94">
    <w:name w:val="EDCBFCB8880447E391555AAED78B6A94"/>
  </w:style>
  <w:style w:type="paragraph" w:customStyle="1" w:styleId="CD8E1B5D97774FA7A3E8AC4309AD7EBA">
    <w:name w:val="CD8E1B5D97774FA7A3E8AC4309AD7EBA"/>
  </w:style>
  <w:style w:type="paragraph" w:customStyle="1" w:styleId="016E9338E3684876823F6830C68146F2">
    <w:name w:val="016E9338E3684876823F6830C68146F2"/>
  </w:style>
  <w:style w:type="paragraph" w:customStyle="1" w:styleId="A256D06F0685446CB540598BAA4447C6">
    <w:name w:val="A256D06F0685446CB540598BAA4447C6"/>
  </w:style>
  <w:style w:type="paragraph" w:customStyle="1" w:styleId="7C5B997BD1C34E48B4D9AD4DBF71F8B3">
    <w:name w:val="7C5B997BD1C34E48B4D9AD4DBF71F8B3"/>
  </w:style>
  <w:style w:type="paragraph" w:customStyle="1" w:styleId="073EFFE941634A05BDFE176142376BF3">
    <w:name w:val="073EFFE941634A05BDFE176142376BF3"/>
  </w:style>
  <w:style w:type="paragraph" w:customStyle="1" w:styleId="DCB79AACF1FF4CDF86C48BD29669A734">
    <w:name w:val="DCB79AACF1FF4CDF86C48BD29669A734"/>
  </w:style>
  <w:style w:type="paragraph" w:customStyle="1" w:styleId="65688A6FF3BD4F2DB9FDC2A3534507BE">
    <w:name w:val="65688A6FF3BD4F2DB9FDC2A3534507BE"/>
  </w:style>
  <w:style w:type="paragraph" w:customStyle="1" w:styleId="0ED0BC250F194E9CAC5430AF7476C26D">
    <w:name w:val="0ED0BC250F194E9CAC5430AF7476C26D"/>
  </w:style>
  <w:style w:type="paragraph" w:customStyle="1" w:styleId="CDE3732FECEA4CF2B46F1CA4C1A4DC5E">
    <w:name w:val="CDE3732FECEA4CF2B46F1CA4C1A4DC5E"/>
  </w:style>
  <w:style w:type="paragraph" w:customStyle="1" w:styleId="CA36CF5B7FDF41D79BFDFB89204C112E">
    <w:name w:val="CA36CF5B7FDF41D79BFDFB89204C112E"/>
  </w:style>
  <w:style w:type="paragraph" w:customStyle="1" w:styleId="F4DFAA16BBBC486EA3934AB886B2C3AD">
    <w:name w:val="F4DFAA16BBBC486EA3934AB886B2C3AD"/>
  </w:style>
  <w:style w:type="paragraph" w:customStyle="1" w:styleId="E89833B0B3B446F9B05379B895B19A6B">
    <w:name w:val="E89833B0B3B446F9B05379B895B19A6B"/>
  </w:style>
  <w:style w:type="paragraph" w:customStyle="1" w:styleId="DF108BB698AF417D888138CF1028C68E">
    <w:name w:val="DF108BB698AF417D888138CF1028C68E"/>
  </w:style>
  <w:style w:type="paragraph" w:customStyle="1" w:styleId="64E9F1EC312142EDA113F7BAA0C0AE7D">
    <w:name w:val="64E9F1EC312142EDA113F7BAA0C0AE7D"/>
  </w:style>
  <w:style w:type="paragraph" w:customStyle="1" w:styleId="FA5C62F2E4624EF39F2287445927D7D3">
    <w:name w:val="FA5C62F2E4624EF39F2287445927D7D3"/>
  </w:style>
  <w:style w:type="paragraph" w:customStyle="1" w:styleId="27BA240757A44C1893C6AAEF03699267">
    <w:name w:val="27BA240757A44C1893C6AAEF03699267"/>
  </w:style>
  <w:style w:type="paragraph" w:customStyle="1" w:styleId="58AEB5685DB44BC382982EE8E0C89397">
    <w:name w:val="58AEB5685DB44BC382982EE8E0C89397"/>
  </w:style>
  <w:style w:type="paragraph" w:customStyle="1" w:styleId="37FADF6B0C914B5D8290AF5ACBF7CF29">
    <w:name w:val="37FADF6B0C914B5D8290AF5ACBF7CF29"/>
  </w:style>
  <w:style w:type="paragraph" w:customStyle="1" w:styleId="6D4C72FEAF254708B6DDF8D8AA336561">
    <w:name w:val="6D4C72FEAF254708B6DDF8D8AA336561"/>
  </w:style>
  <w:style w:type="paragraph" w:customStyle="1" w:styleId="BFF0B054B67B4AEDB8B07BB7B18B9649">
    <w:name w:val="BFF0B054B67B4AEDB8B07BB7B18B9649"/>
  </w:style>
  <w:style w:type="paragraph" w:customStyle="1" w:styleId="DF74FA4DD8AD4CD7A27441548EE094B0">
    <w:name w:val="DF74FA4DD8AD4CD7A27441548EE094B0"/>
  </w:style>
  <w:style w:type="paragraph" w:customStyle="1" w:styleId="4CCA3BA5ED2849EB8B6B280F43ECDA6D">
    <w:name w:val="4CCA3BA5ED2849EB8B6B280F43ECDA6D"/>
  </w:style>
  <w:style w:type="paragraph" w:customStyle="1" w:styleId="64824C9B110C4FBDB19B9FC8B890251C">
    <w:name w:val="64824C9B110C4FBDB19B9FC8B890251C"/>
  </w:style>
  <w:style w:type="paragraph" w:customStyle="1" w:styleId="F35A462DE30445898CA673A191AFBA57">
    <w:name w:val="F35A462DE30445898CA673A191AFBA57"/>
  </w:style>
  <w:style w:type="paragraph" w:customStyle="1" w:styleId="65AF70D0BBB441A49FE7CCE9EB13D6C3">
    <w:name w:val="65AF70D0BBB441A49FE7CCE9EB13D6C3"/>
  </w:style>
  <w:style w:type="paragraph" w:customStyle="1" w:styleId="37F5BD49F1254CCD917C9F9EEEC994A4">
    <w:name w:val="37F5BD49F1254CCD917C9F9EEEC994A4"/>
  </w:style>
  <w:style w:type="paragraph" w:customStyle="1" w:styleId="A26E873D99FE4CB9A45894E62456C436">
    <w:name w:val="A26E873D99FE4CB9A45894E62456C436"/>
  </w:style>
  <w:style w:type="paragraph" w:customStyle="1" w:styleId="84AB1C059CFE4D5B884D5C4C7993F3EC">
    <w:name w:val="84AB1C059CFE4D5B884D5C4C7993F3EC"/>
  </w:style>
  <w:style w:type="paragraph" w:customStyle="1" w:styleId="4A68A411A465457299CC0A49DF98ADAC">
    <w:name w:val="4A68A411A465457299CC0A49DF98ADAC"/>
  </w:style>
  <w:style w:type="paragraph" w:customStyle="1" w:styleId="C48D0D1BDA084A73A763FF7F1613165D">
    <w:name w:val="C48D0D1BDA084A73A763FF7F1613165D"/>
  </w:style>
  <w:style w:type="paragraph" w:customStyle="1" w:styleId="90E701628D994BCAAFAFA8D7A4DFD593">
    <w:name w:val="90E701628D994BCAAFAFA8D7A4DFD593"/>
  </w:style>
  <w:style w:type="paragraph" w:customStyle="1" w:styleId="4B5B41DAFCD2432BACF4D744CA396CBE">
    <w:name w:val="4B5B41DAFCD2432BACF4D744CA396CBE"/>
  </w:style>
  <w:style w:type="paragraph" w:customStyle="1" w:styleId="43BA6E124FAF4AB788FE5838A4814F5A">
    <w:name w:val="43BA6E124FAF4AB788FE5838A4814F5A"/>
  </w:style>
  <w:style w:type="paragraph" w:customStyle="1" w:styleId="EA66F52C75554460A0C57C07335C0457">
    <w:name w:val="EA66F52C75554460A0C57C07335C0457"/>
  </w:style>
  <w:style w:type="paragraph" w:customStyle="1" w:styleId="C3B7D885C3424E74BDB0E236FCC06F13">
    <w:name w:val="C3B7D885C3424E74BDB0E236FCC06F13"/>
  </w:style>
  <w:style w:type="paragraph" w:customStyle="1" w:styleId="74736EC16E554D84BF7334223F233D18">
    <w:name w:val="74736EC16E554D84BF7334223F233D18"/>
  </w:style>
  <w:style w:type="paragraph" w:customStyle="1" w:styleId="FF6F53B10CBB4E4EB580C3862F2D871A">
    <w:name w:val="FF6F53B10CBB4E4EB580C3862F2D871A"/>
  </w:style>
  <w:style w:type="paragraph" w:customStyle="1" w:styleId="08EC797BAD4841CBBA90F688C939954A">
    <w:name w:val="08EC797BAD4841CBBA90F688C939954A"/>
  </w:style>
  <w:style w:type="paragraph" w:customStyle="1" w:styleId="9E5AC8A164384928B59483DA5B0E1D0A">
    <w:name w:val="9E5AC8A164384928B59483DA5B0E1D0A"/>
  </w:style>
  <w:style w:type="paragraph" w:customStyle="1" w:styleId="7543DF2883214616A283F16A57E76A21">
    <w:name w:val="7543DF2883214616A283F16A57E76A21"/>
  </w:style>
  <w:style w:type="paragraph" w:customStyle="1" w:styleId="3E9C6B234CBD4810A9EF6CFDEC883063">
    <w:name w:val="3E9C6B234CBD4810A9EF6CFDEC883063"/>
  </w:style>
  <w:style w:type="paragraph" w:customStyle="1" w:styleId="BCE4A1E35C324C61AA5DB6DC8816A5A1">
    <w:name w:val="BCE4A1E35C324C61AA5DB6DC8816A5A1"/>
  </w:style>
  <w:style w:type="paragraph" w:customStyle="1" w:styleId="C90F2B330DBB4380B22BC82DE55D2FBE">
    <w:name w:val="C90F2B330DBB4380B22BC82DE55D2FBE"/>
  </w:style>
  <w:style w:type="paragraph" w:customStyle="1" w:styleId="01DC9B9E1FFA43E0B0036B21B964AD9D">
    <w:name w:val="01DC9B9E1FFA43E0B0036B21B964AD9D"/>
  </w:style>
  <w:style w:type="paragraph" w:customStyle="1" w:styleId="10EC98B8C3794AA3BBBEEC951E93986D">
    <w:name w:val="10EC98B8C3794AA3BBBEEC951E93986D"/>
  </w:style>
  <w:style w:type="paragraph" w:customStyle="1" w:styleId="C66B5FEBDC1C42B1B800B8A404F43ED1">
    <w:name w:val="C66B5FEBDC1C42B1B800B8A404F43ED1"/>
  </w:style>
  <w:style w:type="paragraph" w:customStyle="1" w:styleId="0FDD49B8EB5A44ABA096B174CC39A631">
    <w:name w:val="0FDD49B8EB5A44ABA096B174CC39A631"/>
  </w:style>
  <w:style w:type="paragraph" w:customStyle="1" w:styleId="91AFA5058B624FDCB77611E77E7B01FA">
    <w:name w:val="91AFA5058B624FDCB77611E77E7B01FA"/>
  </w:style>
  <w:style w:type="paragraph" w:customStyle="1" w:styleId="2B03611939A8463AA278BF44EAD34191">
    <w:name w:val="2B03611939A8463AA278BF44EAD34191"/>
  </w:style>
  <w:style w:type="paragraph" w:customStyle="1" w:styleId="93D6536022DF4E53BF59E5A6FEE456E8">
    <w:name w:val="93D6536022DF4E53BF59E5A6FEE456E8"/>
  </w:style>
  <w:style w:type="paragraph" w:customStyle="1" w:styleId="D0BC0CE40CE143F7A161AD9FF4109849">
    <w:name w:val="D0BC0CE40CE143F7A161AD9FF4109849"/>
  </w:style>
  <w:style w:type="paragraph" w:customStyle="1" w:styleId="12885C2220394B16951EBA544085B4FB">
    <w:name w:val="12885C2220394B16951EBA544085B4FB"/>
  </w:style>
  <w:style w:type="paragraph" w:customStyle="1" w:styleId="6BA5A9D97FF846DABD82CB81B8B8316C">
    <w:name w:val="6BA5A9D97FF846DABD82CB81B8B8316C"/>
  </w:style>
  <w:style w:type="paragraph" w:customStyle="1" w:styleId="906691A01A0D44CD83ED49284542C82A">
    <w:name w:val="906691A01A0D44CD83ED49284542C82A"/>
  </w:style>
  <w:style w:type="paragraph" w:customStyle="1" w:styleId="4628FB7C5D6A4CE8A2F3D1C1A336639A">
    <w:name w:val="4628FB7C5D6A4CE8A2F3D1C1A336639A"/>
  </w:style>
  <w:style w:type="paragraph" w:customStyle="1" w:styleId="993188CBADF040C281A8ECB07152966F">
    <w:name w:val="993188CBADF040C281A8ECB07152966F"/>
  </w:style>
  <w:style w:type="paragraph" w:customStyle="1" w:styleId="9B3F52C6790A43C19EB2488504E78ABE">
    <w:name w:val="9B3F52C6790A43C19EB2488504E78ABE"/>
  </w:style>
  <w:style w:type="paragraph" w:customStyle="1" w:styleId="CEB68D771FDA4BA891F5B72601C24A17">
    <w:name w:val="CEB68D771FDA4BA891F5B72601C24A17"/>
  </w:style>
  <w:style w:type="paragraph" w:customStyle="1" w:styleId="76E2F68E860A4DA0BF38A93063EDCA89">
    <w:name w:val="76E2F68E860A4DA0BF38A93063EDCA89"/>
  </w:style>
  <w:style w:type="paragraph" w:customStyle="1" w:styleId="F044ABC0D4CF422089F2B04BCB7AC010">
    <w:name w:val="F044ABC0D4CF422089F2B04BCB7AC010"/>
  </w:style>
  <w:style w:type="paragraph" w:customStyle="1" w:styleId="A582D27D9FD34E108F8893E714EFC1BC">
    <w:name w:val="A582D27D9FD34E108F8893E714EFC1BC"/>
  </w:style>
  <w:style w:type="paragraph" w:customStyle="1" w:styleId="160526B7D5634535BD8B501E2D0972C4">
    <w:name w:val="160526B7D5634535BD8B501E2D0972C4"/>
  </w:style>
  <w:style w:type="paragraph" w:customStyle="1" w:styleId="42B05B9B0609478B81A36B3E7F5EC598">
    <w:name w:val="42B05B9B0609478B81A36B3E7F5EC598"/>
  </w:style>
  <w:style w:type="paragraph" w:customStyle="1" w:styleId="0B74AB83F3BA4156816168CC86700ACE">
    <w:name w:val="0B74AB83F3BA4156816168CC86700ACE"/>
  </w:style>
  <w:style w:type="paragraph" w:customStyle="1" w:styleId="50D291E6E43447EB86EC46BC7F612054">
    <w:name w:val="50D291E6E43447EB86EC46BC7F612054"/>
  </w:style>
  <w:style w:type="paragraph" w:customStyle="1" w:styleId="3ABC092298854BBDAAE5167C5BB3768A">
    <w:name w:val="3ABC092298854BBDAAE5167C5BB3768A"/>
  </w:style>
  <w:style w:type="paragraph" w:customStyle="1" w:styleId="D2A2D48D10654C9AA23B7E383EC33841">
    <w:name w:val="D2A2D48D10654C9AA23B7E383EC33841"/>
  </w:style>
  <w:style w:type="paragraph" w:customStyle="1" w:styleId="0DA266C9A73C45A8BDAE0C58B2A93144">
    <w:name w:val="0DA266C9A73C45A8BDAE0C58B2A93144"/>
  </w:style>
  <w:style w:type="paragraph" w:customStyle="1" w:styleId="8E128049FA0E42A7A09AB9BED63CDE54">
    <w:name w:val="8E128049FA0E42A7A09AB9BED63CDE54"/>
  </w:style>
  <w:style w:type="paragraph" w:customStyle="1" w:styleId="6532825495A945BCB9862097E580C936">
    <w:name w:val="6532825495A945BCB9862097E580C936"/>
  </w:style>
  <w:style w:type="paragraph" w:customStyle="1" w:styleId="36BE5542B9934D4D84AED637707AD7BA">
    <w:name w:val="36BE5542B9934D4D84AED637707AD7BA"/>
  </w:style>
  <w:style w:type="paragraph" w:customStyle="1" w:styleId="9F255CCC1EA4492AAB0B741E066D43B0">
    <w:name w:val="9F255CCC1EA4492AAB0B741E066D43B0"/>
  </w:style>
  <w:style w:type="paragraph" w:customStyle="1" w:styleId="0A4707261F064B82AD1414FCDEE257C0">
    <w:name w:val="0A4707261F064B82AD1414FCDEE257C0"/>
  </w:style>
  <w:style w:type="paragraph" w:customStyle="1" w:styleId="4EB646796DEA4E589FD159C8B8DF96BB">
    <w:name w:val="4EB646796DEA4E589FD159C8B8DF96BB"/>
  </w:style>
  <w:style w:type="paragraph" w:customStyle="1" w:styleId="4016394A5F0E4B819EEE2A68D6F17505">
    <w:name w:val="4016394A5F0E4B819EEE2A68D6F17505"/>
  </w:style>
  <w:style w:type="paragraph" w:customStyle="1" w:styleId="F1CB6892106545BC81287A9C19B80F34">
    <w:name w:val="F1CB6892106545BC81287A9C19B80F34"/>
  </w:style>
  <w:style w:type="paragraph" w:customStyle="1" w:styleId="1F10B75A87C844218D533DDB7913AFFF">
    <w:name w:val="1F10B75A87C844218D533DDB7913AFFF"/>
  </w:style>
  <w:style w:type="paragraph" w:customStyle="1" w:styleId="893A5F3EF6D34220B58C59EF0F8288C8">
    <w:name w:val="893A5F3EF6D34220B58C59EF0F8288C8"/>
  </w:style>
  <w:style w:type="paragraph" w:customStyle="1" w:styleId="2B73E433511941F184B6D8410E09B154">
    <w:name w:val="2B73E433511941F184B6D8410E09B154"/>
  </w:style>
  <w:style w:type="paragraph" w:customStyle="1" w:styleId="D6E3926762DD48788BB2354FCFA8DF47">
    <w:name w:val="D6E3926762DD48788BB2354FCFA8DF47"/>
  </w:style>
  <w:style w:type="paragraph" w:customStyle="1" w:styleId="FC558DB501E4400D85D2828E75839248">
    <w:name w:val="FC558DB501E4400D85D2828E75839248"/>
  </w:style>
  <w:style w:type="paragraph" w:customStyle="1" w:styleId="ED0954173E4A4D05844D290E1B610E82">
    <w:name w:val="ED0954173E4A4D05844D290E1B610E82"/>
  </w:style>
  <w:style w:type="paragraph" w:customStyle="1" w:styleId="66D3F1811B86480CA97E7A3B9C79BE4C">
    <w:name w:val="66D3F1811B86480CA97E7A3B9C79BE4C"/>
  </w:style>
  <w:style w:type="paragraph" w:customStyle="1" w:styleId="7F491FCC38DD44FCBB5516B27957255C">
    <w:name w:val="7F491FCC38DD44FCBB5516B27957255C"/>
  </w:style>
  <w:style w:type="paragraph" w:customStyle="1" w:styleId="B5735E36EB3C44089C152CC02059A9FE">
    <w:name w:val="B5735E36EB3C44089C152CC02059A9FE"/>
  </w:style>
  <w:style w:type="paragraph" w:customStyle="1" w:styleId="D9B80FAB155F4356B59FC08E259340DD">
    <w:name w:val="D9B80FAB155F4356B59FC08E259340DD"/>
  </w:style>
  <w:style w:type="paragraph" w:customStyle="1" w:styleId="E74B436A58EE474DB49DE461507679CB">
    <w:name w:val="E74B436A58EE474DB49DE461507679CB"/>
  </w:style>
  <w:style w:type="paragraph" w:customStyle="1" w:styleId="E0161AD463794B09A017985C2D9522EB">
    <w:name w:val="E0161AD463794B09A017985C2D9522EB"/>
  </w:style>
  <w:style w:type="paragraph" w:customStyle="1" w:styleId="218EEB44C2AC4E5FA26E43760716F07E">
    <w:name w:val="218EEB44C2AC4E5FA26E43760716F07E"/>
  </w:style>
  <w:style w:type="paragraph" w:customStyle="1" w:styleId="C80D23073BDD41C8BB0C91A1A6DCDC82">
    <w:name w:val="C80D23073BDD41C8BB0C91A1A6DCDC82"/>
  </w:style>
  <w:style w:type="paragraph" w:customStyle="1" w:styleId="DF04F3812C814775BB494CE2B305F41D">
    <w:name w:val="DF04F3812C814775BB494CE2B305F41D"/>
  </w:style>
  <w:style w:type="paragraph" w:customStyle="1" w:styleId="1861D1E07EA84FA3B274A0934FE02547">
    <w:name w:val="1861D1E07EA84FA3B274A0934FE02547"/>
  </w:style>
  <w:style w:type="paragraph" w:customStyle="1" w:styleId="A9E5918AEAA246EC9253A22B9268F957">
    <w:name w:val="A9E5918AEAA246EC9253A22B9268F957"/>
  </w:style>
  <w:style w:type="paragraph" w:customStyle="1" w:styleId="B6672BDA7FA54B30929BF5E4136FD5A1">
    <w:name w:val="B6672BDA7FA54B30929BF5E4136FD5A1"/>
  </w:style>
  <w:style w:type="paragraph" w:customStyle="1" w:styleId="4BB0502D29794659BC3B724808A32FCA">
    <w:name w:val="4BB0502D29794659BC3B724808A32FCA"/>
  </w:style>
  <w:style w:type="paragraph" w:customStyle="1" w:styleId="E4381F342E7C46A0A6EAB609A323784E">
    <w:name w:val="E4381F342E7C46A0A6EAB609A323784E"/>
  </w:style>
  <w:style w:type="paragraph" w:customStyle="1" w:styleId="3FF95F970E4A4DEBA7E73D43A387664D">
    <w:name w:val="3FF95F970E4A4DEBA7E73D43A387664D"/>
  </w:style>
  <w:style w:type="paragraph" w:customStyle="1" w:styleId="D27A918B2BDB4D76BC3853C19981A67D">
    <w:name w:val="D27A918B2BDB4D76BC3853C19981A67D"/>
  </w:style>
  <w:style w:type="paragraph" w:customStyle="1" w:styleId="74F7AA10FF2E4271AC8BA7A7C5674C65">
    <w:name w:val="74F7AA10FF2E4271AC8BA7A7C5674C65"/>
  </w:style>
  <w:style w:type="paragraph" w:customStyle="1" w:styleId="9D4F9FFE08194936A1DE51CC09763501">
    <w:name w:val="9D4F9FFE08194936A1DE51CC09763501"/>
  </w:style>
  <w:style w:type="paragraph" w:customStyle="1" w:styleId="049B5F80E9A142AA965A4B0CD0A4D162">
    <w:name w:val="049B5F80E9A142AA965A4B0CD0A4D162"/>
  </w:style>
  <w:style w:type="paragraph" w:customStyle="1" w:styleId="36C91AED14314AA89AA292D8FCC0CF36">
    <w:name w:val="36C91AED14314AA89AA292D8FCC0CF36"/>
  </w:style>
  <w:style w:type="paragraph" w:customStyle="1" w:styleId="56ECFF5962574C06A5A46F339D819CD8">
    <w:name w:val="56ECFF5962574C06A5A46F339D819CD8"/>
  </w:style>
  <w:style w:type="paragraph" w:customStyle="1" w:styleId="9F4DDB586B344967A4DA4A5CC7A31E0E">
    <w:name w:val="9F4DDB586B344967A4DA4A5CC7A31E0E"/>
  </w:style>
  <w:style w:type="paragraph" w:customStyle="1" w:styleId="A660834150D245018AA0F55CDA3035FD">
    <w:name w:val="A660834150D245018AA0F55CDA3035FD"/>
  </w:style>
  <w:style w:type="paragraph" w:customStyle="1" w:styleId="92A98B7A3D8F4978A79655ED4ADC6E64">
    <w:name w:val="92A98B7A3D8F4978A79655ED4ADC6E64"/>
  </w:style>
  <w:style w:type="paragraph" w:customStyle="1" w:styleId="9A70C3D951CA46C78672883E350E56FF">
    <w:name w:val="9A70C3D951CA46C78672883E350E56FF"/>
  </w:style>
  <w:style w:type="paragraph" w:customStyle="1" w:styleId="D8694225FDB0482EB935787F69BCBE07">
    <w:name w:val="D8694225FDB0482EB935787F69BCBE07"/>
  </w:style>
  <w:style w:type="paragraph" w:customStyle="1" w:styleId="6A66CE0231C64EF68D850A4EA22DA83A">
    <w:name w:val="6A66CE0231C64EF68D850A4EA22DA83A"/>
  </w:style>
  <w:style w:type="paragraph" w:customStyle="1" w:styleId="C3EB8F6892344CBD950A50451B36D217">
    <w:name w:val="C3EB8F6892344CBD950A50451B36D217"/>
  </w:style>
  <w:style w:type="paragraph" w:customStyle="1" w:styleId="E6F21B22DE414C468CCE6EB0BF58A4A8">
    <w:name w:val="E6F21B22DE414C468CCE6EB0BF58A4A8"/>
  </w:style>
  <w:style w:type="paragraph" w:customStyle="1" w:styleId="FADF5ADC724A47338032165BA5BD0858">
    <w:name w:val="FADF5ADC724A47338032165BA5BD0858"/>
  </w:style>
  <w:style w:type="paragraph" w:customStyle="1" w:styleId="24BD4AC0B8114C4F9AA0BB2EA40D4819">
    <w:name w:val="24BD4AC0B8114C4F9AA0BB2EA40D4819"/>
  </w:style>
  <w:style w:type="paragraph" w:customStyle="1" w:styleId="DCBBE282653B4DBDAB85B02960DAE6EE">
    <w:name w:val="DCBBE282653B4DBDAB85B02960DAE6EE"/>
  </w:style>
  <w:style w:type="paragraph" w:customStyle="1" w:styleId="0C1C5E4EA0E14670A99AECF454B9D67C">
    <w:name w:val="0C1C5E4EA0E14670A99AECF454B9D67C"/>
  </w:style>
  <w:style w:type="paragraph" w:customStyle="1" w:styleId="2807D120CAB04EBD87E5FBAA884BEAA4">
    <w:name w:val="2807D120CAB04EBD87E5FBAA884BEAA4"/>
  </w:style>
  <w:style w:type="paragraph" w:customStyle="1" w:styleId="D032DE360EE94DEB827E88DBA9363EC7">
    <w:name w:val="D032DE360EE94DEB827E88DBA9363EC7"/>
  </w:style>
  <w:style w:type="paragraph" w:customStyle="1" w:styleId="43D27E33AB7941A6917A92FA7EE9EA66">
    <w:name w:val="43D27E33AB7941A6917A92FA7EE9EA66"/>
  </w:style>
  <w:style w:type="paragraph" w:customStyle="1" w:styleId="58DBC93EE2C346DA820B8F73D8EE2E7F">
    <w:name w:val="58DBC93EE2C346DA820B8F73D8EE2E7F"/>
  </w:style>
  <w:style w:type="paragraph" w:customStyle="1" w:styleId="4BBEDB29573F48EE8E6B4BB807413C99">
    <w:name w:val="4BBEDB29573F48EE8E6B4BB807413C99"/>
  </w:style>
  <w:style w:type="paragraph" w:customStyle="1" w:styleId="A1ACD230B5BE4F738C20CF27CD3EED52">
    <w:name w:val="A1ACD230B5BE4F738C20CF27CD3EED52"/>
  </w:style>
  <w:style w:type="paragraph" w:customStyle="1" w:styleId="F29F346FFBE04B37AC8879B0E57EB103">
    <w:name w:val="F29F346FFBE04B37AC8879B0E57EB103"/>
  </w:style>
  <w:style w:type="paragraph" w:customStyle="1" w:styleId="B56628845BF24B2F9F1996CA410C1A31">
    <w:name w:val="B56628845BF24B2F9F1996CA410C1A31"/>
  </w:style>
  <w:style w:type="paragraph" w:customStyle="1" w:styleId="1E8C76B3A1704F2E82594ABA34552152">
    <w:name w:val="1E8C76B3A1704F2E82594ABA34552152"/>
  </w:style>
  <w:style w:type="paragraph" w:customStyle="1" w:styleId="51E49426C5AB47C5A3F05873DF516F34">
    <w:name w:val="51E49426C5AB47C5A3F05873DF516F34"/>
  </w:style>
  <w:style w:type="paragraph" w:customStyle="1" w:styleId="FBECCCAE3F384D78A060DE962446EC29">
    <w:name w:val="FBECCCAE3F384D78A060DE962446EC29"/>
  </w:style>
  <w:style w:type="paragraph" w:customStyle="1" w:styleId="29ABB74FD68B42908840010E0DB578E8">
    <w:name w:val="29ABB74FD68B42908840010E0DB578E8"/>
  </w:style>
  <w:style w:type="paragraph" w:customStyle="1" w:styleId="3E363E6499424AF7B1663B6ED13F2DE0">
    <w:name w:val="3E363E6499424AF7B1663B6ED13F2DE0"/>
  </w:style>
  <w:style w:type="paragraph" w:customStyle="1" w:styleId="488C44FF5F5A46E5B312C2D05AB8D960">
    <w:name w:val="488C44FF5F5A46E5B312C2D05AB8D960"/>
  </w:style>
  <w:style w:type="paragraph" w:customStyle="1" w:styleId="3A60FE38C74A46D9A3A05495A6D94236">
    <w:name w:val="3A60FE38C74A46D9A3A05495A6D94236"/>
  </w:style>
  <w:style w:type="paragraph" w:customStyle="1" w:styleId="AE0A06B8CF684A86BC897AA64208A457">
    <w:name w:val="AE0A06B8CF684A86BC897AA64208A457"/>
  </w:style>
  <w:style w:type="paragraph" w:customStyle="1" w:styleId="2440F218E34F4BA687F6DF48AD178312">
    <w:name w:val="2440F218E34F4BA687F6DF48AD178312"/>
  </w:style>
  <w:style w:type="paragraph" w:customStyle="1" w:styleId="51C212C0F4444262A69B6307D1CFA12B">
    <w:name w:val="51C212C0F4444262A69B6307D1CFA12B"/>
  </w:style>
  <w:style w:type="paragraph" w:customStyle="1" w:styleId="70F847AC13244A938FC7CCFF87F46BBF">
    <w:name w:val="70F847AC13244A938FC7CCFF87F46BBF"/>
  </w:style>
  <w:style w:type="paragraph" w:customStyle="1" w:styleId="DEED44889B9A47D8AB8078281F92B0FC">
    <w:name w:val="DEED44889B9A47D8AB8078281F92B0FC"/>
  </w:style>
  <w:style w:type="paragraph" w:customStyle="1" w:styleId="269ED57F465F4A8B94390C6625E261A9">
    <w:name w:val="269ED57F465F4A8B94390C6625E261A9"/>
  </w:style>
  <w:style w:type="paragraph" w:customStyle="1" w:styleId="3C6F4D0AD0EC48E69C9BEDDEC4D3C9AD">
    <w:name w:val="3C6F4D0AD0EC48E69C9BEDDEC4D3C9AD"/>
  </w:style>
  <w:style w:type="paragraph" w:customStyle="1" w:styleId="F899C03A9852465096377DA795748DCE">
    <w:name w:val="F899C03A9852465096377DA795748DCE"/>
  </w:style>
  <w:style w:type="paragraph" w:customStyle="1" w:styleId="999F4F6F139D4E6EB5187C23B4949D63">
    <w:name w:val="999F4F6F139D4E6EB5187C23B4949D63"/>
  </w:style>
  <w:style w:type="paragraph" w:customStyle="1" w:styleId="36DA50E732CD4C8FAC652AA13D70CDDF">
    <w:name w:val="36DA50E732CD4C8FAC652AA13D70CDDF"/>
  </w:style>
  <w:style w:type="paragraph" w:customStyle="1" w:styleId="C62C6BE4741440EB9569C5AEB48563C9">
    <w:name w:val="C62C6BE4741440EB9569C5AEB48563C9"/>
  </w:style>
  <w:style w:type="paragraph" w:customStyle="1" w:styleId="4057255329B9445EA08E1BD0D24A17EC">
    <w:name w:val="4057255329B9445EA08E1BD0D24A17EC"/>
  </w:style>
  <w:style w:type="paragraph" w:customStyle="1" w:styleId="7AA46C97B7C44847B101D262A7B79015">
    <w:name w:val="7AA46C97B7C44847B101D262A7B79015"/>
  </w:style>
  <w:style w:type="paragraph" w:customStyle="1" w:styleId="5CA5E3FC113F415286BB8204B436F6D4">
    <w:name w:val="5CA5E3FC113F415286BB8204B436F6D4"/>
  </w:style>
  <w:style w:type="paragraph" w:customStyle="1" w:styleId="C2845D997B6E4DEE91FEDB5EFA076B2D">
    <w:name w:val="C2845D997B6E4DEE91FEDB5EFA076B2D"/>
  </w:style>
  <w:style w:type="paragraph" w:customStyle="1" w:styleId="0CCF1F2241A646ADA18A46182F0B661B">
    <w:name w:val="0CCF1F2241A646ADA18A46182F0B661B"/>
  </w:style>
  <w:style w:type="paragraph" w:customStyle="1" w:styleId="A9BEEFDAE25B44AD803B69D9705B646B">
    <w:name w:val="A9BEEFDAE25B44AD803B69D9705B646B"/>
  </w:style>
  <w:style w:type="paragraph" w:customStyle="1" w:styleId="D098BD230A1E43A78C0283FE7EFB6B83">
    <w:name w:val="D098BD230A1E43A78C0283FE7EFB6B83"/>
  </w:style>
  <w:style w:type="paragraph" w:customStyle="1" w:styleId="42753A5B4F4A4FF6ADEF8E79DA244356">
    <w:name w:val="42753A5B4F4A4FF6ADEF8E79DA244356"/>
  </w:style>
  <w:style w:type="paragraph" w:customStyle="1" w:styleId="9D8568B94688487F9F549502B28229EE">
    <w:name w:val="9D8568B94688487F9F549502B28229EE"/>
  </w:style>
  <w:style w:type="paragraph" w:customStyle="1" w:styleId="FCC16590716F422C8479E553C26924E4">
    <w:name w:val="FCC16590716F422C8479E553C26924E4"/>
  </w:style>
  <w:style w:type="paragraph" w:customStyle="1" w:styleId="C434C26B9C2546E6A41673BE81648CC3">
    <w:name w:val="C434C26B9C2546E6A41673BE81648CC3"/>
  </w:style>
  <w:style w:type="paragraph" w:customStyle="1" w:styleId="F8D1098B47A64D87BB91DD068AA14463">
    <w:name w:val="F8D1098B47A64D87BB91DD068AA14463"/>
  </w:style>
  <w:style w:type="paragraph" w:customStyle="1" w:styleId="3B5CD58A9AC5487E9CD957734E091756">
    <w:name w:val="3B5CD58A9AC5487E9CD957734E091756"/>
  </w:style>
  <w:style w:type="paragraph" w:customStyle="1" w:styleId="C67E246BDCE74472A72053D09BA256AD">
    <w:name w:val="C67E246BDCE74472A72053D09BA256AD"/>
  </w:style>
  <w:style w:type="paragraph" w:customStyle="1" w:styleId="93F562A51E7347B581C787C7E06D609E">
    <w:name w:val="93F562A51E7347B581C787C7E06D609E"/>
  </w:style>
  <w:style w:type="paragraph" w:customStyle="1" w:styleId="1949205D17DA4442B4C2BCC55B7A0BCD">
    <w:name w:val="1949205D17DA4442B4C2BCC55B7A0BCD"/>
  </w:style>
  <w:style w:type="paragraph" w:customStyle="1" w:styleId="AFC6FD24E9BF4D48AD98AEF66EAEBF2C">
    <w:name w:val="AFC6FD24E9BF4D48AD98AEF66EAEBF2C"/>
  </w:style>
  <w:style w:type="paragraph" w:customStyle="1" w:styleId="4113AFE3E9B9440B9C617A4B6C8E41FD">
    <w:name w:val="4113AFE3E9B9440B9C617A4B6C8E41FD"/>
  </w:style>
  <w:style w:type="paragraph" w:customStyle="1" w:styleId="C55736D06B2E4C359A4CF724170143B7">
    <w:name w:val="C55736D06B2E4C359A4CF724170143B7"/>
  </w:style>
  <w:style w:type="paragraph" w:customStyle="1" w:styleId="597E3274A8A34E48880F9D1D3CCAA4F4">
    <w:name w:val="597E3274A8A34E48880F9D1D3CCAA4F4"/>
  </w:style>
  <w:style w:type="paragraph" w:customStyle="1" w:styleId="EAFDE9CC984248FCAD079415D186B353">
    <w:name w:val="EAFDE9CC984248FCAD079415D186B353"/>
  </w:style>
  <w:style w:type="paragraph" w:customStyle="1" w:styleId="161706C1E20D41D58B61E06A6F26B7EA">
    <w:name w:val="161706C1E20D41D58B61E06A6F26B7EA"/>
  </w:style>
  <w:style w:type="paragraph" w:customStyle="1" w:styleId="27AF3E57E3884094A82E6AF4E8C71C02">
    <w:name w:val="27AF3E57E3884094A82E6AF4E8C71C02"/>
  </w:style>
  <w:style w:type="paragraph" w:customStyle="1" w:styleId="A6C57F99CBB74072BBE6912F690C50AB">
    <w:name w:val="A6C57F99CBB74072BBE6912F690C50AB"/>
  </w:style>
  <w:style w:type="paragraph" w:customStyle="1" w:styleId="C37DD5CE29664AACB7D1F316300A9785">
    <w:name w:val="C37DD5CE29664AACB7D1F316300A9785"/>
  </w:style>
  <w:style w:type="paragraph" w:customStyle="1" w:styleId="49A354BF8C544234BE668A0AE5B274DD">
    <w:name w:val="49A354BF8C544234BE668A0AE5B274DD"/>
  </w:style>
  <w:style w:type="paragraph" w:customStyle="1" w:styleId="49F1D487384343DDAB96A409F7F262D5">
    <w:name w:val="49F1D487384343DDAB96A409F7F262D5"/>
  </w:style>
  <w:style w:type="paragraph" w:customStyle="1" w:styleId="39B76ABCF41946F68C1B4002F0B618A9">
    <w:name w:val="39B76ABCF41946F68C1B4002F0B618A9"/>
  </w:style>
  <w:style w:type="paragraph" w:customStyle="1" w:styleId="2BEF7E2337E0486D937F826398A770C0">
    <w:name w:val="2BEF7E2337E0486D937F826398A770C0"/>
  </w:style>
  <w:style w:type="paragraph" w:customStyle="1" w:styleId="89C6A2938ACA4A739FADADF6B3FE1BFF">
    <w:name w:val="89C6A2938ACA4A739FADADF6B3FE1BFF"/>
  </w:style>
  <w:style w:type="paragraph" w:customStyle="1" w:styleId="213DF94FC8B340C0A6C657657412A52A">
    <w:name w:val="213DF94FC8B340C0A6C657657412A52A"/>
  </w:style>
  <w:style w:type="paragraph" w:customStyle="1" w:styleId="493B98E3A3844EACB5B41B9D9801E0A0">
    <w:name w:val="493B98E3A3844EACB5B41B9D9801E0A0"/>
  </w:style>
  <w:style w:type="paragraph" w:customStyle="1" w:styleId="B063B6B4BDDB4A389EA1BB769A74533B">
    <w:name w:val="B063B6B4BDDB4A389EA1BB769A74533B"/>
  </w:style>
  <w:style w:type="paragraph" w:customStyle="1" w:styleId="6E1BE2C375FE4C84A1E24EF041FE0AE7">
    <w:name w:val="6E1BE2C375FE4C84A1E24EF041FE0AE7"/>
  </w:style>
  <w:style w:type="paragraph" w:customStyle="1" w:styleId="972F4E0EB901497F84C491D813F12D69">
    <w:name w:val="972F4E0EB901497F84C491D813F12D69"/>
  </w:style>
  <w:style w:type="paragraph" w:customStyle="1" w:styleId="F007151508124089B91C690270FE323A">
    <w:name w:val="F007151508124089B91C690270FE323A"/>
  </w:style>
  <w:style w:type="paragraph" w:customStyle="1" w:styleId="C9732AE7196D43B1958F94E64E9EC24B">
    <w:name w:val="C9732AE7196D43B1958F94E64E9EC24B"/>
  </w:style>
  <w:style w:type="paragraph" w:customStyle="1" w:styleId="1102D43498AF48B6A69891177D385969">
    <w:name w:val="1102D43498AF48B6A69891177D385969"/>
  </w:style>
  <w:style w:type="paragraph" w:customStyle="1" w:styleId="5AE690F748134F70B7B21C4A307ECDA6">
    <w:name w:val="5AE690F748134F70B7B21C4A307ECDA6"/>
  </w:style>
  <w:style w:type="paragraph" w:customStyle="1" w:styleId="F0ECADCF836143EDB466D6FE1129DA7C">
    <w:name w:val="F0ECADCF836143EDB466D6FE1129DA7C"/>
  </w:style>
  <w:style w:type="paragraph" w:customStyle="1" w:styleId="4C295BA9790046648F31E29192B0F7AE">
    <w:name w:val="4C295BA9790046648F31E29192B0F7AE"/>
  </w:style>
  <w:style w:type="paragraph" w:customStyle="1" w:styleId="7730E46F114748D48E8FF134D69DB8B4">
    <w:name w:val="7730E46F114748D48E8FF134D69DB8B4"/>
  </w:style>
  <w:style w:type="paragraph" w:customStyle="1" w:styleId="E21232D8DEBA4428A600B0095487DFF1">
    <w:name w:val="E21232D8DEBA4428A600B0095487DFF1"/>
  </w:style>
  <w:style w:type="paragraph" w:customStyle="1" w:styleId="3F3B10E0658743D3A33EB2AD5BCFE9A2">
    <w:name w:val="3F3B10E0658743D3A33EB2AD5BCFE9A2"/>
  </w:style>
  <w:style w:type="paragraph" w:customStyle="1" w:styleId="859ED27CCB8944A4BD9AA2425B9F3D0D">
    <w:name w:val="859ED27CCB8944A4BD9AA2425B9F3D0D"/>
  </w:style>
  <w:style w:type="paragraph" w:customStyle="1" w:styleId="10267DF3FB16471E939488E6A1782A97">
    <w:name w:val="10267DF3FB16471E939488E6A1782A97"/>
  </w:style>
  <w:style w:type="paragraph" w:customStyle="1" w:styleId="3767CEEAF39F45999BAFC2D551958A66">
    <w:name w:val="3767CEEAF39F45999BAFC2D551958A66"/>
  </w:style>
  <w:style w:type="paragraph" w:customStyle="1" w:styleId="FBE81EC3EA2741A88965A25C4AD41130">
    <w:name w:val="FBE81EC3EA2741A88965A25C4AD41130"/>
  </w:style>
  <w:style w:type="paragraph" w:customStyle="1" w:styleId="751EF319FDA945F682F127D43E7532E3">
    <w:name w:val="751EF319FDA945F682F127D43E7532E3"/>
  </w:style>
  <w:style w:type="paragraph" w:customStyle="1" w:styleId="98B73EBB75274DC79D39BD9DA5BA6A1D">
    <w:name w:val="98B73EBB75274DC79D39BD9DA5BA6A1D"/>
  </w:style>
  <w:style w:type="paragraph" w:customStyle="1" w:styleId="0C7E79058A0A49C19D5D1ACA51214B39">
    <w:name w:val="0C7E79058A0A49C19D5D1ACA51214B39"/>
  </w:style>
  <w:style w:type="paragraph" w:customStyle="1" w:styleId="6058A9AF61424BC28214F3A140AA5AE7">
    <w:name w:val="6058A9AF61424BC28214F3A140AA5AE7"/>
  </w:style>
  <w:style w:type="paragraph" w:customStyle="1" w:styleId="0AB37DB17AEC4771BA7318011EB855C0">
    <w:name w:val="0AB37DB17AEC4771BA7318011EB855C0"/>
  </w:style>
  <w:style w:type="paragraph" w:customStyle="1" w:styleId="5919C8C2C933458681BB58A7DF908AA4">
    <w:name w:val="5919C8C2C933458681BB58A7DF908AA4"/>
  </w:style>
  <w:style w:type="paragraph" w:customStyle="1" w:styleId="EEFF7BD57AC846B2AF57B954DAD7159F">
    <w:name w:val="EEFF7BD57AC846B2AF57B954DAD7159F"/>
  </w:style>
  <w:style w:type="paragraph" w:customStyle="1" w:styleId="54622D923ED04F6DA0C59C98245E99F3">
    <w:name w:val="54622D923ED04F6DA0C59C98245E99F3"/>
  </w:style>
  <w:style w:type="paragraph" w:customStyle="1" w:styleId="0AF2AC66035846C1B50CF4F1F1160EDA">
    <w:name w:val="0AF2AC66035846C1B50CF4F1F1160EDA"/>
  </w:style>
  <w:style w:type="paragraph" w:customStyle="1" w:styleId="F6A36C26C3A94E6BA570B93C3034AD62">
    <w:name w:val="F6A36C26C3A94E6BA570B93C3034AD62"/>
  </w:style>
  <w:style w:type="paragraph" w:customStyle="1" w:styleId="DB825BC491614EABBB8AF1F50FEB9EDD">
    <w:name w:val="DB825BC491614EABBB8AF1F50FEB9EDD"/>
  </w:style>
  <w:style w:type="paragraph" w:customStyle="1" w:styleId="BF69F91917EA4A08AA96C12CF6CD4D97">
    <w:name w:val="BF69F91917EA4A08AA96C12CF6CD4D97"/>
  </w:style>
  <w:style w:type="paragraph" w:customStyle="1" w:styleId="5A57E12E3EB24BAEBABFBDE750A2DA9B">
    <w:name w:val="5A57E12E3EB24BAEBABFBDE750A2DA9B"/>
  </w:style>
  <w:style w:type="paragraph" w:customStyle="1" w:styleId="14ECDA28480642A7900AF58FD70FDBCA">
    <w:name w:val="14ECDA28480642A7900AF58FD70FDBCA"/>
  </w:style>
  <w:style w:type="paragraph" w:customStyle="1" w:styleId="8DFD8E3534CE442FA8A74771B482351F">
    <w:name w:val="8DFD8E3534CE442FA8A74771B482351F"/>
  </w:style>
  <w:style w:type="paragraph" w:customStyle="1" w:styleId="40B89DD5AEDB43049A43C90EC1D77B83">
    <w:name w:val="40B89DD5AEDB43049A43C90EC1D77B83"/>
  </w:style>
  <w:style w:type="paragraph" w:customStyle="1" w:styleId="504BAD5BD7D44FBC9480207CDB194811">
    <w:name w:val="504BAD5BD7D44FBC9480207CDB194811"/>
  </w:style>
  <w:style w:type="paragraph" w:customStyle="1" w:styleId="32B964B6FE124D1CB832990D7B5E1329">
    <w:name w:val="32B964B6FE124D1CB832990D7B5E1329"/>
  </w:style>
  <w:style w:type="paragraph" w:customStyle="1" w:styleId="A07400B2FD624B4A8D862853C12B3441">
    <w:name w:val="A07400B2FD624B4A8D862853C12B3441"/>
  </w:style>
  <w:style w:type="paragraph" w:customStyle="1" w:styleId="F8D3E1E5B25C448788488E6C2C2B4BA8">
    <w:name w:val="F8D3E1E5B25C448788488E6C2C2B4BA8"/>
  </w:style>
  <w:style w:type="paragraph" w:customStyle="1" w:styleId="AA272A60DCC940348F1FCDB7C684963C">
    <w:name w:val="AA272A60DCC940348F1FCDB7C684963C"/>
  </w:style>
  <w:style w:type="paragraph" w:customStyle="1" w:styleId="4518F53B8637439A8CC724F7E690E281">
    <w:name w:val="4518F53B8637439A8CC724F7E690E281"/>
  </w:style>
  <w:style w:type="paragraph" w:customStyle="1" w:styleId="A28EDDF9F3834C99938A97D15B426BFE">
    <w:name w:val="A28EDDF9F3834C99938A97D15B426BFE"/>
  </w:style>
  <w:style w:type="paragraph" w:customStyle="1" w:styleId="997A02D2D28A4CE6B82DF66996FA1F72">
    <w:name w:val="997A02D2D28A4CE6B82DF66996FA1F72"/>
  </w:style>
  <w:style w:type="paragraph" w:customStyle="1" w:styleId="3BAAA6544370467B8C438F86B77CAD54">
    <w:name w:val="3BAAA6544370467B8C438F86B77CAD54"/>
  </w:style>
  <w:style w:type="paragraph" w:customStyle="1" w:styleId="D91A2F576B7148629569138B2062505E">
    <w:name w:val="D91A2F576B7148629569138B2062505E"/>
  </w:style>
  <w:style w:type="paragraph" w:customStyle="1" w:styleId="26812C82CFCF4573A3C40E776C5ADFDF">
    <w:name w:val="26812C82CFCF4573A3C40E776C5ADFDF"/>
  </w:style>
  <w:style w:type="paragraph" w:customStyle="1" w:styleId="F04E771B5A6C4872A376F6D3EAE5F30F">
    <w:name w:val="F04E771B5A6C4872A376F6D3EAE5F30F"/>
  </w:style>
  <w:style w:type="paragraph" w:customStyle="1" w:styleId="C785F680A16640A490727586C13314AD">
    <w:name w:val="C785F680A16640A490727586C13314AD"/>
  </w:style>
  <w:style w:type="paragraph" w:customStyle="1" w:styleId="A51DB987652A49F4AFD789D96E9DAA67">
    <w:name w:val="A51DB987652A49F4AFD789D96E9DAA67"/>
  </w:style>
  <w:style w:type="paragraph" w:customStyle="1" w:styleId="B3148ADDE3E546AEA296088FA78F3C57">
    <w:name w:val="B3148ADDE3E546AEA296088FA78F3C57"/>
  </w:style>
  <w:style w:type="paragraph" w:customStyle="1" w:styleId="587E5F029CAB475380050D00056A2781">
    <w:name w:val="587E5F029CAB475380050D00056A2781"/>
  </w:style>
  <w:style w:type="paragraph" w:customStyle="1" w:styleId="CB48267CD7CD4FA69DA8B836B709B2B2">
    <w:name w:val="CB48267CD7CD4FA69DA8B836B709B2B2"/>
  </w:style>
  <w:style w:type="paragraph" w:customStyle="1" w:styleId="7EB0AE45CC9546288812A151D4D889D0">
    <w:name w:val="7EB0AE45CC9546288812A151D4D889D0"/>
  </w:style>
  <w:style w:type="paragraph" w:customStyle="1" w:styleId="7046815E97F64B8CB68CB0578040AB70">
    <w:name w:val="7046815E97F64B8CB68CB0578040AB70"/>
  </w:style>
  <w:style w:type="paragraph" w:customStyle="1" w:styleId="641E94D4DC954616B2F45658C17611BB">
    <w:name w:val="641E94D4DC954616B2F45658C17611BB"/>
  </w:style>
  <w:style w:type="paragraph" w:customStyle="1" w:styleId="931A8A70BB2149369FE7235029A1EF7A">
    <w:name w:val="931A8A70BB2149369FE7235029A1EF7A"/>
  </w:style>
  <w:style w:type="paragraph" w:customStyle="1" w:styleId="9E7FAEAFD46C4ACFBFD905C58DB740DA">
    <w:name w:val="9E7FAEAFD46C4ACFBFD905C58DB740DA"/>
  </w:style>
  <w:style w:type="paragraph" w:customStyle="1" w:styleId="673DCF53D7614FA89C884E7DBCA58DAC">
    <w:name w:val="673DCF53D7614FA89C884E7DBCA58DAC"/>
  </w:style>
  <w:style w:type="paragraph" w:customStyle="1" w:styleId="CD7D9FD14B5344189EC82657BEF581FE">
    <w:name w:val="CD7D9FD14B5344189EC82657BEF581FE"/>
  </w:style>
  <w:style w:type="paragraph" w:customStyle="1" w:styleId="ABD5420A5FF84286BB6A64151F264A17">
    <w:name w:val="ABD5420A5FF84286BB6A64151F264A17"/>
  </w:style>
  <w:style w:type="paragraph" w:customStyle="1" w:styleId="4DCBD897E9EC494E8FC873B18AF37C5C">
    <w:name w:val="4DCBD897E9EC494E8FC873B18AF37C5C"/>
  </w:style>
  <w:style w:type="paragraph" w:customStyle="1" w:styleId="1BA8AB73599F4D5DBD9C9BF0D4CBA148">
    <w:name w:val="1BA8AB73599F4D5DBD9C9BF0D4CBA148"/>
  </w:style>
  <w:style w:type="paragraph" w:customStyle="1" w:styleId="D5633FA3CF99412F8631326185D0522D">
    <w:name w:val="D5633FA3CF99412F8631326185D0522D"/>
  </w:style>
  <w:style w:type="paragraph" w:customStyle="1" w:styleId="C19BE91B9BAC489F9B8CC7542FC5DD86">
    <w:name w:val="C19BE91B9BAC489F9B8CC7542FC5DD86"/>
  </w:style>
  <w:style w:type="paragraph" w:customStyle="1" w:styleId="A6F7ABCE13414298B2FC00324F2450AC">
    <w:name w:val="A6F7ABCE13414298B2FC00324F2450AC"/>
  </w:style>
  <w:style w:type="paragraph" w:customStyle="1" w:styleId="C43F6CCEE3B2494E98E6C33120FC7465">
    <w:name w:val="C43F6CCEE3B2494E98E6C33120FC7465"/>
  </w:style>
  <w:style w:type="paragraph" w:customStyle="1" w:styleId="4A901C40520E4999BA69242DCDF21143">
    <w:name w:val="4A901C40520E4999BA69242DCDF21143"/>
  </w:style>
  <w:style w:type="paragraph" w:customStyle="1" w:styleId="411FE3F7B11B4630970E689EED2CC4CB">
    <w:name w:val="411FE3F7B11B4630970E689EED2CC4CB"/>
  </w:style>
  <w:style w:type="paragraph" w:customStyle="1" w:styleId="364DFAB4208743B7A45E897BDB5C4638">
    <w:name w:val="364DFAB4208743B7A45E897BDB5C4638"/>
  </w:style>
  <w:style w:type="paragraph" w:customStyle="1" w:styleId="B4C868DCAB1C46E98FDBA87434688266">
    <w:name w:val="B4C868DCAB1C46E98FDBA87434688266"/>
  </w:style>
  <w:style w:type="paragraph" w:customStyle="1" w:styleId="7997FBE70310422287D0EBA37F62FD10">
    <w:name w:val="7997FBE70310422287D0EBA37F62FD10"/>
  </w:style>
  <w:style w:type="paragraph" w:customStyle="1" w:styleId="53CFAAD415D04CDE936FEE432C68FF14">
    <w:name w:val="53CFAAD415D04CDE936FEE432C68FF14"/>
  </w:style>
  <w:style w:type="paragraph" w:customStyle="1" w:styleId="4D144B88C3ED44DABA3678B58CC4461C">
    <w:name w:val="4D144B88C3ED44DABA3678B58CC4461C"/>
  </w:style>
  <w:style w:type="paragraph" w:customStyle="1" w:styleId="F9B7594D79C64035926C4D715720D207">
    <w:name w:val="F9B7594D79C64035926C4D715720D207"/>
  </w:style>
  <w:style w:type="paragraph" w:customStyle="1" w:styleId="A5A9054D0446472AA69C536B8D7D3495">
    <w:name w:val="A5A9054D0446472AA69C536B8D7D3495"/>
  </w:style>
  <w:style w:type="paragraph" w:customStyle="1" w:styleId="BBA0CDA13A9F40FD8F563DD350243CB6">
    <w:name w:val="BBA0CDA13A9F40FD8F563DD350243CB6"/>
  </w:style>
  <w:style w:type="paragraph" w:customStyle="1" w:styleId="2CD96970401843BFB05B4B0EF9DFE5DA">
    <w:name w:val="2CD96970401843BFB05B4B0EF9DFE5DA"/>
  </w:style>
  <w:style w:type="paragraph" w:customStyle="1" w:styleId="B7A1305297E8481CA3FD68E4A5ADC63C">
    <w:name w:val="B7A1305297E8481CA3FD68E4A5ADC63C"/>
  </w:style>
  <w:style w:type="paragraph" w:customStyle="1" w:styleId="F9E614033A764A4E98B157ADDD2F9376">
    <w:name w:val="F9E614033A764A4E98B157ADDD2F9376"/>
  </w:style>
  <w:style w:type="paragraph" w:customStyle="1" w:styleId="1B97DB5F5B2A4ECB8A5891008F77716D">
    <w:name w:val="1B97DB5F5B2A4ECB8A5891008F77716D"/>
  </w:style>
  <w:style w:type="paragraph" w:customStyle="1" w:styleId="D0E024FBB6D045E59AFB21C5E4E2E719">
    <w:name w:val="D0E024FBB6D045E59AFB21C5E4E2E719"/>
  </w:style>
  <w:style w:type="paragraph" w:customStyle="1" w:styleId="0DFEC239149A4B89AF4166C995604C22">
    <w:name w:val="0DFEC239149A4B89AF4166C995604C22"/>
  </w:style>
  <w:style w:type="paragraph" w:customStyle="1" w:styleId="61BDACE13E6948968A38ED44B61D9A49">
    <w:name w:val="61BDACE13E6948968A38ED44B61D9A49"/>
  </w:style>
  <w:style w:type="paragraph" w:customStyle="1" w:styleId="7E5127E3E48740A2B1859F4963BF7F18">
    <w:name w:val="7E5127E3E48740A2B1859F4963BF7F18"/>
  </w:style>
  <w:style w:type="paragraph" w:customStyle="1" w:styleId="1F4ABA7EE8D94D0680393A3686E7AF85">
    <w:name w:val="1F4ABA7EE8D94D0680393A3686E7AF85"/>
  </w:style>
  <w:style w:type="paragraph" w:customStyle="1" w:styleId="AC5BBEAB5D7F4276A360390D00C20A44">
    <w:name w:val="AC5BBEAB5D7F4276A360390D00C20A44"/>
  </w:style>
  <w:style w:type="paragraph" w:customStyle="1" w:styleId="118BB3997B4F4747BA83564B3B54C30A">
    <w:name w:val="118BB3997B4F4747BA83564B3B54C30A"/>
  </w:style>
  <w:style w:type="paragraph" w:customStyle="1" w:styleId="DED437897C5C4B35B484E1649BC5EB76">
    <w:name w:val="DED437897C5C4B35B484E1649BC5EB76"/>
  </w:style>
  <w:style w:type="paragraph" w:customStyle="1" w:styleId="65B8F169149545CC9C54B3F8ABB036B7">
    <w:name w:val="65B8F169149545CC9C54B3F8ABB036B7"/>
  </w:style>
  <w:style w:type="paragraph" w:customStyle="1" w:styleId="D294666832814A10B291212DF292671F">
    <w:name w:val="D294666832814A10B291212DF292671F"/>
  </w:style>
  <w:style w:type="paragraph" w:customStyle="1" w:styleId="C21AA811053E4A82B5B58B6FA5B1587C">
    <w:name w:val="C21AA811053E4A82B5B58B6FA5B1587C"/>
  </w:style>
  <w:style w:type="paragraph" w:customStyle="1" w:styleId="4D483244220E42808B6D8CB2533A41A6">
    <w:name w:val="4D483244220E42808B6D8CB2533A41A6"/>
  </w:style>
  <w:style w:type="paragraph" w:customStyle="1" w:styleId="57E9627F043E4E7991274EB443748CA9">
    <w:name w:val="57E9627F043E4E7991274EB443748CA9"/>
  </w:style>
  <w:style w:type="paragraph" w:customStyle="1" w:styleId="8A658E6BD6E8438386368A954296EEEA">
    <w:name w:val="8A658E6BD6E8438386368A954296EEEA"/>
  </w:style>
  <w:style w:type="paragraph" w:customStyle="1" w:styleId="0565263661554E39B3F7F2694EB03E24">
    <w:name w:val="0565263661554E39B3F7F2694EB03E24"/>
  </w:style>
  <w:style w:type="paragraph" w:customStyle="1" w:styleId="6C0BC82E20A1428886BA4A26C1AE16DC">
    <w:name w:val="6C0BC82E20A1428886BA4A26C1AE16DC"/>
  </w:style>
  <w:style w:type="paragraph" w:customStyle="1" w:styleId="3BAB72EBA62D44D4A04D314321AED9AE">
    <w:name w:val="3BAB72EBA62D44D4A04D314321AED9AE"/>
  </w:style>
  <w:style w:type="paragraph" w:customStyle="1" w:styleId="1A0EAB5BC0D947CABBC97E52DB3BA5D7">
    <w:name w:val="1A0EAB5BC0D947CABBC97E52DB3BA5D7"/>
  </w:style>
  <w:style w:type="paragraph" w:customStyle="1" w:styleId="50E95A96CE8541FCADE4D5885639D093">
    <w:name w:val="50E95A96CE8541FCADE4D5885639D093"/>
  </w:style>
  <w:style w:type="paragraph" w:customStyle="1" w:styleId="D611A5FE787B40CB96F77E24B77E493B">
    <w:name w:val="D611A5FE787B40CB96F77E24B77E493B"/>
  </w:style>
  <w:style w:type="paragraph" w:customStyle="1" w:styleId="46E182CEB27A4D98A6C2915FDD44DE5F">
    <w:name w:val="46E182CEB27A4D98A6C2915FDD44DE5F"/>
  </w:style>
  <w:style w:type="paragraph" w:customStyle="1" w:styleId="D43D2074D8604743A2F4C5F851A70401">
    <w:name w:val="D43D2074D8604743A2F4C5F851A70401"/>
  </w:style>
  <w:style w:type="paragraph" w:customStyle="1" w:styleId="A4973D979BA44B4CB66D51ABCD218E4B">
    <w:name w:val="A4973D979BA44B4CB66D51ABCD218E4B"/>
  </w:style>
  <w:style w:type="paragraph" w:customStyle="1" w:styleId="98CC62E21F4F456DBC2EB2C169009048">
    <w:name w:val="98CC62E21F4F456DBC2EB2C169009048"/>
  </w:style>
  <w:style w:type="paragraph" w:customStyle="1" w:styleId="013E7A0E7B9946808D790B1492DDB26B">
    <w:name w:val="013E7A0E7B9946808D790B1492DDB26B"/>
  </w:style>
  <w:style w:type="paragraph" w:customStyle="1" w:styleId="DCFFD90162204F3D9E38B874E8CDBC7D">
    <w:name w:val="DCFFD90162204F3D9E38B874E8CDBC7D"/>
  </w:style>
  <w:style w:type="paragraph" w:customStyle="1" w:styleId="7E4C7321569C4E9FB68E1165BBD1922C">
    <w:name w:val="7E4C7321569C4E9FB68E1165BBD1922C"/>
  </w:style>
  <w:style w:type="paragraph" w:customStyle="1" w:styleId="BBB0BB4B603048669FC307A616B7625F">
    <w:name w:val="BBB0BB4B603048669FC307A616B7625F"/>
  </w:style>
  <w:style w:type="paragraph" w:customStyle="1" w:styleId="18C51982113646FF81CFEA09B563BC97">
    <w:name w:val="18C51982113646FF81CFEA09B563BC97"/>
  </w:style>
  <w:style w:type="paragraph" w:customStyle="1" w:styleId="5349C929FFD54CFDB0FA4FAC21AC63DB">
    <w:name w:val="5349C929FFD54CFDB0FA4FAC21AC63DB"/>
  </w:style>
  <w:style w:type="paragraph" w:customStyle="1" w:styleId="B04FFDA4E8904F91A96CB78DD5AD5EE6">
    <w:name w:val="B04FFDA4E8904F91A96CB78DD5AD5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50AFD3B7EED45B47E2493EE0FCC5F" ma:contentTypeVersion="13" ma:contentTypeDescription="Create a new document." ma:contentTypeScope="" ma:versionID="928de8f0790cb98ea24ac8640c611494">
  <xsd:schema xmlns:xsd="http://www.w3.org/2001/XMLSchema" xmlns:xs="http://www.w3.org/2001/XMLSchema" xmlns:p="http://schemas.microsoft.com/office/2006/metadata/properties" xmlns:ns3="b224c62f-dad6-49bc-851d-2551ba373199" xmlns:ns4="8171bf80-aaaa-43ac-83cc-8beefc939b0c" targetNamespace="http://schemas.microsoft.com/office/2006/metadata/properties" ma:root="true" ma:fieldsID="79735404fa67bdfcac4ceda3bbe204c9" ns3:_="" ns4:_="">
    <xsd:import namespace="b224c62f-dad6-49bc-851d-2551ba373199"/>
    <xsd:import namespace="8171bf80-aaaa-43ac-83cc-8beefc939b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c62f-dad6-49bc-851d-2551ba37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1bf80-aaaa-43ac-83cc-8beefc939b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8A4-DBDF-49BE-896D-DDD0B0F25B75}">
  <ds:schemaRefs>
    <ds:schemaRef ds:uri="http://schemas.microsoft.com/office/infopath/2007/PartnerControls"/>
    <ds:schemaRef ds:uri="http://purl.org/dc/elements/1.1/"/>
    <ds:schemaRef ds:uri="http://schemas.microsoft.com/office/2006/metadata/properties"/>
    <ds:schemaRef ds:uri="http://purl.org/dc/terms/"/>
    <ds:schemaRef ds:uri="8171bf80-aaaa-43ac-83cc-8beefc939b0c"/>
    <ds:schemaRef ds:uri="http://schemas.openxmlformats.org/package/2006/metadata/core-properties"/>
    <ds:schemaRef ds:uri="http://schemas.microsoft.com/office/2006/documentManagement/types"/>
    <ds:schemaRef ds:uri="b224c62f-dad6-49bc-851d-2551ba373199"/>
    <ds:schemaRef ds:uri="http://www.w3.org/XML/1998/namespace"/>
    <ds:schemaRef ds:uri="http://purl.org/dc/dcmitype/"/>
  </ds:schemaRefs>
</ds:datastoreItem>
</file>

<file path=customXml/itemProps2.xml><?xml version="1.0" encoding="utf-8"?>
<ds:datastoreItem xmlns:ds="http://schemas.openxmlformats.org/officeDocument/2006/customXml" ds:itemID="{893E2DDE-223A-4AF3-BA0D-0FAD176A9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4c62f-dad6-49bc-851d-2551ba373199"/>
    <ds:schemaRef ds:uri="8171bf80-aaaa-43ac-83cc-8beefc9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1EBAF-21F3-4F7D-8DC9-2523290D8827}">
  <ds:schemaRefs>
    <ds:schemaRef ds:uri="http://schemas.microsoft.com/sharepoint/v3/contenttype/forms"/>
  </ds:schemaRefs>
</ds:datastoreItem>
</file>

<file path=customXml/itemProps4.xml><?xml version="1.0" encoding="utf-8"?>
<ds:datastoreItem xmlns:ds="http://schemas.openxmlformats.org/officeDocument/2006/customXml" ds:itemID="{A8F41320-C24D-4DC5-AC5E-07D8B663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2021_Student_Enrolment_Form</Template>
  <TotalTime>1</TotalTime>
  <Pages>15</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36531</CharactersWithSpaces>
  <SharedDoc>false</SharedDoc>
  <HLinks>
    <vt:vector size="6" baseType="variant">
      <vt:variant>
        <vt:i4>4194373</vt:i4>
      </vt:variant>
      <vt:variant>
        <vt:i4>0</vt:i4>
      </vt:variant>
      <vt:variant>
        <vt:i4>0</vt:i4>
      </vt:variant>
      <vt:variant>
        <vt:i4>5</vt:i4>
      </vt:variant>
      <vt:variant>
        <vt:lpwstr>http://www.education.vic.gov.au/school/principals/spag/participation/Pages/admission.aspx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Eddy, Travis L</dc:creator>
  <cp:keywords>CASES21, Enrolment, Students, Forms</cp:keywords>
  <cp:lastModifiedBy>Eddy, Travis L</cp:lastModifiedBy>
  <cp:revision>1</cp:revision>
  <cp:lastPrinted>2020-03-10T04:44:00Z</cp:lastPrinted>
  <dcterms:created xsi:type="dcterms:W3CDTF">2020-05-18T03:17:00Z</dcterms:created>
  <dcterms:modified xsi:type="dcterms:W3CDTF">2020-05-18T03:18:00Z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0x0101007C950AFD3B7EED45B47E2493EE0FCC5F</vt:lpwstr>
  </property>
</Properties>
</file>